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2" w:rsidRPr="001E3A65" w:rsidRDefault="00AC2732" w:rsidP="00FF1751">
      <w:pPr>
        <w:ind w:firstLine="1008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Затверджую</w:t>
      </w:r>
    </w:p>
    <w:p w:rsidR="00AC2732" w:rsidRPr="001E3A65" w:rsidRDefault="00AC2732" w:rsidP="00FF1751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Заступник міського  голови</w:t>
      </w:r>
    </w:p>
    <w:p w:rsidR="00AC2732" w:rsidRPr="001E3A65" w:rsidRDefault="00AC2732" w:rsidP="00E1424E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______________</w:t>
      </w:r>
      <w:r>
        <w:rPr>
          <w:rFonts w:ascii="Arial Narrow" w:hAnsi="Arial Narrow"/>
          <w:b/>
          <w:i/>
        </w:rPr>
        <w:t>Валентина Бєрлін</w:t>
      </w:r>
    </w:p>
    <w:p w:rsidR="00AC2732" w:rsidRPr="001E3A65" w:rsidRDefault="00AC2732" w:rsidP="00FF1751">
      <w:pPr>
        <w:rPr>
          <w:rFonts w:ascii="Arial Narrow" w:hAnsi="Arial Narrow"/>
          <w:b/>
          <w:i/>
        </w:rPr>
      </w:pPr>
    </w:p>
    <w:p w:rsidR="00AC2732" w:rsidRPr="005A5C3B" w:rsidRDefault="00AC2732" w:rsidP="00B02965">
      <w:pPr>
        <w:ind w:firstLine="1000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17</w:t>
      </w:r>
      <w:r w:rsidRPr="005A5C3B">
        <w:rPr>
          <w:rFonts w:ascii="Arial Narrow" w:hAnsi="Arial Narrow"/>
          <w:b/>
          <w:i/>
        </w:rPr>
        <w:t xml:space="preserve">  вересня  2020  року</w:t>
      </w:r>
    </w:p>
    <w:p w:rsidR="00AC2732" w:rsidRPr="005A5C3B" w:rsidRDefault="00AC2732" w:rsidP="00FF1751">
      <w:pPr>
        <w:jc w:val="center"/>
        <w:rPr>
          <w:rFonts w:ascii="Arial Narrow" w:hAnsi="Arial Narrow"/>
          <w:b/>
          <w:i/>
        </w:rPr>
      </w:pPr>
    </w:p>
    <w:p w:rsidR="00AC2732" w:rsidRPr="005A5C3B" w:rsidRDefault="00AC2732" w:rsidP="00B91ACD">
      <w:pPr>
        <w:rPr>
          <w:rFonts w:ascii="Arial Narrow" w:hAnsi="Arial Narrow"/>
          <w:b/>
          <w:i/>
        </w:rPr>
      </w:pPr>
    </w:p>
    <w:p w:rsidR="00AC2732" w:rsidRPr="005A5C3B" w:rsidRDefault="00AC2732" w:rsidP="00FF1751">
      <w:pPr>
        <w:jc w:val="center"/>
        <w:rPr>
          <w:rFonts w:ascii="Arial Narrow" w:hAnsi="Arial Narrow"/>
          <w:b/>
          <w:i/>
        </w:rPr>
      </w:pPr>
      <w:r w:rsidRPr="005A5C3B">
        <w:rPr>
          <w:rFonts w:ascii="Arial Narrow" w:hAnsi="Arial Narrow"/>
          <w:b/>
          <w:i/>
        </w:rPr>
        <w:t>КАЛЕНДАРНИЙ ПЛАН</w:t>
      </w:r>
    </w:p>
    <w:p w:rsidR="00AC2732" w:rsidRPr="005A5C3B" w:rsidRDefault="00AC2732" w:rsidP="008E0A59">
      <w:pPr>
        <w:jc w:val="center"/>
        <w:rPr>
          <w:rFonts w:ascii="Arial Narrow" w:hAnsi="Arial Narrow"/>
          <w:b/>
          <w:i/>
        </w:rPr>
      </w:pPr>
      <w:r w:rsidRPr="005A5C3B">
        <w:rPr>
          <w:rFonts w:ascii="Arial Narrow" w:hAnsi="Arial Narrow"/>
          <w:b/>
          <w:i/>
        </w:rPr>
        <w:t>основних заходів департаменту  освіти і науки виконкому міськради  в  жовтні  2020  року</w:t>
      </w:r>
    </w:p>
    <w:p w:rsidR="00AC2732" w:rsidRDefault="00AC2732" w:rsidP="00FF1751"/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2880"/>
        <w:gridCol w:w="2880"/>
      </w:tblGrid>
      <w:tr w:rsidR="00AC2732" w:rsidRPr="00E21160" w:rsidTr="00E21160">
        <w:trPr>
          <w:trHeight w:val="280"/>
        </w:trPr>
        <w:tc>
          <w:tcPr>
            <w:tcW w:w="8820" w:type="dxa"/>
            <w:vAlign w:val="center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i/>
              </w:rPr>
              <w:t>Назва заходу</w:t>
            </w:r>
          </w:p>
        </w:tc>
        <w:tc>
          <w:tcPr>
            <w:tcW w:w="2880" w:type="dxa"/>
            <w:vAlign w:val="center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i/>
              </w:rPr>
              <w:t>Час, місце проведення</w:t>
            </w:r>
          </w:p>
        </w:tc>
        <w:tc>
          <w:tcPr>
            <w:tcW w:w="2880" w:type="dxa"/>
            <w:vAlign w:val="center"/>
          </w:tcPr>
          <w:p w:rsidR="00AC2732" w:rsidRPr="00E21160" w:rsidRDefault="00AC2732" w:rsidP="00D719D3">
            <w:pPr>
              <w:rPr>
                <w:rFonts w:ascii="Arial Narrow" w:hAnsi="Arial Narrow"/>
                <w:i/>
              </w:rPr>
            </w:pPr>
            <w:r w:rsidRPr="00E21160">
              <w:rPr>
                <w:rFonts w:ascii="Arial Narrow" w:hAnsi="Arial Narrow"/>
                <w:i/>
              </w:rPr>
              <w:t xml:space="preserve">Здійснюють </w:t>
            </w:r>
          </w:p>
          <w:p w:rsidR="00AC2732" w:rsidRPr="00E21160" w:rsidRDefault="00AC2732" w:rsidP="00D719D3">
            <w:pPr>
              <w:rPr>
                <w:rFonts w:ascii="Arial Narrow" w:hAnsi="Arial Narrow"/>
                <w:i/>
              </w:rPr>
            </w:pPr>
            <w:r w:rsidRPr="00E21160">
              <w:rPr>
                <w:rFonts w:ascii="Arial Narrow" w:hAnsi="Arial Narrow"/>
                <w:i/>
              </w:rPr>
              <w:t xml:space="preserve">підготовку і контроль 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>1 жовтня</w:t>
            </w:r>
            <w:r w:rsidRPr="005A5C3B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E21160">
              <w:rPr>
                <w:rFonts w:ascii="Arial Narrow" w:hAnsi="Arial Narrow"/>
                <w:b/>
                <w:i/>
              </w:rPr>
              <w:t>День ветерана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E21160">
              <w:rPr>
                <w:rFonts w:ascii="Arial Narrow" w:hAnsi="Arial Narrow"/>
                <w:b/>
                <w:i/>
              </w:rPr>
              <w:t>Міжнародний день людей похилого віку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Міжнародний день музики</w:t>
            </w:r>
          </w:p>
        </w:tc>
      </w:tr>
      <w:tr w:rsidR="00AC2732" w:rsidRPr="00E21160" w:rsidTr="009D5254">
        <w:tc>
          <w:tcPr>
            <w:tcW w:w="8820" w:type="dxa"/>
          </w:tcPr>
          <w:p w:rsidR="00AC2732" w:rsidRPr="005A5C3B" w:rsidRDefault="00AC2732" w:rsidP="00F20301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Участь в обласних змаганнях зі спортивного туризму серед команд закладів загальної середньої освіти 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09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832765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Степанівське НВК</w:t>
            </w:r>
            <w:r>
              <w:rPr>
                <w:rFonts w:ascii="Arial Narrow" w:hAnsi="Arial Narrow" w:cs="Arial Narrow"/>
              </w:rPr>
              <w:t>,</w:t>
            </w:r>
            <w:r w:rsidRPr="006D6B75">
              <w:rPr>
                <w:rFonts w:ascii="Arial Narrow" w:hAnsi="Arial Narrow" w:cs="Arial Narrow"/>
              </w:rPr>
              <w:t xml:space="preserve"> Криничанськ</w:t>
            </w:r>
            <w:r>
              <w:rPr>
                <w:rFonts w:ascii="Arial Narrow" w:hAnsi="Arial Narrow" w:cs="Arial Narrow"/>
              </w:rPr>
              <w:t>ий</w:t>
            </w:r>
            <w:r w:rsidRPr="006D6B75">
              <w:rPr>
                <w:rFonts w:ascii="Arial Narrow" w:hAnsi="Arial Narrow" w:cs="Arial Narrow"/>
              </w:rPr>
              <w:t xml:space="preserve">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827C5E">
        <w:tc>
          <w:tcPr>
            <w:tcW w:w="8820" w:type="dxa"/>
          </w:tcPr>
          <w:p w:rsidR="00AC2732" w:rsidRPr="00827C5E" w:rsidRDefault="00AC2732" w:rsidP="00827C5E">
            <w:pPr>
              <w:jc w:val="both"/>
              <w:rPr>
                <w:rFonts w:ascii="Arial Narrow" w:hAnsi="Arial Narrow"/>
              </w:rPr>
            </w:pPr>
            <w:r w:rsidRPr="00827C5E">
              <w:rPr>
                <w:rFonts w:ascii="Arial Narrow" w:hAnsi="Arial Narrow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880" w:type="dxa"/>
          </w:tcPr>
          <w:p w:rsidR="00AC2732" w:rsidRPr="00827C5E" w:rsidRDefault="00AC2732" w:rsidP="00827C5E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827C5E">
              <w:rPr>
                <w:rFonts w:ascii="Arial Narrow" w:hAnsi="Arial Narrow"/>
              </w:rPr>
              <w:t>10</w:t>
            </w:r>
            <w:r w:rsidRPr="00827C5E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827C5E" w:rsidRDefault="00AC2732" w:rsidP="00827C5E">
            <w:pPr>
              <w:jc w:val="center"/>
              <w:rPr>
                <w:rFonts w:ascii="Arial Narrow" w:hAnsi="Arial Narrow"/>
              </w:rPr>
            </w:pPr>
            <w:r w:rsidRPr="00827C5E">
              <w:rPr>
                <w:rFonts w:ascii="Arial Narrow" w:hAnsi="Arial Narrow"/>
              </w:rPr>
              <w:t>КПНЗ «ЦДЮТ Центрально-Міського району» КМР</w:t>
            </w:r>
          </w:p>
        </w:tc>
        <w:tc>
          <w:tcPr>
            <w:tcW w:w="2880" w:type="dxa"/>
          </w:tcPr>
          <w:p w:rsidR="00AC2732" w:rsidRPr="00827C5E" w:rsidRDefault="00AC2732" w:rsidP="00827C5E">
            <w:pPr>
              <w:rPr>
                <w:rFonts w:ascii="Arial Narrow" w:hAnsi="Arial Narrow"/>
              </w:rPr>
            </w:pPr>
            <w:r w:rsidRPr="00827C5E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3F2322" w:rsidRDefault="00AC2732" w:rsidP="00FF1751">
            <w:pPr>
              <w:rPr>
                <w:rFonts w:ascii="Arial Narrow" w:hAnsi="Arial Narrow"/>
              </w:rPr>
            </w:pPr>
            <w:r w:rsidRPr="003F2322">
              <w:rPr>
                <w:rFonts w:ascii="Arial Narrow" w:hAnsi="Arial Narrow"/>
              </w:rPr>
              <w:t xml:space="preserve">Урочистості з нагоди Дня працівників освіти </w:t>
            </w:r>
          </w:p>
        </w:tc>
        <w:tc>
          <w:tcPr>
            <w:tcW w:w="2880" w:type="dxa"/>
          </w:tcPr>
          <w:p w:rsidR="00AC2732" w:rsidRPr="003F2322" w:rsidRDefault="00AC2732" w:rsidP="00472C2D">
            <w:pPr>
              <w:jc w:val="center"/>
              <w:rPr>
                <w:rFonts w:ascii="Arial Narrow" w:hAnsi="Arial Narrow"/>
                <w:bCs/>
                <w:iCs/>
                <w:vertAlign w:val="superscript"/>
              </w:rPr>
            </w:pPr>
            <w:r w:rsidRPr="003F2322">
              <w:rPr>
                <w:rFonts w:ascii="Arial Narrow" w:hAnsi="Arial Narrow"/>
                <w:bCs/>
                <w:iCs/>
              </w:rPr>
              <w:t>11</w:t>
            </w:r>
            <w:r w:rsidRPr="003F2322">
              <w:rPr>
                <w:rFonts w:ascii="Arial Narrow" w:hAnsi="Arial Narrow"/>
                <w:bCs/>
                <w:iCs/>
                <w:vertAlign w:val="superscript"/>
              </w:rPr>
              <w:t>00</w:t>
            </w:r>
          </w:p>
          <w:p w:rsidR="00AC2732" w:rsidRPr="003F2322" w:rsidRDefault="00AC2732" w:rsidP="00472C2D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F2322">
              <w:rPr>
                <w:rFonts w:ascii="Arial Narrow" w:hAnsi="Arial Narrow"/>
                <w:bCs/>
                <w:iCs/>
              </w:rPr>
              <w:t>КП «Криворізький академічний міський театр драми та музичної комедії імені Тараса Шевченка»</w:t>
            </w:r>
          </w:p>
        </w:tc>
        <w:tc>
          <w:tcPr>
            <w:tcW w:w="2880" w:type="dxa"/>
          </w:tcPr>
          <w:p w:rsidR="00AC2732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</w:p>
          <w:p w:rsidR="00AC2732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  <w:r>
              <w:rPr>
                <w:rFonts w:ascii="Arial Narrow" w:hAnsi="Arial Narrow"/>
              </w:rPr>
              <w:br/>
              <w:t>Шумакова С.М.</w:t>
            </w:r>
          </w:p>
          <w:p w:rsidR="00AC2732" w:rsidRPr="00E21160" w:rsidRDefault="00AC2732" w:rsidP="00D719D3">
            <w:pPr>
              <w:rPr>
                <w:rFonts w:ascii="Arial Narrow" w:hAnsi="Arial Narrow"/>
              </w:rPr>
            </w:pPr>
          </w:p>
        </w:tc>
      </w:tr>
      <w:tr w:rsidR="00AC2732" w:rsidRPr="002A6B84" w:rsidTr="00E21160">
        <w:tc>
          <w:tcPr>
            <w:tcW w:w="8820" w:type="dxa"/>
          </w:tcPr>
          <w:p w:rsidR="00AC2732" w:rsidRPr="002A6B84" w:rsidRDefault="00AC2732" w:rsidP="001D58A0">
            <w:pPr>
              <w:jc w:val="both"/>
              <w:rPr>
                <w:rFonts w:ascii="Arial Narrow" w:hAnsi="Arial Narrow"/>
              </w:rPr>
            </w:pPr>
            <w:r w:rsidRPr="002A6B84">
              <w:rPr>
                <w:rFonts w:ascii="Arial Narrow" w:hAnsi="Arial Narrow"/>
              </w:rPr>
              <w:t>Урочист</w:t>
            </w:r>
            <w:r>
              <w:rPr>
                <w:rFonts w:ascii="Arial Narrow" w:hAnsi="Arial Narrow"/>
              </w:rPr>
              <w:t xml:space="preserve">ості </w:t>
            </w:r>
            <w:r w:rsidRPr="002A6B84">
              <w:rPr>
                <w:rFonts w:ascii="Arial Narrow" w:hAnsi="Arial Narrow"/>
              </w:rPr>
              <w:t xml:space="preserve">з нагоди 90-річчя Криворізького державного педагогічного університету </w:t>
            </w:r>
          </w:p>
        </w:tc>
        <w:tc>
          <w:tcPr>
            <w:tcW w:w="2880" w:type="dxa"/>
          </w:tcPr>
          <w:p w:rsidR="00AC2732" w:rsidRPr="002A6B84" w:rsidRDefault="00AC2732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6B84">
              <w:rPr>
                <w:rFonts w:ascii="Arial Narrow" w:hAnsi="Arial Narrow"/>
              </w:rPr>
              <w:t>14</w:t>
            </w:r>
            <w:r w:rsidRPr="002A6B84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2A6B84" w:rsidRDefault="00AC2732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6B84">
              <w:rPr>
                <w:rFonts w:ascii="Arial Narrow" w:hAnsi="Arial Narrow"/>
                <w:bCs/>
                <w:iCs/>
              </w:rPr>
              <w:t>КП «Криворізький академічний міський театр драми та музичної комедії імені Тараса Шевченка»</w:t>
            </w:r>
          </w:p>
        </w:tc>
        <w:tc>
          <w:tcPr>
            <w:tcW w:w="2880" w:type="dxa"/>
          </w:tcPr>
          <w:p w:rsidR="00AC2732" w:rsidRPr="002A6B84" w:rsidRDefault="00AC2732">
            <w:pPr>
              <w:rPr>
                <w:rFonts w:ascii="Arial Narrow" w:hAnsi="Arial Narrow"/>
              </w:rPr>
            </w:pPr>
            <w:r w:rsidRPr="002A6B84">
              <w:rPr>
                <w:rFonts w:ascii="Arial Narrow" w:hAnsi="Arial Narrow"/>
              </w:rPr>
              <w:t>Семенюк Т.Т.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3F2322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3F2322">
              <w:rPr>
                <w:rFonts w:ascii="Arial Narrow" w:hAnsi="Arial Narrow"/>
                <w:b/>
                <w:bCs/>
                <w:i/>
                <w:iCs/>
              </w:rPr>
              <w:t>2 жовтня</w:t>
            </w:r>
            <w:r w:rsidRPr="003F2322">
              <w:rPr>
                <w:rFonts w:ascii="Arial Narrow" w:hAnsi="Arial Narrow"/>
                <w:b/>
                <w:i/>
              </w:rPr>
              <w:t xml:space="preserve"> – п’ятниця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Міжнародний день проти насилля</w:t>
            </w:r>
          </w:p>
        </w:tc>
      </w:tr>
      <w:tr w:rsidR="00AC2732" w:rsidRPr="00E21160" w:rsidTr="005A5C3B">
        <w:tc>
          <w:tcPr>
            <w:tcW w:w="8820" w:type="dxa"/>
          </w:tcPr>
          <w:p w:rsidR="00AC2732" w:rsidRPr="005A5C3B" w:rsidRDefault="00AC2732" w:rsidP="005A5C3B">
            <w:pPr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Міські змагання з тенісу настільного серед команд закладів загальної середньої освіти 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13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/>
              </w:rPr>
              <w:t>ДЮСШ №8 (зал тенісу)</w:t>
            </w:r>
            <w:r>
              <w:rPr>
                <w:rFonts w:ascii="Arial Narrow" w:hAnsi="Arial Narrow"/>
              </w:rPr>
              <w:t>,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Саксаганський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 xml:space="preserve">3 жовтня </w:t>
            </w:r>
            <w:r w:rsidRPr="005A5C3B">
              <w:rPr>
                <w:rFonts w:ascii="Arial Narrow" w:hAnsi="Arial Narrow"/>
                <w:b/>
                <w:i/>
              </w:rPr>
              <w:t>– субота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>4 жовтня</w:t>
            </w:r>
            <w:r w:rsidRPr="005A5C3B">
              <w:rPr>
                <w:rFonts w:ascii="Arial Narrow" w:hAnsi="Arial Narrow"/>
                <w:b/>
                <w:i/>
              </w:rPr>
              <w:t xml:space="preserve"> – неділя </w:t>
            </w:r>
          </w:p>
          <w:p w:rsidR="00AC2732" w:rsidRPr="001D58A0" w:rsidRDefault="00AC2732" w:rsidP="00E21160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День працівників освіти</w:t>
            </w:r>
          </w:p>
          <w:p w:rsidR="00AC2732" w:rsidRPr="001D58A0" w:rsidRDefault="00AC2732" w:rsidP="00E21160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День початку космічної ери людства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Всесвітній день тварин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>5 жовтня</w:t>
            </w:r>
            <w:r w:rsidRPr="005A5C3B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AC2732" w:rsidRPr="001D58A0" w:rsidRDefault="00AC2732" w:rsidP="00E21160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Всесвітній день учителів</w:t>
            </w:r>
          </w:p>
          <w:p w:rsidR="00AC2732" w:rsidRPr="001D58A0" w:rsidRDefault="00AC2732" w:rsidP="00E21160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Міжнародний день лікаря</w:t>
            </w:r>
          </w:p>
          <w:p w:rsidR="00AC2732" w:rsidRPr="001D58A0" w:rsidRDefault="00AC2732" w:rsidP="00E21160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Міжнародний день житла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1D58A0">
              <w:rPr>
                <w:rFonts w:ascii="Arial Narrow" w:hAnsi="Arial Narrow"/>
                <w:b/>
                <w:i/>
                <w:sz w:val="23"/>
                <w:szCs w:val="23"/>
              </w:rPr>
              <w:t>Всесвітній день архітектора</w:t>
            </w:r>
          </w:p>
        </w:tc>
      </w:tr>
      <w:tr w:rsidR="00AC2732" w:rsidRPr="005A5C3B" w:rsidTr="00E21160">
        <w:tc>
          <w:tcPr>
            <w:tcW w:w="8820" w:type="dxa"/>
          </w:tcPr>
          <w:p w:rsidR="00AC2732" w:rsidRPr="005A5C3B" w:rsidRDefault="00AC2732" w:rsidP="009D0278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5A5C3B">
              <w:rPr>
                <w:rFonts w:ascii="Arial Narrow" w:hAnsi="Arial Narrow"/>
              </w:rPr>
              <w:t>9</w:t>
            </w:r>
            <w:r w:rsidRPr="005A5C3B">
              <w:rPr>
                <w:rFonts w:ascii="Arial Narrow" w:hAnsi="Arial Narrow"/>
                <w:vertAlign w:val="superscript"/>
              </w:rPr>
              <w:t>30</w:t>
            </w:r>
            <w:r w:rsidRPr="005A5C3B">
              <w:rPr>
                <w:rFonts w:ascii="Arial Narrow" w:hAnsi="Arial Narrow"/>
              </w:rPr>
              <w:t xml:space="preserve">   </w:t>
            </w:r>
          </w:p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5A5C3B" w:rsidRDefault="00AC2732" w:rsidP="009D0278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Кріпак Т.П.</w:t>
            </w:r>
          </w:p>
        </w:tc>
      </w:tr>
      <w:tr w:rsidR="00AC2732" w:rsidRPr="005A5C3B" w:rsidTr="00E21160">
        <w:tc>
          <w:tcPr>
            <w:tcW w:w="8820" w:type="dxa"/>
          </w:tcPr>
          <w:p w:rsidR="00AC2732" w:rsidRPr="005A5C3B" w:rsidRDefault="00AC2732" w:rsidP="00E21160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10</w:t>
            </w:r>
            <w:r w:rsidRPr="005A5C3B">
              <w:rPr>
                <w:rFonts w:ascii="Arial Narrow" w:hAnsi="Arial Narrow"/>
                <w:vertAlign w:val="superscript"/>
              </w:rPr>
              <w:t>00</w:t>
            </w:r>
            <w:r w:rsidRPr="005A5C3B">
              <w:rPr>
                <w:rFonts w:ascii="Arial Narrow" w:hAnsi="Arial Narrow"/>
              </w:rPr>
              <w:t xml:space="preserve"> - 17</w:t>
            </w:r>
            <w:r w:rsidRPr="005A5C3B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5A5C3B" w:rsidRDefault="00AC2732" w:rsidP="00E21160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5A5C3B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>Рекламно-просвітницька кампанія «Життя яскраве без тютюну, алкоголю, наркотиків»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05.10 – 09.10.2020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6D6B75">
              <w:rPr>
                <w:rFonts w:ascii="Arial Narrow" w:hAnsi="Arial Narrow" w:cs="Arial Narrow"/>
              </w:rPr>
              <w:t>аклади освіти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D61819">
              <w:rPr>
                <w:rFonts w:ascii="Arial Narrow" w:hAnsi="Arial Narrow"/>
                <w:b/>
                <w:bCs/>
                <w:i/>
                <w:iCs/>
              </w:rPr>
              <w:t>6 жовтня</w:t>
            </w:r>
            <w:r w:rsidRPr="00D61819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</w:tc>
      </w:tr>
      <w:tr w:rsidR="00AC2732" w:rsidRPr="00B91ACD" w:rsidTr="00E21160">
        <w:tc>
          <w:tcPr>
            <w:tcW w:w="8820" w:type="dxa"/>
          </w:tcPr>
          <w:p w:rsidR="00AC2732" w:rsidRPr="00B91ACD" w:rsidRDefault="00AC2732" w:rsidP="002126C5">
            <w:pPr>
              <w:rPr>
                <w:rFonts w:ascii="Arial Narrow" w:hAnsi="Arial Narrow"/>
              </w:rPr>
            </w:pPr>
            <w:r w:rsidRPr="00B91ACD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B91ACD" w:rsidRDefault="00AC2732" w:rsidP="00E21160">
            <w:pPr>
              <w:jc w:val="center"/>
              <w:rPr>
                <w:rFonts w:ascii="Arial Narrow" w:hAnsi="Arial Narrow"/>
              </w:rPr>
            </w:pPr>
            <w:r w:rsidRPr="00B91ACD">
              <w:rPr>
                <w:rFonts w:ascii="Arial Narrow" w:hAnsi="Arial Narrow"/>
              </w:rPr>
              <w:t>10</w:t>
            </w:r>
            <w:r w:rsidRPr="00B91ACD">
              <w:rPr>
                <w:rFonts w:ascii="Arial Narrow" w:hAnsi="Arial Narrow"/>
                <w:vertAlign w:val="superscript"/>
              </w:rPr>
              <w:t>00</w:t>
            </w:r>
            <w:r w:rsidRPr="00B91ACD">
              <w:rPr>
                <w:rFonts w:ascii="Arial Narrow" w:hAnsi="Arial Narrow"/>
              </w:rPr>
              <w:t xml:space="preserve"> - 17</w:t>
            </w:r>
            <w:r w:rsidRPr="00B91ACD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B91ACD" w:rsidRDefault="00AC2732" w:rsidP="00E21160">
            <w:pPr>
              <w:jc w:val="center"/>
              <w:rPr>
                <w:rFonts w:ascii="Arial Narrow" w:hAnsi="Arial Narrow"/>
              </w:rPr>
            </w:pPr>
            <w:r w:rsidRPr="00B91ACD">
              <w:rPr>
                <w:rFonts w:ascii="Arial Narrow" w:hAnsi="Arial Narrow"/>
              </w:rPr>
              <w:t>каб.544</w:t>
            </w:r>
          </w:p>
        </w:tc>
        <w:tc>
          <w:tcPr>
            <w:tcW w:w="2880" w:type="dxa"/>
          </w:tcPr>
          <w:p w:rsidR="00AC2732" w:rsidRPr="00B91ACD" w:rsidRDefault="00AC2732" w:rsidP="002126C5">
            <w:pPr>
              <w:rPr>
                <w:rFonts w:ascii="Arial Narrow" w:hAnsi="Arial Narrow"/>
              </w:rPr>
            </w:pPr>
            <w:r w:rsidRPr="00B91ACD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1D58A0">
        <w:trPr>
          <w:trHeight w:val="644"/>
        </w:trPr>
        <w:tc>
          <w:tcPr>
            <w:tcW w:w="8820" w:type="dxa"/>
          </w:tcPr>
          <w:p w:rsidR="00AC2732" w:rsidRPr="00CF2F2D" w:rsidRDefault="00AC2732" w:rsidP="008B2A2B">
            <w:pPr>
              <w:rPr>
                <w:rFonts w:ascii="Arial Narrow" w:hAnsi="Arial Narrow"/>
                <w:sz w:val="22"/>
                <w:szCs w:val="22"/>
              </w:rPr>
            </w:pPr>
            <w:r w:rsidRPr="00CF2F2D">
              <w:rPr>
                <w:rFonts w:ascii="Arial Narrow" w:hAnsi="Arial Narrow"/>
                <w:sz w:val="22"/>
                <w:szCs w:val="22"/>
              </w:rPr>
              <w:t>Оперативна  нарада з</w:t>
            </w:r>
            <w:r>
              <w:rPr>
                <w:rFonts w:ascii="Arial Narrow" w:hAnsi="Arial Narrow"/>
                <w:sz w:val="22"/>
                <w:szCs w:val="22"/>
              </w:rPr>
              <w:t>і</w:t>
            </w:r>
            <w:r w:rsidRPr="00CF2F2D">
              <w:rPr>
                <w:rFonts w:ascii="Arial Narrow" w:hAnsi="Arial Narrow"/>
                <w:sz w:val="22"/>
                <w:szCs w:val="22"/>
              </w:rPr>
              <w:t xml:space="preserve"> спеціалістами відділів освіти виконкомів районних у місті рад з питань охорони праці, безпеки життєдіяльності, цивільного захисту</w:t>
            </w:r>
          </w:p>
          <w:p w:rsidR="00AC2732" w:rsidRPr="00CF2F2D" w:rsidRDefault="00AC2732" w:rsidP="008B2A2B">
            <w:pPr>
              <w:rPr>
                <w:rFonts w:ascii="Arial Narrow" w:hAnsi="Arial Narrow"/>
                <w:color w:val="FF00FF"/>
              </w:rPr>
            </w:pPr>
          </w:p>
        </w:tc>
        <w:tc>
          <w:tcPr>
            <w:tcW w:w="2880" w:type="dxa"/>
          </w:tcPr>
          <w:p w:rsidR="00AC2732" w:rsidRPr="00CF2F2D" w:rsidRDefault="00AC2732" w:rsidP="00E211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2F2D">
              <w:rPr>
                <w:rFonts w:ascii="Arial Narrow" w:hAnsi="Arial Narrow"/>
                <w:sz w:val="22"/>
                <w:szCs w:val="22"/>
              </w:rPr>
              <w:t>15</w:t>
            </w:r>
            <w:r w:rsidRPr="00CF2F2D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00 </w:t>
            </w:r>
          </w:p>
          <w:p w:rsidR="00AC2732" w:rsidRPr="00CF2F2D" w:rsidRDefault="00AC2732" w:rsidP="00E211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2F2D">
              <w:rPr>
                <w:rFonts w:ascii="Arial Narrow" w:hAnsi="Arial Narrow"/>
                <w:sz w:val="22"/>
                <w:szCs w:val="22"/>
              </w:rPr>
              <w:t xml:space="preserve">КСШ №4, </w:t>
            </w:r>
          </w:p>
          <w:p w:rsidR="00AC2732" w:rsidRPr="00CF2F2D" w:rsidRDefault="00AC2732" w:rsidP="00E21160">
            <w:pPr>
              <w:jc w:val="center"/>
              <w:rPr>
                <w:rFonts w:ascii="Arial Narrow" w:hAnsi="Arial Narrow"/>
                <w:color w:val="FF00FF"/>
              </w:rPr>
            </w:pPr>
            <w:r w:rsidRPr="00CF2F2D">
              <w:rPr>
                <w:rFonts w:ascii="Arial Narrow" w:hAnsi="Arial Narrow"/>
                <w:sz w:val="22"/>
                <w:szCs w:val="22"/>
              </w:rPr>
              <w:t>Металургійний район</w:t>
            </w:r>
          </w:p>
        </w:tc>
        <w:tc>
          <w:tcPr>
            <w:tcW w:w="2880" w:type="dxa"/>
          </w:tcPr>
          <w:p w:rsidR="00AC2732" w:rsidRPr="00E21160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Пухальська Т.В.</w:t>
            </w:r>
          </w:p>
        </w:tc>
      </w:tr>
      <w:tr w:rsidR="00AC2732" w:rsidRPr="005A5C3B" w:rsidTr="00E21160">
        <w:tc>
          <w:tcPr>
            <w:tcW w:w="14580" w:type="dxa"/>
            <w:gridSpan w:val="3"/>
          </w:tcPr>
          <w:p w:rsidR="00AC2732" w:rsidRPr="005A5C3B" w:rsidRDefault="00AC2732" w:rsidP="003731A6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>7 жовтня</w:t>
            </w:r>
            <w:r w:rsidRPr="005A5C3B">
              <w:rPr>
                <w:rFonts w:ascii="Arial Narrow" w:hAnsi="Arial Narrow"/>
                <w:b/>
                <w:i/>
              </w:rPr>
              <w:t xml:space="preserve"> – середа</w:t>
            </w:r>
          </w:p>
        </w:tc>
      </w:tr>
      <w:tr w:rsidR="00AC2732" w:rsidRPr="005A5C3B" w:rsidTr="00E21160">
        <w:tc>
          <w:tcPr>
            <w:tcW w:w="8820" w:type="dxa"/>
          </w:tcPr>
          <w:p w:rsidR="00AC2732" w:rsidRPr="005A5C3B" w:rsidRDefault="00AC2732" w:rsidP="0029021D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10</w:t>
            </w:r>
            <w:r w:rsidRPr="005A5C3B">
              <w:rPr>
                <w:rFonts w:ascii="Arial Narrow" w:hAnsi="Arial Narrow"/>
                <w:vertAlign w:val="superscript"/>
              </w:rPr>
              <w:t>00</w:t>
            </w:r>
            <w:r w:rsidRPr="005A5C3B">
              <w:rPr>
                <w:rFonts w:ascii="Arial Narrow" w:hAnsi="Arial Narrow"/>
              </w:rPr>
              <w:t xml:space="preserve"> - 17</w:t>
            </w:r>
            <w:r w:rsidRPr="005A5C3B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5A5C3B" w:rsidRDefault="00AC2732" w:rsidP="00E21160">
            <w:pPr>
              <w:jc w:val="center"/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5A5C3B" w:rsidRDefault="00AC2732" w:rsidP="00D719D3">
            <w:pPr>
              <w:rPr>
                <w:rFonts w:ascii="Arial Narrow" w:hAnsi="Arial Narrow"/>
              </w:rPr>
            </w:pPr>
            <w:r w:rsidRPr="005A5C3B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A80551" w:rsidRDefault="00AC2732" w:rsidP="003F23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A80551">
              <w:rPr>
                <w:rFonts w:ascii="Arial Narrow" w:hAnsi="Arial Narrow"/>
              </w:rPr>
              <w:t>нлайн</w:t>
            </w:r>
            <w:r>
              <w:rPr>
                <w:rFonts w:ascii="Arial Narrow" w:hAnsi="Arial Narrow"/>
              </w:rPr>
              <w:t>-н</w:t>
            </w:r>
            <w:r w:rsidRPr="00A80551">
              <w:rPr>
                <w:rFonts w:ascii="Arial Narrow" w:hAnsi="Arial Narrow"/>
              </w:rPr>
              <w:t>арада директорі</w:t>
            </w:r>
            <w:r>
              <w:rPr>
                <w:rFonts w:ascii="Arial Narrow" w:hAnsi="Arial Narrow"/>
              </w:rPr>
              <w:t>в</w:t>
            </w:r>
            <w:r w:rsidRPr="00A80551">
              <w:rPr>
                <w:rFonts w:ascii="Arial Narrow" w:hAnsi="Arial Narrow"/>
              </w:rPr>
              <w:t xml:space="preserve"> закладів позашкільної освіти </w:t>
            </w:r>
          </w:p>
        </w:tc>
        <w:tc>
          <w:tcPr>
            <w:tcW w:w="2880" w:type="dxa"/>
          </w:tcPr>
          <w:p w:rsidR="00AC2732" w:rsidRPr="00A80551" w:rsidRDefault="00AC2732" w:rsidP="00A80551">
            <w:pPr>
              <w:jc w:val="center"/>
              <w:rPr>
                <w:rFonts w:ascii="Arial Narrow" w:hAnsi="Arial Narrow"/>
              </w:rPr>
            </w:pPr>
            <w:r w:rsidRPr="00A80551">
              <w:rPr>
                <w:rFonts w:ascii="Arial Narrow" w:hAnsi="Arial Narrow"/>
              </w:rPr>
              <w:t>14</w:t>
            </w:r>
            <w:r w:rsidRPr="00A80551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A80551" w:rsidRDefault="00AC2732" w:rsidP="00A80551">
            <w:pPr>
              <w:jc w:val="center"/>
              <w:rPr>
                <w:rFonts w:ascii="Arial Narrow" w:hAnsi="Arial Narrow"/>
              </w:rPr>
            </w:pPr>
            <w:r w:rsidRPr="00A80551">
              <w:rPr>
                <w:rFonts w:ascii="Arial Narrow" w:hAnsi="Arial Narrow"/>
              </w:rPr>
              <w:t>КПНЗ «ПДЮТ Центрально-Міського району» КМР</w:t>
            </w:r>
          </w:p>
        </w:tc>
        <w:tc>
          <w:tcPr>
            <w:tcW w:w="2880" w:type="dxa"/>
          </w:tcPr>
          <w:p w:rsidR="00AC2732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E21160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Лалімепнко Т.В.,</w:t>
            </w:r>
            <w:r>
              <w:rPr>
                <w:rFonts w:ascii="Arial Narrow" w:hAnsi="Arial Narrow"/>
              </w:rPr>
              <w:br/>
              <w:t>Дудник-Тітаренко М.Ю.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A80551" w:rsidRDefault="00AC2732" w:rsidP="00BA14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Засідання клубу «Лідер» для учнів  закладів  професійної (професійно-технічної) освіти міста</w:t>
            </w:r>
          </w:p>
        </w:tc>
        <w:tc>
          <w:tcPr>
            <w:tcW w:w="2880" w:type="dxa"/>
          </w:tcPr>
          <w:p w:rsidR="00AC2732" w:rsidRDefault="00AC2732" w:rsidP="00A805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1D58A0" w:rsidRDefault="00AC2732" w:rsidP="00A8055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1D58A0">
              <w:rPr>
                <w:rFonts w:ascii="Arial Narrow" w:hAnsi="Arial Narrow"/>
                <w:sz w:val="23"/>
                <w:szCs w:val="23"/>
              </w:rPr>
              <w:t>Криворізький кабінет навчально-методичного центру профтехосвіти у Дніпропетровській області</w:t>
            </w:r>
          </w:p>
        </w:tc>
        <w:tc>
          <w:tcPr>
            <w:tcW w:w="2880" w:type="dxa"/>
          </w:tcPr>
          <w:p w:rsidR="00AC2732" w:rsidRDefault="00AC2732" w:rsidP="00D71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Семенюк Т.Т.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5A5C3B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5A5C3B">
              <w:rPr>
                <w:rFonts w:ascii="Arial Narrow" w:hAnsi="Arial Narrow"/>
                <w:b/>
                <w:bCs/>
                <w:i/>
                <w:iCs/>
              </w:rPr>
              <w:t>8 жовтня</w:t>
            </w:r>
            <w:r w:rsidRPr="005A5C3B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День юриста</w:t>
            </w:r>
          </w:p>
        </w:tc>
      </w:tr>
      <w:tr w:rsidR="00AC2732" w:rsidRPr="00E21160" w:rsidTr="009D5254">
        <w:tc>
          <w:tcPr>
            <w:tcW w:w="8820" w:type="dxa"/>
            <w:vAlign w:val="center"/>
          </w:tcPr>
          <w:p w:rsidR="00AC2732" w:rsidRPr="005A5C3B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Участь у зональних обласних змаганнях з тенісу настільного серед команд закладів загальної середньої освіти </w:t>
            </w:r>
          </w:p>
        </w:tc>
        <w:tc>
          <w:tcPr>
            <w:tcW w:w="2880" w:type="dxa"/>
            <w:vAlign w:val="center"/>
          </w:tcPr>
          <w:p w:rsidR="00AC2732" w:rsidRPr="00D61819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09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Апостолівський район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5A5C3B">
        <w:tc>
          <w:tcPr>
            <w:tcW w:w="8820" w:type="dxa"/>
          </w:tcPr>
          <w:p w:rsidR="00AC2732" w:rsidRPr="005A5C3B" w:rsidRDefault="00AC2732" w:rsidP="008F0398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Міський етап обласного </w:t>
            </w:r>
            <w:r>
              <w:rPr>
                <w:rFonts w:ascii="Arial Narrow" w:hAnsi="Arial Narrow" w:cs="Arial Narrow"/>
              </w:rPr>
              <w:t>онлайн-</w:t>
            </w:r>
            <w:r w:rsidRPr="005A5C3B">
              <w:rPr>
                <w:rFonts w:ascii="Arial Narrow" w:hAnsi="Arial Narrow" w:cs="Arial Narrow"/>
              </w:rPr>
              <w:t xml:space="preserve">конкурсу дитячої творчості «Країна чарівних книжок» </w:t>
            </w:r>
          </w:p>
        </w:tc>
        <w:tc>
          <w:tcPr>
            <w:tcW w:w="2880" w:type="dxa"/>
            <w:vAlign w:val="center"/>
          </w:tcPr>
          <w:p w:rsidR="00AC2732" w:rsidRPr="00C049AF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11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Default="00AC2732" w:rsidP="005A5C3B">
            <w:pPr>
              <w:ind w:right="-97" w:hanging="216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 xml:space="preserve">КПНЗ «ЦДЮТ </w:t>
            </w:r>
          </w:p>
          <w:p w:rsidR="00AC2732" w:rsidRPr="006D6B75" w:rsidRDefault="00AC2732" w:rsidP="005A5C3B">
            <w:pPr>
              <w:ind w:right="-97" w:hanging="216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</w:t>
            </w:r>
            <w:r w:rsidRPr="006D6B75">
              <w:rPr>
                <w:rFonts w:ascii="Arial Narrow" w:hAnsi="Arial Narrow" w:cs="Arial Narrow"/>
              </w:rPr>
              <w:t xml:space="preserve">Металургійного району» </w:t>
            </w:r>
            <w:r>
              <w:rPr>
                <w:rFonts w:ascii="Arial Narrow" w:hAnsi="Arial Narrow" w:cs="Arial Narrow"/>
              </w:rPr>
              <w:t>К</w:t>
            </w:r>
            <w:r w:rsidRPr="006D6B75">
              <w:rPr>
                <w:rFonts w:ascii="Arial Narrow" w:hAnsi="Arial Narrow" w:cs="Arial Narrow"/>
              </w:rPr>
              <w:t>МР</w:t>
            </w:r>
          </w:p>
        </w:tc>
        <w:tc>
          <w:tcPr>
            <w:tcW w:w="2880" w:type="dxa"/>
          </w:tcPr>
          <w:p w:rsidR="00AC2732" w:rsidRPr="006D6B75" w:rsidRDefault="00AC2732" w:rsidP="005A5C3B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5A5C3B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5A5C3B">
        <w:tc>
          <w:tcPr>
            <w:tcW w:w="8820" w:type="dxa"/>
          </w:tcPr>
          <w:p w:rsidR="00AC2732" w:rsidRPr="005A5C3B" w:rsidRDefault="00AC2732" w:rsidP="008F0398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Методична </w:t>
            </w:r>
            <w:r>
              <w:rPr>
                <w:rFonts w:ascii="Arial Narrow" w:hAnsi="Arial Narrow" w:cs="Arial Narrow"/>
              </w:rPr>
              <w:t>онлайн-</w:t>
            </w:r>
            <w:r w:rsidRPr="005A5C3B">
              <w:rPr>
                <w:rFonts w:ascii="Arial Narrow" w:hAnsi="Arial Narrow" w:cs="Arial Narrow"/>
              </w:rPr>
              <w:t xml:space="preserve">естафета “Використання технологій дистанційного навчання в класах ІПК в умовах нового формату освітньої діяльності” 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30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КЗШ №19,</w:t>
            </w:r>
            <w:r w:rsidRPr="006D6B75">
              <w:rPr>
                <w:rFonts w:ascii="Arial Narrow" w:hAnsi="Arial Narrow"/>
                <w:highlight w:val="white"/>
              </w:rPr>
              <w:t xml:space="preserve"> </w:t>
            </w:r>
          </w:p>
          <w:p w:rsidR="00AC2732" w:rsidRPr="005A5C3B" w:rsidRDefault="00AC2732" w:rsidP="005A5C3B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         Саксаганський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  <w:r w:rsidRPr="006D6B75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880" w:type="dxa"/>
          </w:tcPr>
          <w:p w:rsidR="00AC2732" w:rsidRDefault="00AC2732" w:rsidP="005A5C3B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 xml:space="preserve">Ратєєва С.В., </w:t>
            </w:r>
          </w:p>
          <w:p w:rsidR="00AC2732" w:rsidRPr="006D6B75" w:rsidRDefault="00AC2732" w:rsidP="005A5C3B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Мещерякова Т.В.</w:t>
            </w:r>
          </w:p>
        </w:tc>
      </w:tr>
      <w:tr w:rsidR="00AC2732" w:rsidRPr="00E21160" w:rsidTr="00F005EC">
        <w:tc>
          <w:tcPr>
            <w:tcW w:w="8820" w:type="dxa"/>
          </w:tcPr>
          <w:p w:rsidR="00AC2732" w:rsidRPr="003F2322" w:rsidRDefault="00AC2732" w:rsidP="00F005EC">
            <w:pPr>
              <w:jc w:val="both"/>
              <w:rPr>
                <w:rFonts w:ascii="Arial Narrow" w:hAnsi="Arial Narrow"/>
              </w:rPr>
            </w:pPr>
            <w:r w:rsidRPr="003F2322">
              <w:rPr>
                <w:rFonts w:ascii="Arial Narrow" w:hAnsi="Arial Narrow"/>
              </w:rPr>
              <w:t xml:space="preserve">Онлайн-нарада з керівниками закладів загальної середньої освіти </w:t>
            </w:r>
          </w:p>
          <w:p w:rsidR="00AC2732" w:rsidRPr="003F2322" w:rsidRDefault="00AC2732" w:rsidP="00F005E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C2732" w:rsidRPr="003F2322" w:rsidRDefault="00AC2732" w:rsidP="00F005EC">
            <w:pPr>
              <w:jc w:val="center"/>
              <w:rPr>
                <w:rFonts w:ascii="Arial Narrow" w:hAnsi="Arial Narrow"/>
              </w:rPr>
            </w:pPr>
            <w:r w:rsidRPr="003F2322">
              <w:rPr>
                <w:rFonts w:ascii="Arial Narrow" w:hAnsi="Arial Narrow"/>
              </w:rPr>
              <w:t>14</w:t>
            </w:r>
            <w:r w:rsidRPr="003F2322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3F2322" w:rsidRDefault="00AC2732" w:rsidP="00F005EC">
            <w:pPr>
              <w:jc w:val="center"/>
              <w:rPr>
                <w:rFonts w:ascii="Arial Narrow" w:hAnsi="Arial Narrow"/>
              </w:rPr>
            </w:pPr>
            <w:r w:rsidRPr="003F2322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0E4F01" w:rsidRDefault="00AC2732" w:rsidP="00F005EC">
            <w:pPr>
              <w:rPr>
                <w:rFonts w:ascii="Arial Narrow" w:hAnsi="Arial Narrow"/>
                <w:highlight w:val="yellow"/>
              </w:rPr>
            </w:pPr>
            <w:r w:rsidRPr="002A6B84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B91ACD">
        <w:tc>
          <w:tcPr>
            <w:tcW w:w="8820" w:type="dxa"/>
            <w:vAlign w:val="center"/>
          </w:tcPr>
          <w:p w:rsidR="00AC2732" w:rsidRPr="005A5C3B" w:rsidRDefault="00AC2732" w:rsidP="001D58A0">
            <w:pPr>
              <w:jc w:val="both"/>
              <w:rPr>
                <w:rFonts w:ascii="Arial Narrow" w:hAnsi="Arial Narrow" w:cs="Arial Narrow"/>
              </w:rPr>
            </w:pPr>
            <w:r w:rsidRPr="005A5C3B">
              <w:rPr>
                <w:rFonts w:ascii="Arial Narrow" w:hAnsi="Arial Narrow" w:cs="Arial Narrow"/>
              </w:rPr>
              <w:t xml:space="preserve">Міський семінар для заступників директорів з виховної роботи закладів загальної середньої освіти з питань організації превентивного виховання та попередження булінгу в учнівському середовищі </w:t>
            </w:r>
          </w:p>
        </w:tc>
        <w:tc>
          <w:tcPr>
            <w:tcW w:w="2880" w:type="dxa"/>
          </w:tcPr>
          <w:p w:rsidR="00AC2732" w:rsidRPr="00C049AF" w:rsidRDefault="00AC2732" w:rsidP="00B91ACD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14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B91AC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КПНЗ «ЦДЮТ «Ріднокрай» КМР, Інгулецький район</w:t>
            </w:r>
          </w:p>
        </w:tc>
        <w:tc>
          <w:tcPr>
            <w:tcW w:w="2880" w:type="dxa"/>
          </w:tcPr>
          <w:p w:rsidR="00AC2732" w:rsidRDefault="00AC2732" w:rsidP="00B91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B91ACD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5A5C3B">
        <w:tc>
          <w:tcPr>
            <w:tcW w:w="8820" w:type="dxa"/>
            <w:vAlign w:val="center"/>
          </w:tcPr>
          <w:p w:rsidR="00AC2732" w:rsidRPr="005C4196" w:rsidRDefault="00AC2732" w:rsidP="009D5254">
            <w:pPr>
              <w:jc w:val="both"/>
              <w:rPr>
                <w:rFonts w:ascii="Arial Narrow" w:hAnsi="Arial Narrow" w:cs="Arial Narrow"/>
                <w:b/>
              </w:rPr>
            </w:pPr>
            <w:r w:rsidRPr="005A5C3B">
              <w:rPr>
                <w:rFonts w:ascii="Arial Narrow" w:hAnsi="Arial Narrow" w:cs="Arial Narrow"/>
              </w:rPr>
              <w:t>Засідання міської творчої групи вчителів української мови та літератури «Підвищення якості та результативності сучасного уроку через компетентісно-орієнтований підхід до викладання української мови та літератури»</w:t>
            </w:r>
            <w:r w:rsidRPr="005C4196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880" w:type="dxa"/>
          </w:tcPr>
          <w:p w:rsidR="00AC2732" w:rsidRPr="006D6B75" w:rsidRDefault="00AC2732" w:rsidP="006E780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</w:t>
            </w:r>
            <w:r>
              <w:rPr>
                <w:rFonts w:ascii="Arial Narrow" w:hAnsi="Arial Narrow" w:cs="Arial Narrow"/>
                <w:highlight w:val="white"/>
              </w:rPr>
              <w:t>5</w:t>
            </w:r>
            <w:r>
              <w:rPr>
                <w:rFonts w:ascii="Arial Narrow" w:hAnsi="Arial Narrow" w:cs="Arial Narrow"/>
                <w:highlight w:val="white"/>
                <w:vertAlign w:val="superscript"/>
              </w:rPr>
              <w:t>0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</w:t>
            </w:r>
          </w:p>
          <w:p w:rsidR="00AC2732" w:rsidRPr="005A5C3B" w:rsidRDefault="00AC2732" w:rsidP="006E7809">
            <w:pPr>
              <w:widowControl w:val="0"/>
              <w:jc w:val="center"/>
              <w:rPr>
                <w:rFonts w:ascii="Arial Narrow" w:hAnsi="Arial Narrow"/>
                <w:highlight w:val="white"/>
              </w:rPr>
            </w:pPr>
            <w:r w:rsidRPr="005A5C3B">
              <w:rPr>
                <w:rFonts w:ascii="Arial Narrow" w:hAnsi="Arial Narrow"/>
                <w:highlight w:val="white"/>
              </w:rPr>
              <w:t>КЗ «ЦПРПП» КМР</w:t>
            </w:r>
          </w:p>
          <w:p w:rsidR="00AC2732" w:rsidRPr="00DB1F81" w:rsidRDefault="00AC2732" w:rsidP="006E7809">
            <w:pPr>
              <w:widowControl w:val="0"/>
              <w:jc w:val="center"/>
              <w:rPr>
                <w:rFonts w:ascii="Arial Narrow" w:hAnsi="Arial Narrow" w:cs="Arial Narrow"/>
                <w:b/>
                <w:highlight w:val="white"/>
              </w:rPr>
            </w:pPr>
            <w:r w:rsidRPr="005A5C3B">
              <w:rPr>
                <w:rFonts w:ascii="Arial Narrow" w:hAnsi="Arial Narrow"/>
                <w:highlight w:val="white"/>
              </w:rPr>
              <w:t>(каб</w:t>
            </w:r>
            <w:r>
              <w:rPr>
                <w:rFonts w:ascii="Arial Narrow" w:hAnsi="Arial Narrow"/>
                <w:highlight w:val="white"/>
              </w:rPr>
              <w:t>.</w:t>
            </w:r>
            <w:r w:rsidRPr="005A5C3B">
              <w:rPr>
                <w:rFonts w:ascii="Arial Narrow" w:hAnsi="Arial Narrow"/>
                <w:highlight w:val="white"/>
              </w:rPr>
              <w:t xml:space="preserve"> 409)</w:t>
            </w:r>
          </w:p>
        </w:tc>
        <w:tc>
          <w:tcPr>
            <w:tcW w:w="2880" w:type="dxa"/>
          </w:tcPr>
          <w:p w:rsidR="00AC2732" w:rsidRDefault="00AC2732" w:rsidP="005A5C3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5A5C3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Гребенщикова Л.П.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FE6212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FE6212">
              <w:rPr>
                <w:rFonts w:ascii="Arial Narrow" w:hAnsi="Arial Narrow"/>
                <w:b/>
                <w:bCs/>
                <w:i/>
                <w:iCs/>
              </w:rPr>
              <w:t>9 жовтня</w:t>
            </w:r>
            <w:r w:rsidRPr="00FE6212">
              <w:rPr>
                <w:rFonts w:ascii="Arial Narrow" w:hAnsi="Arial Narrow"/>
                <w:b/>
                <w:i/>
              </w:rPr>
              <w:t xml:space="preserve"> – п’ятниця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Всесвітній день пошти</w:t>
            </w:r>
          </w:p>
        </w:tc>
      </w:tr>
      <w:tr w:rsidR="00AC2732" w:rsidRPr="00B11FF4" w:rsidTr="00E21160">
        <w:tc>
          <w:tcPr>
            <w:tcW w:w="8820" w:type="dxa"/>
          </w:tcPr>
          <w:p w:rsidR="00AC2732" w:rsidRPr="00B11FF4" w:rsidRDefault="00AC2732" w:rsidP="004D1CC8">
            <w:pPr>
              <w:jc w:val="both"/>
              <w:rPr>
                <w:rFonts w:ascii="Arial Narrow" w:hAnsi="Arial Narrow"/>
              </w:rPr>
            </w:pPr>
            <w:r w:rsidRPr="00B11FF4">
              <w:rPr>
                <w:rFonts w:ascii="Arial Narrow" w:hAnsi="Arial Narrow"/>
              </w:rPr>
              <w:t>Урочисті збори з нагоди 60-річчя з дня заснування Державного професійно-технічного навчального закладу «Криворізький центр професійної освіти робітничих кадрів, торгівлі та ресторанного сервісу»</w:t>
            </w:r>
          </w:p>
        </w:tc>
        <w:tc>
          <w:tcPr>
            <w:tcW w:w="2880" w:type="dxa"/>
          </w:tcPr>
          <w:p w:rsidR="00AC2732" w:rsidRPr="00B11FF4" w:rsidRDefault="00AC2732" w:rsidP="004D1CC8">
            <w:pPr>
              <w:jc w:val="center"/>
              <w:rPr>
                <w:rFonts w:ascii="Arial Narrow" w:hAnsi="Arial Narrow"/>
              </w:rPr>
            </w:pPr>
            <w:r w:rsidRPr="00B11FF4">
              <w:rPr>
                <w:rFonts w:ascii="Arial Narrow" w:hAnsi="Arial Narrow"/>
              </w:rPr>
              <w:t>14</w:t>
            </w:r>
            <w:r w:rsidRPr="00B11FF4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B11FF4" w:rsidRDefault="00AC2732" w:rsidP="00B11FF4">
            <w:pPr>
              <w:jc w:val="center"/>
              <w:rPr>
                <w:rFonts w:ascii="Arial Narrow" w:hAnsi="Arial Narrow"/>
              </w:rPr>
            </w:pPr>
            <w:r w:rsidRPr="00B11FF4">
              <w:rPr>
                <w:rFonts w:ascii="Arial Narrow" w:hAnsi="Arial Narrow"/>
              </w:rPr>
              <w:t>Міський комунальний за</w:t>
            </w:r>
            <w:r>
              <w:rPr>
                <w:rFonts w:ascii="Arial Narrow" w:hAnsi="Arial Narrow"/>
              </w:rPr>
              <w:t>клад «Палац культури «Мистецьк</w:t>
            </w:r>
            <w:r w:rsidRPr="00B11FF4">
              <w:rPr>
                <w:rFonts w:ascii="Arial Narrow" w:hAnsi="Arial Narrow"/>
              </w:rPr>
              <w:t>ий» КМР</w:t>
            </w:r>
          </w:p>
        </w:tc>
        <w:tc>
          <w:tcPr>
            <w:tcW w:w="2880" w:type="dxa"/>
          </w:tcPr>
          <w:p w:rsidR="00AC2732" w:rsidRPr="00B11FF4" w:rsidRDefault="00AC2732" w:rsidP="00D719D3">
            <w:pPr>
              <w:rPr>
                <w:rFonts w:ascii="Arial Narrow" w:hAnsi="Arial Narrow"/>
              </w:rPr>
            </w:pPr>
            <w:r w:rsidRPr="00B11FF4">
              <w:rPr>
                <w:rFonts w:ascii="Arial Narrow" w:hAnsi="Arial Narrow"/>
              </w:rPr>
              <w:t>Семенюк Т.Т.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10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День працівників стандартизації та метрології</w:t>
            </w:r>
          </w:p>
          <w:p w:rsidR="00AC2732" w:rsidRPr="006E7809" w:rsidRDefault="00AC2732" w:rsidP="00E21160">
            <w:pPr>
              <w:jc w:val="center"/>
              <w:rPr>
                <w:rFonts w:ascii="Arial" w:hAnsi="Arial" w:cs="Arial"/>
              </w:rPr>
            </w:pPr>
            <w:r w:rsidRPr="006E7809">
              <w:rPr>
                <w:rFonts w:ascii="Arial Narrow" w:hAnsi="Arial Narrow"/>
                <w:b/>
                <w:i/>
              </w:rPr>
              <w:t>Всесвітній день психічного здоров</w:t>
            </w:r>
            <w:r w:rsidRPr="006E7809">
              <w:rPr>
                <w:rFonts w:ascii="Arial" w:hAnsi="Arial" w:cs="Arial"/>
                <w:b/>
                <w:i/>
              </w:rPr>
              <w:t>ʼ</w:t>
            </w:r>
            <w:r w:rsidRPr="006E7809">
              <w:rPr>
                <w:rFonts w:ascii="Arial Narrow" w:hAnsi="Arial Narrow" w:cs="Arial"/>
                <w:b/>
                <w:i/>
              </w:rPr>
              <w:t>я</w:t>
            </w:r>
            <w:r w:rsidRPr="006E7809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11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неділя 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День художника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</w:rPr>
            </w:pPr>
            <w:r w:rsidRPr="006E7809">
              <w:rPr>
                <w:rFonts w:ascii="Arial Narrow" w:hAnsi="Arial Narrow"/>
                <w:b/>
                <w:i/>
              </w:rPr>
              <w:t>День працівників державної санітарно-епідеміологічної служби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3731A6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>12 жовтня</w:t>
            </w:r>
            <w:r w:rsidRPr="00472C2D">
              <w:rPr>
                <w:rFonts w:ascii="Arial Narrow" w:hAnsi="Arial Narrow"/>
                <w:b/>
                <w:i/>
              </w:rPr>
              <w:t xml:space="preserve"> –  понеділок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472C2D">
              <w:rPr>
                <w:rFonts w:ascii="Arial Narrow" w:hAnsi="Arial Narrow"/>
              </w:rPr>
              <w:t>9</w:t>
            </w:r>
            <w:r w:rsidRPr="00472C2D">
              <w:rPr>
                <w:rFonts w:ascii="Arial Narrow" w:hAnsi="Arial Narrow"/>
                <w:vertAlign w:val="superscript"/>
              </w:rPr>
              <w:t>30</w:t>
            </w:r>
            <w:r w:rsidRPr="00472C2D">
              <w:rPr>
                <w:rFonts w:ascii="Arial Narrow" w:hAnsi="Arial Narrow"/>
              </w:rPr>
              <w:t xml:space="preserve">  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Кріпак Т.П.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BA14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Заходи присвячені Дню Козацької слави у закладах вищої, фахової передвищої, професійної (професійно-технічної) освіти міста</w:t>
            </w:r>
          </w:p>
        </w:tc>
        <w:tc>
          <w:tcPr>
            <w:tcW w:w="2880" w:type="dxa"/>
          </w:tcPr>
          <w:p w:rsidR="00AC2732" w:rsidRPr="005C4196" w:rsidRDefault="00AC2732" w:rsidP="00BA14F2">
            <w:pPr>
              <w:widowControl w:val="0"/>
              <w:jc w:val="center"/>
              <w:rPr>
                <w:rFonts w:ascii="Arial Narrow" w:hAnsi="Arial Narrow" w:cs="Arial Narrow"/>
                <w:b/>
                <w:highlight w:val="white"/>
              </w:rPr>
            </w:pPr>
            <w:r>
              <w:rPr>
                <w:rFonts w:ascii="Arial Narrow" w:hAnsi="Arial Narrow" w:cs="Arial Narrow"/>
                <w:b/>
                <w:highlight w:val="white"/>
              </w:rPr>
              <w:t>12.10.2020 – 13</w:t>
            </w:r>
            <w:r w:rsidRPr="005C4196">
              <w:rPr>
                <w:rFonts w:ascii="Arial Narrow" w:hAnsi="Arial Narrow" w:cs="Arial Narrow"/>
                <w:b/>
                <w:highlight w:val="white"/>
              </w:rPr>
              <w:t>.10.2020</w:t>
            </w:r>
          </w:p>
          <w:p w:rsidR="00AC2732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ЗВО, ЗФПВО, ЗПТО</w:t>
            </w:r>
          </w:p>
          <w:p w:rsidR="00AC2732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Семенюк Т.Т.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Участь педагогічних колективів закладів освіти міста у Дванадцятій міжнародній виставці «Інноватика в сучасній освіті»</w:t>
            </w:r>
          </w:p>
        </w:tc>
        <w:tc>
          <w:tcPr>
            <w:tcW w:w="2880" w:type="dxa"/>
          </w:tcPr>
          <w:p w:rsidR="00AC2732" w:rsidRPr="005C4196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  <w:highlight w:val="white"/>
              </w:rPr>
            </w:pPr>
            <w:r>
              <w:rPr>
                <w:rFonts w:ascii="Arial Narrow" w:hAnsi="Arial Narrow" w:cs="Arial Narrow"/>
                <w:b/>
                <w:highlight w:val="white"/>
              </w:rPr>
              <w:t xml:space="preserve">12.10.2020 – </w:t>
            </w:r>
            <w:r w:rsidRPr="005C4196">
              <w:rPr>
                <w:rFonts w:ascii="Arial Narrow" w:hAnsi="Arial Narrow" w:cs="Arial Narrow"/>
                <w:b/>
                <w:highlight w:val="white"/>
              </w:rPr>
              <w:t>14.10.2020</w:t>
            </w:r>
          </w:p>
          <w:p w:rsidR="00AC2732" w:rsidRPr="00B91ACD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B91ACD">
              <w:rPr>
                <w:rFonts w:ascii="Arial Narrow" w:hAnsi="Arial Narrow" w:cs="Arial Narrow"/>
                <w:highlight w:val="white"/>
              </w:rPr>
              <w:t>м. Київ</w:t>
            </w:r>
          </w:p>
        </w:tc>
        <w:tc>
          <w:tcPr>
            <w:tcW w:w="2880" w:type="dxa"/>
          </w:tcPr>
          <w:p w:rsidR="00AC2732" w:rsidRPr="00D61819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D61819">
              <w:rPr>
                <w:rFonts w:ascii="Arial Narrow" w:hAnsi="Arial Narrow" w:cs="Arial Narrow"/>
                <w:highlight w:val="white"/>
              </w:rPr>
              <w:t>Ратєєва С.В.</w:t>
            </w:r>
          </w:p>
          <w:p w:rsidR="00AC2732" w:rsidRPr="00D61819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D61819">
              <w:rPr>
                <w:rFonts w:ascii="Arial Narrow" w:hAnsi="Arial Narrow" w:cs="Arial Narrow"/>
                <w:highlight w:val="white"/>
              </w:rPr>
              <w:t>Кольчіба Г.М.,</w:t>
            </w:r>
          </w:p>
          <w:p w:rsidR="00AC2732" w:rsidRPr="005C4196" w:rsidRDefault="00AC2732" w:rsidP="009D5254">
            <w:pPr>
              <w:widowControl w:val="0"/>
              <w:rPr>
                <w:rFonts w:ascii="Arial Narrow" w:hAnsi="Arial Narrow" w:cs="Arial Narrow"/>
                <w:b/>
                <w:highlight w:val="white"/>
              </w:rPr>
            </w:pPr>
            <w:r w:rsidRPr="00D61819">
              <w:rPr>
                <w:rFonts w:ascii="Arial Narrow" w:hAnsi="Arial Narrow" w:cs="Arial Narrow"/>
                <w:highlight w:val="white"/>
              </w:rPr>
              <w:t>Куц К.М.</w:t>
            </w:r>
            <w:r w:rsidRPr="005C4196">
              <w:rPr>
                <w:rFonts w:ascii="Arial Narrow" w:hAnsi="Arial Narrow" w:cs="Arial Narrow"/>
                <w:b/>
                <w:highlight w:val="white"/>
              </w:rPr>
              <w:t xml:space="preserve"> 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D61819">
              <w:rPr>
                <w:rFonts w:ascii="Arial Narrow" w:hAnsi="Arial Narrow"/>
                <w:b/>
                <w:bCs/>
                <w:i/>
                <w:iCs/>
              </w:rPr>
              <w:t>13 жовтня</w:t>
            </w:r>
            <w:r w:rsidRPr="00D61819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CF2F2D" w:rsidRDefault="00AC2732" w:rsidP="00F005EC">
            <w:pPr>
              <w:jc w:val="both"/>
              <w:rPr>
                <w:rFonts w:ascii="Arial Narrow" w:hAnsi="Arial Narrow" w:cs="Arial Narrow"/>
                <w:i/>
              </w:rPr>
            </w:pPr>
            <w:r w:rsidRPr="006E7809">
              <w:rPr>
                <w:rFonts w:ascii="Arial Narrow" w:hAnsi="Arial Narrow" w:cs="Arial Narrow"/>
              </w:rPr>
              <w:t>Засідання міської школи педагогічного зростання вчителів математики “Розв'язування олімпіадних задач : рівняння та нерівності”</w:t>
            </w:r>
            <w:r w:rsidRPr="006D6B7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  <w:i/>
              </w:rPr>
              <w:t>(</w:t>
            </w:r>
            <w:r w:rsidRPr="00CF2F2D">
              <w:rPr>
                <w:rFonts w:ascii="Arial Narrow" w:hAnsi="Arial Narrow" w:cs="Arial Narrow"/>
                <w:i/>
              </w:rPr>
              <w:t>Z</w:t>
            </w:r>
            <w:r w:rsidRPr="00CF2F2D">
              <w:rPr>
                <w:rFonts w:ascii="Arial Narrow" w:hAnsi="Arial Narrow" w:cs="Arial Narrow"/>
                <w:i/>
                <w:lang w:val="en-US"/>
              </w:rPr>
              <w:t>OOM</w:t>
            </w:r>
            <w:r w:rsidRPr="00CF2F2D">
              <w:rPr>
                <w:rFonts w:ascii="Arial Narrow" w:hAnsi="Arial Narrow" w:cs="Arial Narrow"/>
                <w:i/>
              </w:rPr>
              <w:t xml:space="preserve"> </w:t>
            </w:r>
            <w:r>
              <w:rPr>
                <w:rFonts w:ascii="Arial Narrow" w:hAnsi="Arial Narrow" w:cs="Arial Narrow"/>
                <w:i/>
              </w:rPr>
              <w:t>–</w:t>
            </w:r>
            <w:r w:rsidRPr="00CF2F2D">
              <w:rPr>
                <w:rFonts w:ascii="Arial Narrow" w:hAnsi="Arial Narrow" w:cs="Arial Narrow"/>
                <w:i/>
              </w:rPr>
              <w:t xml:space="preserve"> формат</w:t>
            </w:r>
            <w:r>
              <w:rPr>
                <w:rFonts w:ascii="Arial Narrow" w:hAnsi="Arial Narrow" w:cs="Arial Narrow"/>
                <w:i/>
              </w:rPr>
              <w:t>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КНВК №128,</w:t>
            </w:r>
          </w:p>
          <w:p w:rsidR="00AC2732" w:rsidRPr="00CF2F2D" w:rsidRDefault="00AC2732" w:rsidP="00CF2F2D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 xml:space="preserve">Довгинцівський </w:t>
            </w:r>
            <w:r w:rsidRPr="006D6B75">
              <w:rPr>
                <w:rFonts w:ascii="Arial Narrow" w:hAnsi="Arial Narrow"/>
                <w:highlight w:val="white"/>
              </w:rPr>
              <w:t>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Ратєєва С.В.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Бойко Г.П.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>14 жовтня</w:t>
            </w:r>
            <w:r w:rsidRPr="00472C2D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i/>
              </w:rPr>
              <w:t>День захисника  України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i/>
              </w:rPr>
              <w:t>День Українського козацтва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i/>
              </w:rPr>
              <w:t>Міжнародний день стандартизації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i/>
              </w:rPr>
              <w:t>Міжнародний день по зменшенню небезпеки стихійних лих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472C2D">
              <w:rPr>
                <w:rFonts w:ascii="Arial Narrow" w:hAnsi="Arial Narrow"/>
                <w:b/>
                <w:i/>
              </w:rPr>
              <w:t>Покров Пресвятої Богородиці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D6181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D61819">
              <w:rPr>
                <w:rFonts w:ascii="Arial Narrow" w:hAnsi="Arial Narrow"/>
                <w:b/>
                <w:bCs/>
                <w:i/>
                <w:iCs/>
              </w:rPr>
              <w:t>15 жовтня</w:t>
            </w:r>
            <w:r w:rsidRPr="00D61819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Міжнародний день сільських жінок</w:t>
            </w:r>
          </w:p>
        </w:tc>
      </w:tr>
      <w:tr w:rsidR="00AC2732" w:rsidRPr="00E21160" w:rsidTr="00F005EC">
        <w:tc>
          <w:tcPr>
            <w:tcW w:w="8820" w:type="dxa"/>
          </w:tcPr>
          <w:p w:rsidR="00AC2732" w:rsidRPr="006E7809" w:rsidRDefault="00AC2732" w:rsidP="00F005EC">
            <w:pPr>
              <w:widowControl w:val="0"/>
              <w:rPr>
                <w:rFonts w:ascii="Arial Narrow" w:hAnsi="Arial Narrow" w:cs="Arial Narrow"/>
                <w:color w:val="000000"/>
              </w:rPr>
            </w:pPr>
            <w:r w:rsidRPr="006E7809">
              <w:rPr>
                <w:rFonts w:ascii="Arial Narrow" w:hAnsi="Arial Narrow" w:cs="Arial Narrow"/>
              </w:rPr>
              <w:t>Обласні змагання з тенісу настільного серед команд закладів загальної середньої освіти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09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/>
              </w:rPr>
              <w:t>ДЮСШ №8 (зал тенісу)</w:t>
            </w:r>
            <w:r>
              <w:rPr>
                <w:rFonts w:ascii="Arial Narrow" w:hAnsi="Arial Narrow"/>
              </w:rPr>
              <w:t>,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</w:t>
            </w:r>
            <w:r w:rsidRPr="006D6B75">
              <w:rPr>
                <w:rFonts w:ascii="Arial Narrow" w:hAnsi="Arial Narrow" w:cs="Arial Narrow"/>
              </w:rPr>
              <w:t xml:space="preserve">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827C5E">
        <w:tc>
          <w:tcPr>
            <w:tcW w:w="8820" w:type="dxa"/>
            <w:vAlign w:val="center"/>
          </w:tcPr>
          <w:p w:rsidR="00AC2732" w:rsidRPr="002A6B84" w:rsidRDefault="00AC2732" w:rsidP="00827C5E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Міський тьюторіал для заступників директорів заклад</w:t>
            </w:r>
            <w:r>
              <w:rPr>
                <w:rFonts w:ascii="Arial Narrow" w:hAnsi="Arial Narrow" w:cs="Arial Narrow"/>
              </w:rPr>
              <w:t>ів</w:t>
            </w:r>
            <w:r w:rsidRPr="006E7809">
              <w:rPr>
                <w:rFonts w:ascii="Arial Narrow" w:hAnsi="Arial Narrow" w:cs="Arial Narrow"/>
              </w:rPr>
              <w:t xml:space="preserve"> позашкільної освіти «Алгоритм діяльності щодо вивчення та обробки нормативно-правових документів, актів, оформлення статистичної звітності» </w:t>
            </w:r>
          </w:p>
        </w:tc>
        <w:tc>
          <w:tcPr>
            <w:tcW w:w="2880" w:type="dxa"/>
          </w:tcPr>
          <w:p w:rsidR="00AC2732" w:rsidRDefault="00AC2732" w:rsidP="00827C5E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11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Pr="006D6B75" w:rsidRDefault="00AC2732" w:rsidP="00827C5E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«ЦДЮТ «Сонях» КМР</w:t>
            </w:r>
            <w:r>
              <w:rPr>
                <w:rFonts w:ascii="Arial Narrow" w:hAnsi="Arial Narrow" w:cs="Arial Narrow"/>
              </w:rPr>
              <w:t>, Саксаганський район</w:t>
            </w:r>
          </w:p>
        </w:tc>
        <w:tc>
          <w:tcPr>
            <w:tcW w:w="2880" w:type="dxa"/>
          </w:tcPr>
          <w:p w:rsidR="00AC2732" w:rsidRDefault="00AC2732" w:rsidP="00827C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827C5E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М.Ю.,</w:t>
            </w:r>
          </w:p>
          <w:p w:rsidR="00AC2732" w:rsidRPr="006D6B75" w:rsidRDefault="00AC2732" w:rsidP="00827C5E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3F2322">
        <w:tc>
          <w:tcPr>
            <w:tcW w:w="8820" w:type="dxa"/>
          </w:tcPr>
          <w:p w:rsidR="00AC2732" w:rsidRPr="00F20301" w:rsidRDefault="00AC2732" w:rsidP="001D58A0">
            <w:pPr>
              <w:widowControl w:val="0"/>
              <w:jc w:val="both"/>
              <w:rPr>
                <w:rFonts w:ascii="Arial Narrow" w:hAnsi="Arial Narrow" w:cs="Arial Narrow"/>
                <w:i/>
              </w:rPr>
            </w:pPr>
            <w:r w:rsidRPr="006E7809">
              <w:rPr>
                <w:rFonts w:ascii="Arial Narrow" w:hAnsi="Arial Narrow" w:cs="Calibri"/>
                <w:color w:val="000000"/>
              </w:rPr>
              <w:t>Міський вебінар "Психологічна підтримка учасників освітнього процесу в постпандемічних умовах" для практичних психологів і соціальних педагогів</w:t>
            </w:r>
            <w:r w:rsidRPr="009C2947">
              <w:rPr>
                <w:rFonts w:ascii="Arial Narrow" w:hAnsi="Arial Narrow" w:cs="Arial Narrow"/>
                <w:color w:val="1C1E21"/>
                <w:highlight w:val="white"/>
              </w:rPr>
              <w:t xml:space="preserve"> </w:t>
            </w:r>
            <w:r w:rsidRPr="00F20301">
              <w:rPr>
                <w:rFonts w:ascii="Arial Narrow" w:hAnsi="Arial Narrow" w:cs="Arial Narrow"/>
                <w:i/>
                <w:color w:val="1C1E21"/>
                <w:highlight w:val="white"/>
              </w:rPr>
              <w:t>(Google Meet</w:t>
            </w:r>
            <w:r w:rsidRPr="00F20301">
              <w:rPr>
                <w:rFonts w:ascii="Arial Narrow" w:hAnsi="Arial Narrow" w:cs="Arial Narrow"/>
                <w:i/>
                <w:color w:val="1C1E21"/>
              </w:rPr>
              <w:t>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9C2947" w:rsidRDefault="00AC2732" w:rsidP="00F20301">
            <w:pPr>
              <w:widowControl w:val="0"/>
              <w:jc w:val="center"/>
              <w:rPr>
                <w:rFonts w:ascii="Arial Narrow" w:hAnsi="Arial Narrow" w:cs="Arial Narrow"/>
                <w:color w:val="1C1E21"/>
                <w:highlight w:val="white"/>
              </w:rPr>
            </w:pPr>
            <w:r w:rsidRPr="009C2947">
              <w:rPr>
                <w:rFonts w:ascii="Arial Narrow" w:hAnsi="Arial Narrow" w:cs="Calibri"/>
                <w:color w:val="000000"/>
              </w:rPr>
              <w:t>КНВК №81</w:t>
            </w:r>
            <w:r>
              <w:rPr>
                <w:rFonts w:ascii="Arial Narrow" w:hAnsi="Arial Narrow" w:cs="Calibri"/>
                <w:color w:val="000000"/>
              </w:rPr>
              <w:t xml:space="preserve">,       </w:t>
            </w:r>
            <w:r w:rsidRPr="009C2947">
              <w:rPr>
                <w:rFonts w:ascii="Arial Narrow" w:hAnsi="Arial Narrow"/>
                <w:highlight w:val="white"/>
              </w:rPr>
              <w:t xml:space="preserve">               </w:t>
            </w:r>
            <w:r>
              <w:rPr>
                <w:rFonts w:ascii="Arial Narrow" w:hAnsi="Arial Narrow"/>
                <w:highlight w:val="white"/>
              </w:rPr>
              <w:t>Довгинцівський район</w:t>
            </w:r>
            <w:r>
              <w:rPr>
                <w:rFonts w:ascii="Arial Narrow" w:hAnsi="Arial Narrow"/>
              </w:rPr>
              <w:t xml:space="preserve"> </w:t>
            </w:r>
            <w:r w:rsidRPr="009C2947">
              <w:rPr>
                <w:rFonts w:ascii="Arial Narrow" w:hAnsi="Arial Narrow" w:cs="Arial Narrow"/>
                <w:color w:val="1C1E21"/>
                <w:highlight w:val="white"/>
              </w:rPr>
              <w:t xml:space="preserve">  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Якубовська Ю.О.,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Турчин Н.Л.</w:t>
            </w:r>
          </w:p>
        </w:tc>
      </w:tr>
      <w:tr w:rsidR="00AC2732" w:rsidRPr="00E21160" w:rsidTr="00F005EC">
        <w:tc>
          <w:tcPr>
            <w:tcW w:w="8820" w:type="dxa"/>
          </w:tcPr>
          <w:p w:rsidR="00AC2732" w:rsidRPr="006E7809" w:rsidRDefault="00AC2732" w:rsidP="00F005EC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 xml:space="preserve">Міський відбірковий </w:t>
            </w:r>
            <w:r>
              <w:rPr>
                <w:rFonts w:ascii="Arial Narrow" w:hAnsi="Arial Narrow" w:cs="Arial Narrow"/>
              </w:rPr>
              <w:t>онлайн-</w:t>
            </w:r>
            <w:r w:rsidRPr="006E7809">
              <w:rPr>
                <w:rFonts w:ascii="Arial Narrow" w:hAnsi="Arial Narrow" w:cs="Arial Narrow"/>
              </w:rPr>
              <w:t xml:space="preserve">етап обласної фольклорно-етнографічної експедиції «Звичаї, обряди та традиції мого краю» </w:t>
            </w:r>
          </w:p>
        </w:tc>
        <w:tc>
          <w:tcPr>
            <w:tcW w:w="2880" w:type="dxa"/>
          </w:tcPr>
          <w:p w:rsidR="00AC2732" w:rsidRPr="00225ABE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«ЦДЮТ «Сонях»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9D5254">
        <w:tc>
          <w:tcPr>
            <w:tcW w:w="8820" w:type="dxa"/>
          </w:tcPr>
          <w:p w:rsidR="00AC2732" w:rsidRPr="006E7809" w:rsidRDefault="00AC2732" w:rsidP="003F2322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 xml:space="preserve">Міський </w:t>
            </w:r>
            <w:r w:rsidRPr="003F2322">
              <w:rPr>
                <w:rFonts w:ascii="Arial Narrow" w:hAnsi="Arial Narrow" w:cs="Arial Narrow"/>
              </w:rPr>
              <w:t>онлайн</w:t>
            </w:r>
            <w:r>
              <w:rPr>
                <w:rFonts w:ascii="Arial Narrow" w:hAnsi="Arial Narrow" w:cs="Arial Narrow"/>
              </w:rPr>
              <w:t>-</w:t>
            </w:r>
            <w:r w:rsidRPr="006E7809">
              <w:rPr>
                <w:rFonts w:ascii="Arial Narrow" w:hAnsi="Arial Narrow" w:cs="Arial Narrow"/>
              </w:rPr>
              <w:t>майстер-клас для вчителів початкових класів та батьків учнів 1 класів «Довіра та взаємодія</w:t>
            </w:r>
            <w:r>
              <w:rPr>
                <w:rFonts w:ascii="Arial Narrow" w:hAnsi="Arial Narrow" w:cs="Arial Narrow"/>
              </w:rPr>
              <w:t>»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14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30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КЗШ №60</w:t>
            </w:r>
            <w:r>
              <w:rPr>
                <w:rFonts w:ascii="Arial Narrow" w:hAnsi="Arial Narrow"/>
              </w:rPr>
              <w:t>,</w:t>
            </w:r>
          </w:p>
          <w:p w:rsidR="00AC2732" w:rsidRPr="00CF2F2D" w:rsidRDefault="00AC2732" w:rsidP="00CF2F2D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Центрально-Міський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Мещерякова Т.В.,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Бевзюк Т.В.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16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п’ятниця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Всесвітній день продовольства</w:t>
            </w:r>
          </w:p>
        </w:tc>
      </w:tr>
      <w:tr w:rsidR="00AC2732" w:rsidRPr="00E21160" w:rsidTr="001D58A0">
        <w:tc>
          <w:tcPr>
            <w:tcW w:w="8820" w:type="dxa"/>
          </w:tcPr>
          <w:p w:rsidR="00AC2732" w:rsidRPr="006E7809" w:rsidRDefault="00AC2732" w:rsidP="003F2322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6E7809">
              <w:rPr>
                <w:rFonts w:ascii="Arial Narrow" w:hAnsi="Arial Narrow" w:cs="Arial Narrow"/>
              </w:rPr>
              <w:t>Міський онлайн</w:t>
            </w:r>
            <w:r>
              <w:rPr>
                <w:rFonts w:ascii="Arial Narrow" w:hAnsi="Arial Narrow" w:cs="Arial Narrow"/>
              </w:rPr>
              <w:t>-</w:t>
            </w:r>
            <w:r w:rsidRPr="006E7809">
              <w:rPr>
                <w:rFonts w:ascii="Arial Narrow" w:hAnsi="Arial Narrow" w:cs="Arial Narrow"/>
              </w:rPr>
              <w:t xml:space="preserve">етап Всеукраїнської експедиції учнівської та студентської молоді «Моя Батьківщина – Україна» 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14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«ЦТКЕУМ «Фортуна» КМР</w:t>
            </w:r>
            <w:r>
              <w:rPr>
                <w:rFonts w:ascii="Arial Narrow" w:hAnsi="Arial Narrow" w:cs="Arial Narrow"/>
              </w:rPr>
              <w:t>, Покровський район</w:t>
            </w:r>
          </w:p>
        </w:tc>
        <w:tc>
          <w:tcPr>
            <w:tcW w:w="2880" w:type="dxa"/>
          </w:tcPr>
          <w:p w:rsidR="00AC2732" w:rsidRPr="006D6B75" w:rsidRDefault="00AC2732" w:rsidP="001D58A0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1D58A0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17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Міжнародний день боротьби за ліквідацію бідності</w:t>
            </w:r>
          </w:p>
          <w:p w:rsidR="00AC2732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День працівників целюлозно-паперової промисловості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</w:rPr>
            </w:pP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18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неділя 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</w:rPr>
            </w:pPr>
            <w:r w:rsidRPr="006E7809">
              <w:rPr>
                <w:rFonts w:ascii="Arial Narrow" w:hAnsi="Arial Narrow"/>
                <w:b/>
                <w:i/>
              </w:rPr>
              <w:t>День працівників харчової промисловості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3731A6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 xml:space="preserve">19 жовтня </w:t>
            </w:r>
            <w:r w:rsidRPr="00472C2D">
              <w:rPr>
                <w:rFonts w:ascii="Arial Narrow" w:hAnsi="Arial Narrow"/>
                <w:b/>
                <w:i/>
              </w:rPr>
              <w:t>– понеділок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472C2D">
              <w:rPr>
                <w:rFonts w:ascii="Arial Narrow" w:hAnsi="Arial Narrow"/>
              </w:rPr>
              <w:t>9</w:t>
            </w:r>
            <w:r w:rsidRPr="00472C2D">
              <w:rPr>
                <w:rFonts w:ascii="Arial Narrow" w:hAnsi="Arial Narrow"/>
                <w:vertAlign w:val="superscript"/>
              </w:rPr>
              <w:t>30</w:t>
            </w:r>
            <w:r w:rsidRPr="00472C2D">
              <w:rPr>
                <w:rFonts w:ascii="Arial Narrow" w:hAnsi="Arial Narrow"/>
              </w:rPr>
              <w:t xml:space="preserve">   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1B4E" w:rsidRDefault="00AC2732" w:rsidP="00ED5DE9">
            <w:pPr>
              <w:jc w:val="both"/>
            </w:pPr>
            <w:r w:rsidRPr="009D1B4E">
              <w:rPr>
                <w:rFonts w:ascii="Arial Narrow" w:hAnsi="Arial Narrow"/>
              </w:rPr>
              <w:t xml:space="preserve">Виступ у радіопередачі «З перших вуст» з теми </w:t>
            </w:r>
            <w:r>
              <w:rPr>
                <w:rFonts w:ascii="Arial Narrow" w:hAnsi="Arial Narrow"/>
              </w:rPr>
              <w:t>«</w:t>
            </w:r>
            <w:r w:rsidRPr="005709B4">
              <w:rPr>
                <w:rFonts w:ascii="Arial Narrow" w:hAnsi="Arial Narrow"/>
              </w:rPr>
              <w:t>Забезпечення психологічного супроводу дітей з особливими освітніми потребами в закладах загальної середньої освіти</w:t>
            </w:r>
            <w:r w:rsidRPr="009D1B4E">
              <w:rPr>
                <w:rFonts w:ascii="Arial Narrow" w:hAnsi="Arial Narrow"/>
              </w:rPr>
              <w:t>»</w:t>
            </w:r>
          </w:p>
        </w:tc>
        <w:tc>
          <w:tcPr>
            <w:tcW w:w="2880" w:type="dxa"/>
          </w:tcPr>
          <w:p w:rsidR="00AC2732" w:rsidRPr="0089796C" w:rsidRDefault="00AC2732" w:rsidP="00ED5DE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89796C">
              <w:rPr>
                <w:rFonts w:ascii="Arial Narrow" w:hAnsi="Arial Narrow" w:cs="Arial Narrow"/>
              </w:rPr>
              <w:t>14</w:t>
            </w:r>
            <w:r w:rsidRPr="0089796C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89796C" w:rsidRDefault="00AC2732" w:rsidP="00ED5DE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КП «Т</w:t>
            </w:r>
            <w:r w:rsidRPr="0089796C">
              <w:rPr>
                <w:rFonts w:ascii="Arial Narrow" w:hAnsi="Arial Narrow" w:cs="Arial Narrow"/>
              </w:rPr>
              <w:t>елерадіокомпанія</w:t>
            </w:r>
          </w:p>
          <w:p w:rsidR="00AC2732" w:rsidRPr="00D61D93" w:rsidRDefault="00AC2732" w:rsidP="00ED5DE9">
            <w:pPr>
              <w:jc w:val="center"/>
              <w:rPr>
                <w:rFonts w:ascii="Arial Narrow" w:hAnsi="Arial Narrow" w:cs="Arial Narrow"/>
              </w:rPr>
            </w:pPr>
            <w:r w:rsidRPr="0089796C">
              <w:rPr>
                <w:rFonts w:ascii="Arial Narrow" w:hAnsi="Arial Narrow" w:cs="Arial Narrow"/>
              </w:rPr>
              <w:t xml:space="preserve"> «Рудана»</w:t>
            </w:r>
            <w:r>
              <w:rPr>
                <w:rFonts w:ascii="Arial Narrow" w:hAnsi="Arial Narrow" w:cs="Arial Narrow"/>
              </w:rPr>
              <w:t xml:space="preserve"> КМР</w:t>
            </w:r>
          </w:p>
        </w:tc>
        <w:tc>
          <w:tcPr>
            <w:tcW w:w="2880" w:type="dxa"/>
          </w:tcPr>
          <w:p w:rsidR="00AC2732" w:rsidRDefault="00AC2732" w:rsidP="00ED5D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Якубовська Ю.О., </w:t>
            </w:r>
          </w:p>
          <w:p w:rsidR="00AC2732" w:rsidRPr="00D1051E" w:rsidRDefault="00AC2732" w:rsidP="00ED5DE9">
            <w:pPr>
              <w:rPr>
                <w:rFonts w:ascii="Arial Narrow" w:hAnsi="Arial Narrow"/>
              </w:rPr>
            </w:pPr>
            <w:r w:rsidRPr="0089796C">
              <w:rPr>
                <w:rFonts w:ascii="Arial Narrow" w:hAnsi="Arial Narrow"/>
              </w:rPr>
              <w:t>Коновалова Л.П.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3F2322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3F2322">
              <w:rPr>
                <w:rFonts w:ascii="Arial Narrow" w:hAnsi="Arial Narrow"/>
                <w:b/>
                <w:bCs/>
                <w:i/>
                <w:iCs/>
              </w:rPr>
              <w:t>20 жовтня</w:t>
            </w:r>
            <w:r w:rsidRPr="003F2322">
              <w:rPr>
                <w:rFonts w:ascii="Arial Narrow" w:hAnsi="Arial Narrow"/>
                <w:b/>
                <w:i/>
              </w:rPr>
              <w:t xml:space="preserve"> – вівторок   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  <w:color w:val="FF0000"/>
              </w:rPr>
            </w:pPr>
            <w:r w:rsidRPr="00E21160">
              <w:rPr>
                <w:rFonts w:ascii="Arial Narrow" w:hAnsi="Arial Narrow"/>
                <w:b/>
                <w:i/>
              </w:rPr>
              <w:t>Всеукраїнський день  боротьби з захворюванням на рак молочної залози</w:t>
            </w:r>
            <w:r w:rsidRPr="00E21160">
              <w:rPr>
                <w:rFonts w:ascii="Arial Narrow" w:hAnsi="Arial Narrow"/>
                <w:b/>
                <w:i/>
                <w:color w:val="FF0000"/>
              </w:rPr>
              <w:t xml:space="preserve">    </w:t>
            </w:r>
          </w:p>
        </w:tc>
      </w:tr>
      <w:tr w:rsidR="00AC2732" w:rsidRPr="00E21160" w:rsidTr="006E7809">
        <w:tc>
          <w:tcPr>
            <w:tcW w:w="8820" w:type="dxa"/>
          </w:tcPr>
          <w:p w:rsidR="00AC2732" w:rsidRPr="006E7809" w:rsidRDefault="00AC2732" w:rsidP="006E7809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6E7809">
              <w:rPr>
                <w:rFonts w:ascii="Arial Narrow" w:hAnsi="Arial Narrow" w:cs="Arial Narrow"/>
              </w:rPr>
              <w:t xml:space="preserve">Міські змагання з футболу “Золота бутса” серед команд закладів загальної середньої освіти 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12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/>
              </w:rPr>
              <w:t>ДЮСШ №</w:t>
            </w:r>
            <w:r>
              <w:rPr>
                <w:rFonts w:ascii="Arial Narrow" w:hAnsi="Arial Narrow"/>
              </w:rPr>
              <w:t>№</w:t>
            </w:r>
            <w:r w:rsidRPr="006D6B75">
              <w:rPr>
                <w:rFonts w:ascii="Arial Narrow" w:hAnsi="Arial Narrow"/>
              </w:rPr>
              <w:t>1,</w:t>
            </w:r>
            <w:r>
              <w:rPr>
                <w:rFonts w:ascii="Arial Narrow" w:hAnsi="Arial Narrow"/>
              </w:rPr>
              <w:t xml:space="preserve"> </w:t>
            </w:r>
            <w:r w:rsidRPr="006D6B75">
              <w:rPr>
                <w:rFonts w:ascii="Arial Narrow" w:hAnsi="Arial Narrow"/>
              </w:rPr>
              <w:t xml:space="preserve">6 </w:t>
            </w:r>
            <w:r>
              <w:rPr>
                <w:rFonts w:ascii="Arial Narrow" w:hAnsi="Arial Narrow"/>
              </w:rPr>
              <w:t xml:space="preserve"> </w:t>
            </w:r>
            <w:r w:rsidRPr="006D6B75">
              <w:rPr>
                <w:rFonts w:ascii="Arial Narrow" w:hAnsi="Arial Narrow"/>
              </w:rPr>
              <w:t>(по зонам)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A80551">
        <w:tc>
          <w:tcPr>
            <w:tcW w:w="8820" w:type="dxa"/>
          </w:tcPr>
          <w:p w:rsidR="00AC2732" w:rsidRPr="003F2322" w:rsidRDefault="00AC2732" w:rsidP="003F2322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Онлайн-з</w:t>
            </w:r>
            <w:r w:rsidRPr="006E7809">
              <w:rPr>
                <w:rFonts w:ascii="Arial Narrow" w:hAnsi="Arial Narrow" w:cs="Arial Narrow"/>
              </w:rPr>
              <w:t>асідання міської оглядової комісії з питань присвоєння та підтвердження почесних звань «ЗХК», «НХК»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11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AC2732" w:rsidRPr="00225ABE" w:rsidRDefault="00AC2732" w:rsidP="00CF2F2D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«МПДЮТ «Горицвіт» КМР</w:t>
            </w:r>
            <w:r>
              <w:rPr>
                <w:rFonts w:ascii="Arial Narrow" w:hAnsi="Arial Narrow" w:cs="Arial Narrow"/>
              </w:rPr>
              <w:t>, Покровський район</w:t>
            </w:r>
          </w:p>
        </w:tc>
        <w:tc>
          <w:tcPr>
            <w:tcW w:w="2880" w:type="dxa"/>
          </w:tcPr>
          <w:p w:rsidR="00AC2732" w:rsidRPr="006D6B75" w:rsidRDefault="00AC2732" w:rsidP="00A80551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AC2732" w:rsidRPr="006D6B75" w:rsidRDefault="00AC2732" w:rsidP="00A80551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071193" w:rsidTr="00E21160">
        <w:tc>
          <w:tcPr>
            <w:tcW w:w="8820" w:type="dxa"/>
          </w:tcPr>
          <w:p w:rsidR="00AC2732" w:rsidRPr="00071193" w:rsidRDefault="00AC2732" w:rsidP="00E21160">
            <w:pPr>
              <w:jc w:val="both"/>
              <w:rPr>
                <w:rFonts w:ascii="Arial Narrow" w:hAnsi="Arial Narrow"/>
              </w:rPr>
            </w:pPr>
            <w:r w:rsidRPr="00071193">
              <w:rPr>
                <w:rFonts w:ascii="Arial Narrow" w:hAnsi="Arial Narrow"/>
              </w:rPr>
              <w:t>Заслуховування звітів розпорядників коштів нижчого рівня з питання ефективного використання бюджетних коштів, стану розрахункової дисципліни, використання коштів при закупівлі товарів (робіт, послуг) за процедурами закупівлі та виконання основних показників фінансово-господарської діяльності у 2020  році</w:t>
            </w:r>
          </w:p>
        </w:tc>
        <w:tc>
          <w:tcPr>
            <w:tcW w:w="2880" w:type="dxa"/>
          </w:tcPr>
          <w:p w:rsidR="00AC2732" w:rsidRPr="00071193" w:rsidRDefault="00AC2732" w:rsidP="00E21160">
            <w:pPr>
              <w:jc w:val="center"/>
              <w:rPr>
                <w:rFonts w:ascii="Arial Narrow" w:hAnsi="Arial Narrow"/>
              </w:rPr>
            </w:pPr>
            <w:r w:rsidRPr="00071193">
              <w:rPr>
                <w:rFonts w:ascii="Arial Narrow" w:hAnsi="Arial Narrow"/>
              </w:rPr>
              <w:t>каб.536-а</w:t>
            </w:r>
          </w:p>
        </w:tc>
        <w:tc>
          <w:tcPr>
            <w:tcW w:w="2880" w:type="dxa"/>
          </w:tcPr>
          <w:p w:rsidR="00AC2732" w:rsidRPr="00071193" w:rsidRDefault="00AC2732" w:rsidP="00E21160">
            <w:pPr>
              <w:rPr>
                <w:rFonts w:ascii="Arial Narrow" w:hAnsi="Arial Narrow"/>
                <w:spacing w:val="-14"/>
              </w:rPr>
            </w:pPr>
            <w:r w:rsidRPr="00071193">
              <w:rPr>
                <w:rFonts w:ascii="Arial Narrow" w:hAnsi="Arial Narrow"/>
                <w:spacing w:val="-14"/>
              </w:rPr>
              <w:t>Балаба Н.А.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3731A6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>21 жовтня</w:t>
            </w:r>
            <w:r w:rsidRPr="00472C2D">
              <w:rPr>
                <w:rFonts w:ascii="Arial Narrow" w:hAnsi="Arial Narrow"/>
                <w:b/>
                <w:i/>
              </w:rPr>
              <w:t xml:space="preserve"> – середа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29021D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10</w:t>
            </w:r>
            <w:r w:rsidRPr="00472C2D">
              <w:rPr>
                <w:rFonts w:ascii="Arial Narrow" w:hAnsi="Arial Narrow"/>
                <w:vertAlign w:val="superscript"/>
              </w:rPr>
              <w:t>00</w:t>
            </w:r>
            <w:r w:rsidRPr="00472C2D">
              <w:rPr>
                <w:rFonts w:ascii="Arial Narrow" w:hAnsi="Arial Narrow"/>
              </w:rPr>
              <w:t xml:space="preserve"> - 17</w:t>
            </w:r>
            <w:r w:rsidRPr="00472C2D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472C2D" w:rsidRDefault="00AC2732" w:rsidP="00D719D3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1D58A0">
        <w:tc>
          <w:tcPr>
            <w:tcW w:w="8820" w:type="dxa"/>
          </w:tcPr>
          <w:p w:rsidR="00AC2732" w:rsidRPr="003F2322" w:rsidRDefault="00AC2732" w:rsidP="003F2322">
            <w:pPr>
              <w:rPr>
                <w:rFonts w:ascii="Arial Narrow" w:hAnsi="Arial Narrow" w:cs="Arial Narrow"/>
                <w:highlight w:val="white"/>
              </w:rPr>
            </w:pPr>
            <w:r w:rsidRPr="006E7809">
              <w:rPr>
                <w:rFonts w:ascii="Arial Narrow" w:hAnsi="Arial Narrow" w:cs="Arial Narrow"/>
                <w:highlight w:val="white"/>
              </w:rPr>
              <w:t xml:space="preserve">Міський </w:t>
            </w:r>
            <w:r w:rsidRPr="003F2322">
              <w:rPr>
                <w:rFonts w:ascii="Arial Narrow" w:hAnsi="Arial Narrow" w:cs="Arial Narrow"/>
                <w:highlight w:val="white"/>
              </w:rPr>
              <w:t>онлайн-конкурс</w:t>
            </w:r>
            <w:r w:rsidRPr="006E7809">
              <w:rPr>
                <w:rFonts w:ascii="Arial Narrow" w:hAnsi="Arial Narrow" w:cs="Arial Narrow"/>
                <w:highlight w:val="white"/>
              </w:rPr>
              <w:t xml:space="preserve"> учнівських проєктів «Енергоефективні технології сучасності»</w:t>
            </w:r>
          </w:p>
        </w:tc>
        <w:tc>
          <w:tcPr>
            <w:tcW w:w="2880" w:type="dxa"/>
            <w:vAlign w:val="center"/>
          </w:tcPr>
          <w:p w:rsidR="00AC2732" w:rsidRPr="00171F6A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 xml:space="preserve">КПНЛ </w:t>
            </w:r>
          </w:p>
          <w:p w:rsidR="00AC2732" w:rsidRPr="006D6B75" w:rsidRDefault="00AC2732" w:rsidP="00CF2F2D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 район</w:t>
            </w:r>
          </w:p>
        </w:tc>
        <w:tc>
          <w:tcPr>
            <w:tcW w:w="2880" w:type="dxa"/>
          </w:tcPr>
          <w:p w:rsidR="00AC2732" w:rsidRDefault="00AC2732" w:rsidP="001D58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1D58A0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AC2732" w:rsidRPr="00E21160" w:rsidTr="009D5254">
        <w:tc>
          <w:tcPr>
            <w:tcW w:w="8820" w:type="dxa"/>
          </w:tcPr>
          <w:p w:rsidR="00AC2732" w:rsidRPr="006E7809" w:rsidRDefault="00AC2732" w:rsidP="003F2322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6E7809">
              <w:rPr>
                <w:rFonts w:ascii="Arial Narrow" w:hAnsi="Arial Narrow" w:cs="Arial Narrow"/>
                <w:highlight w:val="white"/>
              </w:rPr>
              <w:t xml:space="preserve">Міський </w:t>
            </w:r>
            <w:r w:rsidRPr="003F2322">
              <w:rPr>
                <w:rFonts w:ascii="Arial Narrow" w:hAnsi="Arial Narrow" w:cs="Arial Narrow"/>
                <w:highlight w:val="white"/>
              </w:rPr>
              <w:t>онлайн-</w:t>
            </w:r>
            <w:r w:rsidRPr="006E7809">
              <w:rPr>
                <w:rFonts w:ascii="Arial Narrow" w:hAnsi="Arial Narrow" w:cs="Arial Narrow"/>
                <w:highlight w:val="white"/>
              </w:rPr>
              <w:t>майстер-клас для вчителів біології, які працюють у 6 класах «Робота з підручником як обов’язкова умова формування в учнів біологічного мовлення, мислення, пам'яті»</w:t>
            </w:r>
            <w:r>
              <w:rPr>
                <w:rFonts w:ascii="Arial Narrow" w:hAnsi="Arial Narrow" w:cs="Arial Narrow"/>
                <w:highlight w:val="white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C2732" w:rsidRPr="00171F6A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>
              <w:rPr>
                <w:rFonts w:ascii="Arial Narrow" w:hAnsi="Arial Narrow" w:cs="Arial Narrow"/>
                <w:highlight w:val="white"/>
              </w:rPr>
              <w:t>14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 xml:space="preserve">КЗШ№126 </w:t>
            </w:r>
          </w:p>
          <w:p w:rsidR="00AC2732" w:rsidRPr="00225ABE" w:rsidRDefault="00AC2732" w:rsidP="00CF2F2D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 xml:space="preserve">Покровський </w:t>
            </w:r>
            <w:r w:rsidRPr="006D6B75">
              <w:rPr>
                <w:rFonts w:ascii="Arial Narrow" w:hAnsi="Arial Narrow"/>
                <w:highlight w:val="white"/>
              </w:rPr>
              <w:t>район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Ратєєва С.В.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Шадир Т.М.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  <w:b/>
                <w:bCs/>
                <w:i/>
                <w:iCs/>
              </w:rPr>
              <w:t>22 жовтня</w:t>
            </w:r>
            <w:r w:rsidRPr="004F274B">
              <w:rPr>
                <w:rFonts w:ascii="Arial Narrow" w:hAnsi="Arial Narrow"/>
                <w:b/>
                <w:i/>
              </w:rPr>
              <w:t xml:space="preserve"> – четвер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CF2F2D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CF2F2D">
              <w:rPr>
                <w:rFonts w:ascii="Arial Narrow" w:hAnsi="Arial Narrow" w:cs="Arial Narrow"/>
              </w:rPr>
              <w:t>Міський семінар для заступників директорів з виховної роботи закладів загальної середньої освіти з питань організації превентивного виховання та попередження булінгу в учнівському сере</w:t>
            </w:r>
            <w:r>
              <w:rPr>
                <w:rFonts w:ascii="Arial Narrow" w:hAnsi="Arial Narrow" w:cs="Arial Narrow"/>
              </w:rPr>
              <w:t>довищі</w:t>
            </w:r>
          </w:p>
        </w:tc>
        <w:tc>
          <w:tcPr>
            <w:tcW w:w="2880" w:type="dxa"/>
          </w:tcPr>
          <w:p w:rsidR="00AC2732" w:rsidRPr="00171F6A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1D58A0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«ЦДЮТ «Гармонія» КМР</w:t>
            </w:r>
            <w:r>
              <w:rPr>
                <w:rFonts w:ascii="Arial Narrow" w:hAnsi="Arial Narrow" w:cs="Arial Narrow"/>
              </w:rPr>
              <w:t>,  Довгинцівський район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CF2F2D" w:rsidRDefault="00AC2732" w:rsidP="00F005EC">
            <w:pPr>
              <w:jc w:val="both"/>
              <w:rPr>
                <w:rFonts w:ascii="Arial Narrow" w:hAnsi="Arial Narrow" w:cs="Arial Narrow"/>
              </w:rPr>
            </w:pPr>
            <w:r w:rsidRPr="00CF2F2D">
              <w:rPr>
                <w:rFonts w:ascii="Arial Narrow" w:hAnsi="Arial Narrow" w:cs="Arial Narrow"/>
              </w:rPr>
              <w:t>Міська творча лабораторія для шкільних бібліотекарів «Формуємо націю читачів через бібліотворчість»</w:t>
            </w:r>
            <w:r w:rsidRPr="00CF2F2D">
              <w:rPr>
                <w:rFonts w:ascii="Arial Narrow" w:hAnsi="Arial Narrow" w:cs="Arial Narrow"/>
                <w:i/>
              </w:rPr>
              <w:t xml:space="preserve"> (Z</w:t>
            </w:r>
            <w:r w:rsidRPr="00CF2F2D">
              <w:rPr>
                <w:rFonts w:ascii="Arial Narrow" w:hAnsi="Arial Narrow" w:cs="Arial Narrow"/>
                <w:i/>
                <w:lang w:val="en-US"/>
              </w:rPr>
              <w:t>OOM</w:t>
            </w:r>
            <w:r w:rsidRPr="00CF2F2D">
              <w:rPr>
                <w:rFonts w:ascii="Arial Narrow" w:hAnsi="Arial Narrow" w:cs="Arial Narrow"/>
                <w:i/>
              </w:rPr>
              <w:t xml:space="preserve"> – формат)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 xml:space="preserve">00 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>КЗШ №110</w:t>
            </w:r>
          </w:p>
          <w:p w:rsidR="00AC2732" w:rsidRPr="006D6B75" w:rsidRDefault="00AC2732" w:rsidP="00CF2F2D">
            <w:pPr>
              <w:widowControl w:val="0"/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>
              <w:rPr>
                <w:rFonts w:ascii="Arial Narrow" w:hAnsi="Arial Narrow" w:cs="Arial Narrow"/>
              </w:rPr>
              <w:t>Тернівський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Павленко М.С.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F005EC" w:rsidRDefault="00AC2732" w:rsidP="00F005EC">
            <w:pPr>
              <w:jc w:val="both"/>
              <w:rPr>
                <w:rFonts w:ascii="Arial Narrow" w:hAnsi="Arial Narrow" w:cs="Arial Narrow"/>
                <w:i/>
              </w:rPr>
            </w:pPr>
            <w:r w:rsidRPr="00CF2F2D">
              <w:rPr>
                <w:rFonts w:ascii="Arial Narrow" w:hAnsi="Arial Narrow" w:cs="Arial Narrow"/>
              </w:rPr>
              <w:t>Міський семінар для практичних психологів та соціальних педагогів  закладів загальної середньої освіти «Використання сервісів Google в діяльності практичного психолога та соціального педагога»</w:t>
            </w:r>
            <w:r>
              <w:rPr>
                <w:rFonts w:ascii="Arial Narrow" w:hAnsi="Arial Narrow" w:cs="Arial Narrow"/>
                <w:color w:val="1C1E21"/>
                <w:highlight w:val="white"/>
              </w:rPr>
              <w:t xml:space="preserve"> </w:t>
            </w:r>
            <w:r w:rsidRPr="00F005EC">
              <w:rPr>
                <w:rFonts w:ascii="Arial Narrow" w:hAnsi="Arial Narrow" w:cs="Arial Narrow"/>
                <w:i/>
                <w:color w:val="1C1E21"/>
                <w:highlight w:val="white"/>
              </w:rPr>
              <w:t>(платформа Google Meet</w:t>
            </w:r>
            <w:r w:rsidRPr="00F005EC">
              <w:rPr>
                <w:rFonts w:ascii="Arial Narrow" w:hAnsi="Arial Narrow" w:cs="Arial Narrow"/>
                <w:i/>
                <w:color w:val="1C1E21"/>
              </w:rPr>
              <w:t>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 xml:space="preserve">КЗШ №69, </w:t>
            </w:r>
          </w:p>
          <w:p w:rsidR="00AC2732" w:rsidRPr="006D6B75" w:rsidRDefault="00AC2732" w:rsidP="00F005EC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Металургійний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Якубовська Ю.О.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3F2322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 xml:space="preserve">Міський педагогічний практикум для вихователів-методистів, вихователів закладів дошкільної освіти з теми </w:t>
            </w:r>
            <w:r>
              <w:rPr>
                <w:rFonts w:ascii="Arial Narrow" w:hAnsi="Arial Narrow" w:cs="Arial Narrow"/>
              </w:rPr>
              <w:t>«</w:t>
            </w:r>
            <w:r w:rsidRPr="006E7809">
              <w:rPr>
                <w:rFonts w:ascii="Arial Narrow" w:hAnsi="Arial Narrow" w:cs="Arial Narrow"/>
              </w:rPr>
              <w:t>Формування у дошкільників ціннісного ставлення до мистецтва</w:t>
            </w:r>
            <w:r>
              <w:rPr>
                <w:rFonts w:ascii="Arial Narrow" w:hAnsi="Arial Narrow" w:cs="Arial Narrow"/>
              </w:rPr>
              <w:t>»</w:t>
            </w:r>
            <w:r w:rsidRPr="004F274B">
              <w:rPr>
                <w:rFonts w:ascii="Arial Narrow" w:hAnsi="Arial Narrow" w:cs="Arial Narrow"/>
                <w:color w:val="1C1E21"/>
                <w:highlight w:val="white"/>
              </w:rPr>
              <w:t xml:space="preserve"> </w:t>
            </w:r>
            <w:r w:rsidRPr="003F2322">
              <w:rPr>
                <w:rFonts w:ascii="Arial Narrow" w:hAnsi="Arial Narrow" w:cs="Arial Narrow"/>
                <w:i/>
                <w:color w:val="1C1E21"/>
                <w:highlight w:val="white"/>
              </w:rPr>
              <w:t>(Google Meet</w:t>
            </w:r>
            <w:r w:rsidRPr="003F2322">
              <w:rPr>
                <w:rFonts w:ascii="Arial Narrow" w:hAnsi="Arial Narrow" w:cs="Arial Narrow"/>
                <w:i/>
                <w:color w:val="1C1E21"/>
              </w:rPr>
              <w:t>)</w:t>
            </w:r>
          </w:p>
        </w:tc>
        <w:tc>
          <w:tcPr>
            <w:tcW w:w="2880" w:type="dxa"/>
          </w:tcPr>
          <w:p w:rsidR="00AC2732" w:rsidRPr="004F274B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4F274B">
              <w:rPr>
                <w:rFonts w:ascii="Arial Narrow" w:hAnsi="Arial Narrow" w:cs="Arial Narrow"/>
                <w:highlight w:val="white"/>
              </w:rPr>
              <w:t>13</w:t>
            </w:r>
            <w:r w:rsidRPr="004F274B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4F274B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4F274B">
              <w:rPr>
                <w:rFonts w:ascii="Arial Narrow" w:hAnsi="Arial Narrow"/>
                <w:highlight w:val="white"/>
              </w:rPr>
              <w:t>КЗ “ДНЗ №15” КМР,</w:t>
            </w:r>
          </w:p>
          <w:p w:rsidR="00AC2732" w:rsidRPr="004F274B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4F274B">
              <w:rPr>
                <w:rFonts w:ascii="Arial Narrow" w:hAnsi="Arial Narrow" w:cs="Arial Narrow"/>
                <w:highlight w:val="white"/>
              </w:rPr>
              <w:t>Металургійний район,</w:t>
            </w:r>
          </w:p>
          <w:p w:rsidR="00AC2732" w:rsidRPr="004F274B" w:rsidRDefault="00AC2732" w:rsidP="003F2322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4F274B">
              <w:rPr>
                <w:rFonts w:ascii="Arial Narrow" w:hAnsi="Arial Narrow" w:cs="Arial Narrow"/>
                <w:color w:val="1C1E21"/>
                <w:highlight w:val="white"/>
              </w:rPr>
              <w:t xml:space="preserve">платформа  </w:t>
            </w:r>
          </w:p>
        </w:tc>
        <w:tc>
          <w:tcPr>
            <w:tcW w:w="2880" w:type="dxa"/>
          </w:tcPr>
          <w:p w:rsidR="00AC2732" w:rsidRPr="004F274B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4F274B">
              <w:rPr>
                <w:rFonts w:ascii="Arial Narrow" w:hAnsi="Arial Narrow" w:cs="Arial Narrow"/>
              </w:rPr>
              <w:t>Ратєєва С.В.,</w:t>
            </w:r>
          </w:p>
          <w:p w:rsidR="00AC2732" w:rsidRPr="004F274B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4F274B">
              <w:rPr>
                <w:rFonts w:ascii="Arial Narrow" w:hAnsi="Arial Narrow" w:cs="Arial Narrow"/>
              </w:rPr>
              <w:t>Куц К.М.,</w:t>
            </w:r>
          </w:p>
          <w:p w:rsidR="00AC2732" w:rsidRPr="004F274B" w:rsidRDefault="00AC2732" w:rsidP="009D5254">
            <w:pPr>
              <w:widowControl w:val="0"/>
              <w:rPr>
                <w:rFonts w:ascii="Arial Narrow" w:hAnsi="Arial Narrow" w:cs="Arial"/>
              </w:rPr>
            </w:pPr>
            <w:r w:rsidRPr="004F274B">
              <w:rPr>
                <w:rFonts w:ascii="Arial Narrow" w:hAnsi="Arial Narrow" w:cs="Arial Narrow"/>
              </w:rPr>
              <w:t>Под</w:t>
            </w:r>
            <w:r w:rsidRPr="004F274B">
              <w:rPr>
                <w:rFonts w:ascii="Arial" w:hAnsi="Arial" w:cs="Arial"/>
              </w:rPr>
              <w:t>ʼ</w:t>
            </w:r>
            <w:r w:rsidRPr="004F274B">
              <w:rPr>
                <w:rFonts w:ascii="Arial Narrow" w:hAnsi="Arial Narrow" w:cs="Arial"/>
              </w:rPr>
              <w:t>ячева</w:t>
            </w:r>
            <w:r>
              <w:rPr>
                <w:rFonts w:ascii="Arial Narrow" w:hAnsi="Arial Narrow" w:cs="Arial"/>
              </w:rPr>
              <w:t xml:space="preserve"> Л.Ю.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1D58A0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Установча міська конференція лідерів учнівського самоврядування  закладів  професійної (професійно-технічної) освіти міста (</w:t>
            </w:r>
            <w:r>
              <w:rPr>
                <w:rFonts w:ascii="Arial Narrow" w:hAnsi="Arial Narrow"/>
                <w:i/>
              </w:rPr>
              <w:t>можливо у режимі відеозв</w:t>
            </w:r>
            <w:r>
              <w:rPr>
                <w:rFonts w:ascii="Arial" w:hAnsi="Arial" w:cs="Arial"/>
                <w:i/>
              </w:rPr>
              <w:t>ʼ</w:t>
            </w:r>
            <w:r>
              <w:rPr>
                <w:rFonts w:ascii="Arial Narrow" w:hAnsi="Arial Narrow"/>
                <w:i/>
              </w:rPr>
              <w:t>язку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880" w:type="dxa"/>
          </w:tcPr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>
              <w:rPr>
                <w:rFonts w:ascii="Arial Narrow" w:hAnsi="Arial Narrow" w:cs="Arial Narrow"/>
                <w:highlight w:val="white"/>
              </w:rPr>
              <w:t>13</w:t>
            </w:r>
            <w:r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BA14F2" w:rsidRDefault="00AC2732" w:rsidP="00BA14F2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BA14F2">
              <w:rPr>
                <w:rFonts w:ascii="Arial Narrow" w:hAnsi="Arial Narrow" w:cs="Arial Narrow"/>
                <w:highlight w:val="white"/>
              </w:rPr>
              <w:t>Криворізький професі</w:t>
            </w:r>
            <w:r>
              <w:rPr>
                <w:rFonts w:ascii="Arial Narrow" w:hAnsi="Arial Narrow" w:cs="Arial Narrow"/>
                <w:highlight w:val="white"/>
              </w:rPr>
              <w:t>йний гірничо-металургійний ліцей</w:t>
            </w:r>
            <w:r w:rsidRPr="00BA14F2">
              <w:rPr>
                <w:rFonts w:ascii="Arial Narrow" w:hAnsi="Arial Narrow" w:cs="Arial Narrow"/>
                <w:highlight w:val="white"/>
              </w:rPr>
              <w:t xml:space="preserve"> 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Семенюк Т.Т.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3F2322" w:rsidRDefault="00AC2732" w:rsidP="008F0398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 xml:space="preserve">Міський педагогічний </w:t>
            </w:r>
            <w:r w:rsidRPr="003F2322">
              <w:rPr>
                <w:rFonts w:ascii="Arial Narrow" w:hAnsi="Arial Narrow" w:cs="Arial Narrow"/>
              </w:rPr>
              <w:t>онлайн-</w:t>
            </w:r>
            <w:r w:rsidRPr="006E7809">
              <w:rPr>
                <w:rFonts w:ascii="Arial Narrow" w:hAnsi="Arial Narrow" w:cs="Arial Narrow"/>
              </w:rPr>
              <w:t>практикум для вчителів української мови та літератури «Мій особистісно зорієнтований урок в умовах НУШ»</w:t>
            </w:r>
          </w:p>
        </w:tc>
        <w:tc>
          <w:tcPr>
            <w:tcW w:w="2880" w:type="dxa"/>
          </w:tcPr>
          <w:p w:rsidR="00AC2732" w:rsidRPr="00EC32C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14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КНВК №35 «Імпульс»,</w:t>
            </w:r>
          </w:p>
          <w:p w:rsidR="00AC2732" w:rsidRPr="006D6B75" w:rsidRDefault="00AC2732" w:rsidP="006E7809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Гребенщикова Л.П.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8F0398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Міська педагогічна</w:t>
            </w:r>
            <w:r>
              <w:rPr>
                <w:rFonts w:ascii="Arial Narrow" w:hAnsi="Arial Narrow" w:cs="Arial Narrow"/>
              </w:rPr>
              <w:t xml:space="preserve"> онлайн-студія з теми «</w:t>
            </w:r>
            <w:r w:rsidRPr="006E7809">
              <w:rPr>
                <w:rFonts w:ascii="Arial Narrow" w:hAnsi="Arial Narrow" w:cs="Arial Narrow"/>
              </w:rPr>
              <w:t>Специфіка організації робот</w:t>
            </w:r>
            <w:r>
              <w:rPr>
                <w:rFonts w:ascii="Arial Narrow" w:hAnsi="Arial Narrow" w:cs="Arial Narrow"/>
              </w:rPr>
              <w:t xml:space="preserve">и фахівців в інклюзивних класах» </w:t>
            </w:r>
            <w:r w:rsidRPr="006E7809">
              <w:rPr>
                <w:rFonts w:ascii="Arial Narrow" w:hAnsi="Arial Narrow" w:cs="Arial Narrow"/>
              </w:rPr>
              <w:t xml:space="preserve">для вчителів- логопедів та вчителів – дефектологів </w:t>
            </w:r>
          </w:p>
        </w:tc>
        <w:tc>
          <w:tcPr>
            <w:tcW w:w="2880" w:type="dxa"/>
          </w:tcPr>
          <w:p w:rsidR="00AC2732" w:rsidRPr="00EC32C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15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КУ “ІРЦ №1” КМР</w:t>
            </w:r>
            <w:r>
              <w:rPr>
                <w:rFonts w:ascii="Arial Narrow" w:hAnsi="Arial Narrow"/>
              </w:rPr>
              <w:t>,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Андреєва Т.Г.,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Турчин Н.Л.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3F2322" w:rsidRDefault="00AC2732" w:rsidP="003F2322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3F2322">
              <w:rPr>
                <w:rFonts w:ascii="Arial Narrow" w:hAnsi="Arial Narrow" w:cs="Arial Narrow"/>
              </w:rPr>
              <w:t>Онлайн-</w:t>
            </w:r>
            <w:r>
              <w:rPr>
                <w:rFonts w:ascii="Arial Narrow" w:hAnsi="Arial Narrow" w:cs="Arial Narrow"/>
              </w:rPr>
              <w:t>з</w:t>
            </w:r>
            <w:r w:rsidRPr="006E7809">
              <w:rPr>
                <w:rFonts w:ascii="Arial Narrow" w:hAnsi="Arial Narrow" w:cs="Arial Narrow"/>
              </w:rPr>
              <w:t>асідання міської школи педагогічн</w:t>
            </w:r>
            <w:r>
              <w:rPr>
                <w:rFonts w:ascii="Arial Narrow" w:hAnsi="Arial Narrow" w:cs="Arial Narrow"/>
              </w:rPr>
              <w:t>ого зростання вчителів фізики  «</w:t>
            </w:r>
            <w:r w:rsidRPr="006E7809">
              <w:rPr>
                <w:rFonts w:ascii="Arial Narrow" w:hAnsi="Arial Narrow" w:cs="Arial Narrow"/>
              </w:rPr>
              <w:t>Закони збереж</w:t>
            </w:r>
            <w:r>
              <w:rPr>
                <w:rFonts w:ascii="Arial Narrow" w:hAnsi="Arial Narrow" w:cs="Arial Narrow"/>
              </w:rPr>
              <w:t>ення у шкільному курсі фізики»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15</w:t>
            </w:r>
            <w:r w:rsidRPr="006D6B75">
              <w:rPr>
                <w:rFonts w:ascii="Arial Narrow" w:hAnsi="Arial Narrow" w:cs="Arial Narrow"/>
                <w:vertAlign w:val="superscript"/>
              </w:rPr>
              <w:t xml:space="preserve">00 </w:t>
            </w:r>
          </w:p>
          <w:p w:rsidR="00AC2732" w:rsidRPr="006D6B75" w:rsidRDefault="00AC2732" w:rsidP="001D58A0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КПЛ, Покровський </w:t>
            </w:r>
            <w:r w:rsidRPr="006D6B75">
              <w:rPr>
                <w:rFonts w:ascii="Arial Narrow" w:hAnsi="Arial Narrow" w:cs="Arial Narrow"/>
              </w:rPr>
              <w:t>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Бойко Г.П.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24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Всесвітній день інформації про розвиток</w:t>
            </w:r>
          </w:p>
          <w:p w:rsidR="00AC2732" w:rsidRPr="006E7809" w:rsidRDefault="00AC2732" w:rsidP="00E21160">
            <w:pPr>
              <w:jc w:val="center"/>
              <w:rPr>
                <w:rFonts w:ascii="Arial" w:hAnsi="Arial" w:cs="Arial"/>
              </w:rPr>
            </w:pPr>
            <w:r w:rsidRPr="006E7809">
              <w:rPr>
                <w:rFonts w:ascii="Arial Narrow" w:hAnsi="Arial Narrow"/>
                <w:b/>
                <w:i/>
              </w:rPr>
              <w:t>Міжнародний день Організації Об</w:t>
            </w:r>
            <w:r w:rsidRPr="006E7809">
              <w:rPr>
                <w:rFonts w:ascii="Arial" w:hAnsi="Arial" w:cs="Arial"/>
                <w:b/>
                <w:i/>
              </w:rPr>
              <w:t>ʼ</w:t>
            </w:r>
            <w:r w:rsidRPr="006E7809">
              <w:rPr>
                <w:rFonts w:ascii="Arial Narrow" w:hAnsi="Arial Narrow" w:cs="Arial"/>
                <w:b/>
                <w:i/>
              </w:rPr>
              <w:t>єднаних Націй (75-а річниця)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bCs/>
                <w:i/>
                <w:iCs/>
              </w:rPr>
              <w:t>25 жовтня</w:t>
            </w:r>
            <w:r w:rsidRPr="006E7809">
              <w:rPr>
                <w:rFonts w:ascii="Arial Narrow" w:hAnsi="Arial Narrow"/>
                <w:b/>
                <w:i/>
              </w:rPr>
              <w:t xml:space="preserve"> – неділя 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6E7809">
              <w:rPr>
                <w:rFonts w:ascii="Arial Narrow" w:hAnsi="Arial Narrow"/>
                <w:b/>
                <w:i/>
              </w:rPr>
              <w:t>Міжнародний день боротьби жінок за мир</w:t>
            </w:r>
          </w:p>
          <w:p w:rsidR="00AC2732" w:rsidRPr="006E7809" w:rsidRDefault="00AC2732" w:rsidP="00E21160">
            <w:pPr>
              <w:jc w:val="center"/>
              <w:rPr>
                <w:rFonts w:ascii="Arial Narrow" w:hAnsi="Arial Narrow"/>
              </w:rPr>
            </w:pPr>
            <w:r w:rsidRPr="006E7809">
              <w:rPr>
                <w:rFonts w:ascii="Arial Narrow" w:hAnsi="Arial Narrow"/>
                <w:b/>
                <w:i/>
              </w:rPr>
              <w:t>День автомобіліста і дорожника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3731A6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>26 жовтня</w:t>
            </w:r>
            <w:r w:rsidRPr="00472C2D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472C2D">
              <w:rPr>
                <w:rFonts w:ascii="Arial Narrow" w:hAnsi="Arial Narrow"/>
              </w:rPr>
              <w:t>9</w:t>
            </w:r>
            <w:r w:rsidRPr="00472C2D">
              <w:rPr>
                <w:rFonts w:ascii="Arial Narrow" w:hAnsi="Arial Narrow"/>
                <w:vertAlign w:val="superscript"/>
              </w:rPr>
              <w:t>30</w:t>
            </w:r>
            <w:r w:rsidRPr="00472C2D">
              <w:rPr>
                <w:rFonts w:ascii="Arial Narrow" w:hAnsi="Arial Narrow"/>
              </w:rPr>
              <w:t xml:space="preserve">  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472C2D" w:rsidRDefault="00AC2732" w:rsidP="009D0278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4F274B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4F274B">
              <w:rPr>
                <w:rFonts w:ascii="Arial Narrow" w:hAnsi="Arial Narrow" w:cs="Arial Narrow"/>
              </w:rPr>
              <w:t>ХХV</w:t>
            </w:r>
            <w:r w:rsidRPr="004F274B">
              <w:rPr>
                <w:rFonts w:ascii="Arial Narrow" w:hAnsi="Arial Narrow"/>
              </w:rPr>
              <w:t xml:space="preserve"> </w:t>
            </w:r>
            <w:r w:rsidRPr="004F274B">
              <w:rPr>
                <w:rFonts w:ascii="Arial Narrow" w:hAnsi="Arial Narrow" w:cs="Arial Narrow"/>
              </w:rPr>
              <w:t>міські змагання зі спортивного орієнтування серед учнівської молоді (особисто-командна першість)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10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3F2322">
            <w:pPr>
              <w:ind w:right="-97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КПНЗ «ЦТКЕУМ Інгулецького району» КМР (Широківський лісовий масив)</w:t>
            </w:r>
            <w:r w:rsidRPr="006D6B75"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Міська туристсько-спортивна акція «Туристична осінь»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26.10 – 31.10.2020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6D6B75">
              <w:rPr>
                <w:rFonts w:ascii="Arial Narrow" w:hAnsi="Arial Narrow" w:cs="Arial Narrow"/>
              </w:rPr>
              <w:t xml:space="preserve">аклади освіти 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472C2D" w:rsidTr="00E21160">
        <w:tc>
          <w:tcPr>
            <w:tcW w:w="14580" w:type="dxa"/>
            <w:gridSpan w:val="3"/>
          </w:tcPr>
          <w:p w:rsidR="00AC2732" w:rsidRPr="00472C2D" w:rsidRDefault="00AC2732" w:rsidP="003731A6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  <w:b/>
                <w:bCs/>
                <w:i/>
                <w:iCs/>
              </w:rPr>
              <w:t>27 жовтня</w:t>
            </w:r>
            <w:r w:rsidRPr="00472C2D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</w:tc>
      </w:tr>
      <w:tr w:rsidR="00AC2732" w:rsidRPr="00472C2D" w:rsidTr="00E21160">
        <w:tc>
          <w:tcPr>
            <w:tcW w:w="8820" w:type="dxa"/>
          </w:tcPr>
          <w:p w:rsidR="00AC2732" w:rsidRPr="00472C2D" w:rsidRDefault="00AC2732" w:rsidP="002126C5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10</w:t>
            </w:r>
            <w:r w:rsidRPr="00472C2D">
              <w:rPr>
                <w:rFonts w:ascii="Arial Narrow" w:hAnsi="Arial Narrow"/>
                <w:vertAlign w:val="superscript"/>
              </w:rPr>
              <w:t>00</w:t>
            </w:r>
            <w:r w:rsidRPr="00472C2D">
              <w:rPr>
                <w:rFonts w:ascii="Arial Narrow" w:hAnsi="Arial Narrow"/>
              </w:rPr>
              <w:t xml:space="preserve"> - 17</w:t>
            </w:r>
            <w:r w:rsidRPr="00472C2D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472C2D" w:rsidRDefault="00AC2732" w:rsidP="00E21160">
            <w:pPr>
              <w:jc w:val="center"/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каб.544</w:t>
            </w:r>
          </w:p>
        </w:tc>
        <w:tc>
          <w:tcPr>
            <w:tcW w:w="2880" w:type="dxa"/>
          </w:tcPr>
          <w:p w:rsidR="00AC2732" w:rsidRPr="00472C2D" w:rsidRDefault="00AC2732" w:rsidP="002126C5">
            <w:pPr>
              <w:rPr>
                <w:rFonts w:ascii="Arial Narrow" w:hAnsi="Arial Narrow"/>
              </w:rPr>
            </w:pPr>
            <w:r w:rsidRPr="00472C2D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8F0398">
        <w:tc>
          <w:tcPr>
            <w:tcW w:w="8820" w:type="dxa"/>
          </w:tcPr>
          <w:p w:rsidR="00AC2732" w:rsidRPr="006E7809" w:rsidRDefault="00AC2732" w:rsidP="008F0398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Міський практичний онлайн</w:t>
            </w:r>
            <w:r>
              <w:rPr>
                <w:rFonts w:ascii="Arial Narrow" w:hAnsi="Arial Narrow" w:cs="Arial Narrow"/>
              </w:rPr>
              <w:t>-</w:t>
            </w:r>
            <w:r w:rsidRPr="006E7809">
              <w:rPr>
                <w:rFonts w:ascii="Arial Narrow" w:hAnsi="Arial Narrow" w:cs="Arial Narrow"/>
              </w:rPr>
              <w:t>семінар для вчителів історії, правознавства</w:t>
            </w:r>
            <w:r>
              <w:rPr>
                <w:rFonts w:ascii="Arial Narrow" w:hAnsi="Arial Narrow" w:cs="Arial Narrow"/>
              </w:rPr>
              <w:t xml:space="preserve">, громадянської освіти </w:t>
            </w:r>
            <w:r w:rsidRPr="006E7809">
              <w:rPr>
                <w:rFonts w:ascii="Arial Narrow" w:hAnsi="Arial Narrow" w:cs="Arial Narrow"/>
              </w:rPr>
              <w:t xml:space="preserve">  з теми “Можливості сервісів Google для здійснення дистанційного навчання” 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11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КНВК ”КСШ-ДНЗ”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Центрально-Міський район</w:t>
            </w:r>
          </w:p>
        </w:tc>
        <w:tc>
          <w:tcPr>
            <w:tcW w:w="2880" w:type="dxa"/>
          </w:tcPr>
          <w:p w:rsidR="00AC2732" w:rsidRPr="006D6B75" w:rsidRDefault="00AC2732" w:rsidP="008F0398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 xml:space="preserve">Ратєєва С.В., </w:t>
            </w:r>
          </w:p>
          <w:p w:rsidR="00AC2732" w:rsidRPr="006D6B75" w:rsidRDefault="00AC2732" w:rsidP="008F0398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Лихацький А.В.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6E7809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6E7809">
              <w:rPr>
                <w:rFonts w:ascii="Arial Narrow" w:hAnsi="Arial Narrow" w:cs="Arial Narrow"/>
              </w:rPr>
              <w:t>Міська онлай</w:t>
            </w:r>
            <w:r>
              <w:rPr>
                <w:rFonts w:ascii="Arial Narrow" w:hAnsi="Arial Narrow" w:cs="Arial Narrow"/>
              </w:rPr>
              <w:t xml:space="preserve">н-виставка – </w:t>
            </w:r>
            <w:r w:rsidRPr="006E7809">
              <w:rPr>
                <w:rFonts w:ascii="Arial Narrow" w:hAnsi="Arial Narrow" w:cs="Arial Narrow"/>
              </w:rPr>
              <w:t>конкурс учнівської молоді з історико-стендового моделювання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11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КЗПО «ЦПО «Терни» КМР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Міські змагання з паркового орієнтування серед учнівської молоді</w:t>
            </w:r>
          </w:p>
        </w:tc>
        <w:tc>
          <w:tcPr>
            <w:tcW w:w="2880" w:type="dxa"/>
          </w:tcPr>
          <w:p w:rsidR="00AC2732" w:rsidRPr="00DE1E0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highlight w:val="white"/>
              </w:rPr>
              <w:t>10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DE1E05">
              <w:rPr>
                <w:rFonts w:ascii="Arial Narrow" w:hAnsi="Arial Narrow" w:cs="Arial Narrow"/>
              </w:rPr>
              <w:t>КПНЗ «ЦТКЕУМ «Фортуна» КМР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DE1E05">
              <w:rPr>
                <w:rFonts w:ascii="Arial Narrow" w:hAnsi="Arial Narrow" w:cs="Arial Narrow"/>
              </w:rPr>
              <w:t>(парк «Шахтарський»)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 xml:space="preserve">Засідання міської координаційної ради з питань освітнього моніторингу « Монітоинг професійного зростання вчителя як один із компонентів у реалізації завдань НУШ» </w:t>
            </w:r>
          </w:p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</w:tcPr>
          <w:p w:rsidR="00AC2732" w:rsidRPr="00DB1F81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14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КЗШ №44,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Покровський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Гребенщикова Л.П. 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 xml:space="preserve">Засідання міської Школи молодого керівника закладу загальної середньої освіти з теми «Управлінська компетентність керівника сучасного закладу освіти» </w:t>
            </w:r>
            <w:r w:rsidRPr="009D5254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2880" w:type="dxa"/>
          </w:tcPr>
          <w:p w:rsidR="00AC2732" w:rsidRPr="00DB1F81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10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КЗШ №122,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Кольчіба Г.М.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4F274B" w:rsidRDefault="00AC2732" w:rsidP="003F2322">
            <w:pPr>
              <w:jc w:val="both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Нарада  з методистами  з питань дошкільної освіти  КЗ «</w:t>
            </w:r>
            <w:r>
              <w:rPr>
                <w:rFonts w:ascii="Arial Narrow" w:hAnsi="Arial Narrow"/>
              </w:rPr>
              <w:t>Центр професійного розвитку педагогічних працівників</w:t>
            </w:r>
            <w:r w:rsidRPr="004F274B">
              <w:rPr>
                <w:rFonts w:ascii="Arial Narrow" w:hAnsi="Arial Narrow"/>
              </w:rPr>
              <w:t xml:space="preserve">»  </w:t>
            </w:r>
            <w:r>
              <w:rPr>
                <w:rFonts w:ascii="Arial Narrow" w:hAnsi="Arial Narrow"/>
              </w:rPr>
              <w:t>КМР</w:t>
            </w:r>
          </w:p>
        </w:tc>
        <w:tc>
          <w:tcPr>
            <w:tcW w:w="2880" w:type="dxa"/>
          </w:tcPr>
          <w:p w:rsidR="00AC2732" w:rsidRPr="004F274B" w:rsidRDefault="00AC2732" w:rsidP="008072D8">
            <w:pPr>
              <w:jc w:val="center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14</w:t>
            </w:r>
            <w:r w:rsidRPr="004F274B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4F274B" w:rsidRDefault="00AC2732" w:rsidP="004F274B">
            <w:pPr>
              <w:jc w:val="center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КЗ «ДНЗ (ясла-садок) №231» КМР</w:t>
            </w:r>
          </w:p>
          <w:p w:rsidR="00AC2732" w:rsidRPr="004F274B" w:rsidRDefault="00AC2732" w:rsidP="004F274B">
            <w:pPr>
              <w:jc w:val="center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Металургійний район</w:t>
            </w:r>
          </w:p>
        </w:tc>
        <w:tc>
          <w:tcPr>
            <w:tcW w:w="2880" w:type="dxa"/>
          </w:tcPr>
          <w:p w:rsidR="00AC2732" w:rsidRPr="004F274B" w:rsidRDefault="00AC2732" w:rsidP="008072D8">
            <w:pPr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Намінат Н.В.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9D5254" w:rsidRDefault="00AC2732" w:rsidP="00E21160">
            <w:pPr>
              <w:jc w:val="center"/>
              <w:rPr>
                <w:rFonts w:ascii="Arial Narrow" w:hAnsi="Arial Narrow"/>
                <w:b/>
                <w:i/>
              </w:rPr>
            </w:pPr>
            <w:r w:rsidRPr="009D5254">
              <w:rPr>
                <w:rFonts w:ascii="Arial Narrow" w:hAnsi="Arial Narrow"/>
                <w:b/>
                <w:bCs/>
                <w:i/>
                <w:iCs/>
              </w:rPr>
              <w:t>28 жовтня</w:t>
            </w:r>
            <w:r w:rsidRPr="009D5254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  <w:b/>
                <w:i/>
              </w:rPr>
              <w:t>76-а річниця вигнання нацистів з України (День визволення України від фашистських загарбників)</w:t>
            </w:r>
          </w:p>
        </w:tc>
      </w:tr>
      <w:tr w:rsidR="00AC2732" w:rsidRPr="009D5254" w:rsidTr="00E21160">
        <w:tc>
          <w:tcPr>
            <w:tcW w:w="8820" w:type="dxa"/>
          </w:tcPr>
          <w:p w:rsidR="00AC2732" w:rsidRPr="009D5254" w:rsidRDefault="00AC2732" w:rsidP="0029021D">
            <w:pPr>
              <w:rPr>
                <w:rFonts w:ascii="Arial Narrow" w:hAnsi="Arial Narrow"/>
              </w:rPr>
            </w:pPr>
            <w:r w:rsidRPr="009D5254">
              <w:rPr>
                <w:rFonts w:ascii="Arial Narrow" w:hAnsi="Arial Narrow"/>
              </w:rPr>
              <w:t>Прийом громадян</w:t>
            </w:r>
          </w:p>
        </w:tc>
        <w:tc>
          <w:tcPr>
            <w:tcW w:w="2880" w:type="dxa"/>
          </w:tcPr>
          <w:p w:rsidR="00AC2732" w:rsidRPr="009D5254" w:rsidRDefault="00AC2732" w:rsidP="00E21160">
            <w:pPr>
              <w:jc w:val="center"/>
              <w:rPr>
                <w:rFonts w:ascii="Arial Narrow" w:hAnsi="Arial Narrow"/>
              </w:rPr>
            </w:pPr>
            <w:r w:rsidRPr="009D5254">
              <w:rPr>
                <w:rFonts w:ascii="Arial Narrow" w:hAnsi="Arial Narrow"/>
              </w:rPr>
              <w:t>10</w:t>
            </w:r>
            <w:r w:rsidRPr="009D5254">
              <w:rPr>
                <w:rFonts w:ascii="Arial Narrow" w:hAnsi="Arial Narrow"/>
                <w:vertAlign w:val="superscript"/>
              </w:rPr>
              <w:t>00</w:t>
            </w:r>
            <w:r w:rsidRPr="009D5254">
              <w:rPr>
                <w:rFonts w:ascii="Arial Narrow" w:hAnsi="Arial Narrow"/>
              </w:rPr>
              <w:t xml:space="preserve"> - 17</w:t>
            </w:r>
            <w:r w:rsidRPr="009D5254">
              <w:rPr>
                <w:rFonts w:ascii="Arial Narrow" w:hAnsi="Arial Narrow"/>
                <w:vertAlign w:val="superscript"/>
              </w:rPr>
              <w:t>00</w:t>
            </w:r>
          </w:p>
          <w:p w:rsidR="00AC2732" w:rsidRPr="009D5254" w:rsidRDefault="00AC2732" w:rsidP="00E21160">
            <w:pPr>
              <w:jc w:val="center"/>
              <w:rPr>
                <w:rFonts w:ascii="Arial Narrow" w:hAnsi="Arial Narrow"/>
              </w:rPr>
            </w:pPr>
            <w:r w:rsidRPr="009D5254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AC2732" w:rsidRPr="009D5254" w:rsidRDefault="00AC2732" w:rsidP="00D719D3">
            <w:pPr>
              <w:rPr>
                <w:rFonts w:ascii="Arial Narrow" w:hAnsi="Arial Narrow"/>
              </w:rPr>
            </w:pPr>
            <w:r w:rsidRPr="009D5254">
              <w:rPr>
                <w:rFonts w:ascii="Arial Narrow" w:hAnsi="Arial Narrow"/>
              </w:rPr>
              <w:t>Кріпак Т.П.</w:t>
            </w:r>
          </w:p>
        </w:tc>
      </w:tr>
      <w:tr w:rsidR="00AC2732" w:rsidRPr="00E21160" w:rsidTr="009D5254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ІІ міська квест-гра «Секрети морського вовка» серед учнівської молоді</w:t>
            </w:r>
          </w:p>
        </w:tc>
        <w:tc>
          <w:tcPr>
            <w:tcW w:w="2880" w:type="dxa"/>
            <w:vAlign w:val="center"/>
          </w:tcPr>
          <w:p w:rsidR="00AC2732" w:rsidRPr="00DB1F81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11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8F0398" w:rsidRDefault="00AC2732" w:rsidP="008F0398">
            <w:pPr>
              <w:widowControl w:val="0"/>
              <w:ind w:right="-97" w:hanging="74"/>
              <w:jc w:val="center"/>
              <w:rPr>
                <w:rFonts w:ascii="Arial Narrow" w:hAnsi="Arial Narrow" w:cs="Arial Narrow"/>
                <w:spacing w:val="-6"/>
                <w:highlight w:val="white"/>
              </w:rPr>
            </w:pPr>
            <w:r w:rsidRPr="008F0398">
              <w:rPr>
                <w:rFonts w:ascii="Arial Narrow" w:hAnsi="Arial Narrow" w:cs="Arial Narrow"/>
                <w:spacing w:val="-6"/>
                <w:highlight w:val="white"/>
              </w:rPr>
              <w:t>КПНЗ «Клуб юних моряків» КМР</w:t>
            </w:r>
          </w:p>
        </w:tc>
        <w:tc>
          <w:tcPr>
            <w:tcW w:w="2880" w:type="dxa"/>
            <w:vAlign w:val="center"/>
          </w:tcPr>
          <w:p w:rsidR="00AC2732" w:rsidRDefault="00AC2732" w:rsidP="009D5254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8F039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Онлайн-з</w:t>
            </w:r>
            <w:r w:rsidRPr="009D5254">
              <w:rPr>
                <w:rFonts w:ascii="Arial Narrow" w:hAnsi="Arial Narrow" w:cs="Arial Narrow"/>
              </w:rPr>
              <w:t xml:space="preserve">асідання міської Школи молодого заступника директора з </w:t>
            </w:r>
            <w:r>
              <w:rPr>
                <w:rFonts w:ascii="Arial Narrow" w:hAnsi="Arial Narrow" w:cs="Arial Narrow"/>
              </w:rPr>
              <w:t>навчально-виховної роботи  ЗЗСО з теми «</w:t>
            </w:r>
            <w:r w:rsidRPr="009D5254">
              <w:rPr>
                <w:rFonts w:ascii="Arial Narrow" w:hAnsi="Arial Narrow" w:cs="Arial Narrow"/>
              </w:rPr>
              <w:t>Тайм-менеджмент як засіб підвищення ефективності заступника директора ЗЗСО»</w:t>
            </w:r>
          </w:p>
        </w:tc>
        <w:tc>
          <w:tcPr>
            <w:tcW w:w="2880" w:type="dxa"/>
          </w:tcPr>
          <w:p w:rsidR="00AC2732" w:rsidRPr="00DB1F81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11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КЗШ №86,</w:t>
            </w:r>
          </w:p>
          <w:p w:rsidR="00AC2732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Покровський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Кольчіба Г.М.</w:t>
            </w:r>
          </w:p>
        </w:tc>
      </w:tr>
      <w:tr w:rsidR="00AC2732" w:rsidRPr="00E21160" w:rsidTr="00F005EC">
        <w:tc>
          <w:tcPr>
            <w:tcW w:w="8820" w:type="dxa"/>
          </w:tcPr>
          <w:p w:rsidR="00AC2732" w:rsidRPr="009D5254" w:rsidRDefault="00AC2732" w:rsidP="00F005EC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SMART-лабораторія для класних керівників 5-11 класів закладів загальної середньої освіти «Морально-етичні компетентності педагога»</w:t>
            </w:r>
          </w:p>
        </w:tc>
        <w:tc>
          <w:tcPr>
            <w:tcW w:w="2880" w:type="dxa"/>
            <w:vAlign w:val="center"/>
          </w:tcPr>
          <w:p w:rsidR="00AC2732" w:rsidRPr="00DB1F81" w:rsidRDefault="00AC2732" w:rsidP="00F005EC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11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F005E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>КЗШ №119</w:t>
            </w:r>
            <w:r>
              <w:rPr>
                <w:rFonts w:ascii="Arial Narrow" w:hAnsi="Arial Narrow"/>
              </w:rPr>
              <w:t>,</w:t>
            </w:r>
          </w:p>
          <w:p w:rsidR="00AC2732" w:rsidRPr="006D6B75" w:rsidRDefault="00AC2732" w:rsidP="00F005E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880" w:type="dxa"/>
            <w:vAlign w:val="center"/>
          </w:tcPr>
          <w:p w:rsidR="00AC2732" w:rsidRDefault="00AC2732" w:rsidP="00F005E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F005EC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Дудник-Тітаренко М.Ю.</w:t>
            </w:r>
          </w:p>
          <w:p w:rsidR="00AC2732" w:rsidRPr="006D6B75" w:rsidRDefault="00AC2732" w:rsidP="00F005EC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</w:p>
        </w:tc>
      </w:tr>
      <w:tr w:rsidR="00AC2732" w:rsidRPr="00E21160" w:rsidTr="00F005EC">
        <w:tc>
          <w:tcPr>
            <w:tcW w:w="8820" w:type="dxa"/>
          </w:tcPr>
          <w:p w:rsidR="00AC2732" w:rsidRPr="009D5254" w:rsidRDefault="00AC2732" w:rsidP="00F005EC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Педагогічний практикум «Вивчення та вдосконалення тактики та техніки пішохідного туризму для вчителів та керівників гуртків закладів освіти»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F005EC">
            <w:pPr>
              <w:widowControl w:val="0"/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F005EC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КПНЗ «ЦТКЕУМ Інгулецького району» КМР</w:t>
            </w:r>
          </w:p>
        </w:tc>
        <w:tc>
          <w:tcPr>
            <w:tcW w:w="2880" w:type="dxa"/>
            <w:vAlign w:val="center"/>
          </w:tcPr>
          <w:p w:rsidR="00AC2732" w:rsidRDefault="00AC2732" w:rsidP="00F005E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F005EC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  <w:p w:rsidR="00AC2732" w:rsidRPr="006D6B75" w:rsidRDefault="00AC2732" w:rsidP="00F005EC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</w:p>
        </w:tc>
      </w:tr>
      <w:tr w:rsidR="00AC2732" w:rsidRPr="00E21160" w:rsidTr="009D5254">
        <w:tc>
          <w:tcPr>
            <w:tcW w:w="8820" w:type="dxa"/>
          </w:tcPr>
          <w:p w:rsidR="00AC2732" w:rsidRPr="009D5254" w:rsidRDefault="00AC2732" w:rsidP="00F005EC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Онлайн</w:t>
            </w:r>
            <w:r>
              <w:rPr>
                <w:rFonts w:ascii="Arial Narrow" w:hAnsi="Arial Narrow" w:cs="Arial Narrow"/>
              </w:rPr>
              <w:t>-с</w:t>
            </w:r>
            <w:r w:rsidRPr="009D5254">
              <w:rPr>
                <w:rFonts w:ascii="Arial Narrow" w:hAnsi="Arial Narrow" w:cs="Arial Narrow"/>
              </w:rPr>
              <w:t>емінар для вчителів біології “Особливості формування загальнобіологічних понять та наукової картини прир</w:t>
            </w:r>
            <w:r>
              <w:rPr>
                <w:rFonts w:ascii="Arial Narrow" w:hAnsi="Arial Narrow" w:cs="Arial Narrow"/>
              </w:rPr>
              <w:t>оди в курсі “Загальна  біологія</w:t>
            </w:r>
            <w:r w:rsidRPr="009D5254">
              <w:rPr>
                <w:rFonts w:ascii="Arial Narrow" w:hAnsi="Arial Narrow" w:cs="Arial Narrow"/>
              </w:rPr>
              <w:t>“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14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КПНЛ</w:t>
            </w:r>
            <w:r>
              <w:rPr>
                <w:rFonts w:ascii="Arial Narrow" w:hAnsi="Arial Narrow" w:cs="Arial Narrow"/>
                <w:highlight w:val="white"/>
              </w:rPr>
              <w:t>,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</w:t>
            </w:r>
          </w:p>
          <w:p w:rsidR="00AC2732" w:rsidRPr="00225ABE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Ратєєва С.В.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Шадир Т.М.</w:t>
            </w:r>
          </w:p>
          <w:p w:rsidR="00AC2732" w:rsidRPr="006D6B75" w:rsidRDefault="00AC2732" w:rsidP="009D5254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B91ACD">
              <w:rPr>
                <w:rFonts w:ascii="Arial Narrow" w:hAnsi="Arial Narrow"/>
                <w:b/>
                <w:bCs/>
                <w:i/>
                <w:iCs/>
              </w:rPr>
              <w:t>29 жовтня</w:t>
            </w:r>
            <w:r w:rsidRPr="00B91ACD">
              <w:rPr>
                <w:rFonts w:ascii="Arial Narrow" w:hAnsi="Arial Narrow"/>
                <w:b/>
                <w:i/>
              </w:rPr>
              <w:t xml:space="preserve"> – четвер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F005EC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Міський творчий онлайн</w:t>
            </w:r>
            <w:r>
              <w:rPr>
                <w:rFonts w:ascii="Arial Narrow" w:hAnsi="Arial Narrow" w:cs="Arial Narrow"/>
              </w:rPr>
              <w:t>-</w:t>
            </w:r>
            <w:r w:rsidRPr="009D5254">
              <w:rPr>
                <w:rFonts w:ascii="Arial Narrow" w:hAnsi="Arial Narrow" w:cs="Arial Narrow"/>
              </w:rPr>
              <w:t xml:space="preserve">конкурс юних дизайнерів 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11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«СЮТ Саксаганського району» КМР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Міський майстер-клас для вихователів, практичних психологів закладів дошкільної освіти “Розвиток креативних здібностей у дітей дошкільного віку з використанням арт-технік”</w:t>
            </w:r>
            <w:r>
              <w:rPr>
                <w:rFonts w:ascii="Arial Narrow" w:hAnsi="Arial Narrow" w:cs="Arial Narrow"/>
                <w:color w:val="1C1E21"/>
                <w:highlight w:val="white"/>
              </w:rPr>
              <w:t xml:space="preserve"> </w:t>
            </w:r>
            <w:r w:rsidRPr="00F843CE">
              <w:rPr>
                <w:rFonts w:ascii="Arial Narrow" w:hAnsi="Arial Narrow" w:cs="Arial Narrow"/>
                <w:i/>
                <w:color w:val="1C1E21"/>
                <w:highlight w:val="white"/>
              </w:rPr>
              <w:t>(платформа  Google Meet</w:t>
            </w:r>
            <w:r w:rsidRPr="00F843CE">
              <w:rPr>
                <w:rFonts w:ascii="Arial Narrow" w:hAnsi="Arial Narrow" w:cs="Arial Narrow"/>
                <w:i/>
                <w:color w:val="1C1E21"/>
              </w:rPr>
              <w:t>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>КСДНЗ №148</w:t>
            </w:r>
            <w:r w:rsidRPr="006D6B75">
              <w:rPr>
                <w:rFonts w:ascii="Arial Narrow" w:hAnsi="Arial Narrow" w:cs="Arial Narrow"/>
                <w:highlight w:val="white"/>
              </w:rPr>
              <w:t>,</w:t>
            </w:r>
          </w:p>
          <w:p w:rsidR="00AC2732" w:rsidRPr="006D6B75" w:rsidRDefault="00AC2732" w:rsidP="00F843CE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Металургійний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Якубовська Ю.О.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Міський круглий стіл для малодосвідчених вихователів-методистів закладів дошкільної освіти в форматі онлайн з теми “Безперервність професійного вдосконалення педагогічних працівників закладів дошкільної освіти в умовах модернізації освіти”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13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КЗ “ДНЗ №236 КТ” КМР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Довгинцівський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Куц К.М.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F843CE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 xml:space="preserve">Міська педагогічна </w:t>
            </w:r>
            <w:r w:rsidRPr="00F843CE">
              <w:rPr>
                <w:rFonts w:ascii="Arial Narrow" w:hAnsi="Arial Narrow" w:cs="Arial Narrow"/>
              </w:rPr>
              <w:t>онлайн-</w:t>
            </w:r>
            <w:r w:rsidRPr="009D5254">
              <w:rPr>
                <w:rFonts w:ascii="Arial Narrow" w:hAnsi="Arial Narrow" w:cs="Arial Narrow"/>
              </w:rPr>
              <w:t xml:space="preserve">модерація “Дисграфія, дислексія </w:t>
            </w:r>
            <w:r>
              <w:rPr>
                <w:rFonts w:ascii="Arial Narrow" w:hAnsi="Arial Narrow" w:cs="Arial Narrow"/>
              </w:rPr>
              <w:t>–</w:t>
            </w:r>
            <w:r w:rsidRPr="009D5254">
              <w:rPr>
                <w:rFonts w:ascii="Arial Narrow" w:hAnsi="Arial Narrow" w:cs="Arial Narrow"/>
              </w:rPr>
              <w:t xml:space="preserve"> корегуючі практики” для учителів –дефектологів закладів загальної середньої освіти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15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>КУ “ІРЦ №1” КМР,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Саксаганський  район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Андреєва Т.Т.,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Турчин Н.Л.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3731A6">
            <w:pPr>
              <w:jc w:val="center"/>
              <w:rPr>
                <w:rFonts w:ascii="Arial Narrow" w:hAnsi="Arial Narrow"/>
              </w:rPr>
            </w:pPr>
            <w:r w:rsidRPr="00CF2F2D">
              <w:rPr>
                <w:rFonts w:ascii="Arial Narrow" w:hAnsi="Arial Narrow"/>
                <w:b/>
                <w:bCs/>
                <w:i/>
                <w:iCs/>
              </w:rPr>
              <w:t>30 жовтня</w:t>
            </w:r>
            <w:r w:rsidRPr="00CF2F2D">
              <w:rPr>
                <w:rFonts w:ascii="Arial Narrow" w:hAnsi="Arial Narrow"/>
                <w:b/>
                <w:i/>
              </w:rPr>
              <w:t xml:space="preserve"> – п’ятниця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IV міська патріотична гра для учнівської молоді  «Козацький квест»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6D6B75">
              <w:rPr>
                <w:rFonts w:ascii="Arial Narrow" w:hAnsi="Arial Narrow" w:cs="Arial Narrow"/>
              </w:rPr>
              <w:t>10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«ЦТКЕУМ «Меридіан» КМР(парк «Веселі Терни»)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Лаліменко  Т.В.</w:t>
            </w:r>
          </w:p>
        </w:tc>
      </w:tr>
      <w:tr w:rsidR="00AC2732" w:rsidRPr="00E21160" w:rsidTr="00F005EC">
        <w:tc>
          <w:tcPr>
            <w:tcW w:w="8820" w:type="dxa"/>
          </w:tcPr>
          <w:p w:rsidR="00AC2732" w:rsidRPr="009D5254" w:rsidRDefault="00AC2732" w:rsidP="00F843CE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Міський онлайн</w:t>
            </w:r>
            <w:r>
              <w:rPr>
                <w:rFonts w:ascii="Arial Narrow" w:hAnsi="Arial Narrow" w:cs="Arial Narrow"/>
              </w:rPr>
              <w:t>-</w:t>
            </w:r>
            <w:r w:rsidRPr="009D5254">
              <w:rPr>
                <w:rFonts w:ascii="Arial Narrow" w:hAnsi="Arial Narrow" w:cs="Arial Narrow"/>
              </w:rPr>
              <w:t xml:space="preserve">конкурс-захист творчих проєктів (презентацій) </w:t>
            </w:r>
            <w:r>
              <w:rPr>
                <w:rFonts w:ascii="Arial Narrow" w:hAnsi="Arial Narrow" w:cs="Arial Narrow"/>
              </w:rPr>
              <w:t>з теми</w:t>
            </w:r>
            <w:r w:rsidRPr="009D5254">
              <w:rPr>
                <w:rFonts w:ascii="Arial Narrow" w:hAnsi="Arial Narrow" w:cs="Arial Narrow"/>
              </w:rPr>
              <w:t xml:space="preserve"> “Видатні діячі держави” для вчителів ЗЗСО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F005EC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10</w:t>
            </w:r>
            <w:r w:rsidRPr="006D6B75">
              <w:rPr>
                <w:rFonts w:ascii="Arial Narrow" w:hAnsi="Arial Narrow" w:cs="Arial Narrow"/>
                <w:highlight w:val="white"/>
                <w:vertAlign w:val="superscript"/>
              </w:rPr>
              <w:t>30</w:t>
            </w:r>
          </w:p>
          <w:p w:rsidR="00AC2732" w:rsidRPr="006D6B75" w:rsidRDefault="00AC2732" w:rsidP="00F005E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/>
                <w:highlight w:val="white"/>
              </w:rPr>
              <w:t>КЗШ №111</w:t>
            </w:r>
            <w:r>
              <w:rPr>
                <w:rFonts w:ascii="Arial Narrow" w:hAnsi="Arial Narrow"/>
              </w:rPr>
              <w:t>,</w:t>
            </w:r>
          </w:p>
          <w:p w:rsidR="00AC2732" w:rsidRPr="006D6B75" w:rsidRDefault="00AC2732" w:rsidP="00F005E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Покровський</w:t>
            </w:r>
            <w:r w:rsidRPr="006D6B75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880" w:type="dxa"/>
            <w:vAlign w:val="center"/>
          </w:tcPr>
          <w:p w:rsidR="00AC2732" w:rsidRPr="006D6B75" w:rsidRDefault="00AC2732" w:rsidP="00F005EC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 xml:space="preserve">Ратєєва С.В., </w:t>
            </w:r>
          </w:p>
          <w:p w:rsidR="00AC2732" w:rsidRPr="006D6B75" w:rsidRDefault="00AC2732" w:rsidP="00F005EC">
            <w:pPr>
              <w:rPr>
                <w:rFonts w:ascii="Arial Narrow" w:hAnsi="Arial Narrow" w:cs="Arial Narrow"/>
                <w:highlight w:val="white"/>
              </w:rPr>
            </w:pPr>
            <w:r w:rsidRPr="006D6B75">
              <w:rPr>
                <w:rFonts w:ascii="Arial Narrow" w:hAnsi="Arial Narrow" w:cs="Arial Narrow"/>
                <w:highlight w:val="white"/>
              </w:rPr>
              <w:t>Лихацький А.В.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9D5254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9D5254">
              <w:rPr>
                <w:rFonts w:ascii="Arial Narrow" w:hAnsi="Arial Narrow" w:cs="Arial Narrow"/>
              </w:rPr>
              <w:t>Міський фотоквест для юних журналістів закладів загальної середньої та позашкільної освіти «#ЗловиНастрій»</w:t>
            </w:r>
          </w:p>
        </w:tc>
        <w:tc>
          <w:tcPr>
            <w:tcW w:w="2880" w:type="dxa"/>
          </w:tcPr>
          <w:p w:rsidR="00AC2732" w:rsidRPr="00836078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11</w:t>
            </w:r>
            <w:r w:rsidRPr="006D6B75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КПНЗ «ПДЮТ Центрально-Міського району» КМР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1160">
              <w:rPr>
                <w:rFonts w:ascii="Arial Narrow" w:hAnsi="Arial Narrow"/>
                <w:b/>
                <w:bCs/>
              </w:rPr>
              <w:t>Протягом місяця:</w:t>
            </w:r>
          </w:p>
        </w:tc>
      </w:tr>
      <w:tr w:rsidR="00AC2732" w:rsidRPr="001E0FD8" w:rsidTr="00E21160">
        <w:tc>
          <w:tcPr>
            <w:tcW w:w="8820" w:type="dxa"/>
          </w:tcPr>
          <w:p w:rsidR="00AC2732" w:rsidRPr="001E0FD8" w:rsidRDefault="00AC2732" w:rsidP="008B2A2B">
            <w:pPr>
              <w:rPr>
                <w:rFonts w:ascii="Arial Narrow" w:hAnsi="Arial Narrow"/>
                <w:color w:val="FF00FF"/>
              </w:rPr>
            </w:pPr>
            <w:r w:rsidRPr="001E0FD8">
              <w:rPr>
                <w:rFonts w:ascii="Arial Narrow" w:hAnsi="Arial Narrow"/>
                <w:sz w:val="22"/>
                <w:szCs w:val="22"/>
              </w:rPr>
              <w:t xml:space="preserve">Загальнонаціональний Тиждень безпеки дорожнього руху </w:t>
            </w:r>
          </w:p>
        </w:tc>
        <w:tc>
          <w:tcPr>
            <w:tcW w:w="2880" w:type="dxa"/>
          </w:tcPr>
          <w:p w:rsidR="00AC2732" w:rsidRPr="001E0FD8" w:rsidRDefault="00AC2732" w:rsidP="008B2A2B">
            <w:pPr>
              <w:jc w:val="center"/>
              <w:rPr>
                <w:rFonts w:ascii="Arial Narrow" w:hAnsi="Arial Narrow"/>
                <w:b/>
                <w:color w:val="FF00FF"/>
              </w:rPr>
            </w:pPr>
            <w:r w:rsidRPr="001E0FD8">
              <w:rPr>
                <w:rFonts w:ascii="Arial Narrow" w:hAnsi="Arial Narrow"/>
                <w:b/>
                <w:sz w:val="22"/>
                <w:szCs w:val="22"/>
              </w:rPr>
              <w:t>12.10 – 18.10.2020</w:t>
            </w:r>
          </w:p>
        </w:tc>
        <w:tc>
          <w:tcPr>
            <w:tcW w:w="2880" w:type="dxa"/>
          </w:tcPr>
          <w:p w:rsidR="00AC2732" w:rsidRPr="001E0FD8" w:rsidRDefault="00AC2732" w:rsidP="00C92E55">
            <w:pPr>
              <w:rPr>
                <w:rFonts w:ascii="Arial Narrow" w:hAnsi="Arial Narrow"/>
              </w:rPr>
            </w:pPr>
            <w:r w:rsidRPr="001E0FD8">
              <w:rPr>
                <w:rFonts w:ascii="Arial Narrow" w:hAnsi="Arial Narrow"/>
              </w:rPr>
              <w:t>Пухальська Т.В.</w:t>
            </w:r>
          </w:p>
        </w:tc>
      </w:tr>
      <w:tr w:rsidR="00AC2732" w:rsidRPr="001E0FD8" w:rsidTr="00E21160">
        <w:tc>
          <w:tcPr>
            <w:tcW w:w="8820" w:type="dxa"/>
          </w:tcPr>
          <w:p w:rsidR="00AC2732" w:rsidRPr="001E0FD8" w:rsidRDefault="00AC2732" w:rsidP="007F7F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Підготовка  до розгляду основного питання на засіданні виконкому міської ради  «Про стан та перспективи впровадження Закону України «Про повну загальну середню освіту»</w:t>
            </w:r>
          </w:p>
        </w:tc>
        <w:tc>
          <w:tcPr>
            <w:tcW w:w="2880" w:type="dxa"/>
          </w:tcPr>
          <w:p w:rsidR="00AC2732" w:rsidRDefault="00AC2732" w:rsidP="008B2A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 Регламентом виконавчого комітету міськради</w:t>
            </w:r>
          </w:p>
          <w:p w:rsidR="00AC2732" w:rsidRPr="007F7F07" w:rsidRDefault="00AC2732" w:rsidP="008B2A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(з</w:t>
            </w:r>
            <w:r w:rsidRPr="007F7F07">
              <w:rPr>
                <w:rFonts w:ascii="Arial Narrow" w:hAnsi="Arial Narrow"/>
                <w:sz w:val="22"/>
                <w:szCs w:val="22"/>
              </w:rPr>
              <w:t>а окремим графіком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AC2732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>Полякова В.Я.,</w:t>
            </w:r>
          </w:p>
          <w:p w:rsidR="00AC2732" w:rsidRPr="001E0FD8" w:rsidRDefault="00AC2732" w:rsidP="002D3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Шумакова С.М.,Ратєєва С.В.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E21160">
            <w:pPr>
              <w:jc w:val="both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Робота з:</w:t>
            </w:r>
          </w:p>
          <w:p w:rsidR="00AC2732" w:rsidRPr="00E21160" w:rsidRDefault="00AC2732" w:rsidP="00E21160">
            <w:pPr>
              <w:jc w:val="both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документами щодо виїзду дітей за межі міста в дитячі оздоровчі табори, на екскурсії, змагання, фестивалі тощо (заклади дошкільної, загальної середньої та позашкільної освіти, палаци культури, підприємства міста);</w:t>
            </w:r>
          </w:p>
          <w:p w:rsidR="00AC2732" w:rsidRPr="00E21160" w:rsidRDefault="00AC2732" w:rsidP="00E21160">
            <w:pPr>
              <w:jc w:val="both"/>
              <w:rPr>
                <w:rFonts w:ascii="Arial Narrow" w:hAnsi="Arial Narrow"/>
                <w:color w:val="339966"/>
              </w:rPr>
            </w:pPr>
            <w:r w:rsidRPr="00E21160">
              <w:rPr>
                <w:rFonts w:ascii="Arial Narrow" w:hAnsi="Arial Narrow"/>
                <w:color w:val="339966"/>
              </w:rPr>
              <w:t xml:space="preserve">- </w:t>
            </w:r>
            <w:r w:rsidRPr="00E21160">
              <w:rPr>
                <w:rFonts w:ascii="Arial Narrow" w:hAnsi="Arial Narrow"/>
              </w:rPr>
              <w:t>повідомленнями, наданими  до ДОН про нещасні  випадки учасників освітнього процесу, надзвичайні ситуації  в освітніх закладах міста</w:t>
            </w:r>
          </w:p>
        </w:tc>
        <w:tc>
          <w:tcPr>
            <w:tcW w:w="2880" w:type="dxa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AC2732" w:rsidRPr="00E21160" w:rsidRDefault="00AC2732" w:rsidP="00D66409">
            <w:pPr>
              <w:rPr>
                <w:rFonts w:ascii="Arial Narrow" w:hAnsi="Arial Narrow"/>
              </w:rPr>
            </w:pPr>
          </w:p>
          <w:p w:rsidR="00AC2732" w:rsidRPr="00E21160" w:rsidRDefault="00AC2732" w:rsidP="00D66409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Пухальська Т.В.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8B2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Виконання </w:t>
            </w:r>
            <w:r w:rsidRPr="00E21160">
              <w:rPr>
                <w:rFonts w:ascii="Arial Narrow" w:hAnsi="Arial Narrow"/>
              </w:rPr>
              <w:t>вимог чинного законод</w:t>
            </w:r>
            <w:r>
              <w:rPr>
                <w:rFonts w:ascii="Arial Narrow" w:hAnsi="Arial Narrow"/>
              </w:rPr>
              <w:t xml:space="preserve">авства з питань охорони праці, </w:t>
            </w:r>
            <w:r w:rsidRPr="00E21160">
              <w:rPr>
                <w:rFonts w:ascii="Arial Narrow" w:hAnsi="Arial Narrow"/>
              </w:rPr>
              <w:t xml:space="preserve"> безпеки життєдіяльності</w:t>
            </w:r>
            <w:r>
              <w:rPr>
                <w:rFonts w:ascii="Arial Narrow" w:hAnsi="Arial Narrow"/>
              </w:rPr>
              <w:t xml:space="preserve"> та цивільного захисту серед учасників освітнього процесу в 2020/2021 н.р.</w:t>
            </w:r>
          </w:p>
        </w:tc>
        <w:tc>
          <w:tcPr>
            <w:tcW w:w="2880" w:type="dxa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 xml:space="preserve">Заклади освіти міста 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(постійно)</w:t>
            </w:r>
          </w:p>
        </w:tc>
        <w:tc>
          <w:tcPr>
            <w:tcW w:w="2880" w:type="dxa"/>
          </w:tcPr>
          <w:p w:rsidR="00AC2732" w:rsidRPr="00E21160" w:rsidRDefault="00AC2732" w:rsidP="003F56CC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Пухальська Т.В.,</w:t>
            </w:r>
          </w:p>
          <w:p w:rsidR="00AC2732" w:rsidRPr="00E21160" w:rsidRDefault="00AC2732" w:rsidP="003F56CC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Тітенко Ю.М.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8B2A2B" w:rsidRDefault="00AC2732" w:rsidP="008B2A2B">
            <w:pPr>
              <w:jc w:val="both"/>
              <w:rPr>
                <w:rFonts w:ascii="Arial Narrow" w:hAnsi="Arial Narrow"/>
              </w:rPr>
            </w:pPr>
            <w:r w:rsidRPr="008B2A2B">
              <w:rPr>
                <w:rFonts w:ascii="Arial Narrow" w:hAnsi="Arial Narrow"/>
              </w:rPr>
              <w:t>Щомісячне онлайн-звітування в ДОН ДОДА про стан охорони праці, безпеки життєдіяльності, пожежної безпеки та цивільного захисту</w:t>
            </w:r>
          </w:p>
        </w:tc>
        <w:tc>
          <w:tcPr>
            <w:tcW w:w="2880" w:type="dxa"/>
          </w:tcPr>
          <w:p w:rsidR="00AC2732" w:rsidRPr="001E0FD8" w:rsidRDefault="00AC2732" w:rsidP="00FB1B10">
            <w:pPr>
              <w:jc w:val="center"/>
              <w:rPr>
                <w:rFonts w:ascii="Arial Narrow" w:hAnsi="Arial Narrow"/>
                <w:b/>
              </w:rPr>
            </w:pPr>
            <w:r w:rsidRPr="001E0FD8">
              <w:rPr>
                <w:rFonts w:ascii="Arial Narrow" w:hAnsi="Arial Narrow"/>
                <w:b/>
              </w:rPr>
              <w:t>Останній вівторок місяця</w:t>
            </w:r>
          </w:p>
          <w:p w:rsidR="00AC2732" w:rsidRPr="00E21160" w:rsidRDefault="00AC2732" w:rsidP="00FB1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AC2732" w:rsidRPr="00E21160" w:rsidRDefault="00AC2732" w:rsidP="00FB1B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Пухальська Т.В.</w:t>
            </w:r>
          </w:p>
        </w:tc>
      </w:tr>
      <w:tr w:rsidR="00AC2732" w:rsidRPr="00FB1B10" w:rsidTr="00E21160">
        <w:tc>
          <w:tcPr>
            <w:tcW w:w="8820" w:type="dxa"/>
          </w:tcPr>
          <w:p w:rsidR="00AC2732" w:rsidRPr="00FB1B10" w:rsidRDefault="00AC2732" w:rsidP="008B2A2B">
            <w:pPr>
              <w:jc w:val="both"/>
              <w:rPr>
                <w:rFonts w:ascii="Arial Narrow" w:hAnsi="Arial Narrow"/>
              </w:rPr>
            </w:pPr>
            <w:r w:rsidRPr="00FB1B10">
              <w:rPr>
                <w:rFonts w:ascii="Arial Narrow" w:hAnsi="Arial Narrow"/>
                <w:sz w:val="22"/>
                <w:szCs w:val="22"/>
              </w:rPr>
              <w:t>Щ</w:t>
            </w:r>
            <w:r w:rsidRPr="00FB1B10">
              <w:rPr>
                <w:rFonts w:ascii="Arial Narrow" w:hAnsi="Arial Narrow"/>
                <w:sz w:val="22"/>
                <w:szCs w:val="22"/>
                <w:lang w:eastAsia="uk-UA"/>
              </w:rPr>
              <w:t>оденний моніторинг стану здоров'я учнів, педагогічних працівників, технічного персоналу в закладах освіти м. Кривого Рогу щодо захворювання на COVID-19</w:t>
            </w:r>
          </w:p>
        </w:tc>
        <w:tc>
          <w:tcPr>
            <w:tcW w:w="2880" w:type="dxa"/>
          </w:tcPr>
          <w:p w:rsidR="00AC2732" w:rsidRPr="00E21160" w:rsidRDefault="00AC2732" w:rsidP="00FB1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AC2732" w:rsidRDefault="00AC2732" w:rsidP="00FB1B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Пухальська Т.В.,</w:t>
            </w:r>
          </w:p>
          <w:p w:rsidR="00AC2732" w:rsidRPr="00E21160" w:rsidRDefault="00AC2732" w:rsidP="00FB1B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Тітенко Ю.М.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Надання статистичної звітності в ДОН ДОДА – РВК-83</w:t>
            </w:r>
          </w:p>
        </w:tc>
        <w:tc>
          <w:tcPr>
            <w:tcW w:w="2880" w:type="dxa"/>
          </w:tcPr>
          <w:p w:rsidR="00AC2732" w:rsidRPr="00472C2D" w:rsidRDefault="00AC2732" w:rsidP="00E21160">
            <w:pPr>
              <w:jc w:val="center"/>
              <w:rPr>
                <w:rFonts w:ascii="Arial Narrow" w:hAnsi="Arial Narrow"/>
                <w:b/>
              </w:rPr>
            </w:pPr>
            <w:r w:rsidRPr="00472C2D">
              <w:rPr>
                <w:rFonts w:ascii="Arial Narrow" w:hAnsi="Arial Narrow"/>
                <w:b/>
              </w:rPr>
              <w:t>10.10 – 20.10.2020</w:t>
            </w:r>
          </w:p>
        </w:tc>
        <w:tc>
          <w:tcPr>
            <w:tcW w:w="2880" w:type="dxa"/>
          </w:tcPr>
          <w:p w:rsidR="00AC2732" w:rsidRPr="00E21160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Шумакова С.М.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Підготовка та надання  в ДОН ДОДА  державної статистичної звітності за формами:</w:t>
            </w:r>
          </w:p>
          <w:p w:rsidR="00AC2732" w:rsidRPr="004F274B" w:rsidRDefault="00AC2732" w:rsidP="004F27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76-РВК;        -     Д-7-8; </w:t>
            </w:r>
          </w:p>
          <w:p w:rsidR="00AC2732" w:rsidRPr="004F274B" w:rsidRDefault="00AC2732" w:rsidP="004F27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Д-4;               -    Д-9;</w:t>
            </w:r>
          </w:p>
          <w:p w:rsidR="00AC2732" w:rsidRDefault="00AC2732" w:rsidP="00857BA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Д-5;               -    ЗВ-1</w:t>
            </w:r>
          </w:p>
          <w:p w:rsidR="00AC2732" w:rsidRPr="004F274B" w:rsidRDefault="00AC2732" w:rsidP="004F27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Д-6;</w:t>
            </w:r>
          </w:p>
        </w:tc>
        <w:tc>
          <w:tcPr>
            <w:tcW w:w="2880" w:type="dxa"/>
          </w:tcPr>
          <w:p w:rsidR="00AC2732" w:rsidRPr="00857BA8" w:rsidRDefault="00AC2732" w:rsidP="00857B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</w:t>
            </w:r>
            <w:r w:rsidRPr="00857BA8">
              <w:rPr>
                <w:rFonts w:ascii="Arial Narrow" w:hAnsi="Arial Narrow"/>
              </w:rPr>
              <w:t>б.516</w:t>
            </w:r>
          </w:p>
        </w:tc>
        <w:tc>
          <w:tcPr>
            <w:tcW w:w="2880" w:type="dxa"/>
          </w:tcPr>
          <w:p w:rsidR="00AC2732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AC2732" w:rsidRDefault="00AC2732" w:rsidP="00C92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AC2732" w:rsidRPr="008B2A2B" w:rsidTr="00E21160">
        <w:tc>
          <w:tcPr>
            <w:tcW w:w="8820" w:type="dxa"/>
          </w:tcPr>
          <w:p w:rsidR="00AC2732" w:rsidRPr="008B2A2B" w:rsidRDefault="00AC2732" w:rsidP="008F03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Здача державної статзвітно</w:t>
            </w:r>
            <w:r w:rsidRPr="008B2A2B">
              <w:rPr>
                <w:rFonts w:ascii="Arial Narrow" w:hAnsi="Arial Narrow"/>
              </w:rPr>
              <w:t>сті в ДОН ДОДА відповідно до Табелю термінових і строкових донесень з питань цивільного захисту та безпеки життєдіяльності за ІІІ квартал і 9 місяців 2020 року</w:t>
            </w:r>
          </w:p>
        </w:tc>
        <w:tc>
          <w:tcPr>
            <w:tcW w:w="2880" w:type="dxa"/>
          </w:tcPr>
          <w:p w:rsidR="00AC2732" w:rsidRPr="008B2A2B" w:rsidRDefault="00AC2732" w:rsidP="008B2A2B">
            <w:pPr>
              <w:jc w:val="center"/>
              <w:rPr>
                <w:rFonts w:ascii="Arial Narrow" w:hAnsi="Arial Narrow"/>
                <w:b/>
              </w:rPr>
            </w:pPr>
            <w:r w:rsidRPr="008B2A2B">
              <w:rPr>
                <w:rFonts w:ascii="Arial Narrow" w:hAnsi="Arial Narrow"/>
                <w:b/>
              </w:rPr>
              <w:t>01.10.2020</w:t>
            </w:r>
          </w:p>
        </w:tc>
        <w:tc>
          <w:tcPr>
            <w:tcW w:w="2880" w:type="dxa"/>
          </w:tcPr>
          <w:p w:rsidR="00AC2732" w:rsidRPr="008B2A2B" w:rsidRDefault="00AC2732" w:rsidP="009D5254">
            <w:pPr>
              <w:rPr>
                <w:rFonts w:ascii="Arial Narrow" w:hAnsi="Arial Narrow"/>
              </w:rPr>
            </w:pPr>
            <w:r w:rsidRPr="008B2A2B">
              <w:rPr>
                <w:rFonts w:ascii="Arial Narrow" w:hAnsi="Arial Narrow"/>
              </w:rPr>
              <w:t>Пухальська Т.В.</w:t>
            </w:r>
          </w:p>
        </w:tc>
      </w:tr>
      <w:tr w:rsidR="00AC2732" w:rsidRPr="008B2A2B" w:rsidTr="00E21160">
        <w:tc>
          <w:tcPr>
            <w:tcW w:w="8820" w:type="dxa"/>
          </w:tcPr>
          <w:p w:rsidR="00AC2732" w:rsidRPr="008B2A2B" w:rsidRDefault="00AC2732" w:rsidP="004F27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Підготовка та надання звітів в ДОН ДОДА з питань діяльності закладів дошкільної освіти (мережа, контингент, пільгові категорії, дитячий травматизм, кадрове забезпечення, організація харчування)</w:t>
            </w:r>
          </w:p>
        </w:tc>
        <w:tc>
          <w:tcPr>
            <w:tcW w:w="2880" w:type="dxa"/>
          </w:tcPr>
          <w:p w:rsidR="00AC2732" w:rsidRDefault="00AC2732" w:rsidP="008B2A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 20.10.2020</w:t>
            </w:r>
          </w:p>
          <w:p w:rsidR="00AC2732" w:rsidRPr="004F274B" w:rsidRDefault="00AC2732" w:rsidP="008B2A2B">
            <w:pPr>
              <w:jc w:val="center"/>
              <w:rPr>
                <w:rFonts w:ascii="Arial Narrow" w:hAnsi="Arial Narrow"/>
              </w:rPr>
            </w:pPr>
            <w:r w:rsidRPr="004F274B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AC2732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Намінат Н.В.,</w:t>
            </w:r>
          </w:p>
          <w:p w:rsidR="00AC2732" w:rsidRPr="008B2A2B" w:rsidRDefault="00AC2732" w:rsidP="009D52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Куц К.М.</w:t>
            </w:r>
          </w:p>
        </w:tc>
      </w:tr>
      <w:tr w:rsidR="00AC2732" w:rsidRPr="00192F52" w:rsidTr="00E21160">
        <w:tc>
          <w:tcPr>
            <w:tcW w:w="8820" w:type="dxa"/>
          </w:tcPr>
          <w:p w:rsidR="00AC2732" w:rsidRPr="00192F52" w:rsidRDefault="00AC2732" w:rsidP="00C92E55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Складання:</w:t>
            </w:r>
          </w:p>
          <w:p w:rsidR="00AC2732" w:rsidRPr="00192F52" w:rsidRDefault="00AC2732" w:rsidP="00F843C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666"/>
              </w:tabs>
              <w:ind w:left="0" w:firstLine="360"/>
              <w:jc w:val="both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пропозицій до плану виконкому міської ради та календарного плану ДОН на листопад 2020 року;</w:t>
            </w:r>
          </w:p>
          <w:p w:rsidR="00AC2732" w:rsidRPr="00192F52" w:rsidRDefault="00AC2732" w:rsidP="00F843CE">
            <w:pPr>
              <w:numPr>
                <w:ilvl w:val="0"/>
                <w:numId w:val="2"/>
              </w:numPr>
              <w:tabs>
                <w:tab w:val="left" w:pos="666"/>
              </w:tabs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планів-пропозицій по медіа-підтримці заходів ДОН та КЗ «ІМЦ» КМР</w:t>
            </w:r>
          </w:p>
        </w:tc>
        <w:tc>
          <w:tcPr>
            <w:tcW w:w="2880" w:type="dxa"/>
          </w:tcPr>
          <w:p w:rsidR="00AC2732" w:rsidRPr="00192F52" w:rsidRDefault="00AC2732" w:rsidP="00E21160">
            <w:pPr>
              <w:jc w:val="center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каб.544</w:t>
            </w:r>
          </w:p>
          <w:p w:rsidR="00AC2732" w:rsidRPr="00192F52" w:rsidRDefault="00AC2732" w:rsidP="00E21160">
            <w:pPr>
              <w:jc w:val="center"/>
              <w:rPr>
                <w:rFonts w:ascii="Arial Narrow" w:hAnsi="Arial Narrow"/>
              </w:rPr>
            </w:pPr>
          </w:p>
          <w:p w:rsidR="00AC2732" w:rsidRPr="00192F52" w:rsidRDefault="00AC2732" w:rsidP="00E21160">
            <w:pPr>
              <w:jc w:val="center"/>
              <w:rPr>
                <w:rFonts w:ascii="Arial Narrow" w:hAnsi="Arial Narrow"/>
              </w:rPr>
            </w:pPr>
          </w:p>
          <w:p w:rsidR="00AC2732" w:rsidRPr="00192F52" w:rsidRDefault="00AC2732" w:rsidP="00E21160">
            <w:pPr>
              <w:jc w:val="center"/>
              <w:rPr>
                <w:rFonts w:ascii="Arial Narrow" w:hAnsi="Arial Narrow"/>
                <w:b/>
              </w:rPr>
            </w:pPr>
            <w:r w:rsidRPr="00192F52">
              <w:rPr>
                <w:rFonts w:ascii="Arial Narrow" w:hAnsi="Arial Narrow"/>
                <w:b/>
              </w:rPr>
              <w:t>щотижнево</w:t>
            </w:r>
          </w:p>
        </w:tc>
        <w:tc>
          <w:tcPr>
            <w:tcW w:w="2880" w:type="dxa"/>
          </w:tcPr>
          <w:p w:rsidR="00AC2732" w:rsidRPr="00192F52" w:rsidRDefault="00AC2732" w:rsidP="00C92E55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827C5E">
        <w:tc>
          <w:tcPr>
            <w:tcW w:w="8820" w:type="dxa"/>
          </w:tcPr>
          <w:p w:rsidR="00AC2732" w:rsidRPr="00E21160" w:rsidRDefault="00AC2732" w:rsidP="00827C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Розгляд звернень громадян на «гарячі лінії» з питань освіти</w:t>
            </w:r>
          </w:p>
        </w:tc>
        <w:tc>
          <w:tcPr>
            <w:tcW w:w="2880" w:type="dxa"/>
          </w:tcPr>
          <w:p w:rsidR="00AC2732" w:rsidRPr="00E21160" w:rsidRDefault="00AC2732" w:rsidP="00827C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 окремим графіком</w:t>
            </w:r>
          </w:p>
        </w:tc>
        <w:tc>
          <w:tcPr>
            <w:tcW w:w="2880" w:type="dxa"/>
          </w:tcPr>
          <w:p w:rsidR="00AC2732" w:rsidRPr="00E21160" w:rsidRDefault="00AC2732" w:rsidP="002D3A5B">
            <w:pPr>
              <w:ind w:right="-194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Ба</w:t>
            </w:r>
            <w:r>
              <w:rPr>
                <w:rFonts w:ascii="Arial Narrow" w:hAnsi="Arial Narrow"/>
              </w:rPr>
              <w:t>сова Т.Л., Дуднік В.О.</w:t>
            </w:r>
          </w:p>
        </w:tc>
      </w:tr>
      <w:tr w:rsidR="00AC2732" w:rsidRPr="00192F52" w:rsidTr="00E21160">
        <w:tc>
          <w:tcPr>
            <w:tcW w:w="8820" w:type="dxa"/>
          </w:tcPr>
          <w:p w:rsidR="00AC2732" w:rsidRPr="00192F52" w:rsidRDefault="00AC2732" w:rsidP="007451FB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Здійснення аналізу роботи зі зверненнями громадян за вересень 2020 року</w:t>
            </w:r>
          </w:p>
        </w:tc>
        <w:tc>
          <w:tcPr>
            <w:tcW w:w="2880" w:type="dxa"/>
          </w:tcPr>
          <w:p w:rsidR="00AC2732" w:rsidRPr="00192F52" w:rsidRDefault="00AC2732" w:rsidP="00E21160">
            <w:pPr>
              <w:jc w:val="center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AC2732" w:rsidRPr="00192F52" w:rsidRDefault="00AC2732" w:rsidP="00C92E55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Дуднік В.О.</w:t>
            </w:r>
          </w:p>
        </w:tc>
      </w:tr>
      <w:tr w:rsidR="00AC2732" w:rsidRPr="00192F52" w:rsidTr="00E21160">
        <w:tc>
          <w:tcPr>
            <w:tcW w:w="8820" w:type="dxa"/>
          </w:tcPr>
          <w:p w:rsidR="00AC2732" w:rsidRPr="00192F52" w:rsidRDefault="00AC2732" w:rsidP="002D3A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Перевірка уточненої номенклатури справ перепрофільованих ЗЗСО освіти</w:t>
            </w:r>
          </w:p>
        </w:tc>
        <w:tc>
          <w:tcPr>
            <w:tcW w:w="2880" w:type="dxa"/>
          </w:tcPr>
          <w:p w:rsidR="00AC2732" w:rsidRPr="00192F52" w:rsidRDefault="00AC2732" w:rsidP="005B088D">
            <w:pPr>
              <w:jc w:val="center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AC2732" w:rsidRPr="00192F52" w:rsidRDefault="00AC2732" w:rsidP="005B088D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Дуднік В.О.</w:t>
            </w:r>
          </w:p>
        </w:tc>
      </w:tr>
      <w:tr w:rsidR="00AC2732" w:rsidRPr="00192F52" w:rsidTr="00E21160">
        <w:tc>
          <w:tcPr>
            <w:tcW w:w="8820" w:type="dxa"/>
          </w:tcPr>
          <w:p w:rsidR="00AC2732" w:rsidRPr="00192F52" w:rsidRDefault="00AC2732" w:rsidP="00E21160">
            <w:pPr>
              <w:jc w:val="both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Узагальнення інформації щодо висвітлення діяльності департаменту, відділів освіти, закладів дошкільної, загальної середньої, позашкільної освіти  на шпальтах газет, теле-, радіоканалів за жовтень 2020 року</w:t>
            </w:r>
          </w:p>
        </w:tc>
        <w:tc>
          <w:tcPr>
            <w:tcW w:w="2880" w:type="dxa"/>
          </w:tcPr>
          <w:p w:rsidR="00AC2732" w:rsidRPr="00192F52" w:rsidRDefault="00AC2732" w:rsidP="00E21160">
            <w:pPr>
              <w:jc w:val="center"/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каб.544</w:t>
            </w:r>
          </w:p>
        </w:tc>
        <w:tc>
          <w:tcPr>
            <w:tcW w:w="2880" w:type="dxa"/>
          </w:tcPr>
          <w:p w:rsidR="00AC2732" w:rsidRPr="00192F52" w:rsidRDefault="00AC2732" w:rsidP="00C92E55">
            <w:pPr>
              <w:rPr>
                <w:rFonts w:ascii="Arial Narrow" w:hAnsi="Arial Narrow"/>
              </w:rPr>
            </w:pPr>
            <w:r w:rsidRPr="00192F52">
              <w:rPr>
                <w:rFonts w:ascii="Arial Narrow" w:hAnsi="Arial Narrow"/>
              </w:rPr>
              <w:t>Басова Т.Л.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5540EC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 xml:space="preserve">Підготовка листа-інформатора до відділів  освіти виконкомів районних у місті рад та закладів освіти </w:t>
            </w:r>
          </w:p>
        </w:tc>
        <w:tc>
          <w:tcPr>
            <w:tcW w:w="2880" w:type="dxa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Щосереди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каб.539</w:t>
            </w:r>
          </w:p>
        </w:tc>
        <w:tc>
          <w:tcPr>
            <w:tcW w:w="2880" w:type="dxa"/>
          </w:tcPr>
          <w:p w:rsidR="00AC2732" w:rsidRPr="00E21160" w:rsidRDefault="00AC2732" w:rsidP="005540EC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Ба</w:t>
            </w:r>
            <w:r>
              <w:rPr>
                <w:rFonts w:ascii="Arial Narrow" w:hAnsi="Arial Narrow"/>
              </w:rPr>
              <w:t>сова Т.Л.,</w:t>
            </w:r>
            <w:r>
              <w:rPr>
                <w:rFonts w:ascii="Arial Narrow" w:hAnsi="Arial Narrow"/>
              </w:rPr>
              <w:br/>
              <w:t>працівники Д</w:t>
            </w:r>
            <w:r w:rsidRPr="00E21160">
              <w:rPr>
                <w:rFonts w:ascii="Arial Narrow" w:hAnsi="Arial Narrow"/>
              </w:rPr>
              <w:t>ОН</w:t>
            </w:r>
          </w:p>
        </w:tc>
      </w:tr>
      <w:tr w:rsidR="00AC2732" w:rsidRPr="000B2FD3" w:rsidTr="00E21160">
        <w:tc>
          <w:tcPr>
            <w:tcW w:w="8820" w:type="dxa"/>
          </w:tcPr>
          <w:p w:rsidR="00AC2732" w:rsidRPr="000B2FD3" w:rsidRDefault="00AC2732" w:rsidP="00E21160">
            <w:pPr>
              <w:jc w:val="both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Приведення до актуального стану інформації в ресурсі «освіта» офіційного веб-порталу міста Кривого Рогу  «Криворізький  ресурсний центр»</w:t>
            </w:r>
          </w:p>
        </w:tc>
        <w:tc>
          <w:tcPr>
            <w:tcW w:w="2880" w:type="dxa"/>
          </w:tcPr>
          <w:p w:rsidR="00AC2732" w:rsidRPr="000B2FD3" w:rsidRDefault="00AC2732" w:rsidP="00E21160">
            <w:pPr>
              <w:jc w:val="center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AC2732" w:rsidRPr="000B2FD3" w:rsidRDefault="00AC2732" w:rsidP="00200D38">
            <w:pPr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Семенюк Т.Т.</w:t>
            </w:r>
          </w:p>
        </w:tc>
      </w:tr>
      <w:tr w:rsidR="00AC2732" w:rsidRPr="000B2FD3" w:rsidTr="00E21160">
        <w:tc>
          <w:tcPr>
            <w:tcW w:w="8820" w:type="dxa"/>
          </w:tcPr>
          <w:p w:rsidR="00AC2732" w:rsidRPr="000B2FD3" w:rsidRDefault="00AC2732" w:rsidP="00E21160">
            <w:pPr>
              <w:jc w:val="both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Інформаційний контроль за веденням  обліку дітей шкільного віку та учнів у програмі ІСУО</w:t>
            </w:r>
          </w:p>
        </w:tc>
        <w:tc>
          <w:tcPr>
            <w:tcW w:w="2880" w:type="dxa"/>
          </w:tcPr>
          <w:p w:rsidR="00AC2732" w:rsidRPr="000B2FD3" w:rsidRDefault="00AC2732" w:rsidP="00E21160">
            <w:pPr>
              <w:jc w:val="center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AC2732" w:rsidRPr="000B2FD3" w:rsidRDefault="00AC2732">
            <w:r w:rsidRPr="000B2FD3">
              <w:rPr>
                <w:rFonts w:ascii="Arial Narrow" w:hAnsi="Arial Narrow"/>
              </w:rPr>
              <w:t>Мілих В.В.</w:t>
            </w:r>
          </w:p>
        </w:tc>
      </w:tr>
      <w:tr w:rsidR="00AC2732" w:rsidRPr="000B2FD3" w:rsidTr="00E21160">
        <w:tc>
          <w:tcPr>
            <w:tcW w:w="8820" w:type="dxa"/>
          </w:tcPr>
          <w:p w:rsidR="00AC2732" w:rsidRPr="000B2FD3" w:rsidRDefault="00AC2732" w:rsidP="00E21160">
            <w:pPr>
              <w:jc w:val="both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 xml:space="preserve">Аналіз та оновлення інформації про роботу департаменту освіти і  науки на офіційному сайті виконкому Криворізької міської ради </w:t>
            </w:r>
          </w:p>
        </w:tc>
        <w:tc>
          <w:tcPr>
            <w:tcW w:w="2880" w:type="dxa"/>
          </w:tcPr>
          <w:p w:rsidR="00AC2732" w:rsidRPr="000B2FD3" w:rsidRDefault="00AC2732" w:rsidP="00E21160">
            <w:pPr>
              <w:jc w:val="center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каб.541</w:t>
            </w:r>
          </w:p>
          <w:p w:rsidR="00AC2732" w:rsidRPr="000B2FD3" w:rsidRDefault="00AC2732" w:rsidP="00E211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C2732" w:rsidRPr="000B2FD3" w:rsidRDefault="00AC2732">
            <w:r w:rsidRPr="000B2FD3">
              <w:rPr>
                <w:rFonts w:ascii="Arial Narrow" w:hAnsi="Arial Narrow"/>
              </w:rPr>
              <w:t>Коновалова Л.П.</w:t>
            </w:r>
          </w:p>
        </w:tc>
      </w:tr>
      <w:tr w:rsidR="00AC2732" w:rsidRPr="000B2FD3" w:rsidTr="00E21160">
        <w:tc>
          <w:tcPr>
            <w:tcW w:w="8820" w:type="dxa"/>
          </w:tcPr>
          <w:p w:rsidR="00AC2732" w:rsidRPr="000B2FD3" w:rsidRDefault="00AC2732" w:rsidP="00E21160">
            <w:pPr>
              <w:jc w:val="both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Оновлення наборів даних, що підлягають оприлюдненню у формі відкритих даних та  перебувають у володінні департаменту освіти і науки виконкому Криворізької міської ради на Єдиному державному веб-порталі відкритих даних і офіційному веб-сайті Криворізької міської ради та її виконавчого комітету</w:t>
            </w:r>
          </w:p>
        </w:tc>
        <w:tc>
          <w:tcPr>
            <w:tcW w:w="2880" w:type="dxa"/>
          </w:tcPr>
          <w:p w:rsidR="00AC2732" w:rsidRPr="000B2FD3" w:rsidRDefault="00AC2732" w:rsidP="00E21160">
            <w:pPr>
              <w:jc w:val="center"/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AC2732" w:rsidRPr="000B2FD3" w:rsidRDefault="00AC2732">
            <w:r w:rsidRPr="000B2FD3">
              <w:rPr>
                <w:rFonts w:ascii="Arial Narrow" w:hAnsi="Arial Narrow"/>
              </w:rPr>
              <w:t>Семенюк Т.Т</w:t>
            </w:r>
          </w:p>
        </w:tc>
      </w:tr>
      <w:tr w:rsidR="00AC2732" w:rsidRPr="000B2FD3" w:rsidTr="00E21160">
        <w:tc>
          <w:tcPr>
            <w:tcW w:w="8820" w:type="dxa"/>
          </w:tcPr>
          <w:p w:rsidR="00AC2732" w:rsidRPr="00CF2F2D" w:rsidRDefault="00AC2732" w:rsidP="009D5254">
            <w:pPr>
              <w:jc w:val="both"/>
              <w:rPr>
                <w:rFonts w:ascii="Arial Narrow" w:hAnsi="Arial Narrow" w:cs="Arial Narrow"/>
              </w:rPr>
            </w:pPr>
            <w:r w:rsidRPr="00CF2F2D">
              <w:rPr>
                <w:rFonts w:ascii="Arial Narrow" w:hAnsi="Arial Narrow" w:cs="Arial Narrow"/>
              </w:rPr>
              <w:t xml:space="preserve">Спортивні змагання першого (районного) відбіркового туру за різними видами спорту серед команд закладів загальної середньої освіти </w:t>
            </w:r>
          </w:p>
        </w:tc>
        <w:tc>
          <w:tcPr>
            <w:tcW w:w="2880" w:type="dxa"/>
          </w:tcPr>
          <w:p w:rsidR="00AC2732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 xml:space="preserve">За календарем </w:t>
            </w:r>
          </w:p>
          <w:p w:rsidR="00AC2732" w:rsidRPr="006D6B75" w:rsidRDefault="00AC2732" w:rsidP="009D525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спортивних ігор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Тітенко Ю.М.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Підготовка фінансових звітів для ДОН  ДОДА щодо: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  виконання вимог ст.57 Закону України «Про освіту»;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  виплати зарплати працівникам галузі;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 розрахунків за спожиті енергоносії;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  використання позабюджетних коштів</w:t>
            </w:r>
          </w:p>
        </w:tc>
        <w:tc>
          <w:tcPr>
            <w:tcW w:w="2880" w:type="dxa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каб.536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C2732" w:rsidRPr="00E21160" w:rsidRDefault="00AC2732" w:rsidP="00C92E55">
            <w:pPr>
              <w:rPr>
                <w:rFonts w:ascii="Arial Narrow" w:hAnsi="Arial Narrow"/>
                <w:spacing w:val="-14"/>
              </w:rPr>
            </w:pPr>
            <w:r w:rsidRPr="00E21160">
              <w:rPr>
                <w:rFonts w:ascii="Arial Narrow" w:hAnsi="Arial Narrow"/>
                <w:spacing w:val="-14"/>
              </w:rPr>
              <w:t>Шаповалова С.В.,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Балаба Н.А.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Трофімова Л.О.,</w:t>
            </w:r>
          </w:p>
          <w:p w:rsidR="00AC2732" w:rsidRPr="00E21160" w:rsidRDefault="00AC2732" w:rsidP="00C92E55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Філатова Ю.В.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Здійснення аналізу та узагальнення:</w:t>
            </w:r>
          </w:p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впорядкування видатків галузі;</w:t>
            </w:r>
          </w:p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стан розрахунків розпорядниками коштів за спожиті енергоносії;</w:t>
            </w:r>
          </w:p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проведення процедур закупівлі;</w:t>
            </w:r>
          </w:p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забезпечення  закладів освіти основними продуктами харчування;</w:t>
            </w:r>
          </w:p>
          <w:p w:rsidR="00AC2732" w:rsidRPr="00E21160" w:rsidRDefault="00AC2732" w:rsidP="00CF0067">
            <w:pPr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- фінансування першочергових видатків</w:t>
            </w:r>
          </w:p>
        </w:tc>
        <w:tc>
          <w:tcPr>
            <w:tcW w:w="2880" w:type="dxa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  <w:r w:rsidRPr="00E21160">
              <w:rPr>
                <w:rFonts w:ascii="Arial Narrow" w:hAnsi="Arial Narrow"/>
              </w:rPr>
              <w:t>каб.536</w:t>
            </w:r>
          </w:p>
          <w:p w:rsidR="00AC2732" w:rsidRPr="00E21160" w:rsidRDefault="00AC2732" w:rsidP="00E211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C2732" w:rsidRPr="008F0398" w:rsidRDefault="00AC2732" w:rsidP="00CF0067">
            <w:pPr>
              <w:rPr>
                <w:rFonts w:ascii="Arial Narrow" w:hAnsi="Arial Narrow"/>
              </w:rPr>
            </w:pPr>
            <w:r w:rsidRPr="000B2FD3">
              <w:rPr>
                <w:rFonts w:ascii="Arial Narrow" w:hAnsi="Arial Narrow"/>
              </w:rPr>
              <w:t>Шаповалова С.В.</w:t>
            </w:r>
          </w:p>
        </w:tc>
      </w:tr>
      <w:tr w:rsidR="00AC2732" w:rsidRPr="00E21160" w:rsidTr="008F0398">
        <w:trPr>
          <w:trHeight w:val="2129"/>
        </w:trPr>
        <w:tc>
          <w:tcPr>
            <w:tcW w:w="8820" w:type="dxa"/>
          </w:tcPr>
          <w:p w:rsidR="00AC2732" w:rsidRPr="00C52584" w:rsidRDefault="00AC2732" w:rsidP="00200D38">
            <w:pPr>
              <w:rPr>
                <w:rFonts w:ascii="Arial Narrow" w:hAnsi="Arial Narrow"/>
              </w:rPr>
            </w:pPr>
            <w:r w:rsidRPr="00C52584">
              <w:rPr>
                <w:rFonts w:ascii="Arial Narrow" w:hAnsi="Arial Narrow"/>
              </w:rPr>
              <w:t>Проведення курсової підготовки вчителів:</w:t>
            </w:r>
          </w:p>
          <w:p w:rsidR="00AC2732" w:rsidRDefault="00AC2732" w:rsidP="008F0398">
            <w:pPr>
              <w:jc w:val="both"/>
              <w:rPr>
                <w:rFonts w:ascii="Arial Narrow" w:hAnsi="Arial Narrow" w:cs="Arial Narrow"/>
              </w:rPr>
            </w:pPr>
            <w:r w:rsidRPr="00E21160">
              <w:rPr>
                <w:rFonts w:ascii="Arial Narrow" w:hAnsi="Arial Narrow"/>
                <w:color w:val="FF0000"/>
              </w:rPr>
              <w:t xml:space="preserve">- </w:t>
            </w:r>
            <w:r w:rsidRPr="00C52584">
              <w:rPr>
                <w:rFonts w:ascii="Arial Narrow" w:hAnsi="Arial Narrow" w:cs="Arial Narrow"/>
              </w:rPr>
              <w:t>початкових класів (І-ІІ категорії, спеціаліст), російської мови, літератури, зарубіжної літератури (всі категорії), української мови і літератури (всі категорії)</w:t>
            </w:r>
            <w:r>
              <w:rPr>
                <w:rFonts w:ascii="Arial Narrow" w:hAnsi="Arial Narrow" w:cs="Arial Narrow"/>
              </w:rPr>
              <w:t>;</w:t>
            </w:r>
          </w:p>
          <w:p w:rsidR="00AC2732" w:rsidRDefault="00AC2732" w:rsidP="008F039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- </w:t>
            </w:r>
            <w:r w:rsidRPr="00C52584">
              <w:rPr>
                <w:rFonts w:ascii="Arial Narrow" w:hAnsi="Arial Narrow" w:cs="Arial Narrow"/>
              </w:rPr>
              <w:t>початкових класів (вища категорія), англійська мова ( всі категорії), образотворче мистецтво-мистецтво ( всі категорії)</w:t>
            </w:r>
            <w:r>
              <w:rPr>
                <w:rFonts w:ascii="Arial Narrow" w:hAnsi="Arial Narrow" w:cs="Arial Narrow"/>
              </w:rPr>
              <w:t>;</w:t>
            </w:r>
          </w:p>
          <w:p w:rsidR="00AC2732" w:rsidRDefault="00AC2732" w:rsidP="008F039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C52584">
              <w:rPr>
                <w:rFonts w:ascii="Arial Narrow" w:hAnsi="Arial Narrow" w:cs="Arial Narrow"/>
              </w:rPr>
              <w:t>початкових класів (вища категорія), української мови і літератури ( всі категорії),  історії-правознавства  (всі категорії)</w:t>
            </w:r>
            <w:r>
              <w:rPr>
                <w:rFonts w:ascii="Arial Narrow" w:hAnsi="Arial Narrow" w:cs="Arial Narrow"/>
              </w:rPr>
              <w:t>;</w:t>
            </w:r>
          </w:p>
          <w:p w:rsidR="00AC2732" w:rsidRPr="002D3A5B" w:rsidRDefault="00AC2732" w:rsidP="008F039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C52584">
              <w:rPr>
                <w:rFonts w:ascii="Arial Narrow" w:hAnsi="Arial Narrow" w:cs="Arial Narrow"/>
              </w:rPr>
              <w:t>початкових  класів (І-ІІ категорії, спеціаліст), вихователів ГПД, інтернатів ( всі категорії)</w:t>
            </w:r>
          </w:p>
        </w:tc>
        <w:tc>
          <w:tcPr>
            <w:tcW w:w="2880" w:type="dxa"/>
          </w:tcPr>
          <w:p w:rsidR="00AC2732" w:rsidRPr="00C52584" w:rsidRDefault="00AC2732" w:rsidP="00C52584">
            <w:pPr>
              <w:widowControl w:val="0"/>
              <w:jc w:val="center"/>
              <w:rPr>
                <w:rFonts w:ascii="Arial Narrow" w:hAnsi="Arial Narrow" w:cs="Arial Narrow"/>
                <w:spacing w:val="-8"/>
              </w:rPr>
            </w:pPr>
            <w:r>
              <w:rPr>
                <w:rFonts w:ascii="Arial Narrow" w:hAnsi="Arial Narrow" w:cs="Arial Narrow"/>
                <w:spacing w:val="-8"/>
                <w:highlight w:val="white"/>
              </w:rPr>
              <w:t>КДПУ ФДТО (ауд.</w:t>
            </w:r>
            <w:r w:rsidRPr="00C52584">
              <w:rPr>
                <w:rFonts w:ascii="Arial Narrow" w:hAnsi="Arial Narrow" w:cs="Arial Narrow"/>
                <w:spacing w:val="-8"/>
                <w:highlight w:val="white"/>
              </w:rPr>
              <w:t>2) 13</w:t>
            </w:r>
            <w:r w:rsidRPr="00C52584">
              <w:rPr>
                <w:rFonts w:ascii="Arial Narrow" w:hAnsi="Arial Narrow" w:cs="Arial Narrow"/>
                <w:spacing w:val="-8"/>
                <w:highlight w:val="white"/>
                <w:vertAlign w:val="superscript"/>
              </w:rPr>
              <w:t>00</w:t>
            </w:r>
            <w:r w:rsidRPr="00C52584">
              <w:rPr>
                <w:rFonts w:ascii="Arial Narrow" w:hAnsi="Arial Narrow" w:cs="Arial Narrow"/>
                <w:spacing w:val="-8"/>
                <w:highlight w:val="white"/>
              </w:rPr>
              <w:t>-18</w:t>
            </w:r>
            <w:r w:rsidRPr="00C52584">
              <w:rPr>
                <w:rFonts w:ascii="Arial Narrow" w:hAnsi="Arial Narrow" w:cs="Arial Narrow"/>
                <w:spacing w:val="-8"/>
                <w:highlight w:val="white"/>
                <w:vertAlign w:val="superscript"/>
              </w:rPr>
              <w:t>00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  <w:r w:rsidRPr="00C52584">
              <w:rPr>
                <w:rFonts w:ascii="Arial Narrow" w:hAnsi="Arial Narrow" w:cs="Arial Narrow"/>
                <w:b/>
              </w:rPr>
              <w:t>05.10.2020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12.10.2020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19.10.2020</w:t>
            </w:r>
          </w:p>
          <w:p w:rsidR="00AC2732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</w:p>
          <w:p w:rsidR="00AC2732" w:rsidRPr="00C52584" w:rsidRDefault="00AC2732" w:rsidP="009D5254">
            <w:pPr>
              <w:widowControl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26.10.2020</w:t>
            </w:r>
          </w:p>
        </w:tc>
        <w:tc>
          <w:tcPr>
            <w:tcW w:w="2880" w:type="dxa"/>
          </w:tcPr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Ратєєва С.В.,</w:t>
            </w:r>
          </w:p>
          <w:p w:rsidR="00AC2732" w:rsidRPr="006D6B75" w:rsidRDefault="00AC2732" w:rsidP="009D5254">
            <w:pPr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Прокопчук І.Л.</w:t>
            </w:r>
          </w:p>
        </w:tc>
      </w:tr>
      <w:tr w:rsidR="00AC2732" w:rsidRPr="00E21160" w:rsidTr="009D5254">
        <w:tc>
          <w:tcPr>
            <w:tcW w:w="14580" w:type="dxa"/>
            <w:gridSpan w:val="3"/>
          </w:tcPr>
          <w:p w:rsidR="00AC2732" w:rsidRPr="00E21160" w:rsidRDefault="00AC2732" w:rsidP="002D3A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Моніторингові дослідження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FB1B10" w:rsidRDefault="00AC2732" w:rsidP="00FB1B10">
            <w:pPr>
              <w:jc w:val="both"/>
              <w:rPr>
                <w:rFonts w:ascii="Arial Narrow" w:hAnsi="Arial Narrow" w:cs="Arial Narrow"/>
              </w:rPr>
            </w:pPr>
            <w:r w:rsidRPr="00FB1B10">
              <w:rPr>
                <w:rFonts w:ascii="Arial Narrow" w:hAnsi="Arial Narrow" w:cs="Arial Narrow"/>
              </w:rPr>
              <w:t xml:space="preserve">Вивчення стану та рівня освітньої роботи з розвитку логіко-математичної компетенції дошкільників </w:t>
            </w:r>
          </w:p>
        </w:tc>
        <w:tc>
          <w:tcPr>
            <w:tcW w:w="2880" w:type="dxa"/>
          </w:tcPr>
          <w:p w:rsidR="00AC2732" w:rsidRPr="006D6B75" w:rsidRDefault="00AC2732" w:rsidP="00FB1B10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За окремим графіком</w:t>
            </w:r>
          </w:p>
        </w:tc>
        <w:tc>
          <w:tcPr>
            <w:tcW w:w="2880" w:type="dxa"/>
          </w:tcPr>
          <w:p w:rsidR="00AC2732" w:rsidRDefault="00AC2732" w:rsidP="002D3A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Намінат Н.В.,</w:t>
            </w:r>
          </w:p>
          <w:p w:rsidR="00AC2732" w:rsidRPr="006D6B75" w:rsidRDefault="00AC2732" w:rsidP="00FB1B1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Куц К.М. </w:t>
            </w:r>
          </w:p>
        </w:tc>
      </w:tr>
      <w:tr w:rsidR="00AC2732" w:rsidRPr="00E21160" w:rsidTr="00E21160">
        <w:tc>
          <w:tcPr>
            <w:tcW w:w="14580" w:type="dxa"/>
            <w:gridSpan w:val="3"/>
          </w:tcPr>
          <w:p w:rsidR="00AC2732" w:rsidRPr="00E21160" w:rsidRDefault="00AC2732" w:rsidP="00E21160">
            <w:pPr>
              <w:jc w:val="center"/>
              <w:rPr>
                <w:rFonts w:ascii="Arial Narrow" w:hAnsi="Arial Narrow"/>
                <w:b/>
              </w:rPr>
            </w:pPr>
            <w:r w:rsidRPr="00E21160">
              <w:rPr>
                <w:rFonts w:ascii="Arial Narrow" w:hAnsi="Arial Narrow"/>
                <w:b/>
              </w:rPr>
              <w:t>Вивчення питань:</w:t>
            </w:r>
          </w:p>
        </w:tc>
      </w:tr>
      <w:tr w:rsidR="00AC2732" w:rsidRPr="00E21160" w:rsidTr="00E21160">
        <w:tc>
          <w:tcPr>
            <w:tcW w:w="8820" w:type="dxa"/>
          </w:tcPr>
          <w:p w:rsidR="00AC2732" w:rsidRPr="00FB1B10" w:rsidRDefault="00AC2732" w:rsidP="005B1111">
            <w:pPr>
              <w:jc w:val="both"/>
              <w:rPr>
                <w:rFonts w:ascii="Arial Narrow" w:hAnsi="Arial Narrow"/>
              </w:rPr>
            </w:pPr>
            <w:r w:rsidRPr="00FB1B10">
              <w:rPr>
                <w:rFonts w:ascii="Arial Narrow" w:hAnsi="Arial Narrow"/>
                <w:sz w:val="22"/>
                <w:szCs w:val="22"/>
              </w:rPr>
              <w:t>Стан виконання вимог охорони праці та Правил безпеки під час проведення освітнього процесу на травмонебезпечних предметах закладів загальної середньої освіти</w:t>
            </w:r>
          </w:p>
        </w:tc>
        <w:tc>
          <w:tcPr>
            <w:tcW w:w="2880" w:type="dxa"/>
          </w:tcPr>
          <w:p w:rsidR="00AC2732" w:rsidRPr="00FB1B10" w:rsidRDefault="00AC2732" w:rsidP="00FB1B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1B10">
              <w:rPr>
                <w:rFonts w:ascii="Arial Narrow" w:hAnsi="Arial Narrow"/>
                <w:b/>
                <w:sz w:val="22"/>
                <w:szCs w:val="22"/>
              </w:rPr>
              <w:t xml:space="preserve">19.10 – 30.11.2020 </w:t>
            </w:r>
          </w:p>
          <w:p w:rsidR="00AC2732" w:rsidRPr="00FB1B10" w:rsidRDefault="00AC2732" w:rsidP="00FB1B10">
            <w:pPr>
              <w:jc w:val="center"/>
              <w:rPr>
                <w:rFonts w:ascii="Arial Narrow" w:hAnsi="Arial Narrow"/>
              </w:rPr>
            </w:pPr>
            <w:r w:rsidRPr="00FB1B10">
              <w:rPr>
                <w:rFonts w:ascii="Arial Narrow" w:hAnsi="Arial Narrow"/>
                <w:sz w:val="22"/>
                <w:szCs w:val="22"/>
              </w:rPr>
              <w:t>(за окремим графіком )</w:t>
            </w:r>
          </w:p>
        </w:tc>
        <w:tc>
          <w:tcPr>
            <w:tcW w:w="2880" w:type="dxa"/>
          </w:tcPr>
          <w:p w:rsidR="00AC2732" w:rsidRPr="00FB1B10" w:rsidRDefault="00AC2732" w:rsidP="00FE0FDB">
            <w:pPr>
              <w:rPr>
                <w:rFonts w:ascii="Arial Narrow" w:hAnsi="Arial Narrow"/>
              </w:rPr>
            </w:pPr>
            <w:r w:rsidRPr="00FB1B10">
              <w:rPr>
                <w:rFonts w:ascii="Arial Narrow" w:hAnsi="Arial Narrow"/>
              </w:rPr>
              <w:t>Пухальська Т.В.,</w:t>
            </w:r>
          </w:p>
          <w:p w:rsidR="00AC2732" w:rsidRPr="00FB1B10" w:rsidRDefault="00AC2732" w:rsidP="002D3A5B">
            <w:pPr>
              <w:rPr>
                <w:rFonts w:ascii="Arial Narrow" w:hAnsi="Arial Narrow"/>
              </w:rPr>
            </w:pPr>
            <w:r w:rsidRPr="00FB1B10">
              <w:rPr>
                <w:rFonts w:ascii="Arial Narrow" w:hAnsi="Arial Narrow"/>
              </w:rPr>
              <w:t>Тітенко Ю.М.,</w:t>
            </w:r>
            <w:r>
              <w:rPr>
                <w:rFonts w:ascii="Arial Narrow" w:hAnsi="Arial Narrow"/>
              </w:rPr>
              <w:t xml:space="preserve"> </w:t>
            </w:r>
            <w:r w:rsidRPr="00FB1B10">
              <w:rPr>
                <w:rFonts w:ascii="Arial Narrow" w:hAnsi="Arial Narrow"/>
              </w:rPr>
              <w:t xml:space="preserve">профільні фахівці </w:t>
            </w:r>
            <w:r>
              <w:rPr>
                <w:rFonts w:ascii="Arial Narrow" w:hAnsi="Arial Narrow"/>
              </w:rPr>
              <w:t xml:space="preserve"> </w:t>
            </w:r>
            <w:r w:rsidRPr="00FB1B10">
              <w:rPr>
                <w:rFonts w:ascii="Arial Narrow" w:hAnsi="Arial Narrow"/>
              </w:rPr>
              <w:t>відділів освіти</w:t>
            </w:r>
          </w:p>
        </w:tc>
      </w:tr>
    </w:tbl>
    <w:p w:rsidR="00AC2732" w:rsidRPr="002D3A5B" w:rsidRDefault="00AC2732" w:rsidP="0026449A">
      <w:pPr>
        <w:jc w:val="both"/>
        <w:rPr>
          <w:b/>
          <w:i/>
          <w:sz w:val="16"/>
          <w:szCs w:val="16"/>
        </w:rPr>
      </w:pPr>
    </w:p>
    <w:p w:rsidR="00AC2732" w:rsidRDefault="00AC2732" w:rsidP="0026449A">
      <w:pPr>
        <w:jc w:val="both"/>
        <w:rPr>
          <w:b/>
          <w:i/>
          <w:sz w:val="28"/>
          <w:szCs w:val="28"/>
        </w:rPr>
      </w:pPr>
    </w:p>
    <w:p w:rsidR="00AC2732" w:rsidRPr="00E62B67" w:rsidRDefault="00AC2732" w:rsidP="00264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Директор</w:t>
      </w:r>
      <w:r w:rsidRPr="004E4070"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                                            Тетяна Кріпак</w:t>
      </w:r>
    </w:p>
    <w:p w:rsidR="00AC2732" w:rsidRDefault="00AC2732" w:rsidP="00EB4AAE">
      <w:pPr>
        <w:rPr>
          <w:i/>
          <w:iCs/>
          <w:sz w:val="20"/>
          <w:szCs w:val="20"/>
        </w:rPr>
      </w:pPr>
    </w:p>
    <w:p w:rsidR="00AC2732" w:rsidRDefault="00AC2732" w:rsidP="00EB4A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2B6A2A">
        <w:rPr>
          <w:i/>
          <w:iCs/>
          <w:sz w:val="20"/>
          <w:szCs w:val="20"/>
        </w:rPr>
        <w:t xml:space="preserve">Тетяна Басова </w:t>
      </w:r>
    </w:p>
    <w:p w:rsidR="00AC2732" w:rsidRDefault="00AC2732" w:rsidP="00EB4AAE">
      <w:r>
        <w:rPr>
          <w:i/>
          <w:iCs/>
          <w:sz w:val="20"/>
          <w:szCs w:val="20"/>
        </w:rPr>
        <w:t xml:space="preserve">     </w:t>
      </w:r>
      <w:bookmarkStart w:id="0" w:name="_GoBack"/>
      <w:bookmarkEnd w:id="0"/>
      <w:r w:rsidRPr="002B6A2A">
        <w:rPr>
          <w:i/>
          <w:iCs/>
          <w:sz w:val="20"/>
          <w:szCs w:val="20"/>
        </w:rPr>
        <w:t>493 08 95, 96 59</w:t>
      </w:r>
    </w:p>
    <w:sectPr w:rsidR="00AC2732" w:rsidSect="00AC0E7D">
      <w:headerReference w:type="even" r:id="rId7"/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32" w:rsidRDefault="00AC2732">
      <w:r>
        <w:separator/>
      </w:r>
    </w:p>
  </w:endnote>
  <w:endnote w:type="continuationSeparator" w:id="0">
    <w:p w:rsidR="00AC2732" w:rsidRDefault="00AC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32" w:rsidRDefault="00AC2732">
      <w:r>
        <w:separator/>
      </w:r>
    </w:p>
  </w:footnote>
  <w:footnote w:type="continuationSeparator" w:id="0">
    <w:p w:rsidR="00AC2732" w:rsidRDefault="00AC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32" w:rsidRDefault="00AC2732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732" w:rsidRDefault="00AC2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32" w:rsidRDefault="00AC2732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C2732" w:rsidRDefault="00AC2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C165D"/>
    <w:multiLevelType w:val="hybridMultilevel"/>
    <w:tmpl w:val="49B05AC8"/>
    <w:lvl w:ilvl="0" w:tplc="56DE174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61FCD"/>
    <w:multiLevelType w:val="hybridMultilevel"/>
    <w:tmpl w:val="9DB81450"/>
    <w:lvl w:ilvl="0" w:tplc="977E681E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51"/>
    <w:rsid w:val="00002810"/>
    <w:rsid w:val="00006649"/>
    <w:rsid w:val="00020828"/>
    <w:rsid w:val="0005062D"/>
    <w:rsid w:val="00063B61"/>
    <w:rsid w:val="00071193"/>
    <w:rsid w:val="000738DA"/>
    <w:rsid w:val="000813F5"/>
    <w:rsid w:val="00083978"/>
    <w:rsid w:val="00090533"/>
    <w:rsid w:val="000B2FD3"/>
    <w:rsid w:val="000B5AF5"/>
    <w:rsid w:val="000B6BE6"/>
    <w:rsid w:val="000C17B6"/>
    <w:rsid w:val="000E47A0"/>
    <w:rsid w:val="000E4F01"/>
    <w:rsid w:val="00101C95"/>
    <w:rsid w:val="001057F3"/>
    <w:rsid w:val="0011221F"/>
    <w:rsid w:val="00113A62"/>
    <w:rsid w:val="00120A6E"/>
    <w:rsid w:val="00156A1F"/>
    <w:rsid w:val="00163D69"/>
    <w:rsid w:val="00171F6A"/>
    <w:rsid w:val="001916B0"/>
    <w:rsid w:val="00192F52"/>
    <w:rsid w:val="001953CE"/>
    <w:rsid w:val="001970F7"/>
    <w:rsid w:val="001A5D13"/>
    <w:rsid w:val="001B62A3"/>
    <w:rsid w:val="001B716B"/>
    <w:rsid w:val="001C6D07"/>
    <w:rsid w:val="001D2AB6"/>
    <w:rsid w:val="001D58A0"/>
    <w:rsid w:val="001D6B1B"/>
    <w:rsid w:val="001E0FD8"/>
    <w:rsid w:val="001E10EC"/>
    <w:rsid w:val="001E3A65"/>
    <w:rsid w:val="001F4CEF"/>
    <w:rsid w:val="002004BC"/>
    <w:rsid w:val="00200D38"/>
    <w:rsid w:val="002079EC"/>
    <w:rsid w:val="002126C5"/>
    <w:rsid w:val="00225ABE"/>
    <w:rsid w:val="002430FE"/>
    <w:rsid w:val="002463A0"/>
    <w:rsid w:val="002564E3"/>
    <w:rsid w:val="0026449A"/>
    <w:rsid w:val="002644A4"/>
    <w:rsid w:val="00264533"/>
    <w:rsid w:val="00272C38"/>
    <w:rsid w:val="002767F5"/>
    <w:rsid w:val="0029021D"/>
    <w:rsid w:val="002A46BB"/>
    <w:rsid w:val="002A54A4"/>
    <w:rsid w:val="002A5ACE"/>
    <w:rsid w:val="002A6B84"/>
    <w:rsid w:val="002B6A2A"/>
    <w:rsid w:val="002C14D1"/>
    <w:rsid w:val="002C744E"/>
    <w:rsid w:val="002D3A5B"/>
    <w:rsid w:val="002E12EA"/>
    <w:rsid w:val="002E21EC"/>
    <w:rsid w:val="002F005C"/>
    <w:rsid w:val="002F2619"/>
    <w:rsid w:val="002F5D59"/>
    <w:rsid w:val="00307D96"/>
    <w:rsid w:val="00310AB1"/>
    <w:rsid w:val="00320B58"/>
    <w:rsid w:val="00331502"/>
    <w:rsid w:val="003323A5"/>
    <w:rsid w:val="0033484D"/>
    <w:rsid w:val="003401E0"/>
    <w:rsid w:val="00360C3B"/>
    <w:rsid w:val="00367A39"/>
    <w:rsid w:val="003731A6"/>
    <w:rsid w:val="003825C8"/>
    <w:rsid w:val="00396D23"/>
    <w:rsid w:val="003A0CBD"/>
    <w:rsid w:val="003A24B9"/>
    <w:rsid w:val="003A7CFE"/>
    <w:rsid w:val="003C1B76"/>
    <w:rsid w:val="003C2443"/>
    <w:rsid w:val="003C570A"/>
    <w:rsid w:val="003E14C2"/>
    <w:rsid w:val="003F2322"/>
    <w:rsid w:val="003F296A"/>
    <w:rsid w:val="003F56CC"/>
    <w:rsid w:val="003F75FE"/>
    <w:rsid w:val="004000C1"/>
    <w:rsid w:val="00400425"/>
    <w:rsid w:val="004238B7"/>
    <w:rsid w:val="00425B6A"/>
    <w:rsid w:val="004321E9"/>
    <w:rsid w:val="00433559"/>
    <w:rsid w:val="00435C95"/>
    <w:rsid w:val="00436F22"/>
    <w:rsid w:val="00437135"/>
    <w:rsid w:val="00440B71"/>
    <w:rsid w:val="004419AF"/>
    <w:rsid w:val="00442F3C"/>
    <w:rsid w:val="004520C5"/>
    <w:rsid w:val="00472C2D"/>
    <w:rsid w:val="004772CE"/>
    <w:rsid w:val="00481C08"/>
    <w:rsid w:val="00485176"/>
    <w:rsid w:val="004A30FE"/>
    <w:rsid w:val="004A6DC0"/>
    <w:rsid w:val="004C01FC"/>
    <w:rsid w:val="004C3426"/>
    <w:rsid w:val="004C3960"/>
    <w:rsid w:val="004D0BC5"/>
    <w:rsid w:val="004D1CC8"/>
    <w:rsid w:val="004D42FE"/>
    <w:rsid w:val="004D6272"/>
    <w:rsid w:val="004E4070"/>
    <w:rsid w:val="004F274B"/>
    <w:rsid w:val="005007C3"/>
    <w:rsid w:val="00532A5F"/>
    <w:rsid w:val="00535164"/>
    <w:rsid w:val="005362A9"/>
    <w:rsid w:val="00540F81"/>
    <w:rsid w:val="00542C6E"/>
    <w:rsid w:val="005540E5"/>
    <w:rsid w:val="005540EC"/>
    <w:rsid w:val="005613DC"/>
    <w:rsid w:val="005709B4"/>
    <w:rsid w:val="00571926"/>
    <w:rsid w:val="00586F47"/>
    <w:rsid w:val="005A47D0"/>
    <w:rsid w:val="005A5920"/>
    <w:rsid w:val="005A5C3B"/>
    <w:rsid w:val="005A67C1"/>
    <w:rsid w:val="005B088D"/>
    <w:rsid w:val="005B1111"/>
    <w:rsid w:val="005C4196"/>
    <w:rsid w:val="005C5C95"/>
    <w:rsid w:val="005D10FA"/>
    <w:rsid w:val="00632471"/>
    <w:rsid w:val="00650DF2"/>
    <w:rsid w:val="006836C3"/>
    <w:rsid w:val="006862DE"/>
    <w:rsid w:val="00695937"/>
    <w:rsid w:val="006A2AE3"/>
    <w:rsid w:val="006B57C4"/>
    <w:rsid w:val="006C3F0A"/>
    <w:rsid w:val="006D6B75"/>
    <w:rsid w:val="006D7BA7"/>
    <w:rsid w:val="006E7809"/>
    <w:rsid w:val="00711A56"/>
    <w:rsid w:val="0073172F"/>
    <w:rsid w:val="007451FB"/>
    <w:rsid w:val="00753CA7"/>
    <w:rsid w:val="007677B4"/>
    <w:rsid w:val="007758B2"/>
    <w:rsid w:val="007A5557"/>
    <w:rsid w:val="007B192A"/>
    <w:rsid w:val="007E2276"/>
    <w:rsid w:val="007E4863"/>
    <w:rsid w:val="007F7F07"/>
    <w:rsid w:val="008046A4"/>
    <w:rsid w:val="008072D8"/>
    <w:rsid w:val="00813ECE"/>
    <w:rsid w:val="00827C5E"/>
    <w:rsid w:val="00832765"/>
    <w:rsid w:val="00836078"/>
    <w:rsid w:val="00840E0E"/>
    <w:rsid w:val="00845998"/>
    <w:rsid w:val="0085443D"/>
    <w:rsid w:val="00857BA8"/>
    <w:rsid w:val="008629E1"/>
    <w:rsid w:val="00863380"/>
    <w:rsid w:val="0088177C"/>
    <w:rsid w:val="0089369C"/>
    <w:rsid w:val="00895B5A"/>
    <w:rsid w:val="0089796C"/>
    <w:rsid w:val="008A0132"/>
    <w:rsid w:val="008A15A4"/>
    <w:rsid w:val="008A7591"/>
    <w:rsid w:val="008B121E"/>
    <w:rsid w:val="008B237F"/>
    <w:rsid w:val="008B2A2B"/>
    <w:rsid w:val="008B7969"/>
    <w:rsid w:val="008D5837"/>
    <w:rsid w:val="008E0A59"/>
    <w:rsid w:val="008E2C05"/>
    <w:rsid w:val="008F0398"/>
    <w:rsid w:val="008F1C8D"/>
    <w:rsid w:val="00900285"/>
    <w:rsid w:val="00943F75"/>
    <w:rsid w:val="00947F6B"/>
    <w:rsid w:val="009502DF"/>
    <w:rsid w:val="00956CEE"/>
    <w:rsid w:val="00965EF6"/>
    <w:rsid w:val="00966C70"/>
    <w:rsid w:val="009673E2"/>
    <w:rsid w:val="00971436"/>
    <w:rsid w:val="00980085"/>
    <w:rsid w:val="009808AF"/>
    <w:rsid w:val="009B461A"/>
    <w:rsid w:val="009C2947"/>
    <w:rsid w:val="009D0278"/>
    <w:rsid w:val="009D1B4E"/>
    <w:rsid w:val="009D29A6"/>
    <w:rsid w:val="009D5254"/>
    <w:rsid w:val="009E135C"/>
    <w:rsid w:val="009E27FE"/>
    <w:rsid w:val="009E308F"/>
    <w:rsid w:val="009F3003"/>
    <w:rsid w:val="009F68A2"/>
    <w:rsid w:val="00A05535"/>
    <w:rsid w:val="00A370AB"/>
    <w:rsid w:val="00A401B5"/>
    <w:rsid w:val="00A44C72"/>
    <w:rsid w:val="00A751E7"/>
    <w:rsid w:val="00A76BD8"/>
    <w:rsid w:val="00A80551"/>
    <w:rsid w:val="00A90E87"/>
    <w:rsid w:val="00A91027"/>
    <w:rsid w:val="00A95CEC"/>
    <w:rsid w:val="00AA0BBA"/>
    <w:rsid w:val="00AB0394"/>
    <w:rsid w:val="00AB30BB"/>
    <w:rsid w:val="00AC0E7D"/>
    <w:rsid w:val="00AC0FA4"/>
    <w:rsid w:val="00AC2732"/>
    <w:rsid w:val="00AE5416"/>
    <w:rsid w:val="00B02965"/>
    <w:rsid w:val="00B07A29"/>
    <w:rsid w:val="00B11FF4"/>
    <w:rsid w:val="00B21DAE"/>
    <w:rsid w:val="00B25FCD"/>
    <w:rsid w:val="00B34452"/>
    <w:rsid w:val="00B35AF2"/>
    <w:rsid w:val="00B42441"/>
    <w:rsid w:val="00B4485A"/>
    <w:rsid w:val="00B4527C"/>
    <w:rsid w:val="00B54D42"/>
    <w:rsid w:val="00B70A20"/>
    <w:rsid w:val="00B80D91"/>
    <w:rsid w:val="00B87B6D"/>
    <w:rsid w:val="00B90229"/>
    <w:rsid w:val="00B91ACD"/>
    <w:rsid w:val="00BA14F2"/>
    <w:rsid w:val="00BA19AF"/>
    <w:rsid w:val="00BA69E4"/>
    <w:rsid w:val="00BB5A48"/>
    <w:rsid w:val="00BD4074"/>
    <w:rsid w:val="00BD465B"/>
    <w:rsid w:val="00BD4B67"/>
    <w:rsid w:val="00BE0107"/>
    <w:rsid w:val="00BE45D0"/>
    <w:rsid w:val="00BE531D"/>
    <w:rsid w:val="00BE7B46"/>
    <w:rsid w:val="00C049AF"/>
    <w:rsid w:val="00C12DF5"/>
    <w:rsid w:val="00C31826"/>
    <w:rsid w:val="00C45F42"/>
    <w:rsid w:val="00C52584"/>
    <w:rsid w:val="00C65CFF"/>
    <w:rsid w:val="00C92E55"/>
    <w:rsid w:val="00C95F09"/>
    <w:rsid w:val="00C96157"/>
    <w:rsid w:val="00CA04DE"/>
    <w:rsid w:val="00CA0F60"/>
    <w:rsid w:val="00CA1B04"/>
    <w:rsid w:val="00CA57F7"/>
    <w:rsid w:val="00CB143E"/>
    <w:rsid w:val="00CB5DBE"/>
    <w:rsid w:val="00CC4902"/>
    <w:rsid w:val="00CF0067"/>
    <w:rsid w:val="00CF2F2D"/>
    <w:rsid w:val="00D040FC"/>
    <w:rsid w:val="00D05C59"/>
    <w:rsid w:val="00D05CEC"/>
    <w:rsid w:val="00D1051E"/>
    <w:rsid w:val="00D13CB5"/>
    <w:rsid w:val="00D3111C"/>
    <w:rsid w:val="00D53687"/>
    <w:rsid w:val="00D56B3B"/>
    <w:rsid w:val="00D61819"/>
    <w:rsid w:val="00D61D93"/>
    <w:rsid w:val="00D638CC"/>
    <w:rsid w:val="00D66409"/>
    <w:rsid w:val="00D67BB1"/>
    <w:rsid w:val="00D719D3"/>
    <w:rsid w:val="00D83701"/>
    <w:rsid w:val="00D94070"/>
    <w:rsid w:val="00DA3536"/>
    <w:rsid w:val="00DB1F81"/>
    <w:rsid w:val="00DD6B69"/>
    <w:rsid w:val="00DE1E05"/>
    <w:rsid w:val="00DF4C45"/>
    <w:rsid w:val="00E018F9"/>
    <w:rsid w:val="00E03BAC"/>
    <w:rsid w:val="00E111FA"/>
    <w:rsid w:val="00E11F4F"/>
    <w:rsid w:val="00E12006"/>
    <w:rsid w:val="00E1424E"/>
    <w:rsid w:val="00E21160"/>
    <w:rsid w:val="00E31023"/>
    <w:rsid w:val="00E3282C"/>
    <w:rsid w:val="00E3352D"/>
    <w:rsid w:val="00E361D5"/>
    <w:rsid w:val="00E47E87"/>
    <w:rsid w:val="00E523D0"/>
    <w:rsid w:val="00E62B67"/>
    <w:rsid w:val="00E80D82"/>
    <w:rsid w:val="00E823DA"/>
    <w:rsid w:val="00EA4A20"/>
    <w:rsid w:val="00EB4AAE"/>
    <w:rsid w:val="00EC1DF3"/>
    <w:rsid w:val="00EC32C5"/>
    <w:rsid w:val="00EC6ED7"/>
    <w:rsid w:val="00ED5DE9"/>
    <w:rsid w:val="00F005EC"/>
    <w:rsid w:val="00F0178F"/>
    <w:rsid w:val="00F043EA"/>
    <w:rsid w:val="00F04D96"/>
    <w:rsid w:val="00F1201E"/>
    <w:rsid w:val="00F128F0"/>
    <w:rsid w:val="00F15F0E"/>
    <w:rsid w:val="00F20301"/>
    <w:rsid w:val="00F26353"/>
    <w:rsid w:val="00F3322E"/>
    <w:rsid w:val="00F525F0"/>
    <w:rsid w:val="00F572D7"/>
    <w:rsid w:val="00F60055"/>
    <w:rsid w:val="00F718AF"/>
    <w:rsid w:val="00F757B9"/>
    <w:rsid w:val="00F843CE"/>
    <w:rsid w:val="00F86CC6"/>
    <w:rsid w:val="00F9201C"/>
    <w:rsid w:val="00F95CEB"/>
    <w:rsid w:val="00FA23A3"/>
    <w:rsid w:val="00FA2ED6"/>
    <w:rsid w:val="00FA4355"/>
    <w:rsid w:val="00FB1B10"/>
    <w:rsid w:val="00FB1FE9"/>
    <w:rsid w:val="00FB4464"/>
    <w:rsid w:val="00FB6156"/>
    <w:rsid w:val="00FC70E4"/>
    <w:rsid w:val="00FD40BA"/>
    <w:rsid w:val="00FE0890"/>
    <w:rsid w:val="00FE0FDB"/>
    <w:rsid w:val="00FE11F1"/>
    <w:rsid w:val="00FE3214"/>
    <w:rsid w:val="00FE6212"/>
    <w:rsid w:val="00FE7563"/>
    <w:rsid w:val="00FF1751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1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Normal"/>
    <w:uiPriority w:val="99"/>
    <w:rsid w:val="00C3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C0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D1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AC0E7D"/>
    <w:rPr>
      <w:rFonts w:cs="Times New Roman"/>
    </w:rPr>
  </w:style>
  <w:style w:type="paragraph" w:customStyle="1" w:styleId="CharCharCharChar2">
    <w:name w:val="Char Char Знак Знак Char Char Знак Знак Знак Знак2"/>
    <w:basedOn w:val="Normal"/>
    <w:uiPriority w:val="99"/>
    <w:rsid w:val="00256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AA0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Normal"/>
    <w:uiPriority w:val="99"/>
    <w:rsid w:val="0026449A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0B2F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2FD3"/>
    <w:rPr>
      <w:rFonts w:ascii="Tahoma" w:hAnsi="Tahoma"/>
      <w:sz w:val="16"/>
      <w:lang w:val="uk-UA"/>
    </w:rPr>
  </w:style>
  <w:style w:type="paragraph" w:styleId="ListParagraph">
    <w:name w:val="List Paragraph"/>
    <w:basedOn w:val="Normal"/>
    <w:uiPriority w:val="99"/>
    <w:qFormat/>
    <w:rsid w:val="00857BA8"/>
    <w:pPr>
      <w:ind w:left="720"/>
      <w:contextualSpacing/>
    </w:pPr>
  </w:style>
  <w:style w:type="paragraph" w:customStyle="1" w:styleId="CharCharCharChar1">
    <w:name w:val="Char Char Знак Знак Char Char Знак Знак Знак Знак1"/>
    <w:basedOn w:val="Normal"/>
    <w:uiPriority w:val="99"/>
    <w:rsid w:val="003F2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10</Pages>
  <Words>3053</Words>
  <Characters>17407</Characters>
  <Application>Microsoft Office Outlook</Application>
  <DocSecurity>0</DocSecurity>
  <Lines>0</Lines>
  <Paragraphs>0</Paragraphs>
  <ScaleCrop>false</ScaleCrop>
  <Company>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Nata</dc:creator>
  <cp:keywords/>
  <dc:description/>
  <cp:lastModifiedBy>401</cp:lastModifiedBy>
  <cp:revision>22</cp:revision>
  <cp:lastPrinted>2020-09-21T10:18:00Z</cp:lastPrinted>
  <dcterms:created xsi:type="dcterms:W3CDTF">2020-09-17T06:10:00Z</dcterms:created>
  <dcterms:modified xsi:type="dcterms:W3CDTF">2020-10-02T10:03:00Z</dcterms:modified>
</cp:coreProperties>
</file>