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0" w:rsidRPr="001E3A65" w:rsidRDefault="004E1680" w:rsidP="00FF1751">
      <w:pPr>
        <w:ind w:firstLine="1008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Затверджую</w:t>
      </w:r>
    </w:p>
    <w:p w:rsidR="004E1680" w:rsidRDefault="004E1680" w:rsidP="00FF1751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Заступник міського  голови</w:t>
      </w:r>
    </w:p>
    <w:p w:rsidR="004E1680" w:rsidRPr="00C243FF" w:rsidRDefault="004E1680" w:rsidP="00FF1751">
      <w:pPr>
        <w:ind w:firstLine="10000"/>
        <w:rPr>
          <w:rFonts w:ascii="Arial Narrow" w:hAnsi="Arial Narrow"/>
          <w:b/>
          <w:i/>
          <w:sz w:val="16"/>
          <w:szCs w:val="16"/>
        </w:rPr>
      </w:pPr>
    </w:p>
    <w:p w:rsidR="004E1680" w:rsidRPr="001E3A65" w:rsidRDefault="004E1680" w:rsidP="00E1424E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______________</w:t>
      </w:r>
      <w:r>
        <w:rPr>
          <w:rFonts w:ascii="Arial Narrow" w:hAnsi="Arial Narrow"/>
          <w:b/>
          <w:i/>
        </w:rPr>
        <w:t>Валентина Бєрлін</w:t>
      </w:r>
    </w:p>
    <w:p w:rsidR="004E1680" w:rsidRDefault="004E1680" w:rsidP="00FF1751">
      <w:pPr>
        <w:rPr>
          <w:rFonts w:ascii="Arial Narrow" w:hAnsi="Arial Narrow"/>
          <w:b/>
          <w:i/>
        </w:rPr>
      </w:pPr>
    </w:p>
    <w:p w:rsidR="004E1680" w:rsidRPr="00C243FF" w:rsidRDefault="004E1680" w:rsidP="00FF1751">
      <w:pPr>
        <w:rPr>
          <w:rFonts w:ascii="Arial Narrow" w:hAnsi="Arial Narrow"/>
          <w:b/>
          <w:i/>
        </w:rPr>
      </w:pPr>
    </w:p>
    <w:p w:rsidR="004E1680" w:rsidRPr="00C243FF" w:rsidRDefault="004E1680" w:rsidP="00B02965">
      <w:pPr>
        <w:ind w:firstLine="1000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26</w:t>
      </w:r>
      <w:r w:rsidRPr="00C243FF">
        <w:rPr>
          <w:rFonts w:ascii="Arial Narrow" w:hAnsi="Arial Narrow"/>
          <w:b/>
          <w:i/>
        </w:rPr>
        <w:t xml:space="preserve">  серпня    2020  року</w:t>
      </w:r>
    </w:p>
    <w:p w:rsidR="004E1680" w:rsidRPr="00C243FF" w:rsidRDefault="004E1680" w:rsidP="00FF1751">
      <w:pPr>
        <w:jc w:val="center"/>
        <w:rPr>
          <w:rFonts w:ascii="Arial Narrow" w:hAnsi="Arial Narrow"/>
          <w:b/>
          <w:i/>
        </w:rPr>
      </w:pPr>
    </w:p>
    <w:p w:rsidR="004E1680" w:rsidRPr="00C243FF" w:rsidRDefault="004E1680" w:rsidP="00FF1751">
      <w:pPr>
        <w:jc w:val="center"/>
        <w:rPr>
          <w:rFonts w:ascii="Arial Narrow" w:hAnsi="Arial Narrow"/>
          <w:b/>
          <w:i/>
        </w:rPr>
      </w:pPr>
    </w:p>
    <w:p w:rsidR="004E1680" w:rsidRPr="00C243FF" w:rsidRDefault="004E1680" w:rsidP="00FF1751">
      <w:pPr>
        <w:jc w:val="center"/>
        <w:rPr>
          <w:rFonts w:ascii="Arial Narrow" w:hAnsi="Arial Narrow"/>
          <w:b/>
          <w:i/>
        </w:rPr>
      </w:pPr>
    </w:p>
    <w:p w:rsidR="004E1680" w:rsidRPr="00C243FF" w:rsidRDefault="004E1680" w:rsidP="00FF1751">
      <w:pPr>
        <w:jc w:val="center"/>
        <w:rPr>
          <w:rFonts w:ascii="Arial Narrow" w:hAnsi="Arial Narrow"/>
          <w:b/>
          <w:i/>
        </w:rPr>
      </w:pPr>
      <w:r w:rsidRPr="00C243FF">
        <w:rPr>
          <w:rFonts w:ascii="Arial Narrow" w:hAnsi="Arial Narrow"/>
          <w:b/>
          <w:i/>
        </w:rPr>
        <w:t>КАЛЕНДАРНИЙ ПЛАН</w:t>
      </w:r>
    </w:p>
    <w:p w:rsidR="004E1680" w:rsidRPr="001E3A65" w:rsidRDefault="004E1680" w:rsidP="008E0A59">
      <w:pPr>
        <w:jc w:val="center"/>
        <w:rPr>
          <w:rFonts w:ascii="Arial Narrow" w:hAnsi="Arial Narrow"/>
          <w:b/>
          <w:i/>
        </w:rPr>
      </w:pPr>
      <w:r w:rsidRPr="00C243FF">
        <w:rPr>
          <w:rFonts w:ascii="Arial Narrow" w:hAnsi="Arial Narrow"/>
          <w:b/>
          <w:i/>
        </w:rPr>
        <w:t>основних заходів департаменту  освіти і науки виконкому міськради   у вересні</w:t>
      </w:r>
      <w:r>
        <w:rPr>
          <w:rFonts w:ascii="Arial Narrow" w:hAnsi="Arial Narrow"/>
          <w:b/>
          <w:i/>
        </w:rPr>
        <w:t xml:space="preserve"> 2020 </w:t>
      </w:r>
      <w:r w:rsidRPr="001E3A65">
        <w:rPr>
          <w:rFonts w:ascii="Arial Narrow" w:hAnsi="Arial Narrow"/>
          <w:b/>
          <w:i/>
        </w:rPr>
        <w:t xml:space="preserve"> року</w:t>
      </w:r>
    </w:p>
    <w:p w:rsidR="004E1680" w:rsidRDefault="004E1680" w:rsidP="00FF1751"/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2880"/>
        <w:gridCol w:w="2880"/>
      </w:tblGrid>
      <w:tr w:rsidR="004E1680" w:rsidRPr="005E2F03" w:rsidTr="005E2F03">
        <w:trPr>
          <w:trHeight w:val="280"/>
        </w:trPr>
        <w:tc>
          <w:tcPr>
            <w:tcW w:w="8820" w:type="dxa"/>
            <w:vAlign w:val="center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  <w:i/>
              </w:rPr>
              <w:t>Назва заходу</w:t>
            </w:r>
          </w:p>
        </w:tc>
        <w:tc>
          <w:tcPr>
            <w:tcW w:w="2880" w:type="dxa"/>
            <w:vAlign w:val="center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  <w:i/>
              </w:rPr>
              <w:t>Час, місце проведення</w:t>
            </w:r>
          </w:p>
        </w:tc>
        <w:tc>
          <w:tcPr>
            <w:tcW w:w="2880" w:type="dxa"/>
            <w:vAlign w:val="center"/>
          </w:tcPr>
          <w:p w:rsidR="004E1680" w:rsidRPr="005E2F03" w:rsidRDefault="004E1680" w:rsidP="00D719D3">
            <w:pPr>
              <w:rPr>
                <w:rFonts w:ascii="Arial Narrow" w:hAnsi="Arial Narrow"/>
                <w:i/>
              </w:rPr>
            </w:pPr>
            <w:r w:rsidRPr="005E2F03">
              <w:rPr>
                <w:rFonts w:ascii="Arial Narrow" w:hAnsi="Arial Narrow"/>
                <w:i/>
              </w:rPr>
              <w:t xml:space="preserve">Здійснюють </w:t>
            </w:r>
          </w:p>
          <w:p w:rsidR="004E1680" w:rsidRPr="005E2F03" w:rsidRDefault="004E1680" w:rsidP="00D719D3">
            <w:pPr>
              <w:rPr>
                <w:rFonts w:ascii="Arial Narrow" w:hAnsi="Arial Narrow"/>
                <w:i/>
              </w:rPr>
            </w:pPr>
            <w:r w:rsidRPr="005E2F03">
              <w:rPr>
                <w:rFonts w:ascii="Arial Narrow" w:hAnsi="Arial Narrow"/>
                <w:i/>
              </w:rPr>
              <w:t xml:space="preserve">підготовку і контроль </w:t>
            </w:r>
          </w:p>
        </w:tc>
      </w:tr>
      <w:tr w:rsidR="004E1680" w:rsidRPr="00C243FF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>1  вересня - вівторок</w:t>
            </w:r>
          </w:p>
          <w:p w:rsidR="004E1680" w:rsidRPr="00C243F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i/>
              </w:rPr>
              <w:t>День знань</w:t>
            </w:r>
          </w:p>
          <w:p w:rsidR="004E1680" w:rsidRPr="00C243F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i/>
              </w:rPr>
              <w:t>Всесвітній день миру</w:t>
            </w:r>
          </w:p>
          <w:p w:rsidR="004E1680" w:rsidRPr="00C243FF" w:rsidRDefault="004E1680" w:rsidP="00BB53EB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  <w:b/>
                <w:i/>
              </w:rPr>
              <w:t>188-а річниця з дня народження О.Поля (1832-1890)</w:t>
            </w:r>
          </w:p>
        </w:tc>
      </w:tr>
      <w:tr w:rsidR="004E1680" w:rsidRPr="00C243FF" w:rsidTr="00C243FF">
        <w:tc>
          <w:tcPr>
            <w:tcW w:w="8820" w:type="dxa"/>
          </w:tcPr>
          <w:p w:rsidR="004E1680" w:rsidRPr="00C243FF" w:rsidRDefault="004E1680" w:rsidP="00C777C3">
            <w:pPr>
              <w:jc w:val="both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Урочисті та тематичні заходи з нагоди свята – Дня знань та початку 2020/2021 навчального року у закладах загальної середньої освіти</w:t>
            </w:r>
          </w:p>
        </w:tc>
        <w:tc>
          <w:tcPr>
            <w:tcW w:w="2880" w:type="dxa"/>
          </w:tcPr>
          <w:p w:rsidR="004E1680" w:rsidRPr="00C243FF" w:rsidRDefault="004E1680" w:rsidP="00C777C3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08</w:t>
            </w:r>
            <w:r w:rsidRPr="00C243FF">
              <w:rPr>
                <w:rFonts w:ascii="Arial Narrow" w:hAnsi="Arial Narrow"/>
                <w:vertAlign w:val="superscript"/>
              </w:rPr>
              <w:t>30</w:t>
            </w:r>
          </w:p>
          <w:p w:rsidR="004E1680" w:rsidRPr="00C243FF" w:rsidRDefault="004E1680" w:rsidP="00C777C3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 xml:space="preserve">заклади загальної </w:t>
            </w:r>
          </w:p>
          <w:p w:rsidR="004E1680" w:rsidRPr="00C243FF" w:rsidRDefault="004E1680" w:rsidP="00C777C3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середньої освіти міста</w:t>
            </w:r>
          </w:p>
        </w:tc>
        <w:tc>
          <w:tcPr>
            <w:tcW w:w="2880" w:type="dxa"/>
          </w:tcPr>
          <w:p w:rsidR="004E1680" w:rsidRPr="00C243FF" w:rsidRDefault="004E1680" w:rsidP="00C243FF">
            <w:pPr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Полякова В.Я.</w:t>
            </w:r>
          </w:p>
        </w:tc>
      </w:tr>
      <w:tr w:rsidR="004E1680" w:rsidRPr="00C243FF" w:rsidTr="002A7EAB">
        <w:tc>
          <w:tcPr>
            <w:tcW w:w="8820" w:type="dxa"/>
          </w:tcPr>
          <w:p w:rsidR="004E1680" w:rsidRPr="00C243FF" w:rsidRDefault="004E1680" w:rsidP="002A7EAB">
            <w:pPr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 xml:space="preserve">Оперативна нарада департаменту </w:t>
            </w:r>
          </w:p>
        </w:tc>
        <w:tc>
          <w:tcPr>
            <w:tcW w:w="2880" w:type="dxa"/>
          </w:tcPr>
          <w:p w:rsidR="004E1680" w:rsidRPr="00C243FF" w:rsidRDefault="004E1680" w:rsidP="002A7EAB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09</w:t>
            </w:r>
            <w:r w:rsidRPr="00C243FF">
              <w:rPr>
                <w:rFonts w:ascii="Arial Narrow" w:hAnsi="Arial Narrow"/>
                <w:vertAlign w:val="superscript"/>
              </w:rPr>
              <w:t>30</w:t>
            </w:r>
            <w:r w:rsidRPr="00C243FF">
              <w:rPr>
                <w:rFonts w:ascii="Arial Narrow" w:hAnsi="Arial Narrow"/>
              </w:rPr>
              <w:t xml:space="preserve">   </w:t>
            </w:r>
          </w:p>
          <w:p w:rsidR="004E1680" w:rsidRPr="00C243FF" w:rsidRDefault="004E1680" w:rsidP="002A7EAB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C243FF" w:rsidRDefault="004E1680" w:rsidP="002A7EAB">
            <w:pPr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</w:rPr>
              <w:t>Кріпак Т.П.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2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середа     </w:t>
            </w:r>
          </w:p>
          <w:p w:rsidR="004E1680" w:rsidRPr="00E50EE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i/>
              </w:rPr>
              <w:t>75-а річниця завершення Другої світової війни</w:t>
            </w:r>
          </w:p>
          <w:p w:rsidR="004E1680" w:rsidRPr="00E50EEF" w:rsidRDefault="004E1680" w:rsidP="00BB53EB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  <w:b/>
                <w:i/>
              </w:rPr>
              <w:t>День нотаріату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23550A" w:rsidRDefault="004E1680" w:rsidP="005E2F03">
            <w:pPr>
              <w:jc w:val="center"/>
              <w:rPr>
                <w:rFonts w:ascii="Arial Narrow" w:hAnsi="Arial Narrow"/>
              </w:rPr>
            </w:pPr>
            <w:r w:rsidRPr="0023550A">
              <w:rPr>
                <w:rFonts w:ascii="Arial Narrow" w:hAnsi="Arial Narrow"/>
                <w:b/>
                <w:bCs/>
                <w:i/>
                <w:iCs/>
              </w:rPr>
              <w:t>3 вересня</w:t>
            </w:r>
            <w:r w:rsidRPr="0023550A">
              <w:rPr>
                <w:rFonts w:ascii="Arial Narrow" w:hAnsi="Arial Narrow"/>
                <w:b/>
                <w:i/>
              </w:rPr>
              <w:t xml:space="preserve"> – четвер</w:t>
            </w:r>
          </w:p>
        </w:tc>
      </w:tr>
      <w:tr w:rsidR="004E1680" w:rsidRPr="005E2F03" w:rsidTr="00C243FF">
        <w:tc>
          <w:tcPr>
            <w:tcW w:w="8820" w:type="dxa"/>
          </w:tcPr>
          <w:p w:rsidR="004E1680" w:rsidRPr="0052701D" w:rsidRDefault="004E1680" w:rsidP="002455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Нарада з директорами закладів позашкільної освіти у форматі </w:t>
            </w:r>
            <w:r>
              <w:rPr>
                <w:rFonts w:ascii="Arial Narrow" w:hAnsi="Arial Narrow"/>
                <w:lang w:val="en-US"/>
              </w:rPr>
              <w:t>ZOOM</w:t>
            </w:r>
            <w:r w:rsidRPr="00725707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</w:rPr>
              <w:t>конференції</w:t>
            </w:r>
          </w:p>
        </w:tc>
        <w:tc>
          <w:tcPr>
            <w:tcW w:w="2880" w:type="dxa"/>
          </w:tcPr>
          <w:p w:rsidR="004E1680" w:rsidRDefault="004E1680" w:rsidP="00C243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67351B">
              <w:rPr>
                <w:rFonts w:ascii="Arial Narrow" w:hAnsi="Arial Narrow"/>
                <w:vertAlign w:val="superscript"/>
              </w:rPr>
              <w:t>00</w:t>
            </w:r>
          </w:p>
          <w:p w:rsidR="004E1680" w:rsidRPr="00341F4E" w:rsidRDefault="004E1680" w:rsidP="00C243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каб.527-а</w:t>
            </w:r>
          </w:p>
        </w:tc>
        <w:tc>
          <w:tcPr>
            <w:tcW w:w="2880" w:type="dxa"/>
            <w:vAlign w:val="center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</w:t>
            </w:r>
          </w:p>
          <w:p w:rsidR="004E1680" w:rsidRPr="007970FB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Дудник-Тітаренко М.Ю.</w:t>
            </w:r>
            <w:r>
              <w:rPr>
                <w:rFonts w:ascii="Arial Narrow" w:hAnsi="Arial Narrow"/>
              </w:rPr>
              <w:br/>
              <w:t>Лаліменко Т.В.</w:t>
            </w:r>
          </w:p>
        </w:tc>
      </w:tr>
      <w:tr w:rsidR="004E1680" w:rsidRPr="00E50EEF" w:rsidTr="005E2F03">
        <w:tc>
          <w:tcPr>
            <w:tcW w:w="8820" w:type="dxa"/>
          </w:tcPr>
          <w:p w:rsidR="004E1680" w:rsidRPr="00E50EEF" w:rsidRDefault="004E1680" w:rsidP="0024558E">
            <w:pPr>
              <w:jc w:val="both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880" w:type="dxa"/>
          </w:tcPr>
          <w:p w:rsidR="004E1680" w:rsidRPr="00E50EEF" w:rsidRDefault="004E1680" w:rsidP="0024558E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E50EEF">
              <w:rPr>
                <w:rFonts w:ascii="Arial Narrow" w:hAnsi="Arial Narrow"/>
              </w:rPr>
              <w:t>14</w:t>
            </w:r>
            <w:r w:rsidRPr="00E50EEF">
              <w:rPr>
                <w:rFonts w:ascii="Arial Narrow" w:hAnsi="Arial Narrow"/>
                <w:vertAlign w:val="superscript"/>
              </w:rPr>
              <w:t>00</w:t>
            </w:r>
          </w:p>
          <w:p w:rsidR="004E1680" w:rsidRPr="00E50EEF" w:rsidRDefault="004E1680" w:rsidP="0024558E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E50EEF" w:rsidRDefault="004E1680" w:rsidP="0024558E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Басова Т.Л.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61279E">
              <w:rPr>
                <w:rFonts w:ascii="Arial Narrow" w:hAnsi="Arial Narrow"/>
                <w:b/>
                <w:bCs/>
                <w:i/>
                <w:iCs/>
              </w:rPr>
              <w:t>4 вересня</w:t>
            </w:r>
            <w:r w:rsidRPr="0061279E">
              <w:rPr>
                <w:rFonts w:ascii="Arial Narrow" w:hAnsi="Arial Narrow"/>
                <w:b/>
                <w:i/>
              </w:rPr>
              <w:t xml:space="preserve"> – п’ятниця  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23550A" w:rsidRDefault="004E1680" w:rsidP="005E2F03">
            <w:pPr>
              <w:jc w:val="center"/>
              <w:rPr>
                <w:rFonts w:ascii="Arial Narrow" w:hAnsi="Arial Narrow"/>
              </w:rPr>
            </w:pPr>
            <w:r w:rsidRPr="0023550A">
              <w:rPr>
                <w:rFonts w:ascii="Arial Narrow" w:hAnsi="Arial Narrow"/>
                <w:b/>
                <w:bCs/>
                <w:i/>
                <w:iCs/>
              </w:rPr>
              <w:t>5 вересня</w:t>
            </w:r>
            <w:r w:rsidRPr="0023550A">
              <w:rPr>
                <w:rFonts w:ascii="Arial Narrow" w:hAnsi="Arial Narrow"/>
                <w:b/>
                <w:i/>
              </w:rPr>
              <w:t xml:space="preserve"> – субота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23550A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23550A">
              <w:rPr>
                <w:rFonts w:ascii="Arial Narrow" w:hAnsi="Arial Narrow"/>
                <w:b/>
                <w:bCs/>
                <w:i/>
                <w:iCs/>
              </w:rPr>
              <w:t>6 вересня</w:t>
            </w:r>
            <w:r w:rsidRPr="0023550A">
              <w:rPr>
                <w:rFonts w:ascii="Arial Narrow" w:hAnsi="Arial Narrow"/>
                <w:b/>
                <w:i/>
              </w:rPr>
              <w:t xml:space="preserve"> – неділя     </w:t>
            </w:r>
          </w:p>
          <w:p w:rsidR="004E1680" w:rsidRPr="0023550A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23550A">
              <w:rPr>
                <w:rFonts w:ascii="Arial Narrow" w:hAnsi="Arial Narrow"/>
                <w:b/>
                <w:i/>
              </w:rPr>
              <w:t>День підприємця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7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- понеділок</w:t>
            </w:r>
          </w:p>
        </w:tc>
      </w:tr>
      <w:tr w:rsidR="004E1680" w:rsidRPr="00E50EEF" w:rsidTr="005E2F03">
        <w:tc>
          <w:tcPr>
            <w:tcW w:w="882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09</w:t>
            </w:r>
            <w:r w:rsidRPr="00E50EEF">
              <w:rPr>
                <w:rFonts w:ascii="Arial Narrow" w:hAnsi="Arial Narrow"/>
                <w:vertAlign w:val="superscript"/>
              </w:rPr>
              <w:t>30</w:t>
            </w:r>
            <w:r w:rsidRPr="00E50EEF">
              <w:rPr>
                <w:rFonts w:ascii="Arial Narrow" w:hAnsi="Arial Narrow"/>
              </w:rPr>
              <w:t xml:space="preserve">   </w:t>
            </w:r>
          </w:p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Кріпак Т.П.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8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вівторок      </w:t>
            </w:r>
          </w:p>
          <w:p w:rsidR="004E1680" w:rsidRPr="00E50EE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i/>
              </w:rPr>
              <w:t>100-й ювілей від дня заснування Криворізької міської ради (1920 рік)</w:t>
            </w:r>
          </w:p>
          <w:p w:rsidR="004E1680" w:rsidRPr="00E50EE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i/>
              </w:rPr>
              <w:t>Міжнародний день грамотності</w:t>
            </w:r>
          </w:p>
          <w:p w:rsidR="004E1680" w:rsidRPr="00E50EEF" w:rsidRDefault="004E1680" w:rsidP="00BB53EB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  <w:b/>
                <w:i/>
              </w:rPr>
              <w:t>Міжнародний день солідарності журналістів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9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середа    </w:t>
            </w:r>
          </w:p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  <w:b/>
                <w:i/>
              </w:rPr>
              <w:t>Міжнародний день краси</w:t>
            </w:r>
          </w:p>
        </w:tc>
      </w:tr>
      <w:tr w:rsidR="004E1680" w:rsidRPr="00E127F9" w:rsidTr="00EA2E30">
        <w:tc>
          <w:tcPr>
            <w:tcW w:w="8820" w:type="dxa"/>
          </w:tcPr>
          <w:p w:rsidR="004E1680" w:rsidRPr="00E127F9" w:rsidRDefault="004E1680" w:rsidP="00EA2E30">
            <w:pPr>
              <w:jc w:val="both"/>
              <w:rPr>
                <w:rFonts w:ascii="Arial Narrow" w:hAnsi="Arial Narrow"/>
              </w:rPr>
            </w:pPr>
            <w:r w:rsidRPr="00E127F9">
              <w:rPr>
                <w:rFonts w:ascii="Arial Narrow" w:hAnsi="Arial Narrow"/>
              </w:rPr>
              <w:t>Установча онлайн-нарада з керівниками закладів дошкільної освіти</w:t>
            </w:r>
            <w:r>
              <w:rPr>
                <w:rFonts w:ascii="Arial Narrow" w:hAnsi="Arial Narrow"/>
              </w:rPr>
              <w:t xml:space="preserve"> з питань організації діяльності  ЗДО у новому 2020/2021 навчальному році</w:t>
            </w:r>
          </w:p>
        </w:tc>
        <w:tc>
          <w:tcPr>
            <w:tcW w:w="2880" w:type="dxa"/>
          </w:tcPr>
          <w:p w:rsidR="004E1680" w:rsidRPr="00E127F9" w:rsidRDefault="004E1680" w:rsidP="00EA2E30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  <w:p w:rsidR="004E1680" w:rsidRPr="00E127F9" w:rsidRDefault="004E1680" w:rsidP="00EA2E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каб.542</w:t>
            </w:r>
            <w:bookmarkStart w:id="0" w:name="_GoBack"/>
            <w:bookmarkEnd w:id="0"/>
          </w:p>
        </w:tc>
        <w:tc>
          <w:tcPr>
            <w:tcW w:w="2880" w:type="dxa"/>
          </w:tcPr>
          <w:p w:rsidR="004E1680" w:rsidRDefault="004E1680" w:rsidP="00EA2E30">
            <w:pPr>
              <w:rPr>
                <w:rFonts w:ascii="Arial Narrow" w:hAnsi="Arial Narrow"/>
              </w:rPr>
            </w:pPr>
            <w:r w:rsidRPr="00E127F9">
              <w:rPr>
                <w:rFonts w:ascii="Arial Narrow" w:hAnsi="Arial Narrow"/>
              </w:rPr>
              <w:t>Намінат Н.В.</w:t>
            </w:r>
            <w:r>
              <w:rPr>
                <w:rFonts w:ascii="Arial Narrow" w:hAnsi="Arial Narrow"/>
              </w:rPr>
              <w:t>,</w:t>
            </w:r>
          </w:p>
          <w:p w:rsidR="004E1680" w:rsidRPr="00E127F9" w:rsidRDefault="004E1680" w:rsidP="00EA2E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методисти з дошкільної освіти  КЗ «ІМЦ» КМР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>10 вересня</w:t>
            </w:r>
            <w:r w:rsidRPr="00C243FF">
              <w:rPr>
                <w:rFonts w:ascii="Arial Narrow" w:hAnsi="Arial Narrow"/>
                <w:b/>
                <w:i/>
              </w:rPr>
              <w:t xml:space="preserve"> – четвер  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A8198F">
              <w:rPr>
                <w:rFonts w:ascii="Arial Narrow" w:hAnsi="Arial Narrow"/>
                <w:b/>
                <w:i/>
              </w:rPr>
              <w:t>Всесвітній день запобігання самогубствам</w:t>
            </w:r>
          </w:p>
        </w:tc>
      </w:tr>
      <w:tr w:rsidR="004E1680" w:rsidRPr="007503E0" w:rsidTr="005E2F03">
        <w:tc>
          <w:tcPr>
            <w:tcW w:w="14580" w:type="dxa"/>
            <w:gridSpan w:val="3"/>
          </w:tcPr>
          <w:p w:rsidR="004E1680" w:rsidRPr="007503E0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7503E0">
              <w:rPr>
                <w:rFonts w:ascii="Arial Narrow" w:hAnsi="Arial Narrow"/>
                <w:b/>
                <w:bCs/>
                <w:i/>
                <w:iCs/>
              </w:rPr>
              <w:t>11 вересня</w:t>
            </w:r>
            <w:r w:rsidRPr="007503E0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4E1680" w:rsidRPr="007503E0" w:rsidRDefault="004E1680" w:rsidP="005E2F03">
            <w:pPr>
              <w:jc w:val="center"/>
              <w:rPr>
                <w:rFonts w:ascii="Arial Narrow" w:hAnsi="Arial Narrow"/>
                <w:b/>
              </w:rPr>
            </w:pPr>
            <w:r w:rsidRPr="007503E0">
              <w:rPr>
                <w:rFonts w:ascii="Arial Narrow" w:hAnsi="Arial Narrow"/>
                <w:b/>
                <w:i/>
              </w:rPr>
              <w:t>Усікновення глави Іоанна Предтечі</w:t>
            </w:r>
          </w:p>
        </w:tc>
      </w:tr>
      <w:tr w:rsidR="004E1680" w:rsidRPr="007503E0" w:rsidTr="005E2F03">
        <w:tc>
          <w:tcPr>
            <w:tcW w:w="8820" w:type="dxa"/>
          </w:tcPr>
          <w:p w:rsidR="004E1680" w:rsidRPr="007503E0" w:rsidRDefault="004E1680" w:rsidP="0029021D">
            <w:pPr>
              <w:rPr>
                <w:rFonts w:ascii="Arial Narrow" w:hAnsi="Arial Narrow"/>
              </w:rPr>
            </w:pPr>
            <w:r w:rsidRPr="007503E0">
              <w:rPr>
                <w:rFonts w:ascii="Arial Narrow" w:hAnsi="Arial Narrow"/>
              </w:rPr>
              <w:t xml:space="preserve">Вивчення питання дотримання чинного законодавства щодо забезпечення прав та законних інтересів дітей-сиріт та дітей, позбавлених батьківського піклування </w:t>
            </w:r>
          </w:p>
        </w:tc>
        <w:tc>
          <w:tcPr>
            <w:tcW w:w="2880" w:type="dxa"/>
          </w:tcPr>
          <w:p w:rsidR="004E1680" w:rsidRDefault="004E1680" w:rsidP="007503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Криворізька гімназія №98,</w:t>
            </w:r>
          </w:p>
          <w:p w:rsidR="004E1680" w:rsidRDefault="004E1680" w:rsidP="007503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Інгулецький район</w:t>
            </w:r>
          </w:p>
          <w:p w:rsidR="004E1680" w:rsidRPr="007503E0" w:rsidRDefault="004E1680" w:rsidP="00290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</w:tcPr>
          <w:p w:rsidR="004E1680" w:rsidRPr="007503E0" w:rsidRDefault="004E1680" w:rsidP="00D719D3">
            <w:pPr>
              <w:rPr>
                <w:rFonts w:ascii="Arial Narrow" w:hAnsi="Arial Narrow"/>
              </w:rPr>
            </w:pPr>
            <w:r w:rsidRPr="007503E0">
              <w:rPr>
                <w:rFonts w:ascii="Arial Narrow" w:hAnsi="Arial Narrow"/>
              </w:rPr>
              <w:t>Бородавка О.М..</w:t>
            </w:r>
            <w:r w:rsidRPr="007503E0">
              <w:rPr>
                <w:rFonts w:ascii="Arial Narrow" w:hAnsi="Arial Narrow"/>
              </w:rPr>
              <w:br/>
              <w:t>Турчин Н.Л.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 xml:space="preserve">12 вересня – </w:t>
            </w:r>
            <w:r w:rsidRPr="00C243FF">
              <w:rPr>
                <w:rFonts w:ascii="Arial Narrow" w:hAnsi="Arial Narrow"/>
                <w:b/>
                <w:i/>
              </w:rPr>
              <w:t>субота</w:t>
            </w:r>
          </w:p>
          <w:p w:rsidR="004E1680" w:rsidRPr="00C243F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i/>
              </w:rPr>
              <w:t xml:space="preserve">День фізичної культури і спорту </w:t>
            </w:r>
          </w:p>
          <w:p w:rsidR="004E1680" w:rsidRPr="00A8198F" w:rsidRDefault="004E1680" w:rsidP="00BB53EB">
            <w:pPr>
              <w:jc w:val="center"/>
              <w:rPr>
                <w:rFonts w:ascii="Arial Narrow" w:hAnsi="Arial Narrow"/>
                <w:b/>
                <w:i/>
              </w:rPr>
            </w:pPr>
            <w:r w:rsidRPr="00A8198F">
              <w:rPr>
                <w:rFonts w:ascii="Arial Narrow" w:hAnsi="Arial Narrow"/>
                <w:b/>
                <w:i/>
              </w:rPr>
              <w:t>День українського кіно</w:t>
            </w:r>
          </w:p>
          <w:p w:rsidR="004E1680" w:rsidRPr="005E2F03" w:rsidRDefault="004E1680" w:rsidP="00BB53EB">
            <w:pPr>
              <w:jc w:val="center"/>
              <w:rPr>
                <w:rFonts w:ascii="Arial Narrow" w:hAnsi="Arial Narrow"/>
              </w:rPr>
            </w:pPr>
            <w:r w:rsidRPr="00A8198F">
              <w:rPr>
                <w:rFonts w:ascii="Arial Narrow" w:hAnsi="Arial Narrow"/>
                <w:b/>
                <w:i/>
              </w:rPr>
              <w:t>Всесвітній день надання першої  медичної допомоги</w:t>
            </w:r>
          </w:p>
        </w:tc>
      </w:tr>
      <w:tr w:rsidR="004E1680" w:rsidRPr="005E2F03" w:rsidTr="0061279E">
        <w:tc>
          <w:tcPr>
            <w:tcW w:w="8820" w:type="dxa"/>
          </w:tcPr>
          <w:p w:rsidR="004E1680" w:rsidRPr="00C243FF" w:rsidRDefault="004E1680" w:rsidP="00C243FF">
            <w:pPr>
              <w:jc w:val="both"/>
              <w:rPr>
                <w:rFonts w:ascii="Arial Narrow" w:hAnsi="Arial Narrow" w:cs="Arial Narrow"/>
              </w:rPr>
            </w:pPr>
            <w:r w:rsidRPr="00C243FF">
              <w:rPr>
                <w:rFonts w:ascii="Arial Narrow" w:hAnsi="Arial Narrow" w:cs="Arial Narrow"/>
              </w:rPr>
              <w:t xml:space="preserve">Міські спортивні змагання присвячені до Всеукраїнського Дня фізичної культури і спорту серед команд закладів загальної середньої освіти </w:t>
            </w:r>
          </w:p>
        </w:tc>
        <w:tc>
          <w:tcPr>
            <w:tcW w:w="2880" w:type="dxa"/>
            <w:vAlign w:val="center"/>
          </w:tcPr>
          <w:p w:rsidR="004E1680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окремим планом </w:t>
            </w:r>
          </w:p>
        </w:tc>
        <w:tc>
          <w:tcPr>
            <w:tcW w:w="2880" w:type="dxa"/>
          </w:tcPr>
          <w:p w:rsidR="004E1680" w:rsidRDefault="004E1680" w:rsidP="0061279E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Пухальська Т.В.,</w:t>
            </w:r>
          </w:p>
          <w:p w:rsidR="004E1680" w:rsidRDefault="004E1680" w:rsidP="0061279E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 Тітенко Ю.М.</w:t>
            </w:r>
          </w:p>
        </w:tc>
      </w:tr>
      <w:tr w:rsidR="004E1680" w:rsidRPr="005E2F03" w:rsidTr="0024558E">
        <w:tc>
          <w:tcPr>
            <w:tcW w:w="8820" w:type="dxa"/>
          </w:tcPr>
          <w:p w:rsidR="004E1680" w:rsidRDefault="004E1680" w:rsidP="002455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Онлайн - свято «Перший дзвоник в позашкіллі»</w:t>
            </w:r>
          </w:p>
        </w:tc>
        <w:tc>
          <w:tcPr>
            <w:tcW w:w="2880" w:type="dxa"/>
            <w:vAlign w:val="center"/>
          </w:tcPr>
          <w:p w:rsidR="004E1680" w:rsidRPr="002E7D00" w:rsidRDefault="004E1680" w:rsidP="0024558E">
            <w:pPr>
              <w:jc w:val="center"/>
              <w:rPr>
                <w:rFonts w:ascii="Arial Narrow" w:hAnsi="Arial Narrow"/>
                <w:b/>
              </w:rPr>
            </w:pPr>
            <w:r w:rsidRPr="002E7D00">
              <w:rPr>
                <w:rFonts w:ascii="Arial Narrow" w:hAnsi="Arial Narrow"/>
                <w:b/>
              </w:rPr>
              <w:t>12.09 – 14.09.2020</w:t>
            </w:r>
          </w:p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Заклади позашкільної освіти</w:t>
            </w:r>
          </w:p>
          <w:p w:rsidR="004E1680" w:rsidRPr="007E357F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  <w:vAlign w:val="center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керівники закладів позашкільної освіти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 xml:space="preserve">13 вересня – </w:t>
            </w:r>
            <w:r w:rsidRPr="00C243FF">
              <w:rPr>
                <w:rFonts w:ascii="Arial Narrow" w:hAnsi="Arial Narrow"/>
                <w:b/>
                <w:i/>
              </w:rPr>
              <w:t xml:space="preserve">неділя </w:t>
            </w:r>
          </w:p>
          <w:p w:rsidR="004E1680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працівників нафтової, газової та нафтопереробної промисловості</w:t>
            </w:r>
          </w:p>
          <w:p w:rsidR="004E1680" w:rsidRPr="00BB53EB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танкістів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>14 вересня</w:t>
            </w:r>
            <w:r w:rsidRPr="00C243FF">
              <w:rPr>
                <w:rFonts w:ascii="Arial Narrow" w:hAnsi="Arial Narrow"/>
                <w:b/>
                <w:i/>
              </w:rPr>
              <w:t xml:space="preserve"> - понеділок</w:t>
            </w:r>
          </w:p>
        </w:tc>
      </w:tr>
      <w:tr w:rsidR="004E1680" w:rsidRPr="00E50EEF" w:rsidTr="005E2F03">
        <w:tc>
          <w:tcPr>
            <w:tcW w:w="882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09</w:t>
            </w:r>
            <w:r w:rsidRPr="00E50EEF">
              <w:rPr>
                <w:rFonts w:ascii="Arial Narrow" w:hAnsi="Arial Narrow"/>
                <w:vertAlign w:val="superscript"/>
              </w:rPr>
              <w:t>30</w:t>
            </w:r>
            <w:r w:rsidRPr="00E50EEF">
              <w:rPr>
                <w:rFonts w:ascii="Arial Narrow" w:hAnsi="Arial Narrow"/>
              </w:rPr>
              <w:t xml:space="preserve">  </w:t>
            </w:r>
          </w:p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Кріпак Т.П.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B673BE" w:rsidRDefault="004E1680" w:rsidP="0024558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Міський заочний етап Всеукраїнської акції «День натураліста»</w:t>
            </w:r>
          </w:p>
        </w:tc>
        <w:tc>
          <w:tcPr>
            <w:tcW w:w="2880" w:type="dxa"/>
          </w:tcPr>
          <w:p w:rsidR="004E1680" w:rsidRPr="002E7D00" w:rsidRDefault="004E1680" w:rsidP="0024558E">
            <w:pPr>
              <w:jc w:val="center"/>
              <w:rPr>
                <w:rFonts w:ascii="Arial Narrow" w:hAnsi="Arial Narrow"/>
                <w:b/>
              </w:rPr>
            </w:pPr>
            <w:r w:rsidRPr="002E7D00">
              <w:rPr>
                <w:rFonts w:ascii="Arial Narrow" w:hAnsi="Arial Narrow"/>
                <w:b/>
              </w:rPr>
              <w:t>14.09 – 25.09.2020</w:t>
            </w:r>
          </w:p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Заклади загальної середньої та позашкільної освіти</w:t>
            </w:r>
          </w:p>
          <w:p w:rsidR="004E1680" w:rsidRPr="00D716BF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планом)</w:t>
            </w:r>
            <w:r w:rsidRPr="00D716B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80" w:type="dxa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Pr="00CD2B84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Лаліменко Т.В.</w:t>
            </w:r>
          </w:p>
        </w:tc>
      </w:tr>
      <w:tr w:rsidR="004E1680" w:rsidRPr="00C243FF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>15 вересня</w:t>
            </w:r>
            <w:r w:rsidRPr="00C243FF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  <w:p w:rsidR="004E1680" w:rsidRPr="00C243FF" w:rsidRDefault="004E1680" w:rsidP="005E2F03">
            <w:pPr>
              <w:jc w:val="center"/>
              <w:rPr>
                <w:rFonts w:ascii="Arial Narrow" w:hAnsi="Arial Narrow"/>
              </w:rPr>
            </w:pPr>
            <w:r w:rsidRPr="00C243FF">
              <w:rPr>
                <w:rFonts w:ascii="Arial Narrow" w:hAnsi="Arial Narrow"/>
                <w:b/>
                <w:i/>
              </w:rPr>
              <w:t>Міжнародний день  демократії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16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середа </w:t>
            </w:r>
          </w:p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i/>
              </w:rPr>
              <w:t>Міжнародний день охорони озонового шару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>17 вересня</w:t>
            </w:r>
            <w:r w:rsidRPr="00C243FF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4E1680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рятівника</w:t>
            </w:r>
          </w:p>
          <w:p w:rsidR="004E1680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безпеки пацієнтів</w:t>
            </w:r>
          </w:p>
          <w:p w:rsidR="004E1680" w:rsidRPr="00BB53EB" w:rsidRDefault="004E1680" w:rsidP="005E2F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Всесвітній день забезпечення безпеки пацієнтів</w:t>
            </w:r>
          </w:p>
        </w:tc>
      </w:tr>
      <w:tr w:rsidR="004E1680" w:rsidRPr="005E2F03" w:rsidTr="00323F69">
        <w:tc>
          <w:tcPr>
            <w:tcW w:w="8820" w:type="dxa"/>
          </w:tcPr>
          <w:p w:rsidR="004E1680" w:rsidRPr="00F66C87" w:rsidRDefault="004E1680" w:rsidP="007D19C5">
            <w:pPr>
              <w:shd w:val="clear" w:color="auto" w:fill="FFFFFF"/>
              <w:jc w:val="both"/>
              <w:rPr>
                <w:rFonts w:ascii="Arial Narrow" w:hAnsi="Arial Narrow"/>
                <w:color w:val="000000"/>
              </w:rPr>
            </w:pPr>
            <w:r w:rsidRPr="00BF0CE2">
              <w:rPr>
                <w:rFonts w:ascii="Arial Narrow" w:hAnsi="Arial Narrow"/>
                <w:color w:val="000000"/>
                <w:shd w:val="clear" w:color="auto" w:fill="FFFFFF"/>
              </w:rPr>
              <w:t>Міський вебінар для керівників, вихователів-методистів закладів дошкільної освіти «</w:t>
            </w:r>
            <w:r w:rsidRPr="00BF0CE2">
              <w:rPr>
                <w:rFonts w:ascii="Arial Narrow" w:hAnsi="Arial Narrow"/>
                <w:color w:val="000000"/>
              </w:rPr>
              <w:t>Сучасні тренди зарубіжної педагогіки, або що варто запровадити в дошкільній освіті України»</w:t>
            </w:r>
          </w:p>
        </w:tc>
        <w:tc>
          <w:tcPr>
            <w:tcW w:w="2880" w:type="dxa"/>
            <w:vAlign w:val="center"/>
          </w:tcPr>
          <w:p w:rsidR="004E1680" w:rsidRPr="00A3157D" w:rsidRDefault="004E1680" w:rsidP="0061279E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A3157D">
              <w:rPr>
                <w:rFonts w:ascii="Arial Narrow" w:hAnsi="Arial Narrow" w:cs="Arial Narrow"/>
                <w:highlight w:val="white"/>
              </w:rPr>
              <w:t>13</w:t>
            </w:r>
            <w:r w:rsidRPr="00A3157D">
              <w:rPr>
                <w:rFonts w:ascii="Arial Narrow" w:hAnsi="Arial Narrow" w:cs="Arial Narrow"/>
                <w:highlight w:val="white"/>
                <w:vertAlign w:val="superscript"/>
              </w:rPr>
              <w:t>30</w:t>
            </w:r>
          </w:p>
          <w:p w:rsidR="004E1680" w:rsidRPr="00A3157D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 w:rsidRPr="00BF0CE2">
              <w:rPr>
                <w:rFonts w:ascii="Arial Narrow" w:hAnsi="Arial Narrow"/>
                <w:color w:val="000000"/>
                <w:shd w:val="clear" w:color="auto" w:fill="FFFFFF"/>
              </w:rPr>
              <w:t>КЗДО КТ№79 КМР, Металургійний район</w:t>
            </w:r>
          </w:p>
        </w:tc>
        <w:tc>
          <w:tcPr>
            <w:tcW w:w="2880" w:type="dxa"/>
          </w:tcPr>
          <w:p w:rsidR="004E1680" w:rsidRPr="00F66C87" w:rsidRDefault="004E1680" w:rsidP="00323F6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Намінат Н.В.,</w:t>
            </w:r>
          </w:p>
          <w:p w:rsidR="004E1680" w:rsidRPr="00A3157D" w:rsidRDefault="004E1680" w:rsidP="00323F69">
            <w:pPr>
              <w:widowControl w:val="0"/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Куц К.М.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18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- п’ятниця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7503E0" w:rsidRDefault="004E1680" w:rsidP="007503E0">
            <w:pPr>
              <w:jc w:val="both"/>
              <w:rPr>
                <w:rFonts w:ascii="Arial Narrow" w:hAnsi="Arial Narrow" w:cs="Arial"/>
              </w:rPr>
            </w:pPr>
            <w:r w:rsidRPr="007503E0">
              <w:rPr>
                <w:rFonts w:ascii="Arial Narrow" w:hAnsi="Arial Narrow"/>
              </w:rPr>
              <w:t xml:space="preserve">Нарада з соціальними педагогами міста  у форматі </w:t>
            </w:r>
            <w:r w:rsidRPr="007503E0">
              <w:rPr>
                <w:rFonts w:ascii="Arial Narrow" w:hAnsi="Arial Narrow"/>
                <w:lang w:val="en-US"/>
              </w:rPr>
              <w:t>ZOOM</w:t>
            </w:r>
            <w:r w:rsidRPr="007503E0">
              <w:rPr>
                <w:rFonts w:ascii="Arial Narrow" w:hAnsi="Arial Narrow"/>
              </w:rPr>
              <w:t xml:space="preserve"> конференції з питань організації взаємодії суб</w:t>
            </w:r>
            <w:r w:rsidRPr="007503E0">
              <w:rPr>
                <w:rFonts w:ascii="Arial" w:hAnsi="Arial" w:cs="Arial"/>
              </w:rPr>
              <w:t>ʼ</w:t>
            </w:r>
            <w:r w:rsidRPr="007503E0">
              <w:rPr>
                <w:rFonts w:ascii="Arial Narrow" w:hAnsi="Arial Narrow" w:cs="Arial"/>
              </w:rPr>
              <w:t>єктів соціальної роботи</w:t>
            </w:r>
          </w:p>
        </w:tc>
        <w:tc>
          <w:tcPr>
            <w:tcW w:w="2880" w:type="dxa"/>
          </w:tcPr>
          <w:p w:rsidR="004E1680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67351B">
              <w:rPr>
                <w:rFonts w:ascii="Arial Narrow" w:hAnsi="Arial Narrow"/>
                <w:vertAlign w:val="superscript"/>
              </w:rPr>
              <w:t>00</w:t>
            </w:r>
          </w:p>
          <w:p w:rsidR="004E1680" w:rsidRPr="00341F4E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каб.538</w:t>
            </w:r>
          </w:p>
        </w:tc>
        <w:tc>
          <w:tcPr>
            <w:tcW w:w="2880" w:type="dxa"/>
          </w:tcPr>
          <w:p w:rsidR="004E1680" w:rsidRPr="005E2F03" w:rsidRDefault="004E1680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Бородавка О.М.,</w:t>
            </w:r>
            <w:r>
              <w:rPr>
                <w:rFonts w:ascii="Arial Narrow" w:hAnsi="Arial Narrow"/>
              </w:rPr>
              <w:br/>
              <w:t>Турчин Н.Л.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 xml:space="preserve">19 вересня – </w:t>
            </w:r>
            <w:r w:rsidRPr="00C243FF">
              <w:rPr>
                <w:rFonts w:ascii="Arial Narrow" w:hAnsi="Arial Narrow"/>
                <w:b/>
                <w:i/>
              </w:rPr>
              <w:t>субота</w:t>
            </w:r>
          </w:p>
          <w:p w:rsidR="004E1680" w:rsidRPr="00A8198F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A8198F">
              <w:rPr>
                <w:rFonts w:ascii="Arial Narrow" w:hAnsi="Arial Narrow"/>
                <w:b/>
                <w:i/>
              </w:rPr>
              <w:t xml:space="preserve">День винахідника і раціоналізатора </w:t>
            </w:r>
          </w:p>
          <w:p w:rsidR="004E1680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A8198F">
              <w:rPr>
                <w:rFonts w:ascii="Arial Narrow" w:hAnsi="Arial Narrow"/>
                <w:b/>
                <w:i/>
              </w:rPr>
              <w:t xml:space="preserve">День фармацевтичного працівника </w:t>
            </w:r>
          </w:p>
          <w:p w:rsidR="004E1680" w:rsidRPr="00DE2FD1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відзначення 245–ї річниці міста Кривого Рогу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C243FF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C243FF">
              <w:rPr>
                <w:rFonts w:ascii="Arial Narrow" w:hAnsi="Arial Narrow"/>
                <w:b/>
                <w:bCs/>
                <w:i/>
                <w:iCs/>
              </w:rPr>
              <w:t xml:space="preserve">20 вересня – </w:t>
            </w:r>
            <w:r w:rsidRPr="00C243FF">
              <w:rPr>
                <w:rFonts w:ascii="Arial Narrow" w:hAnsi="Arial Narrow"/>
                <w:b/>
                <w:i/>
              </w:rPr>
              <w:t xml:space="preserve">неділя </w:t>
            </w:r>
          </w:p>
          <w:p w:rsidR="004E1680" w:rsidRPr="00DE2FD1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працівника лісу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21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4E1680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A8198F">
              <w:rPr>
                <w:rFonts w:ascii="Arial Narrow" w:hAnsi="Arial Narrow"/>
                <w:b/>
                <w:i/>
              </w:rPr>
              <w:t xml:space="preserve">День </w:t>
            </w:r>
            <w:r>
              <w:rPr>
                <w:rFonts w:ascii="Arial Narrow" w:hAnsi="Arial Narrow"/>
                <w:b/>
                <w:i/>
              </w:rPr>
              <w:t>миру</w:t>
            </w:r>
          </w:p>
          <w:p w:rsidR="004E1680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миру</w:t>
            </w:r>
          </w:p>
          <w:p w:rsidR="004E1680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Різдво Пресвятої Богородиці</w:t>
            </w:r>
          </w:p>
          <w:p w:rsidR="004E1680" w:rsidRPr="00DE2FD1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Друга пречиста</w:t>
            </w:r>
          </w:p>
        </w:tc>
      </w:tr>
      <w:tr w:rsidR="004E1680" w:rsidRPr="00E50EEF" w:rsidTr="005E2F03">
        <w:tc>
          <w:tcPr>
            <w:tcW w:w="882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09</w:t>
            </w:r>
            <w:r w:rsidRPr="00E50EEF">
              <w:rPr>
                <w:rFonts w:ascii="Arial Narrow" w:hAnsi="Arial Narrow"/>
                <w:vertAlign w:val="superscript"/>
              </w:rPr>
              <w:t>30</w:t>
            </w:r>
            <w:r w:rsidRPr="00E50EEF">
              <w:rPr>
                <w:rFonts w:ascii="Arial Narrow" w:hAnsi="Arial Narrow"/>
              </w:rPr>
              <w:t xml:space="preserve">   </w:t>
            </w:r>
          </w:p>
          <w:p w:rsidR="004E1680" w:rsidRPr="00E50EEF" w:rsidRDefault="004E1680" w:rsidP="005E2F03">
            <w:pPr>
              <w:jc w:val="center"/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E50EEF" w:rsidRDefault="004E1680" w:rsidP="009D0278">
            <w:pPr>
              <w:rPr>
                <w:rFonts w:ascii="Arial Narrow" w:hAnsi="Arial Narrow"/>
              </w:rPr>
            </w:pPr>
            <w:r w:rsidRPr="00E50EEF">
              <w:rPr>
                <w:rFonts w:ascii="Arial Narrow" w:hAnsi="Arial Narrow"/>
              </w:rPr>
              <w:t>Кріпак Т.П.</w:t>
            </w:r>
          </w:p>
        </w:tc>
      </w:tr>
      <w:tr w:rsidR="004E1680" w:rsidRPr="00E50EEF" w:rsidTr="005E2F03">
        <w:tc>
          <w:tcPr>
            <w:tcW w:w="14580" w:type="dxa"/>
            <w:gridSpan w:val="3"/>
          </w:tcPr>
          <w:p w:rsidR="004E1680" w:rsidRPr="00E50EE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bCs/>
                <w:i/>
                <w:iCs/>
              </w:rPr>
              <w:t>22 вересня</w:t>
            </w:r>
            <w:r w:rsidRPr="00E50EEF">
              <w:rPr>
                <w:rFonts w:ascii="Arial Narrow" w:hAnsi="Arial Narrow"/>
                <w:b/>
                <w:i/>
              </w:rPr>
              <w:t xml:space="preserve"> – вівторок     </w:t>
            </w:r>
          </w:p>
          <w:p w:rsidR="004E1680" w:rsidRPr="00E50EEF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E50EEF">
              <w:rPr>
                <w:rFonts w:ascii="Arial Narrow" w:hAnsi="Arial Narrow"/>
                <w:b/>
                <w:i/>
              </w:rPr>
              <w:t xml:space="preserve">День партизанської слави  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347A28">
              <w:rPr>
                <w:rFonts w:ascii="Arial Narrow" w:hAnsi="Arial Narrow"/>
                <w:b/>
                <w:bCs/>
                <w:i/>
                <w:iCs/>
              </w:rPr>
              <w:t>23 вересня</w:t>
            </w:r>
            <w:r w:rsidRPr="00347A28">
              <w:rPr>
                <w:rFonts w:ascii="Arial Narrow" w:hAnsi="Arial Narrow"/>
                <w:b/>
                <w:i/>
              </w:rPr>
              <w:t xml:space="preserve"> - середа</w:t>
            </w:r>
          </w:p>
        </w:tc>
      </w:tr>
      <w:tr w:rsidR="004E1680" w:rsidRPr="00347A28" w:rsidTr="00E4504F">
        <w:tc>
          <w:tcPr>
            <w:tcW w:w="8820" w:type="dxa"/>
          </w:tcPr>
          <w:p w:rsidR="004E1680" w:rsidRPr="00347A28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347A28">
              <w:rPr>
                <w:rFonts w:ascii="Arial Narrow" w:hAnsi="Arial Narrow" w:cs="Arial Narrow"/>
              </w:rPr>
              <w:t xml:space="preserve">Міський онлайн-семінар </w:t>
            </w:r>
            <w:r w:rsidRPr="00347A28">
              <w:rPr>
                <w:rFonts w:ascii="Arial Narrow" w:hAnsi="Arial Narrow" w:cs="Calibri"/>
              </w:rPr>
              <w:t>для заступників директорів ЗЗСО, ЗПО, учителів-наукових керівників учнів, які планують займатися науково-дослідницькою діяльністю, координаторів конкурсних заходів міського фестивалю "Інтелектуали Криворіжжя-2021", І (міського) етапу Всеукраїнського конкурсу-захисту науково-дослідницьких робіт учнів-членів МАН України 2021 року</w:t>
            </w:r>
          </w:p>
        </w:tc>
        <w:tc>
          <w:tcPr>
            <w:tcW w:w="2880" w:type="dxa"/>
            <w:vAlign w:val="center"/>
          </w:tcPr>
          <w:p w:rsidR="004E1680" w:rsidRPr="00347A28" w:rsidRDefault="004E1680" w:rsidP="0061279E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14</w:t>
            </w:r>
            <w:r w:rsidRPr="00347A28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4E1680" w:rsidRPr="00347A28" w:rsidRDefault="004E1680" w:rsidP="0061279E">
            <w:pPr>
              <w:jc w:val="center"/>
              <w:rPr>
                <w:rFonts w:ascii="Arial Narrow" w:hAnsi="Arial Narrow"/>
              </w:rPr>
            </w:pPr>
            <w:r w:rsidRPr="00347A28">
              <w:rPr>
                <w:rFonts w:ascii="Arial Narrow" w:hAnsi="Arial Narrow"/>
                <w:highlight w:val="white"/>
              </w:rPr>
              <w:t>КСШ №70</w:t>
            </w:r>
            <w:r w:rsidRPr="00347A28">
              <w:rPr>
                <w:rFonts w:ascii="Arial Narrow" w:hAnsi="Arial Narrow"/>
              </w:rPr>
              <w:t>,</w:t>
            </w:r>
          </w:p>
          <w:p w:rsidR="004E1680" w:rsidRPr="00347A28" w:rsidRDefault="004E1680" w:rsidP="0061279E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/>
              </w:rPr>
              <w:t>Саксаганський район</w:t>
            </w:r>
          </w:p>
        </w:tc>
        <w:tc>
          <w:tcPr>
            <w:tcW w:w="2880" w:type="dxa"/>
          </w:tcPr>
          <w:p w:rsidR="004E1680" w:rsidRPr="00347A28" w:rsidRDefault="004E1680" w:rsidP="00E4504F">
            <w:pPr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4E1680" w:rsidRPr="00347A28" w:rsidRDefault="004E1680" w:rsidP="00E4504F">
            <w:pPr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Данилович Л.Я.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C243FF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C243FF">
              <w:rPr>
                <w:rFonts w:ascii="Arial Narrow" w:hAnsi="Arial Narrow" w:cs="Arial Narrow"/>
              </w:rPr>
              <w:t xml:space="preserve">Міські змагання з футболу “Осінні зірочки” серед команд учнів закладів загальної середньої освіти </w:t>
            </w:r>
          </w:p>
        </w:tc>
        <w:tc>
          <w:tcPr>
            <w:tcW w:w="2880" w:type="dxa"/>
          </w:tcPr>
          <w:p w:rsidR="004E1680" w:rsidRPr="00F66C87" w:rsidRDefault="004E1680" w:rsidP="0061279E">
            <w:pPr>
              <w:jc w:val="center"/>
              <w:rPr>
                <w:rFonts w:ascii="Arial Narrow" w:hAnsi="Arial Narrow" w:cs="Arial Narrow"/>
                <w:b/>
              </w:rPr>
            </w:pPr>
            <w:r w:rsidRPr="00F66C87">
              <w:rPr>
                <w:rFonts w:ascii="Arial Narrow" w:hAnsi="Arial Narrow" w:cs="Arial Narrow"/>
                <w:b/>
              </w:rPr>
              <w:t>23</w:t>
            </w:r>
            <w:r>
              <w:rPr>
                <w:rFonts w:ascii="Arial Narrow" w:hAnsi="Arial Narrow" w:cs="Arial Narrow"/>
                <w:b/>
              </w:rPr>
              <w:t xml:space="preserve">.09 – </w:t>
            </w:r>
            <w:r w:rsidRPr="00F66C87">
              <w:rPr>
                <w:rFonts w:ascii="Arial Narrow" w:hAnsi="Arial Narrow" w:cs="Arial Narrow"/>
                <w:b/>
              </w:rPr>
              <w:t>25.09.2020</w:t>
            </w:r>
          </w:p>
          <w:p w:rsidR="004E1680" w:rsidRDefault="004E1680" w:rsidP="0061279E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A3157D">
              <w:rPr>
                <w:rFonts w:ascii="Arial Narrow" w:hAnsi="Arial Narrow" w:cs="Arial Narrow"/>
              </w:rPr>
              <w:t>12</w:t>
            </w:r>
            <w:r w:rsidRPr="00A3157D">
              <w:rPr>
                <w:rFonts w:ascii="Arial Narrow" w:hAnsi="Arial Narrow" w:cs="Arial Narrow"/>
                <w:vertAlign w:val="superscript"/>
              </w:rPr>
              <w:t>00</w:t>
            </w:r>
            <w:r w:rsidRPr="00A3157D">
              <w:rPr>
                <w:rFonts w:ascii="Arial Narrow" w:hAnsi="Arial Narrow" w:cs="Arial Narrow"/>
              </w:rPr>
              <w:t>-17</w:t>
            </w:r>
            <w:r w:rsidRPr="00A3157D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4E1680" w:rsidRDefault="004E1680" w:rsidP="00C243F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КЗШ №69,</w:t>
            </w:r>
          </w:p>
          <w:p w:rsidR="004E1680" w:rsidRDefault="004E1680" w:rsidP="00C243F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фінал на штучному </w:t>
            </w:r>
          </w:p>
          <w:p w:rsidR="004E1680" w:rsidRPr="00AD44F6" w:rsidRDefault="004E1680" w:rsidP="00C243F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полі ДЮСШ №1,</w:t>
            </w:r>
          </w:p>
          <w:p w:rsidR="004E1680" w:rsidRPr="00A3157D" w:rsidRDefault="004E1680" w:rsidP="00C243F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Металургійний район</w:t>
            </w:r>
          </w:p>
        </w:tc>
        <w:tc>
          <w:tcPr>
            <w:tcW w:w="2880" w:type="dxa"/>
          </w:tcPr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Ратєєва С.В.,</w:t>
            </w:r>
          </w:p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Тітенко Ю.М.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E4504F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E4504F">
              <w:rPr>
                <w:rFonts w:ascii="Arial Narrow" w:hAnsi="Arial Narrow"/>
                <w:b/>
                <w:bCs/>
                <w:i/>
                <w:iCs/>
              </w:rPr>
              <w:t>24 вересня</w:t>
            </w:r>
            <w:r w:rsidRPr="00E4504F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4E1680" w:rsidRPr="00DE2FD1" w:rsidRDefault="004E1680" w:rsidP="005E2F03">
            <w:pPr>
              <w:jc w:val="center"/>
              <w:rPr>
                <w:rFonts w:ascii="Arial Narrow" w:hAnsi="Arial Narrow"/>
              </w:rPr>
            </w:pPr>
            <w:r w:rsidRPr="00DE2FD1">
              <w:rPr>
                <w:rFonts w:ascii="Arial Narrow" w:hAnsi="Arial Narrow"/>
                <w:b/>
                <w:i/>
              </w:rPr>
              <w:t>Всесвітній день моря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AD44F6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AD44F6">
              <w:rPr>
                <w:rFonts w:ascii="Arial Narrow" w:hAnsi="Arial Narrow" w:cs="Arial Narrow"/>
              </w:rPr>
              <w:t>Зональні обласні та міські змагання зі спортивного туризму серед команд учнів закладів загальної середньої освіти</w:t>
            </w:r>
          </w:p>
        </w:tc>
        <w:tc>
          <w:tcPr>
            <w:tcW w:w="2880" w:type="dxa"/>
          </w:tcPr>
          <w:p w:rsidR="004E1680" w:rsidRPr="00A3157D" w:rsidRDefault="004E1680" w:rsidP="0061279E">
            <w:pPr>
              <w:jc w:val="center"/>
              <w:rPr>
                <w:rFonts w:ascii="Arial Narrow" w:hAnsi="Arial Narrow" w:cs="Arial Narrow"/>
                <w:vertAlign w:val="superscript"/>
                <w:lang w:val="ru-RU"/>
              </w:rPr>
            </w:pPr>
            <w:r w:rsidRPr="00A3157D">
              <w:rPr>
                <w:rFonts w:ascii="Arial Narrow" w:hAnsi="Arial Narrow" w:cs="Arial Narrow"/>
              </w:rPr>
              <w:t>10</w:t>
            </w:r>
            <w:r w:rsidRPr="00A3157D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4E1680" w:rsidRPr="00A3157D" w:rsidRDefault="004E1680" w:rsidP="00AD44F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</w:t>
            </w:r>
            <w:r w:rsidRPr="00A3157D">
              <w:rPr>
                <w:rFonts w:ascii="Arial Narrow" w:hAnsi="Arial Narrow" w:cs="Arial Narrow"/>
              </w:rPr>
              <w:t>ісосмуга Карачунівського водосховища</w:t>
            </w:r>
          </w:p>
        </w:tc>
        <w:tc>
          <w:tcPr>
            <w:tcW w:w="2880" w:type="dxa"/>
          </w:tcPr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Ратєєва С.В.,</w:t>
            </w:r>
          </w:p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Тітенко Ю.М.</w:t>
            </w:r>
          </w:p>
        </w:tc>
      </w:tr>
      <w:tr w:rsidR="004E1680" w:rsidRPr="005E2F03" w:rsidTr="0061279E">
        <w:tc>
          <w:tcPr>
            <w:tcW w:w="8820" w:type="dxa"/>
            <w:vAlign w:val="center"/>
          </w:tcPr>
          <w:p w:rsidR="004E1680" w:rsidRPr="00023E4D" w:rsidRDefault="004E1680" w:rsidP="0061279E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023E4D">
              <w:rPr>
                <w:rFonts w:ascii="Arial Narrow" w:hAnsi="Arial Narrow" w:cs="Arial Narrow"/>
              </w:rPr>
              <w:t xml:space="preserve">Міська психологічна студія в режимі онлайн для  практичних психологів та соціальних педагогів закладів дошкільної, загальної середньої освіти «Побудова конструктивного діалогу фахівця психологічної служби з адміністрацією та педагогами закладів освіти» </w:t>
            </w:r>
          </w:p>
        </w:tc>
        <w:tc>
          <w:tcPr>
            <w:tcW w:w="2880" w:type="dxa"/>
          </w:tcPr>
          <w:p w:rsidR="004E1680" w:rsidRPr="006954F0" w:rsidRDefault="004E1680" w:rsidP="0061279E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954F0">
              <w:rPr>
                <w:rFonts w:ascii="Arial Narrow" w:hAnsi="Arial Narrow" w:cs="Arial Narrow"/>
              </w:rPr>
              <w:t>13</w:t>
            </w:r>
            <w:r w:rsidRPr="006954F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4E1680" w:rsidRPr="00A3157D" w:rsidRDefault="004E1680" w:rsidP="006954F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КЗ «ІМЦ» КМР</w:t>
            </w:r>
          </w:p>
        </w:tc>
        <w:tc>
          <w:tcPr>
            <w:tcW w:w="2880" w:type="dxa"/>
          </w:tcPr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Ратєєва С.В.,</w:t>
            </w:r>
          </w:p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Якубовська Ю.О.</w:t>
            </w:r>
          </w:p>
        </w:tc>
      </w:tr>
      <w:tr w:rsidR="004E1680" w:rsidRPr="00347A28" w:rsidTr="0061279E">
        <w:tc>
          <w:tcPr>
            <w:tcW w:w="8820" w:type="dxa"/>
          </w:tcPr>
          <w:p w:rsidR="004E1680" w:rsidRPr="00347A28" w:rsidRDefault="004E1680" w:rsidP="006954F0">
            <w:pPr>
              <w:jc w:val="both"/>
              <w:rPr>
                <w:rFonts w:ascii="Arial Narrow" w:hAnsi="Arial Narrow" w:cs="Arial Narrow"/>
              </w:rPr>
            </w:pPr>
            <w:r w:rsidRPr="00347A28">
              <w:rPr>
                <w:rFonts w:ascii="Arial Narrow" w:hAnsi="Arial Narrow" w:cs="Calibri"/>
              </w:rPr>
              <w:t xml:space="preserve">Міський семінар-практикум “Організація роботи наукових товариств учнів у закладах освіти міста” для керівників наукових товариств учнів закладів загальної середньої та позашкільної освіти  </w:t>
            </w:r>
          </w:p>
        </w:tc>
        <w:tc>
          <w:tcPr>
            <w:tcW w:w="2880" w:type="dxa"/>
          </w:tcPr>
          <w:p w:rsidR="004E1680" w:rsidRPr="00347A28" w:rsidRDefault="004E1680" w:rsidP="0061279E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14</w:t>
            </w:r>
            <w:r w:rsidRPr="00347A28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4E1680" w:rsidRPr="00347A28" w:rsidRDefault="004E1680" w:rsidP="0061279E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КСШ №70,</w:t>
            </w:r>
          </w:p>
          <w:p w:rsidR="004E1680" w:rsidRPr="00347A28" w:rsidRDefault="004E1680" w:rsidP="00AD44F6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Саксаганський район</w:t>
            </w:r>
          </w:p>
        </w:tc>
        <w:tc>
          <w:tcPr>
            <w:tcW w:w="2880" w:type="dxa"/>
          </w:tcPr>
          <w:p w:rsidR="004E1680" w:rsidRPr="00347A28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4E1680" w:rsidRPr="00347A28" w:rsidRDefault="004E1680" w:rsidP="0061279E">
            <w:pPr>
              <w:rPr>
                <w:rFonts w:ascii="Arial Narrow" w:hAnsi="Arial Narrow" w:cs="Arial Narrow"/>
              </w:rPr>
            </w:pPr>
            <w:r w:rsidRPr="00347A28">
              <w:rPr>
                <w:rFonts w:ascii="Arial Narrow" w:hAnsi="Arial Narrow" w:cs="Arial Narrow"/>
                <w:highlight w:val="white"/>
              </w:rPr>
              <w:t>Данилович Л.Я.</w:t>
            </w:r>
          </w:p>
        </w:tc>
      </w:tr>
      <w:tr w:rsidR="004E1680" w:rsidRPr="005E2F03" w:rsidTr="0061279E">
        <w:tc>
          <w:tcPr>
            <w:tcW w:w="8820" w:type="dxa"/>
          </w:tcPr>
          <w:p w:rsidR="004E1680" w:rsidRPr="0052701D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Міський заочний онлайн-конкурс «На кращого майстра народних ремесел»</w:t>
            </w:r>
          </w:p>
        </w:tc>
        <w:tc>
          <w:tcPr>
            <w:tcW w:w="2880" w:type="dxa"/>
          </w:tcPr>
          <w:p w:rsidR="004E1680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Заклади загальної середньої та позашкільної освіти</w:t>
            </w:r>
          </w:p>
          <w:p w:rsidR="004E1680" w:rsidRPr="00D716BF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</w:tcPr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Pr="00DF6300" w:rsidRDefault="004E1680" w:rsidP="0061279E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</w:rPr>
              <w:t>Дудник-Тітаренко М.Ю.,</w:t>
            </w:r>
            <w:r>
              <w:rPr>
                <w:rFonts w:ascii="Arial Narrow" w:hAnsi="Arial Narrow"/>
              </w:rPr>
              <w:br/>
              <w:t>Лаліменко Т.В.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>25 вересня</w:t>
            </w:r>
            <w:r w:rsidRPr="00023E4D">
              <w:rPr>
                <w:rFonts w:ascii="Arial Narrow" w:hAnsi="Arial Narrow"/>
                <w:b/>
                <w:i/>
              </w:rPr>
              <w:t xml:space="preserve"> - п’ятниця</w:t>
            </w:r>
          </w:p>
        </w:tc>
      </w:tr>
      <w:tr w:rsidR="004E1680" w:rsidRPr="005E2F03" w:rsidTr="0024558E">
        <w:tc>
          <w:tcPr>
            <w:tcW w:w="8820" w:type="dxa"/>
          </w:tcPr>
          <w:p w:rsidR="004E1680" w:rsidRPr="001F044D" w:rsidRDefault="004E1680" w:rsidP="0024558E">
            <w:pPr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Міський заочний конкурс озеленення «Квітуча Україна – квітучий Кривий Ріг»</w:t>
            </w:r>
          </w:p>
        </w:tc>
        <w:tc>
          <w:tcPr>
            <w:tcW w:w="2880" w:type="dxa"/>
          </w:tcPr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13</w:t>
            </w:r>
            <w:r w:rsidRPr="001F044D">
              <w:rPr>
                <w:rFonts w:ascii="Arial Narrow" w:hAnsi="Arial Narrow"/>
                <w:vertAlign w:val="superscript"/>
              </w:rPr>
              <w:t>00</w:t>
            </w:r>
          </w:p>
          <w:p w:rsidR="004E1680" w:rsidRPr="001F044D" w:rsidRDefault="004E1680" w:rsidP="0024558E">
            <w:pPr>
              <w:jc w:val="center"/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КПНЗ «СЮН Тернівського району» КМР</w:t>
            </w:r>
          </w:p>
        </w:tc>
        <w:tc>
          <w:tcPr>
            <w:tcW w:w="2880" w:type="dxa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Pr="001F044D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Лаліменко Т.В.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396FFF" w:rsidRDefault="004E1680" w:rsidP="002455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Засідання міської оглядової комісії з питань присвоєння почесних звань «Зразковий художній колектив», «Народний художній колектив»</w:t>
            </w:r>
          </w:p>
        </w:tc>
        <w:tc>
          <w:tcPr>
            <w:tcW w:w="2880" w:type="dxa"/>
          </w:tcPr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F4997">
              <w:rPr>
                <w:rFonts w:ascii="Arial Narrow" w:hAnsi="Arial Narrow"/>
                <w:vertAlign w:val="superscript"/>
              </w:rPr>
              <w:t>30</w:t>
            </w:r>
          </w:p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КПНЗ «ЦДЮТ </w:t>
            </w:r>
          </w:p>
          <w:p w:rsidR="004E1680" w:rsidRPr="008D22C8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«Ріднокрай» КМР</w:t>
            </w:r>
          </w:p>
        </w:tc>
        <w:tc>
          <w:tcPr>
            <w:tcW w:w="2880" w:type="dxa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Pr="00BB7816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Дудник-Тітаренко М.Ю.,</w:t>
            </w:r>
            <w:r>
              <w:rPr>
                <w:rFonts w:ascii="Arial Narrow" w:hAnsi="Arial Narrow"/>
              </w:rPr>
              <w:br/>
              <w:t>Лаліменко Т.В.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 xml:space="preserve">26 вересня – </w:t>
            </w:r>
            <w:r w:rsidRPr="00023E4D">
              <w:rPr>
                <w:rFonts w:ascii="Arial Narrow" w:hAnsi="Arial Narrow"/>
                <w:b/>
                <w:i/>
              </w:rPr>
              <w:t xml:space="preserve"> субота</w:t>
            </w:r>
          </w:p>
          <w:p w:rsidR="004E1680" w:rsidRPr="00023E4D" w:rsidRDefault="004E1680" w:rsidP="005E2F03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  <w:b/>
                <w:i/>
              </w:rPr>
              <w:t>Європейський день мов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 xml:space="preserve">27 вересня – </w:t>
            </w:r>
            <w:r w:rsidRPr="00023E4D">
              <w:rPr>
                <w:rFonts w:ascii="Arial Narrow" w:hAnsi="Arial Narrow"/>
                <w:b/>
                <w:i/>
              </w:rPr>
              <w:t>неділя</w:t>
            </w:r>
          </w:p>
          <w:p w:rsidR="004E1680" w:rsidRPr="00023E4D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>День машинобудівника</w:t>
            </w:r>
          </w:p>
          <w:p w:rsidR="004E1680" w:rsidRPr="00023E4D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 xml:space="preserve">День туризму </w:t>
            </w:r>
          </w:p>
          <w:p w:rsidR="004E1680" w:rsidRPr="00023E4D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 xml:space="preserve">Всесвітній день туризму </w:t>
            </w:r>
          </w:p>
          <w:p w:rsidR="004E1680" w:rsidRPr="00023E4D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>Міжнародний день глухонімих</w:t>
            </w:r>
          </w:p>
          <w:p w:rsidR="004E1680" w:rsidRPr="00023E4D" w:rsidRDefault="004E1680" w:rsidP="00DE2FD1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>Воздвиження Хреста Господнього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>28 вересня</w:t>
            </w:r>
            <w:r w:rsidRPr="00023E4D">
              <w:rPr>
                <w:rFonts w:ascii="Arial Narrow" w:hAnsi="Arial Narrow"/>
                <w:b/>
                <w:i/>
              </w:rPr>
              <w:t xml:space="preserve"> - понеділок</w:t>
            </w:r>
          </w:p>
        </w:tc>
      </w:tr>
      <w:tr w:rsidR="004E1680" w:rsidRPr="00023E4D" w:rsidTr="005E2F03">
        <w:tc>
          <w:tcPr>
            <w:tcW w:w="8820" w:type="dxa"/>
          </w:tcPr>
          <w:p w:rsidR="004E1680" w:rsidRPr="00023E4D" w:rsidRDefault="004E1680" w:rsidP="009D0278">
            <w:pPr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</w:rPr>
              <w:t>09</w:t>
            </w:r>
            <w:r w:rsidRPr="00023E4D">
              <w:rPr>
                <w:rFonts w:ascii="Arial Narrow" w:hAnsi="Arial Narrow"/>
                <w:vertAlign w:val="superscript"/>
              </w:rPr>
              <w:t>30</w:t>
            </w:r>
            <w:r w:rsidRPr="00023E4D">
              <w:rPr>
                <w:rFonts w:ascii="Arial Narrow" w:hAnsi="Arial Narrow"/>
              </w:rPr>
              <w:t xml:space="preserve">  </w:t>
            </w:r>
          </w:p>
          <w:p w:rsidR="004E1680" w:rsidRPr="00023E4D" w:rsidRDefault="004E1680" w:rsidP="005E2F03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4E1680" w:rsidRPr="00023E4D" w:rsidRDefault="004E1680" w:rsidP="009D0278">
            <w:pPr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</w:rPr>
              <w:t>Кріпак Т.П.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9D1B4E" w:rsidRDefault="004E1680" w:rsidP="00023E4D">
            <w:pPr>
              <w:jc w:val="both"/>
            </w:pPr>
            <w:r w:rsidRPr="009D1B4E">
              <w:rPr>
                <w:rFonts w:ascii="Arial Narrow" w:hAnsi="Arial Narrow"/>
              </w:rPr>
              <w:t xml:space="preserve">Виступ у радіопередачі «З перших вуст» з теми </w:t>
            </w:r>
            <w:r>
              <w:rPr>
                <w:rFonts w:ascii="Arial Narrow" w:hAnsi="Arial Narrow"/>
              </w:rPr>
              <w:t>«</w:t>
            </w:r>
            <w:r w:rsidRPr="009D1B4E">
              <w:rPr>
                <w:rFonts w:ascii="Arial Narrow" w:hAnsi="Arial Narrow"/>
              </w:rPr>
              <w:t>Забезпечення доступу до якісних послуг у сфері освіти дітей з особливостями у своєму розвитку»</w:t>
            </w:r>
          </w:p>
        </w:tc>
        <w:tc>
          <w:tcPr>
            <w:tcW w:w="2880" w:type="dxa"/>
          </w:tcPr>
          <w:p w:rsidR="004E1680" w:rsidRPr="0089796C" w:rsidRDefault="004E1680" w:rsidP="00EC065B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89796C">
              <w:rPr>
                <w:rFonts w:ascii="Arial Narrow" w:hAnsi="Arial Narrow" w:cs="Arial Narrow"/>
              </w:rPr>
              <w:t>14</w:t>
            </w:r>
            <w:r w:rsidRPr="0089796C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4E1680" w:rsidRPr="0089796C" w:rsidRDefault="004E1680" w:rsidP="00EC065B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</w:t>
            </w:r>
            <w:r w:rsidRPr="0089796C">
              <w:rPr>
                <w:rFonts w:ascii="Arial Narrow" w:hAnsi="Arial Narrow" w:cs="Arial Narrow"/>
              </w:rPr>
              <w:t>елерадіокомпанія</w:t>
            </w:r>
          </w:p>
          <w:p w:rsidR="004E1680" w:rsidRPr="00D61D93" w:rsidRDefault="004E1680" w:rsidP="00EC065B">
            <w:pPr>
              <w:jc w:val="center"/>
              <w:rPr>
                <w:rFonts w:ascii="Arial Narrow" w:hAnsi="Arial Narrow" w:cs="Arial Narrow"/>
              </w:rPr>
            </w:pPr>
            <w:r w:rsidRPr="0089796C">
              <w:rPr>
                <w:rFonts w:ascii="Arial Narrow" w:hAnsi="Arial Narrow" w:cs="Arial Narrow"/>
              </w:rPr>
              <w:t xml:space="preserve"> «Рудана»</w:t>
            </w:r>
          </w:p>
        </w:tc>
        <w:tc>
          <w:tcPr>
            <w:tcW w:w="2880" w:type="dxa"/>
          </w:tcPr>
          <w:p w:rsidR="004E1680" w:rsidRDefault="004E1680" w:rsidP="00EC06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Ратєєва С.В.,</w:t>
            </w:r>
          </w:p>
          <w:p w:rsidR="004E1680" w:rsidRDefault="004E1680" w:rsidP="00EC06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Андреєва Т.Г., </w:t>
            </w:r>
          </w:p>
          <w:p w:rsidR="004E1680" w:rsidRPr="00D1051E" w:rsidRDefault="004E1680" w:rsidP="00EC065B">
            <w:pPr>
              <w:rPr>
                <w:rFonts w:ascii="Arial Narrow" w:hAnsi="Arial Narrow"/>
              </w:rPr>
            </w:pPr>
            <w:r w:rsidRPr="0089796C">
              <w:rPr>
                <w:rFonts w:ascii="Arial Narrow" w:hAnsi="Arial Narrow"/>
              </w:rPr>
              <w:t>Коновалова Л.П.</w:t>
            </w:r>
          </w:p>
        </w:tc>
      </w:tr>
      <w:tr w:rsidR="004E1680" w:rsidRPr="005E2F03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>29 вересня</w:t>
            </w:r>
            <w:r w:rsidRPr="00023E4D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  <w:p w:rsidR="004E1680" w:rsidRPr="00023E4D" w:rsidRDefault="004E1680" w:rsidP="00DE2FD1">
            <w:pPr>
              <w:ind w:left="360"/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 xml:space="preserve">Всесвітній день серця </w:t>
            </w:r>
          </w:p>
        </w:tc>
      </w:tr>
      <w:tr w:rsidR="004E1680" w:rsidRPr="00023E4D" w:rsidTr="005E2F03">
        <w:tc>
          <w:tcPr>
            <w:tcW w:w="14580" w:type="dxa"/>
            <w:gridSpan w:val="3"/>
          </w:tcPr>
          <w:p w:rsidR="004E1680" w:rsidRPr="00023E4D" w:rsidRDefault="004E1680" w:rsidP="005E2F03">
            <w:pPr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bCs/>
                <w:i/>
                <w:iCs/>
              </w:rPr>
              <w:t>30 вересня</w:t>
            </w:r>
            <w:r w:rsidRPr="00023E4D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4E1680" w:rsidRPr="00023E4D" w:rsidRDefault="004E1680" w:rsidP="00DE2FD1">
            <w:pPr>
              <w:ind w:left="360"/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 xml:space="preserve">День усиновлення </w:t>
            </w:r>
          </w:p>
          <w:p w:rsidR="004E1680" w:rsidRPr="00023E4D" w:rsidRDefault="004E1680" w:rsidP="00DE2FD1">
            <w:pPr>
              <w:ind w:left="360"/>
              <w:jc w:val="center"/>
              <w:rPr>
                <w:rFonts w:ascii="Arial Narrow" w:hAnsi="Arial Narrow"/>
                <w:b/>
                <w:i/>
              </w:rPr>
            </w:pPr>
            <w:r w:rsidRPr="00023E4D">
              <w:rPr>
                <w:rFonts w:ascii="Arial Narrow" w:hAnsi="Arial Narrow"/>
                <w:b/>
                <w:i/>
              </w:rPr>
              <w:t>Всесвітній день бібліотек</w:t>
            </w:r>
          </w:p>
          <w:p w:rsidR="004E1680" w:rsidRPr="00023E4D" w:rsidRDefault="004E1680" w:rsidP="00DE2FD1">
            <w:pPr>
              <w:jc w:val="center"/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  <w:b/>
                <w:i/>
              </w:rPr>
              <w:t>Міжнародний день перекладача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1F044D" w:rsidRDefault="004E1680" w:rsidP="005C1BB2">
            <w:pPr>
              <w:jc w:val="both"/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Міський</w:t>
            </w:r>
            <w:r>
              <w:rPr>
                <w:rFonts w:ascii="Arial Narrow" w:hAnsi="Arial Narrow"/>
              </w:rPr>
              <w:t xml:space="preserve"> заочний</w:t>
            </w:r>
            <w:r w:rsidRPr="001F044D">
              <w:rPr>
                <w:rFonts w:ascii="Arial Narrow" w:hAnsi="Arial Narrow"/>
              </w:rPr>
              <w:t xml:space="preserve"> конкурс фоторобіт туристсько-краєзнавчої тематики за підсумками міської туристсько-краєзнавчої акції «Літо – вивчаємо ріднокрай»</w:t>
            </w:r>
          </w:p>
        </w:tc>
        <w:tc>
          <w:tcPr>
            <w:tcW w:w="2880" w:type="dxa"/>
          </w:tcPr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13</w:t>
            </w:r>
            <w:r w:rsidRPr="001F044D">
              <w:rPr>
                <w:rFonts w:ascii="Arial Narrow" w:hAnsi="Arial Narrow"/>
                <w:vertAlign w:val="superscript"/>
              </w:rPr>
              <w:t>00</w:t>
            </w:r>
          </w:p>
          <w:p w:rsidR="004E1680" w:rsidRDefault="004E1680" w:rsidP="0024558E">
            <w:pPr>
              <w:jc w:val="center"/>
              <w:rPr>
                <w:rFonts w:ascii="Arial Narrow" w:hAnsi="Arial Narrow"/>
              </w:rPr>
            </w:pPr>
            <w:r w:rsidRPr="001F044D">
              <w:rPr>
                <w:rFonts w:ascii="Arial Narrow" w:hAnsi="Arial Narrow"/>
              </w:rPr>
              <w:t>КПНЗ «</w:t>
            </w:r>
            <w:r>
              <w:rPr>
                <w:rFonts w:ascii="Arial Narrow" w:hAnsi="Arial Narrow"/>
              </w:rPr>
              <w:t xml:space="preserve">ЦТКЕУМ </w:t>
            </w:r>
          </w:p>
          <w:p w:rsidR="004E1680" w:rsidRPr="001F044D" w:rsidRDefault="004E1680" w:rsidP="002455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«Меридіан»</w:t>
            </w:r>
            <w:r w:rsidRPr="001F044D">
              <w:rPr>
                <w:rFonts w:ascii="Arial Narrow" w:hAnsi="Arial Narrow"/>
              </w:rPr>
              <w:t xml:space="preserve"> КМР</w:t>
            </w:r>
          </w:p>
        </w:tc>
        <w:tc>
          <w:tcPr>
            <w:tcW w:w="2880" w:type="dxa"/>
          </w:tcPr>
          <w:p w:rsidR="004E1680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Pr="001F044D" w:rsidRDefault="004E1680" w:rsidP="002E7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Лаліменко Т.В.</w:t>
            </w:r>
          </w:p>
        </w:tc>
      </w:tr>
      <w:tr w:rsidR="004E1680" w:rsidRPr="005E2F03" w:rsidTr="00AD44F6">
        <w:tc>
          <w:tcPr>
            <w:tcW w:w="8820" w:type="dxa"/>
          </w:tcPr>
          <w:p w:rsidR="004E1680" w:rsidRPr="00023E4D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023E4D">
              <w:rPr>
                <w:rFonts w:ascii="Arial Narrow" w:hAnsi="Arial Narrow" w:cs="Arial Narrow"/>
              </w:rPr>
              <w:t>Міські змагання з футболу на призи клубу “Шкіряний м'яч” серед команд закладів загальної середньої освіти (юнаки 2009 р.н.)</w:t>
            </w:r>
          </w:p>
        </w:tc>
        <w:tc>
          <w:tcPr>
            <w:tcW w:w="2880" w:type="dxa"/>
          </w:tcPr>
          <w:p w:rsidR="004E1680" w:rsidRPr="00A3157D" w:rsidRDefault="004E1680" w:rsidP="00AD44F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28.09 – </w:t>
            </w:r>
            <w:r w:rsidRPr="00A3157D">
              <w:rPr>
                <w:rFonts w:ascii="Arial Narrow" w:hAnsi="Arial Narrow" w:cs="Arial Narrow"/>
                <w:b/>
              </w:rPr>
              <w:t>29.09.2020</w:t>
            </w:r>
          </w:p>
          <w:p w:rsidR="004E1680" w:rsidRDefault="004E1680" w:rsidP="00AD44F6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A3157D">
              <w:rPr>
                <w:rFonts w:ascii="Arial Narrow" w:hAnsi="Arial Narrow" w:cs="Arial Narrow"/>
              </w:rPr>
              <w:t>12</w:t>
            </w:r>
            <w:r w:rsidRPr="00A3157D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4E1680" w:rsidRDefault="004E1680" w:rsidP="00AD44F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КЗШ №69,</w:t>
            </w:r>
          </w:p>
          <w:p w:rsidR="004E1680" w:rsidRDefault="004E1680" w:rsidP="00AD44F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фінал на штучному </w:t>
            </w:r>
          </w:p>
          <w:p w:rsidR="004E1680" w:rsidRPr="00AD44F6" w:rsidRDefault="004E1680" w:rsidP="00AD44F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полі ДЮСШ №1,</w:t>
            </w:r>
          </w:p>
          <w:p w:rsidR="004E1680" w:rsidRPr="00AD44F6" w:rsidRDefault="004E1680" w:rsidP="00AD44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Металургійний район</w:t>
            </w:r>
          </w:p>
        </w:tc>
        <w:tc>
          <w:tcPr>
            <w:tcW w:w="2880" w:type="dxa"/>
          </w:tcPr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Ратєєва С.В.,</w:t>
            </w:r>
          </w:p>
          <w:p w:rsidR="004E1680" w:rsidRPr="00A3157D" w:rsidRDefault="004E1680" w:rsidP="0061279E">
            <w:pPr>
              <w:rPr>
                <w:rFonts w:ascii="Arial Narrow" w:hAnsi="Arial Narrow" w:cs="Arial Narrow"/>
              </w:rPr>
            </w:pPr>
            <w:r w:rsidRPr="00A3157D">
              <w:rPr>
                <w:rFonts w:ascii="Arial Narrow" w:hAnsi="Arial Narrow" w:cs="Arial Narrow"/>
              </w:rPr>
              <w:t>Тітенко Ю.М.</w:t>
            </w:r>
          </w:p>
        </w:tc>
      </w:tr>
      <w:tr w:rsidR="004E1680" w:rsidRPr="005E2F03" w:rsidTr="00AD6056">
        <w:trPr>
          <w:trHeight w:val="539"/>
        </w:trPr>
        <w:tc>
          <w:tcPr>
            <w:tcW w:w="14580" w:type="dxa"/>
            <w:gridSpan w:val="3"/>
            <w:vAlign w:val="center"/>
          </w:tcPr>
          <w:p w:rsidR="004E1680" w:rsidRPr="005E2F03" w:rsidRDefault="004E1680" w:rsidP="00AD605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2F03">
              <w:rPr>
                <w:rFonts w:ascii="Arial Narrow" w:hAnsi="Arial Narrow"/>
                <w:b/>
                <w:bCs/>
              </w:rPr>
              <w:t>Протягом місяця: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5E2F03">
            <w:pPr>
              <w:jc w:val="both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Робота з:</w:t>
            </w:r>
          </w:p>
          <w:p w:rsidR="004E1680" w:rsidRPr="005E2F03" w:rsidRDefault="004E1680" w:rsidP="00323F69">
            <w:pPr>
              <w:ind w:firstLine="241"/>
              <w:jc w:val="both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документами щодо виїзду дітей за межі міста в дитячі оздоровчі табори, на екскурсії, змагання, фестивалі тощо (заклади дошкільної, загальної середньої та позашкільної освіти, палаци культури, підприємства міста);</w:t>
            </w:r>
          </w:p>
          <w:p w:rsidR="004E1680" w:rsidRPr="005E2F03" w:rsidRDefault="004E1680" w:rsidP="00323F69">
            <w:pPr>
              <w:ind w:firstLine="241"/>
              <w:jc w:val="both"/>
              <w:rPr>
                <w:rFonts w:ascii="Arial Narrow" w:hAnsi="Arial Narrow"/>
                <w:color w:val="339966"/>
              </w:rPr>
            </w:pPr>
            <w:r w:rsidRPr="005E2F03">
              <w:rPr>
                <w:rFonts w:ascii="Arial Narrow" w:hAnsi="Arial Narrow"/>
                <w:color w:val="339966"/>
              </w:rPr>
              <w:t xml:space="preserve">- </w:t>
            </w:r>
            <w:r w:rsidRPr="005E2F03">
              <w:rPr>
                <w:rFonts w:ascii="Arial Narrow" w:hAnsi="Arial Narrow"/>
              </w:rPr>
              <w:t>повідомленнями, наданими  до ДОН про нещасні  випадки учасників освітнього процесу, надзвичайні ситуації  в освітніх закладах міста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4E1680" w:rsidRPr="005E2F03" w:rsidRDefault="004E1680" w:rsidP="00D66409">
            <w:pPr>
              <w:rPr>
                <w:rFonts w:ascii="Arial Narrow" w:hAnsi="Arial Narrow"/>
              </w:rPr>
            </w:pPr>
          </w:p>
          <w:p w:rsidR="004E1680" w:rsidRPr="005E2F03" w:rsidRDefault="004E1680" w:rsidP="00D66409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Пухальська Т.В.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5E2F03">
            <w:pPr>
              <w:jc w:val="both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Дотримання вимог чинного законодавства з питань охорони праці та безпеки життєдіяльності в закладах освіти міста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 xml:space="preserve">Заклади освіти міста 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(постійно)</w:t>
            </w:r>
          </w:p>
        </w:tc>
        <w:tc>
          <w:tcPr>
            <w:tcW w:w="2880" w:type="dxa"/>
          </w:tcPr>
          <w:p w:rsidR="004E1680" w:rsidRPr="005E2F03" w:rsidRDefault="004E1680" w:rsidP="003F56CC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Пухальська Т.В.,</w:t>
            </w:r>
          </w:p>
          <w:p w:rsidR="004E1680" w:rsidRPr="005E2F03" w:rsidRDefault="004E1680" w:rsidP="003F56CC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Тітенко Ю.М.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Default="004E1680" w:rsidP="006127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Підготовка статистичного звіту РВК-83</w:t>
            </w:r>
          </w:p>
        </w:tc>
        <w:tc>
          <w:tcPr>
            <w:tcW w:w="2880" w:type="dxa"/>
          </w:tcPr>
          <w:p w:rsidR="004E1680" w:rsidRPr="006C41A0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6C41A0">
              <w:rPr>
                <w:rFonts w:ascii="Arial Narrow" w:hAnsi="Arial Narrow"/>
              </w:rPr>
              <w:t>аб.538</w:t>
            </w:r>
          </w:p>
          <w:p w:rsidR="004E1680" w:rsidRDefault="004E1680" w:rsidP="0061279E">
            <w:pPr>
              <w:jc w:val="center"/>
              <w:rPr>
                <w:rFonts w:ascii="Arial Narrow" w:hAnsi="Arial Narrow"/>
                <w:b/>
              </w:rPr>
            </w:pPr>
            <w:r w:rsidRPr="006C41A0">
              <w:rPr>
                <w:rFonts w:ascii="Arial Narrow" w:hAnsi="Arial Narrow"/>
              </w:rPr>
              <w:t>(за окремим графіком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880" w:type="dxa"/>
          </w:tcPr>
          <w:p w:rsidR="004E1680" w:rsidRPr="00FC27BF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Шумакова С.М.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E018F9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Підготовка до святкування Дня працівників освіти </w:t>
            </w:r>
          </w:p>
        </w:tc>
        <w:tc>
          <w:tcPr>
            <w:tcW w:w="2880" w:type="dxa"/>
          </w:tcPr>
          <w:p w:rsidR="004E1680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каб.544</w:t>
            </w:r>
          </w:p>
          <w:p w:rsidR="004E1680" w:rsidRDefault="004E1680" w:rsidP="00612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</w:tcPr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</w:p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Шумакова С.М.,</w:t>
            </w:r>
          </w:p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Ратєєва С.В., </w:t>
            </w:r>
          </w:p>
          <w:p w:rsidR="004E1680" w:rsidRPr="00E018F9" w:rsidRDefault="004E1680" w:rsidP="005C1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працівники ДОН, ІМЦ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Default="004E1680" w:rsidP="005C1BB2">
            <w:pPr>
              <w:ind w:firstLine="99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Узагальнення інформації щодо формування мережі класів та контингенту учнів закладів загальної середньої освіти міста. </w:t>
            </w:r>
          </w:p>
          <w:p w:rsidR="004E1680" w:rsidRDefault="004E1680" w:rsidP="005C1BB2">
            <w:pPr>
              <w:ind w:firstLine="99"/>
              <w:jc w:val="both"/>
              <w:rPr>
                <w:rFonts w:ascii="Arial Narrow" w:hAnsi="Arial Narrow"/>
              </w:rPr>
            </w:pPr>
            <w:r w:rsidRPr="00FC27BF">
              <w:rPr>
                <w:rFonts w:ascii="Arial Narrow" w:hAnsi="Arial Narrow"/>
              </w:rPr>
              <w:t>Звітування заступників начальників відділів освіти виконкомів районних у місті рад щодо виконання плану статистичних робіт (форма ЗНЗ-1, 76-РВК)</w:t>
            </w:r>
            <w:r>
              <w:rPr>
                <w:rFonts w:ascii="Arial Narrow" w:hAnsi="Arial Narrow"/>
              </w:rPr>
              <w:t>.</w:t>
            </w:r>
          </w:p>
          <w:p w:rsidR="004E1680" w:rsidRDefault="004E1680" w:rsidP="005C1BB2">
            <w:pPr>
              <w:ind w:firstLine="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Прийом звітів від</w:t>
            </w:r>
            <w:r w:rsidRPr="00FC27BF">
              <w:rPr>
                <w:rFonts w:ascii="Arial Narrow" w:hAnsi="Arial Narrow"/>
              </w:rPr>
              <w:t xml:space="preserve"> заступників начальників відділів освіти виконкомів районних у місті рад щодо виконання</w:t>
            </w:r>
            <w:r>
              <w:rPr>
                <w:rFonts w:ascii="Arial Narrow" w:hAnsi="Arial Narrow"/>
              </w:rPr>
              <w:t xml:space="preserve"> плану статистичних робіт (форми ЗНЗ-2, ЗВ-1, Д-4, Д-5, Д-6,</w:t>
            </w:r>
            <w:r w:rsidRPr="00FC27BF">
              <w:rPr>
                <w:rFonts w:ascii="Arial Narrow" w:hAnsi="Arial Narrow"/>
              </w:rPr>
              <w:t xml:space="preserve"> Д- 7-8</w:t>
            </w:r>
            <w:r>
              <w:rPr>
                <w:rFonts w:ascii="Arial Narrow" w:hAnsi="Arial Narrow"/>
              </w:rPr>
              <w:t>, Д-9</w:t>
            </w:r>
            <w:r w:rsidRPr="00FC27BF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80" w:type="dxa"/>
          </w:tcPr>
          <w:p w:rsidR="004E1680" w:rsidRPr="0031479E" w:rsidRDefault="004E1680" w:rsidP="005C1B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07.09.2020</w:t>
            </w:r>
          </w:p>
          <w:p w:rsidR="004E1680" w:rsidRDefault="004E1680" w:rsidP="005C1BB2">
            <w:pPr>
              <w:jc w:val="center"/>
              <w:rPr>
                <w:rFonts w:ascii="Arial Narrow" w:hAnsi="Arial Narrow" w:cs="Arial Narrow"/>
                <w:highlight w:val="white"/>
              </w:rPr>
            </w:pPr>
          </w:p>
          <w:p w:rsidR="004E1680" w:rsidRPr="0031479E" w:rsidRDefault="004E1680" w:rsidP="005C1B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14.09.2020</w:t>
            </w:r>
          </w:p>
          <w:p w:rsidR="004E1680" w:rsidRDefault="004E1680" w:rsidP="005C1BB2">
            <w:pPr>
              <w:jc w:val="center"/>
              <w:rPr>
                <w:rFonts w:ascii="Arial Narrow" w:hAnsi="Arial Narrow" w:cs="Arial Narrow"/>
                <w:highlight w:val="white"/>
              </w:rPr>
            </w:pPr>
          </w:p>
          <w:p w:rsidR="004E1680" w:rsidRPr="005C1BB2" w:rsidRDefault="004E1680" w:rsidP="005C1B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15.09 – 30.09.2020</w:t>
            </w:r>
          </w:p>
          <w:p w:rsidR="004E1680" w:rsidRDefault="004E1680" w:rsidP="005C1BB2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каб.516</w:t>
            </w:r>
          </w:p>
          <w:p w:rsidR="004E1680" w:rsidRDefault="004E1680" w:rsidP="005C1B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65199">
              <w:rPr>
                <w:rFonts w:ascii="Arial Narrow" w:hAnsi="Arial Narrow"/>
              </w:rPr>
              <w:t>за окремим графіком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880" w:type="dxa"/>
          </w:tcPr>
          <w:p w:rsidR="004E1680" w:rsidRDefault="004E1680" w:rsidP="0061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Складання:</w:t>
            </w:r>
          </w:p>
          <w:p w:rsidR="004E1680" w:rsidRPr="00EF5A77" w:rsidRDefault="004E1680" w:rsidP="005C1BB2">
            <w:pPr>
              <w:numPr>
                <w:ilvl w:val="0"/>
                <w:numId w:val="2"/>
              </w:numPr>
              <w:tabs>
                <w:tab w:val="clear" w:pos="720"/>
                <w:tab w:val="num" w:pos="99"/>
                <w:tab w:val="left" w:pos="525"/>
              </w:tabs>
              <w:ind w:left="99" w:firstLine="261"/>
              <w:jc w:val="both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 xml:space="preserve">пропозицій до плану виконкому міської ради та календарного плану ДОН </w:t>
            </w:r>
            <w:r w:rsidRPr="00EF5A77">
              <w:rPr>
                <w:rFonts w:ascii="Arial Narrow" w:hAnsi="Arial Narrow"/>
              </w:rPr>
              <w:t>на жовтень 2020 року;</w:t>
            </w:r>
          </w:p>
          <w:p w:rsidR="004E1680" w:rsidRPr="005E2F03" w:rsidRDefault="004E1680" w:rsidP="005C1BB2">
            <w:pPr>
              <w:numPr>
                <w:ilvl w:val="0"/>
                <w:numId w:val="2"/>
              </w:numPr>
              <w:tabs>
                <w:tab w:val="clear" w:pos="720"/>
                <w:tab w:val="num" w:pos="99"/>
                <w:tab w:val="left" w:pos="525"/>
              </w:tabs>
              <w:ind w:left="99" w:firstLine="261"/>
              <w:jc w:val="both"/>
              <w:rPr>
                <w:rFonts w:ascii="Arial Narrow" w:hAnsi="Arial Narrow"/>
              </w:rPr>
            </w:pPr>
            <w:r w:rsidRPr="00EF5A77">
              <w:rPr>
                <w:rFonts w:ascii="Arial Narrow" w:hAnsi="Arial Narrow"/>
              </w:rPr>
              <w:t>планів-пропозицій по медіа-підтримці заходів ДОН та КЗ «ІМЦ» КМР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каб.544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  <w:b/>
              </w:rPr>
            </w:pPr>
            <w:r w:rsidRPr="005E2F03">
              <w:rPr>
                <w:rFonts w:ascii="Arial Narrow" w:hAnsi="Arial Narrow"/>
                <w:b/>
              </w:rPr>
              <w:t>щотижнево</w:t>
            </w:r>
          </w:p>
        </w:tc>
        <w:tc>
          <w:tcPr>
            <w:tcW w:w="2880" w:type="dxa"/>
          </w:tcPr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Басова Т.Л.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7559D6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 xml:space="preserve">Здійснення аналізу роботи зі зверненнями громадян за </w:t>
            </w:r>
            <w:r w:rsidRPr="00023E4D">
              <w:rPr>
                <w:rFonts w:ascii="Arial Narrow" w:hAnsi="Arial Narrow"/>
              </w:rPr>
              <w:t>серпень 2</w:t>
            </w:r>
            <w:r w:rsidRPr="005E2F0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20</w:t>
            </w:r>
            <w:r w:rsidRPr="005E2F03">
              <w:rPr>
                <w:rFonts w:ascii="Arial Narrow" w:hAnsi="Arial Narrow"/>
              </w:rPr>
              <w:t xml:space="preserve"> року</w:t>
            </w:r>
          </w:p>
        </w:tc>
        <w:tc>
          <w:tcPr>
            <w:tcW w:w="2880" w:type="dxa"/>
          </w:tcPr>
          <w:p w:rsidR="004E1680" w:rsidRPr="00E8291F" w:rsidRDefault="004E1680" w:rsidP="005E2F03">
            <w:pPr>
              <w:jc w:val="center"/>
              <w:rPr>
                <w:rFonts w:ascii="Arial Narrow" w:hAnsi="Arial Narrow"/>
              </w:rPr>
            </w:pPr>
            <w:r w:rsidRPr="00E8291F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4E1680" w:rsidRPr="00E8291F" w:rsidRDefault="004E1680" w:rsidP="00C92E55">
            <w:pPr>
              <w:rPr>
                <w:rFonts w:ascii="Arial Narrow" w:hAnsi="Arial Narrow"/>
              </w:rPr>
            </w:pPr>
            <w:r w:rsidRPr="00E8291F">
              <w:rPr>
                <w:rFonts w:ascii="Arial Narrow" w:hAnsi="Arial Narrow"/>
              </w:rPr>
              <w:t>Дуднік В.О.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EF5A77">
            <w:pPr>
              <w:jc w:val="both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 xml:space="preserve">Узагальнення інформації щодо висвітлення діяльності департаменту, відділів освіти, закладів дошкільної, загальної середньої, позашкільної освіти  на шпальтах газет, теле-, радіоканалів за </w:t>
            </w:r>
            <w:r w:rsidRPr="00EF5A77">
              <w:rPr>
                <w:rFonts w:ascii="Arial Narrow" w:hAnsi="Arial Narrow"/>
              </w:rPr>
              <w:t>вересень 2020 року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каб.544</w:t>
            </w:r>
          </w:p>
        </w:tc>
        <w:tc>
          <w:tcPr>
            <w:tcW w:w="2880" w:type="dxa"/>
          </w:tcPr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Басова Т.Л.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5540EC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 xml:space="preserve">Підготовка листа-інформатора до відділів  освіти виконкомів районних у місті рад та закладів освіти 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Щосереди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каб.539</w:t>
            </w:r>
          </w:p>
        </w:tc>
        <w:tc>
          <w:tcPr>
            <w:tcW w:w="2880" w:type="dxa"/>
          </w:tcPr>
          <w:p w:rsidR="004E1680" w:rsidRPr="005E2F03" w:rsidRDefault="004E1680" w:rsidP="00554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>працівники Д</w:t>
            </w:r>
            <w:r w:rsidRPr="005E2F03">
              <w:rPr>
                <w:rFonts w:ascii="Arial Narrow" w:hAnsi="Arial Narrow"/>
              </w:rPr>
              <w:t>ОН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Підготовка фінансових звітів для ДОН  ДОДА щодо: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  виконання вимог ст.57 Закону України «Про освіту»;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  виплати зарплати працівникам галузі;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 розрахунків за спожиті енергоносії;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  використання позабюджетних коштів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каб.536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4E1680" w:rsidRPr="005E2F03" w:rsidRDefault="004E1680" w:rsidP="00C92E55">
            <w:pPr>
              <w:rPr>
                <w:rFonts w:ascii="Arial Narrow" w:hAnsi="Arial Narrow"/>
                <w:spacing w:val="-14"/>
              </w:rPr>
            </w:pPr>
            <w:r w:rsidRPr="005E2F03">
              <w:rPr>
                <w:rFonts w:ascii="Arial Narrow" w:hAnsi="Arial Narrow"/>
                <w:spacing w:val="-14"/>
              </w:rPr>
              <w:t>Шаповалова С.В.,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Балаба Н.А.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Трофімова Л.О.,</w:t>
            </w:r>
          </w:p>
          <w:p w:rsidR="004E1680" w:rsidRPr="005E2F03" w:rsidRDefault="004E1680" w:rsidP="00C92E55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Філатова Ю.В.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Здійснення аналізу та узагальнення:</w:t>
            </w:r>
          </w:p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впорядкування видатків галузі;</w:t>
            </w:r>
          </w:p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стан розрахунків розпорядниками коштів за спожиті енергоносії;</w:t>
            </w:r>
          </w:p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проведення процедур закупівлі;</w:t>
            </w:r>
          </w:p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забезпечення  закладів освіти основними продуктами харчування;</w:t>
            </w:r>
          </w:p>
          <w:p w:rsidR="004E1680" w:rsidRPr="005E2F03" w:rsidRDefault="004E1680" w:rsidP="00CF0067">
            <w:pPr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- фінансування першочергових видатків</w:t>
            </w:r>
          </w:p>
        </w:tc>
        <w:tc>
          <w:tcPr>
            <w:tcW w:w="2880" w:type="dxa"/>
          </w:tcPr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  <w:r w:rsidRPr="005E2F03">
              <w:rPr>
                <w:rFonts w:ascii="Arial Narrow" w:hAnsi="Arial Narrow"/>
              </w:rPr>
              <w:t>каб.536</w:t>
            </w:r>
          </w:p>
          <w:p w:rsidR="004E1680" w:rsidRPr="005E2F03" w:rsidRDefault="004E1680" w:rsidP="005E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4E1680" w:rsidRPr="005E2F03" w:rsidRDefault="004E1680" w:rsidP="00CF0067">
            <w:pPr>
              <w:rPr>
                <w:rFonts w:ascii="Arial Narrow" w:hAnsi="Arial Narrow"/>
              </w:rPr>
            </w:pPr>
          </w:p>
          <w:p w:rsidR="004E1680" w:rsidRPr="00023E4D" w:rsidRDefault="004E1680" w:rsidP="00CF0067">
            <w:pPr>
              <w:rPr>
                <w:rFonts w:ascii="Arial Narrow" w:hAnsi="Arial Narrow"/>
              </w:rPr>
            </w:pPr>
            <w:r w:rsidRPr="00023E4D">
              <w:rPr>
                <w:rFonts w:ascii="Arial Narrow" w:hAnsi="Arial Narrow"/>
              </w:rPr>
              <w:t>Шаповалова С.В.</w:t>
            </w:r>
          </w:p>
          <w:p w:rsidR="004E1680" w:rsidRPr="005E2F03" w:rsidRDefault="004E1680" w:rsidP="00CF0067">
            <w:pPr>
              <w:rPr>
                <w:rFonts w:ascii="Arial Narrow" w:hAnsi="Arial Narrow"/>
                <w:spacing w:val="-14"/>
              </w:rPr>
            </w:pPr>
          </w:p>
          <w:p w:rsidR="004E1680" w:rsidRPr="005E2F03" w:rsidRDefault="004E1680" w:rsidP="00CF0067">
            <w:pPr>
              <w:rPr>
                <w:rFonts w:ascii="Arial Narrow" w:hAnsi="Arial Narrow"/>
                <w:spacing w:val="-14"/>
              </w:rPr>
            </w:pPr>
          </w:p>
          <w:p w:rsidR="004E1680" w:rsidRPr="005E2F03" w:rsidRDefault="004E1680" w:rsidP="00CF0067">
            <w:pPr>
              <w:rPr>
                <w:rFonts w:ascii="Arial Narrow" w:hAnsi="Arial Narrow"/>
                <w:spacing w:val="-14"/>
              </w:rPr>
            </w:pPr>
          </w:p>
        </w:tc>
      </w:tr>
      <w:tr w:rsidR="004E1680" w:rsidRPr="00E127F9" w:rsidTr="005E2F03">
        <w:tc>
          <w:tcPr>
            <w:tcW w:w="8820" w:type="dxa"/>
          </w:tcPr>
          <w:p w:rsidR="004E1680" w:rsidRPr="00E127F9" w:rsidRDefault="004E1680" w:rsidP="00E127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Звітування в ДОН ДОДА</w:t>
            </w:r>
            <w:r w:rsidRPr="00E127F9">
              <w:rPr>
                <w:rFonts w:ascii="Arial Narrow" w:hAnsi="Arial Narrow"/>
              </w:rPr>
              <w:t xml:space="preserve"> про </w:t>
            </w:r>
            <w:r>
              <w:rPr>
                <w:rFonts w:ascii="Arial Narrow" w:hAnsi="Arial Narrow"/>
              </w:rPr>
              <w:t xml:space="preserve">відновлення роботи </w:t>
            </w:r>
            <w:r w:rsidRPr="00E127F9">
              <w:rPr>
                <w:rFonts w:ascii="Arial Narrow" w:hAnsi="Arial Narrow"/>
              </w:rPr>
              <w:t xml:space="preserve">закладів дошкільної освіти </w:t>
            </w:r>
          </w:p>
        </w:tc>
        <w:tc>
          <w:tcPr>
            <w:tcW w:w="2880" w:type="dxa"/>
          </w:tcPr>
          <w:p w:rsidR="004E1680" w:rsidRPr="00E127F9" w:rsidRDefault="004E1680" w:rsidP="00E127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30.09.2020</w:t>
            </w:r>
          </w:p>
        </w:tc>
        <w:tc>
          <w:tcPr>
            <w:tcW w:w="2880" w:type="dxa"/>
          </w:tcPr>
          <w:p w:rsidR="004E1680" w:rsidRPr="00E127F9" w:rsidRDefault="004E1680" w:rsidP="004419AF">
            <w:pPr>
              <w:rPr>
                <w:rFonts w:ascii="Arial Narrow" w:hAnsi="Arial Narrow"/>
              </w:rPr>
            </w:pPr>
            <w:r w:rsidRPr="00E127F9">
              <w:rPr>
                <w:rFonts w:ascii="Arial Narrow" w:hAnsi="Arial Narrow"/>
              </w:rPr>
              <w:t>Намінат Н.В.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F66C87" w:rsidRDefault="004E1680" w:rsidP="00200D38">
            <w:pPr>
              <w:rPr>
                <w:rFonts w:ascii="Arial Narrow" w:hAnsi="Arial Narrow"/>
              </w:rPr>
            </w:pPr>
            <w:r w:rsidRPr="00F66C87">
              <w:rPr>
                <w:rFonts w:ascii="Arial Narrow" w:hAnsi="Arial Narrow"/>
              </w:rPr>
              <w:t>Проведення курсової підготовки вчителів:</w:t>
            </w:r>
          </w:p>
          <w:p w:rsidR="004E1680" w:rsidRPr="00F66C87" w:rsidRDefault="004E1680" w:rsidP="00F66C87">
            <w:pPr>
              <w:jc w:val="both"/>
              <w:rPr>
                <w:rFonts w:ascii="Arial Narrow" w:hAnsi="Arial Narrow" w:cs="Arial Narrow"/>
              </w:rPr>
            </w:pPr>
            <w:r w:rsidRPr="005E2F03">
              <w:rPr>
                <w:rFonts w:ascii="Arial Narrow" w:hAnsi="Arial Narrow"/>
                <w:color w:val="FF0000"/>
              </w:rPr>
              <w:t xml:space="preserve">- </w:t>
            </w:r>
            <w:r w:rsidRPr="00F66C87">
              <w:rPr>
                <w:rFonts w:ascii="Arial Narrow" w:hAnsi="Arial Narrow" w:cs="Arial Narrow"/>
              </w:rPr>
              <w:t xml:space="preserve">початкових класів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F66C87">
              <w:rPr>
                <w:rFonts w:ascii="Arial Narrow" w:hAnsi="Arial Narrow" w:cs="Arial Narrow"/>
              </w:rPr>
              <w:t xml:space="preserve">(вища категорія),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F66C87">
              <w:rPr>
                <w:rFonts w:ascii="Arial Narrow" w:hAnsi="Arial Narrow" w:cs="Arial Narrow"/>
              </w:rPr>
              <w:t xml:space="preserve">математики </w:t>
            </w:r>
            <w:r>
              <w:rPr>
                <w:rFonts w:ascii="Arial Narrow" w:hAnsi="Arial Narrow" w:cs="Arial Narrow"/>
              </w:rPr>
              <w:t xml:space="preserve"> (всі категорії), </w:t>
            </w:r>
            <w:r w:rsidRPr="00F66C87">
              <w:rPr>
                <w:rFonts w:ascii="Arial Narrow" w:hAnsi="Arial Narrow" w:cs="Arial Narrow"/>
              </w:rPr>
              <w:t>інформатики (всі категорії);</w:t>
            </w:r>
          </w:p>
          <w:p w:rsidR="004E1680" w:rsidRDefault="004E1680" w:rsidP="00F66C8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- </w:t>
            </w:r>
            <w:r w:rsidRPr="00F66C87">
              <w:rPr>
                <w:rFonts w:ascii="Arial Narrow" w:hAnsi="Arial Narrow" w:cs="Arial Narrow"/>
              </w:rPr>
              <w:t xml:space="preserve">вчителів фізики-астрономії (всі категорії), англійської мови (всі категорії), хімії-біології (всі </w:t>
            </w:r>
            <w:r>
              <w:rPr>
                <w:rFonts w:ascii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</w:rPr>
              <w:br/>
              <w:t xml:space="preserve">   </w:t>
            </w:r>
            <w:r w:rsidRPr="00F66C87">
              <w:rPr>
                <w:rFonts w:ascii="Arial Narrow" w:hAnsi="Arial Narrow" w:cs="Arial Narrow"/>
              </w:rPr>
              <w:t>категорії)</w:t>
            </w:r>
          </w:p>
          <w:p w:rsidR="004E1680" w:rsidRPr="005E2F03" w:rsidRDefault="004E1680" w:rsidP="00F66C87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880" w:type="dxa"/>
          </w:tcPr>
          <w:p w:rsidR="004E1680" w:rsidRPr="005D5CD0" w:rsidRDefault="004E1680" w:rsidP="005D5CD0">
            <w:pPr>
              <w:ind w:right="-97" w:hanging="74"/>
              <w:jc w:val="center"/>
              <w:rPr>
                <w:rFonts w:ascii="Arial Narrow" w:hAnsi="Arial Narrow" w:cs="Arial Narrow"/>
                <w:spacing w:val="-6"/>
                <w:highlight w:val="white"/>
                <w:vertAlign w:val="superscript"/>
              </w:rPr>
            </w:pPr>
            <w:r w:rsidRPr="005C1BB2">
              <w:rPr>
                <w:rFonts w:ascii="Arial Narrow" w:hAnsi="Arial Narrow"/>
                <w:spacing w:val="-8"/>
              </w:rPr>
              <w:t>КДПУ, ФДТО</w:t>
            </w:r>
            <w:r w:rsidRPr="005D5CD0">
              <w:rPr>
                <w:rFonts w:ascii="Arial Narrow" w:hAnsi="Arial Narrow"/>
                <w:spacing w:val="-6"/>
              </w:rPr>
              <w:t>(ауд.№2)</w:t>
            </w:r>
            <w:r w:rsidRPr="005D5CD0">
              <w:rPr>
                <w:rFonts w:ascii="Arial Narrow" w:hAnsi="Arial Narrow" w:cs="Arial Narrow"/>
                <w:spacing w:val="-6"/>
                <w:highlight w:val="white"/>
              </w:rPr>
              <w:t xml:space="preserve"> 13</w:t>
            </w:r>
            <w:r w:rsidRPr="005D5CD0">
              <w:rPr>
                <w:rFonts w:ascii="Arial Narrow" w:hAnsi="Arial Narrow" w:cs="Arial Narrow"/>
                <w:spacing w:val="-6"/>
                <w:highlight w:val="white"/>
                <w:vertAlign w:val="superscript"/>
              </w:rPr>
              <w:t>00</w:t>
            </w:r>
            <w:r w:rsidRPr="005D5CD0">
              <w:rPr>
                <w:rFonts w:ascii="Arial Narrow" w:hAnsi="Arial Narrow" w:cs="Arial Narrow"/>
                <w:spacing w:val="-6"/>
                <w:highlight w:val="white"/>
              </w:rPr>
              <w:t>-18</w:t>
            </w:r>
            <w:r w:rsidRPr="005D5CD0">
              <w:rPr>
                <w:rFonts w:ascii="Arial Narrow" w:hAnsi="Arial Narrow" w:cs="Arial Narrow"/>
                <w:spacing w:val="-6"/>
                <w:highlight w:val="white"/>
                <w:vertAlign w:val="superscript"/>
              </w:rPr>
              <w:t>00</w:t>
            </w:r>
          </w:p>
          <w:p w:rsidR="004E1680" w:rsidRDefault="004E1680" w:rsidP="005D5CD0">
            <w:pPr>
              <w:jc w:val="center"/>
              <w:rPr>
                <w:rFonts w:ascii="Arial Narrow" w:hAnsi="Arial Narrow"/>
                <w:b/>
              </w:rPr>
            </w:pPr>
            <w:r w:rsidRPr="00F66C87">
              <w:rPr>
                <w:rFonts w:ascii="Arial Narrow" w:hAnsi="Arial Narrow"/>
                <w:b/>
              </w:rPr>
              <w:t>14.09.2020</w:t>
            </w:r>
          </w:p>
          <w:p w:rsidR="004E1680" w:rsidRPr="00F66C87" w:rsidRDefault="004E1680" w:rsidP="00F66C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21.09.2020</w:t>
            </w:r>
          </w:p>
        </w:tc>
        <w:tc>
          <w:tcPr>
            <w:tcW w:w="2880" w:type="dxa"/>
          </w:tcPr>
          <w:p w:rsidR="004E1680" w:rsidRPr="00D80F11" w:rsidRDefault="004E1680" w:rsidP="00F66C87">
            <w:pPr>
              <w:rPr>
                <w:rFonts w:ascii="Arial Narrow" w:hAnsi="Arial Narrow" w:cs="Arial Narrow"/>
              </w:rPr>
            </w:pPr>
            <w:r w:rsidRPr="00D80F11">
              <w:rPr>
                <w:rFonts w:ascii="Arial Narrow" w:hAnsi="Arial Narrow" w:cs="Arial Narrow"/>
              </w:rPr>
              <w:t>Ратєєва С.В.</w:t>
            </w:r>
            <w:r>
              <w:rPr>
                <w:rFonts w:ascii="Arial Narrow" w:hAnsi="Arial Narrow" w:cs="Arial Narrow"/>
              </w:rPr>
              <w:t>,</w:t>
            </w:r>
          </w:p>
          <w:p w:rsidR="004E1680" w:rsidRPr="005E2F03" w:rsidRDefault="004E1680" w:rsidP="00F66C87">
            <w:pPr>
              <w:rPr>
                <w:rFonts w:ascii="Arial Narrow" w:hAnsi="Arial Narrow"/>
                <w:color w:val="FF0000"/>
                <w:spacing w:val="-14"/>
              </w:rPr>
            </w:pPr>
            <w:r w:rsidRPr="00D80F11">
              <w:rPr>
                <w:rFonts w:ascii="Arial Narrow" w:hAnsi="Arial Narrow" w:cs="Arial Narrow"/>
              </w:rPr>
              <w:t>Прокопчук І.Л.</w:t>
            </w:r>
          </w:p>
        </w:tc>
      </w:tr>
      <w:tr w:rsidR="004E1680" w:rsidRPr="005E2F03" w:rsidTr="0061279E">
        <w:tc>
          <w:tcPr>
            <w:tcW w:w="14580" w:type="dxa"/>
            <w:gridSpan w:val="3"/>
          </w:tcPr>
          <w:p w:rsidR="004E1680" w:rsidRPr="005E2F03" w:rsidRDefault="004E1680" w:rsidP="00AD44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i/>
              </w:rPr>
              <w:t>Моніторингові дослідження</w:t>
            </w:r>
          </w:p>
        </w:tc>
      </w:tr>
      <w:tr w:rsidR="004E1680" w:rsidRPr="005E2F03" w:rsidTr="0061279E">
        <w:tc>
          <w:tcPr>
            <w:tcW w:w="8820" w:type="dxa"/>
          </w:tcPr>
          <w:p w:rsidR="004E1680" w:rsidRPr="005D5CD0" w:rsidRDefault="004E1680" w:rsidP="0061279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Міський моніторинг щодо розвитку інклюзивної освіти міста</w:t>
            </w:r>
          </w:p>
        </w:tc>
        <w:tc>
          <w:tcPr>
            <w:tcW w:w="2880" w:type="dxa"/>
          </w:tcPr>
          <w:p w:rsidR="004E1680" w:rsidRPr="005D5CD0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Протягом місяця</w:t>
            </w:r>
          </w:p>
        </w:tc>
        <w:tc>
          <w:tcPr>
            <w:tcW w:w="2880" w:type="dxa"/>
            <w:vAlign w:val="center"/>
          </w:tcPr>
          <w:p w:rsidR="004E1680" w:rsidRPr="005D5CD0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Бородавка О.М..</w:t>
            </w:r>
            <w:r>
              <w:rPr>
                <w:rFonts w:ascii="Arial Narrow" w:hAnsi="Arial Narrow" w:cs="Arial Narrow"/>
                <w:highlight w:val="white"/>
              </w:rPr>
              <w:br/>
              <w:t>Турчин Н.Л.</w:t>
            </w:r>
          </w:p>
        </w:tc>
      </w:tr>
      <w:tr w:rsidR="004E1680" w:rsidRPr="005E2F03" w:rsidTr="0061279E">
        <w:tc>
          <w:tcPr>
            <w:tcW w:w="8820" w:type="dxa"/>
          </w:tcPr>
          <w:p w:rsidR="004E1680" w:rsidRPr="005D5CD0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Участь у Всеукраїнському моніторинговому дослідженні стану виконання у системі освіти законодавства щодо протидії торгівлі людьми</w:t>
            </w:r>
          </w:p>
        </w:tc>
        <w:tc>
          <w:tcPr>
            <w:tcW w:w="2880" w:type="dxa"/>
          </w:tcPr>
          <w:p w:rsidR="004E1680" w:rsidRPr="005D5CD0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Протягом місяця</w:t>
            </w:r>
          </w:p>
        </w:tc>
        <w:tc>
          <w:tcPr>
            <w:tcW w:w="2880" w:type="dxa"/>
            <w:vAlign w:val="center"/>
          </w:tcPr>
          <w:p w:rsidR="004E1680" w:rsidRPr="005D5CD0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 w:rsidRPr="005D5CD0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4E1680" w:rsidRPr="005D5CD0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 w:rsidRPr="005D5CD0">
              <w:rPr>
                <w:rFonts w:ascii="Arial Narrow" w:hAnsi="Arial Narrow" w:cs="Arial Narrow"/>
                <w:highlight w:val="white"/>
              </w:rPr>
              <w:t>Гребенщикова Л.П..</w:t>
            </w:r>
          </w:p>
        </w:tc>
      </w:tr>
      <w:tr w:rsidR="004E1680" w:rsidRPr="005E2F03" w:rsidTr="0061279E">
        <w:tc>
          <w:tcPr>
            <w:tcW w:w="8820" w:type="dxa"/>
          </w:tcPr>
          <w:p w:rsidR="004E1680" w:rsidRPr="005D5CD0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Міський моніторинг щодо впровадження курсів морально-духовного спрямування в закладах загальної середньої освіти</w:t>
            </w:r>
          </w:p>
        </w:tc>
        <w:tc>
          <w:tcPr>
            <w:tcW w:w="2880" w:type="dxa"/>
          </w:tcPr>
          <w:p w:rsidR="004E1680" w:rsidRPr="005D5CD0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Протягом місяця</w:t>
            </w:r>
          </w:p>
        </w:tc>
        <w:tc>
          <w:tcPr>
            <w:tcW w:w="2880" w:type="dxa"/>
            <w:vAlign w:val="center"/>
          </w:tcPr>
          <w:p w:rsidR="004E1680" w:rsidRPr="005D5CD0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 w:rsidRPr="005D5CD0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4E1680" w:rsidRPr="005D5CD0" w:rsidRDefault="004E1680" w:rsidP="0061279E">
            <w:pPr>
              <w:rPr>
                <w:rFonts w:ascii="Arial Narrow" w:hAnsi="Arial Narrow" w:cs="Arial Narrow"/>
                <w:highlight w:val="white"/>
              </w:rPr>
            </w:pPr>
            <w:r w:rsidRPr="005D5CD0">
              <w:rPr>
                <w:rFonts w:ascii="Arial Narrow" w:hAnsi="Arial Narrow" w:cs="Arial Narrow"/>
                <w:highlight w:val="white"/>
              </w:rPr>
              <w:t>Лихацький А.В.</w:t>
            </w:r>
          </w:p>
        </w:tc>
      </w:tr>
      <w:tr w:rsidR="004E1680" w:rsidRPr="005E2F03" w:rsidTr="005E2F03">
        <w:tc>
          <w:tcPr>
            <w:tcW w:w="8820" w:type="dxa"/>
          </w:tcPr>
          <w:p w:rsidR="004E1680" w:rsidRPr="005D5CD0" w:rsidRDefault="004E1680" w:rsidP="0061279E">
            <w:pPr>
              <w:jc w:val="both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Міський моніторинг стану впровадження освітніх програм розвитку дітей дошкільного віку в закладах дошкільної освіти міста</w:t>
            </w:r>
          </w:p>
        </w:tc>
        <w:tc>
          <w:tcPr>
            <w:tcW w:w="2880" w:type="dxa"/>
          </w:tcPr>
          <w:p w:rsidR="004E1680" w:rsidRPr="005D5CD0" w:rsidRDefault="004E1680" w:rsidP="0061279E">
            <w:pPr>
              <w:jc w:val="center"/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Протягом місяця</w:t>
            </w:r>
          </w:p>
        </w:tc>
        <w:tc>
          <w:tcPr>
            <w:tcW w:w="2880" w:type="dxa"/>
          </w:tcPr>
          <w:p w:rsidR="004E1680" w:rsidRPr="005D5CD0" w:rsidRDefault="004E1680" w:rsidP="0061279E">
            <w:pPr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Ратєєва С.В.,</w:t>
            </w:r>
          </w:p>
          <w:p w:rsidR="004E1680" w:rsidRPr="005D5CD0" w:rsidRDefault="004E1680" w:rsidP="0061279E">
            <w:pPr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Куц К.М.,</w:t>
            </w:r>
          </w:p>
          <w:p w:rsidR="004E1680" w:rsidRPr="005D5CD0" w:rsidRDefault="004E1680" w:rsidP="0061279E">
            <w:pPr>
              <w:rPr>
                <w:rFonts w:ascii="Arial Narrow" w:hAnsi="Arial Narrow" w:cs="Arial Narrow"/>
              </w:rPr>
            </w:pPr>
            <w:r w:rsidRPr="005D5CD0">
              <w:rPr>
                <w:rFonts w:ascii="Arial Narrow" w:hAnsi="Arial Narrow" w:cs="Arial Narrow"/>
              </w:rPr>
              <w:t>методисти-куратори ЗДО</w:t>
            </w:r>
          </w:p>
        </w:tc>
      </w:tr>
    </w:tbl>
    <w:p w:rsidR="004E1680" w:rsidRDefault="004E1680" w:rsidP="0026449A">
      <w:pPr>
        <w:rPr>
          <w:rFonts w:ascii="Arial Narrow" w:hAnsi="Arial Narrow"/>
        </w:rPr>
      </w:pPr>
    </w:p>
    <w:p w:rsidR="004E1680" w:rsidRDefault="004E1680" w:rsidP="0026449A">
      <w:pPr>
        <w:rPr>
          <w:rFonts w:ascii="Arial Narrow" w:hAnsi="Arial Narrow"/>
        </w:rPr>
      </w:pPr>
    </w:p>
    <w:p w:rsidR="004E1680" w:rsidRDefault="004E1680" w:rsidP="0026449A">
      <w:pPr>
        <w:rPr>
          <w:rFonts w:ascii="Arial Narrow" w:hAnsi="Arial Narrow"/>
        </w:rPr>
      </w:pPr>
    </w:p>
    <w:p w:rsidR="004E1680" w:rsidRPr="00EC1DF3" w:rsidRDefault="004E1680" w:rsidP="0026449A">
      <w:pPr>
        <w:rPr>
          <w:rFonts w:ascii="Arial Narrow" w:hAnsi="Arial Narrow"/>
        </w:rPr>
      </w:pPr>
    </w:p>
    <w:p w:rsidR="004E1680" w:rsidRPr="00E62B67" w:rsidRDefault="004E1680" w:rsidP="00264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</w:t>
      </w:r>
      <w:r w:rsidRPr="004E4070"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                                          Тетяна Кріпак</w:t>
      </w:r>
    </w:p>
    <w:p w:rsidR="004E1680" w:rsidRDefault="004E1680" w:rsidP="0026449A"/>
    <w:p w:rsidR="004E1680" w:rsidRDefault="004E1680" w:rsidP="0026449A"/>
    <w:p w:rsidR="004E1680" w:rsidRPr="00AD6056" w:rsidRDefault="004E1680" w:rsidP="0026449A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AD6056">
        <w:rPr>
          <w:rFonts w:ascii="Times New Roman" w:hAnsi="Times New Roman" w:cs="Times New Roman"/>
          <w:i/>
          <w:iCs/>
          <w:sz w:val="20"/>
          <w:szCs w:val="20"/>
        </w:rPr>
        <w:t>493 04 67, 96 75</w:t>
      </w:r>
    </w:p>
    <w:p w:rsidR="004E1680" w:rsidRPr="00E018F9" w:rsidRDefault="004E1680">
      <w:pPr>
        <w:rPr>
          <w:i/>
          <w:iCs/>
        </w:rPr>
      </w:pPr>
    </w:p>
    <w:p w:rsidR="004E1680" w:rsidRPr="00E018F9" w:rsidRDefault="004E1680" w:rsidP="00EB4AAE">
      <w:pPr>
        <w:rPr>
          <w:i/>
          <w:iCs/>
        </w:rPr>
      </w:pPr>
    </w:p>
    <w:sectPr w:rsidR="004E1680" w:rsidRPr="00E018F9" w:rsidSect="00AC0E7D">
      <w:headerReference w:type="even" r:id="rId7"/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80" w:rsidRDefault="004E1680">
      <w:r>
        <w:separator/>
      </w:r>
    </w:p>
  </w:endnote>
  <w:endnote w:type="continuationSeparator" w:id="0">
    <w:p w:rsidR="004E1680" w:rsidRDefault="004E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80" w:rsidRDefault="004E1680">
      <w:r>
        <w:separator/>
      </w:r>
    </w:p>
  </w:footnote>
  <w:footnote w:type="continuationSeparator" w:id="0">
    <w:p w:rsidR="004E1680" w:rsidRDefault="004E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80" w:rsidRDefault="004E1680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680" w:rsidRDefault="004E1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80" w:rsidRDefault="004E1680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E1680" w:rsidRDefault="004E1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C165D"/>
    <w:multiLevelType w:val="hybridMultilevel"/>
    <w:tmpl w:val="49B05AC8"/>
    <w:lvl w:ilvl="0" w:tplc="56DE174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51"/>
    <w:rsid w:val="00002810"/>
    <w:rsid w:val="00006649"/>
    <w:rsid w:val="0001000D"/>
    <w:rsid w:val="00020828"/>
    <w:rsid w:val="00023E4D"/>
    <w:rsid w:val="0005062D"/>
    <w:rsid w:val="00051C39"/>
    <w:rsid w:val="00063B61"/>
    <w:rsid w:val="000738DA"/>
    <w:rsid w:val="000813F5"/>
    <w:rsid w:val="00083978"/>
    <w:rsid w:val="00090533"/>
    <w:rsid w:val="000B5AF5"/>
    <w:rsid w:val="000B6BE6"/>
    <w:rsid w:val="000C17B6"/>
    <w:rsid w:val="000E47A0"/>
    <w:rsid w:val="00101C95"/>
    <w:rsid w:val="001057F3"/>
    <w:rsid w:val="0011221F"/>
    <w:rsid w:val="00113A62"/>
    <w:rsid w:val="00120A6E"/>
    <w:rsid w:val="00156A1F"/>
    <w:rsid w:val="00163D69"/>
    <w:rsid w:val="001916B0"/>
    <w:rsid w:val="001953CE"/>
    <w:rsid w:val="00196CD1"/>
    <w:rsid w:val="001970F7"/>
    <w:rsid w:val="001A5D13"/>
    <w:rsid w:val="001B62A3"/>
    <w:rsid w:val="001B66C2"/>
    <w:rsid w:val="001B716B"/>
    <w:rsid w:val="001C6D07"/>
    <w:rsid w:val="001D2AB6"/>
    <w:rsid w:val="001D6B1B"/>
    <w:rsid w:val="001E10EC"/>
    <w:rsid w:val="001E3A65"/>
    <w:rsid w:val="001F044D"/>
    <w:rsid w:val="001F4CEF"/>
    <w:rsid w:val="001F5232"/>
    <w:rsid w:val="00200D38"/>
    <w:rsid w:val="002079EC"/>
    <w:rsid w:val="002126C5"/>
    <w:rsid w:val="0023550A"/>
    <w:rsid w:val="002430FE"/>
    <w:rsid w:val="0024558E"/>
    <w:rsid w:val="002463A0"/>
    <w:rsid w:val="002564E3"/>
    <w:rsid w:val="00261F6F"/>
    <w:rsid w:val="0026449A"/>
    <w:rsid w:val="002644A4"/>
    <w:rsid w:val="00264533"/>
    <w:rsid w:val="00272C38"/>
    <w:rsid w:val="002767F5"/>
    <w:rsid w:val="0029021D"/>
    <w:rsid w:val="002A46BB"/>
    <w:rsid w:val="002A54A4"/>
    <w:rsid w:val="002A7EAB"/>
    <w:rsid w:val="002B20A3"/>
    <w:rsid w:val="002C14D1"/>
    <w:rsid w:val="002C64C5"/>
    <w:rsid w:val="002C744E"/>
    <w:rsid w:val="002E12EA"/>
    <w:rsid w:val="002E21EC"/>
    <w:rsid w:val="002E7D00"/>
    <w:rsid w:val="002F005C"/>
    <w:rsid w:val="002F2619"/>
    <w:rsid w:val="002F5D59"/>
    <w:rsid w:val="00307D96"/>
    <w:rsid w:val="00310AB1"/>
    <w:rsid w:val="0031479E"/>
    <w:rsid w:val="00320B58"/>
    <w:rsid w:val="00323F69"/>
    <w:rsid w:val="00331502"/>
    <w:rsid w:val="003323A5"/>
    <w:rsid w:val="003401E0"/>
    <w:rsid w:val="00341F4E"/>
    <w:rsid w:val="00347A28"/>
    <w:rsid w:val="00360C3B"/>
    <w:rsid w:val="00367A39"/>
    <w:rsid w:val="003825C8"/>
    <w:rsid w:val="00396D23"/>
    <w:rsid w:val="00396FFF"/>
    <w:rsid w:val="003A0CBD"/>
    <w:rsid w:val="003A24B9"/>
    <w:rsid w:val="003A7CFE"/>
    <w:rsid w:val="003C1B76"/>
    <w:rsid w:val="003C570A"/>
    <w:rsid w:val="003D1B6C"/>
    <w:rsid w:val="003F296A"/>
    <w:rsid w:val="003F56CC"/>
    <w:rsid w:val="003F75FE"/>
    <w:rsid w:val="004000C1"/>
    <w:rsid w:val="00400425"/>
    <w:rsid w:val="004238B7"/>
    <w:rsid w:val="00425B6A"/>
    <w:rsid w:val="004321E9"/>
    <w:rsid w:val="00433559"/>
    <w:rsid w:val="00435C95"/>
    <w:rsid w:val="00436F22"/>
    <w:rsid w:val="00437135"/>
    <w:rsid w:val="00440B71"/>
    <w:rsid w:val="004419AF"/>
    <w:rsid w:val="00442F3C"/>
    <w:rsid w:val="004520C5"/>
    <w:rsid w:val="004772CE"/>
    <w:rsid w:val="00481C08"/>
    <w:rsid w:val="004A30FE"/>
    <w:rsid w:val="004A6DC0"/>
    <w:rsid w:val="004C01FC"/>
    <w:rsid w:val="004C3960"/>
    <w:rsid w:val="004D0BC5"/>
    <w:rsid w:val="004D42FE"/>
    <w:rsid w:val="004D6272"/>
    <w:rsid w:val="004E1680"/>
    <w:rsid w:val="004E4070"/>
    <w:rsid w:val="005007C3"/>
    <w:rsid w:val="00513AD4"/>
    <w:rsid w:val="0052701D"/>
    <w:rsid w:val="00532A5F"/>
    <w:rsid w:val="00535164"/>
    <w:rsid w:val="005362A9"/>
    <w:rsid w:val="00540F81"/>
    <w:rsid w:val="00541ED1"/>
    <w:rsid w:val="00542C6E"/>
    <w:rsid w:val="005540E5"/>
    <w:rsid w:val="005540EC"/>
    <w:rsid w:val="005613DC"/>
    <w:rsid w:val="00571926"/>
    <w:rsid w:val="00586F47"/>
    <w:rsid w:val="005A47D0"/>
    <w:rsid w:val="005A5920"/>
    <w:rsid w:val="005A67C1"/>
    <w:rsid w:val="005C1BB2"/>
    <w:rsid w:val="005C1F0E"/>
    <w:rsid w:val="005C5C95"/>
    <w:rsid w:val="005D10FA"/>
    <w:rsid w:val="005D5CD0"/>
    <w:rsid w:val="005E2F03"/>
    <w:rsid w:val="0061279E"/>
    <w:rsid w:val="00632471"/>
    <w:rsid w:val="00650DF2"/>
    <w:rsid w:val="0067351B"/>
    <w:rsid w:val="006836C3"/>
    <w:rsid w:val="006862DE"/>
    <w:rsid w:val="006954F0"/>
    <w:rsid w:val="00695937"/>
    <w:rsid w:val="006B57C4"/>
    <w:rsid w:val="006C3F0A"/>
    <w:rsid w:val="006C41A0"/>
    <w:rsid w:val="006D7BA7"/>
    <w:rsid w:val="006E2B82"/>
    <w:rsid w:val="00711A56"/>
    <w:rsid w:val="00725707"/>
    <w:rsid w:val="0073172F"/>
    <w:rsid w:val="00747F0B"/>
    <w:rsid w:val="007503E0"/>
    <w:rsid w:val="00753CA7"/>
    <w:rsid w:val="007559D6"/>
    <w:rsid w:val="007677B4"/>
    <w:rsid w:val="007758B2"/>
    <w:rsid w:val="007970FB"/>
    <w:rsid w:val="007A5557"/>
    <w:rsid w:val="007B192A"/>
    <w:rsid w:val="007D19C5"/>
    <w:rsid w:val="007E2276"/>
    <w:rsid w:val="007E357F"/>
    <w:rsid w:val="007E4863"/>
    <w:rsid w:val="008046A4"/>
    <w:rsid w:val="00840E0E"/>
    <w:rsid w:val="00845998"/>
    <w:rsid w:val="0085105A"/>
    <w:rsid w:val="0085443D"/>
    <w:rsid w:val="00863380"/>
    <w:rsid w:val="0088177C"/>
    <w:rsid w:val="008853CE"/>
    <w:rsid w:val="0089369C"/>
    <w:rsid w:val="00895B5A"/>
    <w:rsid w:val="0089796C"/>
    <w:rsid w:val="008A0132"/>
    <w:rsid w:val="008A15A4"/>
    <w:rsid w:val="008A7591"/>
    <w:rsid w:val="008B121E"/>
    <w:rsid w:val="008B237F"/>
    <w:rsid w:val="008B7969"/>
    <w:rsid w:val="008D22C8"/>
    <w:rsid w:val="008D5837"/>
    <w:rsid w:val="008E0A59"/>
    <w:rsid w:val="008E2C05"/>
    <w:rsid w:val="008F1C8D"/>
    <w:rsid w:val="00900285"/>
    <w:rsid w:val="00943F75"/>
    <w:rsid w:val="00947F6B"/>
    <w:rsid w:val="009502DF"/>
    <w:rsid w:val="00956CEE"/>
    <w:rsid w:val="00965EF6"/>
    <w:rsid w:val="00966C70"/>
    <w:rsid w:val="009673E2"/>
    <w:rsid w:val="00971436"/>
    <w:rsid w:val="00980085"/>
    <w:rsid w:val="009808AF"/>
    <w:rsid w:val="009A2555"/>
    <w:rsid w:val="009B461A"/>
    <w:rsid w:val="009D0278"/>
    <w:rsid w:val="009D1B4E"/>
    <w:rsid w:val="009D29A6"/>
    <w:rsid w:val="009E135C"/>
    <w:rsid w:val="009E27FE"/>
    <w:rsid w:val="009E308F"/>
    <w:rsid w:val="009F68A2"/>
    <w:rsid w:val="00A05535"/>
    <w:rsid w:val="00A3157D"/>
    <w:rsid w:val="00A370AB"/>
    <w:rsid w:val="00A401B5"/>
    <w:rsid w:val="00A44C72"/>
    <w:rsid w:val="00A76BD8"/>
    <w:rsid w:val="00A8198F"/>
    <w:rsid w:val="00A90E87"/>
    <w:rsid w:val="00A91027"/>
    <w:rsid w:val="00A95CEC"/>
    <w:rsid w:val="00AA0BBA"/>
    <w:rsid w:val="00AB0394"/>
    <w:rsid w:val="00AB30BB"/>
    <w:rsid w:val="00AC0E7D"/>
    <w:rsid w:val="00AC0FA4"/>
    <w:rsid w:val="00AD44F6"/>
    <w:rsid w:val="00AD6056"/>
    <w:rsid w:val="00AE5416"/>
    <w:rsid w:val="00B02965"/>
    <w:rsid w:val="00B07A29"/>
    <w:rsid w:val="00B21DAE"/>
    <w:rsid w:val="00B25FCD"/>
    <w:rsid w:val="00B34452"/>
    <w:rsid w:val="00B35AF2"/>
    <w:rsid w:val="00B42441"/>
    <w:rsid w:val="00B434BB"/>
    <w:rsid w:val="00B4485A"/>
    <w:rsid w:val="00B4527C"/>
    <w:rsid w:val="00B54D42"/>
    <w:rsid w:val="00B673BE"/>
    <w:rsid w:val="00B70A20"/>
    <w:rsid w:val="00B80D91"/>
    <w:rsid w:val="00B87B6D"/>
    <w:rsid w:val="00B90229"/>
    <w:rsid w:val="00BA19AF"/>
    <w:rsid w:val="00BA69E4"/>
    <w:rsid w:val="00BB53EB"/>
    <w:rsid w:val="00BB5A48"/>
    <w:rsid w:val="00BB7816"/>
    <w:rsid w:val="00BD4074"/>
    <w:rsid w:val="00BD4B67"/>
    <w:rsid w:val="00BE0107"/>
    <w:rsid w:val="00BE45D0"/>
    <w:rsid w:val="00BE531D"/>
    <w:rsid w:val="00BE7B46"/>
    <w:rsid w:val="00BF0CE2"/>
    <w:rsid w:val="00BF1204"/>
    <w:rsid w:val="00BF4997"/>
    <w:rsid w:val="00C12DF5"/>
    <w:rsid w:val="00C243FF"/>
    <w:rsid w:val="00C31826"/>
    <w:rsid w:val="00C45F42"/>
    <w:rsid w:val="00C65CFF"/>
    <w:rsid w:val="00C777C3"/>
    <w:rsid w:val="00C92E55"/>
    <w:rsid w:val="00C95F09"/>
    <w:rsid w:val="00C96157"/>
    <w:rsid w:val="00C9630C"/>
    <w:rsid w:val="00CA04DE"/>
    <w:rsid w:val="00CA0F60"/>
    <w:rsid w:val="00CA1B04"/>
    <w:rsid w:val="00CA57F7"/>
    <w:rsid w:val="00CC4902"/>
    <w:rsid w:val="00CD2B84"/>
    <w:rsid w:val="00CF0067"/>
    <w:rsid w:val="00D040FC"/>
    <w:rsid w:val="00D05C59"/>
    <w:rsid w:val="00D1051E"/>
    <w:rsid w:val="00D13CB5"/>
    <w:rsid w:val="00D17745"/>
    <w:rsid w:val="00D3111C"/>
    <w:rsid w:val="00D42C53"/>
    <w:rsid w:val="00D53687"/>
    <w:rsid w:val="00D56B3B"/>
    <w:rsid w:val="00D60E28"/>
    <w:rsid w:val="00D61D93"/>
    <w:rsid w:val="00D638CC"/>
    <w:rsid w:val="00D66409"/>
    <w:rsid w:val="00D716BF"/>
    <w:rsid w:val="00D719D3"/>
    <w:rsid w:val="00D80F11"/>
    <w:rsid w:val="00D83701"/>
    <w:rsid w:val="00DA3536"/>
    <w:rsid w:val="00DB06BF"/>
    <w:rsid w:val="00DD6B69"/>
    <w:rsid w:val="00DE2FD1"/>
    <w:rsid w:val="00DE6D98"/>
    <w:rsid w:val="00DF4C45"/>
    <w:rsid w:val="00DF6300"/>
    <w:rsid w:val="00E018F9"/>
    <w:rsid w:val="00E03BAC"/>
    <w:rsid w:val="00E111FA"/>
    <w:rsid w:val="00E11F4F"/>
    <w:rsid w:val="00E12006"/>
    <w:rsid w:val="00E127F9"/>
    <w:rsid w:val="00E1424E"/>
    <w:rsid w:val="00E31023"/>
    <w:rsid w:val="00E3282C"/>
    <w:rsid w:val="00E3352D"/>
    <w:rsid w:val="00E361D5"/>
    <w:rsid w:val="00E4504F"/>
    <w:rsid w:val="00E47E87"/>
    <w:rsid w:val="00E50EEF"/>
    <w:rsid w:val="00E523D0"/>
    <w:rsid w:val="00E62B67"/>
    <w:rsid w:val="00E65199"/>
    <w:rsid w:val="00E66D22"/>
    <w:rsid w:val="00E80D82"/>
    <w:rsid w:val="00E823DA"/>
    <w:rsid w:val="00E8291F"/>
    <w:rsid w:val="00EA2E30"/>
    <w:rsid w:val="00EA4A20"/>
    <w:rsid w:val="00EB4AAE"/>
    <w:rsid w:val="00EC065B"/>
    <w:rsid w:val="00EC1DF3"/>
    <w:rsid w:val="00EC6ED7"/>
    <w:rsid w:val="00EF5A77"/>
    <w:rsid w:val="00F043EA"/>
    <w:rsid w:val="00F04D96"/>
    <w:rsid w:val="00F1201E"/>
    <w:rsid w:val="00F128F0"/>
    <w:rsid w:val="00F26353"/>
    <w:rsid w:val="00F3322E"/>
    <w:rsid w:val="00F525F0"/>
    <w:rsid w:val="00F572D7"/>
    <w:rsid w:val="00F60055"/>
    <w:rsid w:val="00F66C87"/>
    <w:rsid w:val="00F718AF"/>
    <w:rsid w:val="00F757B9"/>
    <w:rsid w:val="00F86CC6"/>
    <w:rsid w:val="00F94B97"/>
    <w:rsid w:val="00F95CEB"/>
    <w:rsid w:val="00FA23A3"/>
    <w:rsid w:val="00FA2ED6"/>
    <w:rsid w:val="00FA4355"/>
    <w:rsid w:val="00FB4464"/>
    <w:rsid w:val="00FB6156"/>
    <w:rsid w:val="00FC27BF"/>
    <w:rsid w:val="00FD40BA"/>
    <w:rsid w:val="00FE0890"/>
    <w:rsid w:val="00FE0FDB"/>
    <w:rsid w:val="00FE3214"/>
    <w:rsid w:val="00FE7563"/>
    <w:rsid w:val="00FF1751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1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Normal"/>
    <w:uiPriority w:val="99"/>
    <w:rsid w:val="00C3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C0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AC0E7D"/>
    <w:rPr>
      <w:rFonts w:cs="Times New Roman"/>
    </w:rPr>
  </w:style>
  <w:style w:type="paragraph" w:customStyle="1" w:styleId="CharCharCharChar1">
    <w:name w:val="Char Char Знак Знак Char Char Знак Знак Знак Знак1"/>
    <w:basedOn w:val="Normal"/>
    <w:uiPriority w:val="99"/>
    <w:rsid w:val="00256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AA0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Normal"/>
    <w:uiPriority w:val="99"/>
    <w:rsid w:val="0026449A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F6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6C8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7</Pages>
  <Words>1612</Words>
  <Characters>9189</Characters>
  <Application>Microsoft Office Outlook</Application>
  <DocSecurity>0</DocSecurity>
  <Lines>0</Lines>
  <Paragraphs>0</Paragraphs>
  <ScaleCrop>false</ScaleCrop>
  <Company>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Nata</dc:creator>
  <cp:keywords/>
  <dc:description/>
  <cp:lastModifiedBy>401</cp:lastModifiedBy>
  <cp:revision>15</cp:revision>
  <cp:lastPrinted>2020-08-14T13:22:00Z</cp:lastPrinted>
  <dcterms:created xsi:type="dcterms:W3CDTF">2020-08-14T10:20:00Z</dcterms:created>
  <dcterms:modified xsi:type="dcterms:W3CDTF">2020-08-31T05:57:00Z</dcterms:modified>
</cp:coreProperties>
</file>