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15" w:rsidRPr="001E3A65" w:rsidRDefault="00551F15" w:rsidP="004769D7">
      <w:pPr>
        <w:ind w:firstLine="9923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</w:t>
      </w:r>
      <w:r w:rsidRPr="001E3A65">
        <w:rPr>
          <w:rFonts w:ascii="Arial Narrow" w:hAnsi="Arial Narrow"/>
          <w:b/>
          <w:i/>
        </w:rPr>
        <w:t>ЗАТВЕРДЖУЮ</w:t>
      </w:r>
    </w:p>
    <w:p w:rsidR="00551F15" w:rsidRDefault="00551F15" w:rsidP="00FF1751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Заступник міського  голови</w:t>
      </w:r>
    </w:p>
    <w:p w:rsidR="00551F15" w:rsidRPr="00463809" w:rsidRDefault="00551F15" w:rsidP="00FF1751">
      <w:pPr>
        <w:ind w:firstLine="10000"/>
        <w:rPr>
          <w:rFonts w:ascii="Arial Narrow" w:hAnsi="Arial Narrow"/>
          <w:b/>
          <w:i/>
          <w:sz w:val="10"/>
          <w:szCs w:val="10"/>
        </w:rPr>
      </w:pPr>
    </w:p>
    <w:p w:rsidR="00551F15" w:rsidRPr="001E3A65" w:rsidRDefault="00551F15" w:rsidP="00E1424E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______________</w:t>
      </w:r>
      <w:r>
        <w:rPr>
          <w:rFonts w:ascii="Arial Narrow" w:hAnsi="Arial Narrow"/>
          <w:b/>
          <w:i/>
        </w:rPr>
        <w:t>Валентина Бєрлін</w:t>
      </w:r>
    </w:p>
    <w:p w:rsidR="00551F15" w:rsidRPr="00463809" w:rsidRDefault="00551F15" w:rsidP="00FF1751">
      <w:pPr>
        <w:rPr>
          <w:rFonts w:ascii="Arial Narrow" w:hAnsi="Arial Narrow"/>
          <w:b/>
          <w:i/>
          <w:sz w:val="16"/>
          <w:szCs w:val="16"/>
        </w:rPr>
      </w:pPr>
    </w:p>
    <w:p w:rsidR="00551F15" w:rsidRPr="001E3A65" w:rsidRDefault="00551F15" w:rsidP="005D644C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 xml:space="preserve">“_____ ” </w:t>
      </w:r>
      <w:r w:rsidRPr="004C4FF8">
        <w:rPr>
          <w:rFonts w:ascii="Arial Narrow" w:hAnsi="Arial Narrow"/>
          <w:b/>
          <w:i/>
        </w:rPr>
        <w:t xml:space="preserve">жовтня </w:t>
      </w:r>
      <w:r>
        <w:rPr>
          <w:rFonts w:ascii="Arial Narrow" w:hAnsi="Arial Narrow"/>
          <w:b/>
          <w:i/>
        </w:rPr>
        <w:t xml:space="preserve"> </w:t>
      </w:r>
      <w:r w:rsidRPr="001E3A65">
        <w:rPr>
          <w:rFonts w:ascii="Arial Narrow" w:hAnsi="Arial Narrow"/>
          <w:b/>
          <w:i/>
        </w:rPr>
        <w:t>20</w:t>
      </w:r>
      <w:r>
        <w:rPr>
          <w:rFonts w:ascii="Arial Narrow" w:hAnsi="Arial Narrow"/>
          <w:b/>
          <w:i/>
        </w:rPr>
        <w:t xml:space="preserve">20 </w:t>
      </w:r>
      <w:r w:rsidRPr="001E3A65">
        <w:rPr>
          <w:rFonts w:ascii="Arial Narrow" w:hAnsi="Arial Narrow"/>
          <w:b/>
          <w:i/>
        </w:rPr>
        <w:t>року</w:t>
      </w:r>
    </w:p>
    <w:p w:rsidR="00551F15" w:rsidRDefault="00551F15" w:rsidP="00463809">
      <w:pPr>
        <w:rPr>
          <w:rFonts w:ascii="Arial Narrow" w:hAnsi="Arial Narrow"/>
          <w:b/>
          <w:i/>
        </w:rPr>
      </w:pPr>
    </w:p>
    <w:p w:rsidR="00551F15" w:rsidRPr="001E3A65" w:rsidRDefault="00551F15" w:rsidP="00FF1751">
      <w:pPr>
        <w:jc w:val="center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КАЛЕНДАРНИЙ ПЛАН</w:t>
      </w:r>
    </w:p>
    <w:p w:rsidR="00551F15" w:rsidRPr="001E3A65" w:rsidRDefault="00551F15" w:rsidP="008E0A59">
      <w:pPr>
        <w:jc w:val="center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 xml:space="preserve">основних заходів </w:t>
      </w:r>
      <w:r>
        <w:rPr>
          <w:rFonts w:ascii="Arial Narrow" w:hAnsi="Arial Narrow"/>
          <w:b/>
          <w:i/>
        </w:rPr>
        <w:t xml:space="preserve">департаменту </w:t>
      </w:r>
      <w:r w:rsidRPr="001E3A65">
        <w:rPr>
          <w:rFonts w:ascii="Arial Narrow" w:hAnsi="Arial Narrow"/>
          <w:b/>
          <w:i/>
        </w:rPr>
        <w:t xml:space="preserve"> освіти і</w:t>
      </w:r>
      <w:r>
        <w:rPr>
          <w:rFonts w:ascii="Arial Narrow" w:hAnsi="Arial Narrow"/>
          <w:b/>
          <w:i/>
        </w:rPr>
        <w:t xml:space="preserve"> науки виконкому міськради </w:t>
      </w:r>
      <w:r w:rsidRPr="004C4FF8">
        <w:rPr>
          <w:rFonts w:ascii="Arial Narrow" w:hAnsi="Arial Narrow"/>
          <w:b/>
          <w:i/>
        </w:rPr>
        <w:t xml:space="preserve">у листопаді </w:t>
      </w:r>
      <w:r>
        <w:rPr>
          <w:rFonts w:ascii="Arial Narrow" w:hAnsi="Arial Narrow"/>
          <w:b/>
          <w:i/>
        </w:rPr>
        <w:t xml:space="preserve">2020 </w:t>
      </w:r>
      <w:r w:rsidRPr="001E3A65">
        <w:rPr>
          <w:rFonts w:ascii="Arial Narrow" w:hAnsi="Arial Narrow"/>
          <w:b/>
          <w:i/>
        </w:rPr>
        <w:t>року</w:t>
      </w:r>
    </w:p>
    <w:p w:rsidR="00551F15" w:rsidRPr="00463809" w:rsidRDefault="00551F15" w:rsidP="00FF1751">
      <w:pPr>
        <w:rPr>
          <w:sz w:val="10"/>
          <w:szCs w:val="10"/>
        </w:rPr>
      </w:pP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2880"/>
        <w:gridCol w:w="2880"/>
      </w:tblGrid>
      <w:tr w:rsidR="00551F15" w:rsidRPr="003404A0" w:rsidTr="003404A0">
        <w:trPr>
          <w:trHeight w:val="280"/>
        </w:trPr>
        <w:tc>
          <w:tcPr>
            <w:tcW w:w="8820" w:type="dxa"/>
            <w:vAlign w:val="center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  <w:i/>
              </w:rPr>
              <w:t>Назва заходу</w:t>
            </w:r>
          </w:p>
        </w:tc>
        <w:tc>
          <w:tcPr>
            <w:tcW w:w="2880" w:type="dxa"/>
            <w:vAlign w:val="center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  <w:i/>
              </w:rPr>
              <w:t>Час, місце проведення</w:t>
            </w:r>
          </w:p>
        </w:tc>
        <w:tc>
          <w:tcPr>
            <w:tcW w:w="2880" w:type="dxa"/>
            <w:vAlign w:val="center"/>
          </w:tcPr>
          <w:p w:rsidR="00551F15" w:rsidRPr="003404A0" w:rsidRDefault="00551F15" w:rsidP="004C4FF8">
            <w:pPr>
              <w:jc w:val="center"/>
              <w:rPr>
                <w:rFonts w:ascii="Arial Narrow" w:hAnsi="Arial Narrow"/>
                <w:i/>
              </w:rPr>
            </w:pPr>
            <w:r w:rsidRPr="003404A0">
              <w:rPr>
                <w:rFonts w:ascii="Arial Narrow" w:hAnsi="Arial Narrow"/>
                <w:i/>
              </w:rPr>
              <w:t>Здійснюють</w:t>
            </w:r>
          </w:p>
          <w:p w:rsidR="00551F15" w:rsidRPr="003404A0" w:rsidRDefault="00551F15" w:rsidP="004C4FF8">
            <w:pPr>
              <w:jc w:val="center"/>
              <w:rPr>
                <w:rFonts w:ascii="Arial Narrow" w:hAnsi="Arial Narrow"/>
                <w:i/>
              </w:rPr>
            </w:pPr>
            <w:r w:rsidRPr="003404A0">
              <w:rPr>
                <w:rFonts w:ascii="Arial Narrow" w:hAnsi="Arial Narrow"/>
                <w:i/>
              </w:rPr>
              <w:t>підготовку і контроль</w:t>
            </w:r>
          </w:p>
        </w:tc>
      </w:tr>
      <w:tr w:rsidR="00551F15" w:rsidRPr="003404A0" w:rsidTr="006253C8">
        <w:tc>
          <w:tcPr>
            <w:tcW w:w="14580" w:type="dxa"/>
            <w:gridSpan w:val="3"/>
          </w:tcPr>
          <w:p w:rsidR="00551F15" w:rsidRPr="004C4FF8" w:rsidRDefault="00551F15" w:rsidP="006253C8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 листопада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4C4FF8">
              <w:rPr>
                <w:rFonts w:ascii="Arial Narrow" w:hAnsi="Arial Narrow"/>
                <w:b/>
                <w:i/>
              </w:rPr>
              <w:t xml:space="preserve">– неділя </w:t>
            </w:r>
          </w:p>
          <w:p w:rsidR="00551F15" w:rsidRPr="008A6998" w:rsidRDefault="00551F15" w:rsidP="006253C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працівників соціальної сфери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A77CC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Участь учнів-членів ДВ МАН України в теоретичній та практичній частинах навчально-тренувальних зборів для учасників ІІІ  (фінального) етапу Всеукраїнського конкурсу-захисту науково-дослідницьких робіт учнів-членів МАН України 2020 року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01.11.2020</w:t>
            </w:r>
            <w:r>
              <w:rPr>
                <w:rFonts w:ascii="Arial Narrow" w:hAnsi="Arial Narrow" w:cs="Arial Narrow"/>
                <w:b/>
              </w:rPr>
              <w:t xml:space="preserve"> – </w:t>
            </w:r>
            <w:r w:rsidRPr="00365B8A">
              <w:rPr>
                <w:rFonts w:ascii="Arial Narrow" w:hAnsi="Arial Narrow" w:cs="Arial Narrow"/>
                <w:b/>
              </w:rPr>
              <w:t>05.11.2020</w:t>
            </w:r>
          </w:p>
          <w:p w:rsidR="00551F15" w:rsidRPr="00931CFA" w:rsidRDefault="00551F15" w:rsidP="00B20511">
            <w:pPr>
              <w:jc w:val="center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Pr="00D96E8E" w:rsidRDefault="00551F15" w:rsidP="00B20511">
            <w:pPr>
              <w:rPr>
                <w:rFonts w:ascii="Arial Narrow" w:hAnsi="Arial Narrow" w:cs="Arial Narrow"/>
              </w:rPr>
            </w:pPr>
            <w:r w:rsidRPr="00D96E8E">
              <w:rPr>
                <w:rFonts w:ascii="Arial Narrow" w:hAnsi="Arial Narrow" w:cs="Arial Narrow"/>
              </w:rPr>
              <w:t>Ратєєва С.В.,</w:t>
            </w:r>
          </w:p>
          <w:p w:rsidR="00551F15" w:rsidRPr="00931CFA" w:rsidRDefault="00551F15" w:rsidP="00B20511">
            <w:pPr>
              <w:rPr>
                <w:rFonts w:ascii="Arial Narrow" w:hAnsi="Arial Narrow" w:cs="Arial Narrow"/>
                <w:b/>
              </w:rPr>
            </w:pPr>
            <w:r w:rsidRPr="00D96E8E">
              <w:rPr>
                <w:rFonts w:ascii="Arial Narrow" w:hAnsi="Arial Narrow" w:cs="Arial Narrow"/>
              </w:rPr>
              <w:t>Данилович Л.Я.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A77CC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Координація навчання учнів-слухачів ДВ МАН</w:t>
            </w:r>
            <w:r>
              <w:rPr>
                <w:rFonts w:ascii="Arial Narrow" w:hAnsi="Arial Narrow" w:cs="Arial Narrow"/>
              </w:rPr>
              <w:t xml:space="preserve"> України на обласних «On-Line</w:t>
            </w:r>
            <w:r w:rsidRPr="00FA77CC">
              <w:rPr>
                <w:rFonts w:ascii="Arial Narrow" w:hAnsi="Arial Narrow" w:cs="Arial Narrow"/>
              </w:rPr>
              <w:t xml:space="preserve"> курсах» із базових дисциплін</w:t>
            </w:r>
          </w:p>
        </w:tc>
        <w:tc>
          <w:tcPr>
            <w:tcW w:w="2880" w:type="dxa"/>
          </w:tcPr>
          <w:p w:rsidR="00551F15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01.11.2020</w:t>
            </w:r>
            <w:r>
              <w:rPr>
                <w:rFonts w:ascii="Arial Narrow" w:hAnsi="Arial Narrow" w:cs="Arial Narrow"/>
                <w:b/>
              </w:rPr>
              <w:t xml:space="preserve"> – </w:t>
            </w:r>
            <w:r w:rsidRPr="00365B8A">
              <w:rPr>
                <w:rFonts w:ascii="Arial Narrow" w:hAnsi="Arial Narrow" w:cs="Arial Narrow"/>
                <w:b/>
              </w:rPr>
              <w:t>11.12.2020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Данилович Л.Я.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D92417" w:rsidRDefault="00551F15" w:rsidP="00D92417">
            <w:pPr>
              <w:jc w:val="center"/>
              <w:rPr>
                <w:rFonts w:ascii="Arial Narrow" w:hAnsi="Arial Narrow"/>
                <w:b/>
                <w:i/>
                <w:color w:val="FF00FF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</w:tc>
      </w:tr>
      <w:tr w:rsidR="00551F15" w:rsidRPr="00630426" w:rsidTr="003404A0">
        <w:tc>
          <w:tcPr>
            <w:tcW w:w="8820" w:type="dxa"/>
          </w:tcPr>
          <w:p w:rsidR="00551F15" w:rsidRPr="00630426" w:rsidRDefault="00551F15" w:rsidP="00D83701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 xml:space="preserve">Оперативна нарада департаменту </w:t>
            </w:r>
          </w:p>
        </w:tc>
        <w:tc>
          <w:tcPr>
            <w:tcW w:w="2880" w:type="dxa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09</w:t>
            </w:r>
            <w:r w:rsidRPr="00630426">
              <w:rPr>
                <w:rFonts w:ascii="Arial Narrow" w:hAnsi="Arial Narrow"/>
                <w:vertAlign w:val="superscript"/>
              </w:rPr>
              <w:t>30</w:t>
            </w:r>
          </w:p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630426" w:rsidRDefault="00551F15" w:rsidP="00D83701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Кріпак Т.П.</w:t>
            </w:r>
          </w:p>
        </w:tc>
      </w:tr>
      <w:tr w:rsidR="00551F15" w:rsidRPr="003404A0" w:rsidTr="004F4764">
        <w:tc>
          <w:tcPr>
            <w:tcW w:w="8820" w:type="dxa"/>
          </w:tcPr>
          <w:p w:rsidR="00551F15" w:rsidRPr="00FA77CC" w:rsidRDefault="00551F15" w:rsidP="004F4764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Міський тиждень медіаосвіти та медіаграмотності в закладах освіти міста</w:t>
            </w:r>
          </w:p>
        </w:tc>
        <w:tc>
          <w:tcPr>
            <w:tcW w:w="2880" w:type="dxa"/>
          </w:tcPr>
          <w:p w:rsidR="00551F15" w:rsidRPr="00365B8A" w:rsidRDefault="00551F15" w:rsidP="004F4764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02</w:t>
            </w:r>
            <w:r>
              <w:rPr>
                <w:rFonts w:ascii="Arial Narrow" w:hAnsi="Arial Narrow" w:cs="Arial Narrow"/>
                <w:b/>
              </w:rPr>
              <w:t xml:space="preserve">.11.2020 – </w:t>
            </w:r>
            <w:r w:rsidRPr="00365B8A">
              <w:rPr>
                <w:rFonts w:ascii="Arial Narrow" w:hAnsi="Arial Narrow" w:cs="Arial Narrow"/>
                <w:b/>
              </w:rPr>
              <w:t>06.11.2020</w:t>
            </w:r>
          </w:p>
          <w:p w:rsidR="00551F15" w:rsidRPr="00365B8A" w:rsidRDefault="00551F15" w:rsidP="004F476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</w:p>
          <w:p w:rsidR="00551F15" w:rsidRPr="00365B8A" w:rsidRDefault="00551F15" w:rsidP="004F476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Pr="00365B8A" w:rsidRDefault="00551F15" w:rsidP="004F476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4F4764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A77CC" w:rsidRDefault="00551F15" w:rsidP="00FA77C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Онлайн-конкурс</w:t>
            </w:r>
            <w:r w:rsidRPr="00FA77CC">
              <w:rPr>
                <w:rFonts w:ascii="Arial Narrow" w:hAnsi="Arial Narrow" w:cs="Arial Narrow"/>
              </w:rPr>
              <w:t xml:space="preserve"> з інформаційних технологій  «Шаг  в ІТ</w:t>
            </w:r>
            <w:r>
              <w:rPr>
                <w:rFonts w:ascii="Arial Narrow" w:hAnsi="Arial Narrow" w:cs="Arial Narrow"/>
              </w:rPr>
              <w:t xml:space="preserve"> –</w:t>
            </w:r>
            <w:r w:rsidRPr="00FA77CC">
              <w:rPr>
                <w:rFonts w:ascii="Arial Narrow" w:hAnsi="Arial Narrow" w:cs="Arial Narrow"/>
              </w:rPr>
              <w:t xml:space="preserve"> 2020» для учнів 12-16 років </w:t>
            </w:r>
          </w:p>
        </w:tc>
        <w:tc>
          <w:tcPr>
            <w:tcW w:w="2880" w:type="dxa"/>
          </w:tcPr>
          <w:p w:rsidR="00551F15" w:rsidRPr="00C51B50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02</w:t>
            </w:r>
            <w:r w:rsidRPr="00C51B50">
              <w:rPr>
                <w:rFonts w:ascii="Arial Narrow" w:hAnsi="Arial Narrow" w:cs="Arial Narrow"/>
                <w:b/>
              </w:rPr>
              <w:t>.11.2020</w:t>
            </w:r>
            <w:r>
              <w:rPr>
                <w:rFonts w:ascii="Arial Narrow" w:hAnsi="Arial Narrow" w:cs="Arial Narrow"/>
                <w:b/>
              </w:rPr>
              <w:t xml:space="preserve"> – 28.11.2020</w:t>
            </w:r>
          </w:p>
          <w:p w:rsidR="00551F15" w:rsidRPr="00C51B50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C51B50">
              <w:rPr>
                <w:rFonts w:ascii="Arial Narrow" w:hAnsi="Arial Narrow" w:cs="Arial Narrow"/>
              </w:rPr>
              <w:t>заклади  освіти</w:t>
            </w:r>
          </w:p>
        </w:tc>
        <w:tc>
          <w:tcPr>
            <w:tcW w:w="2880" w:type="dxa"/>
          </w:tcPr>
          <w:p w:rsidR="00551F15" w:rsidRPr="00C51B50" w:rsidRDefault="00551F15" w:rsidP="00B20511">
            <w:pPr>
              <w:rPr>
                <w:rFonts w:ascii="Arial Narrow" w:hAnsi="Arial Narrow" w:cs="Arial Narrow"/>
              </w:rPr>
            </w:pPr>
            <w:r w:rsidRPr="00C51B50">
              <w:rPr>
                <w:rFonts w:ascii="Arial Narrow" w:hAnsi="Arial Narrow" w:cs="Arial Narrow"/>
              </w:rPr>
              <w:t>Ратєєва С.В.</w:t>
            </w:r>
          </w:p>
          <w:p w:rsidR="00551F15" w:rsidRPr="00C51B50" w:rsidRDefault="00551F15" w:rsidP="00B20511">
            <w:pPr>
              <w:rPr>
                <w:rFonts w:ascii="Arial Narrow" w:hAnsi="Arial Narrow" w:cs="Arial Narrow"/>
              </w:rPr>
            </w:pPr>
            <w:r w:rsidRPr="00C51B50">
              <w:rPr>
                <w:rFonts w:ascii="Arial Narrow" w:hAnsi="Arial Narrow" w:cs="Arial Narrow"/>
              </w:rPr>
              <w:t>Бойко Г.П.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3 листопада - вівторок</w:t>
            </w:r>
            <w:r w:rsidRPr="004C4FF8">
              <w:rPr>
                <w:rFonts w:ascii="Arial Narrow" w:hAnsi="Arial Narrow"/>
                <w:b/>
                <w:i/>
              </w:rPr>
              <w:t xml:space="preserve"> </w:t>
            </w:r>
          </w:p>
          <w:p w:rsidR="00551F15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ракетних військ і артилерії</w:t>
            </w:r>
          </w:p>
          <w:p w:rsidR="00551F15" w:rsidRPr="008A6998" w:rsidRDefault="00551F15" w:rsidP="008A699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інженерних військ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5F58CC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5F58CC">
              <w:rPr>
                <w:rFonts w:ascii="Arial Narrow" w:hAnsi="Arial Narrow"/>
                <w:b/>
                <w:bCs/>
                <w:i/>
                <w:iCs/>
              </w:rPr>
              <w:t>4 листопада</w:t>
            </w:r>
            <w:r w:rsidRPr="005F58CC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551F15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залізничника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74-а річниця від дня створення  ЮНЕСКО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5F58CC">
              <w:rPr>
                <w:rFonts w:ascii="Arial Narrow" w:hAnsi="Arial Narrow"/>
                <w:b/>
                <w:bCs/>
                <w:i/>
                <w:iCs/>
              </w:rPr>
              <w:t>5 листопада</w:t>
            </w:r>
            <w:r w:rsidRPr="005F58CC">
              <w:rPr>
                <w:rFonts w:ascii="Arial Narrow" w:hAnsi="Arial Narrow"/>
                <w:b/>
                <w:i/>
              </w:rPr>
              <w:t xml:space="preserve"> - четвер</w:t>
            </w:r>
          </w:p>
        </w:tc>
      </w:tr>
      <w:tr w:rsidR="00551F15" w:rsidRPr="003404A0" w:rsidTr="004C4FF8">
        <w:tc>
          <w:tcPr>
            <w:tcW w:w="8820" w:type="dxa"/>
          </w:tcPr>
          <w:p w:rsidR="00551F15" w:rsidRPr="00FA77CC" w:rsidRDefault="00551F15" w:rsidP="004C4FF8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FA77CC">
              <w:rPr>
                <w:rFonts w:ascii="Arial Narrow" w:hAnsi="Arial Narrow" w:cs="Arial Narrow"/>
                <w:highlight w:val="white"/>
              </w:rPr>
              <w:t xml:space="preserve">Міський педагогічний </w:t>
            </w:r>
            <w:r>
              <w:rPr>
                <w:rFonts w:ascii="Arial Narrow" w:hAnsi="Arial Narrow" w:cs="Arial Narrow"/>
                <w:highlight w:val="white"/>
              </w:rPr>
              <w:t>онлайн-</w:t>
            </w:r>
            <w:r w:rsidRPr="00FA77CC">
              <w:rPr>
                <w:rFonts w:ascii="Arial Narrow" w:hAnsi="Arial Narrow" w:cs="Arial Narrow"/>
                <w:highlight w:val="white"/>
              </w:rPr>
              <w:t>воркшоп-фестиваль «Мистецький простір» для керівників вокальних, хореографічних, театральних колективів закладів загальної середньої та позашкільної освіти (третє заняття)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11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Pr="00365B8A" w:rsidRDefault="00551F15" w:rsidP="001C6086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КПНЗ «МПДЮТ «Горицвіт» КМР</w:t>
            </w:r>
            <w:r>
              <w:rPr>
                <w:rFonts w:ascii="Arial Narrow" w:hAnsi="Arial Narrow" w:cs="Arial Narrow"/>
                <w:highlight w:val="white"/>
              </w:rPr>
              <w:t>, Покровський район</w:t>
            </w:r>
          </w:p>
        </w:tc>
        <w:tc>
          <w:tcPr>
            <w:tcW w:w="2880" w:type="dxa"/>
          </w:tcPr>
          <w:p w:rsidR="00551F15" w:rsidRPr="00365B8A" w:rsidRDefault="00551F15" w:rsidP="004C4FF8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551F15" w:rsidRPr="00365B8A" w:rsidRDefault="00551F15" w:rsidP="004C4FF8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Лаліменко Т.В.,</w:t>
            </w:r>
          </w:p>
          <w:p w:rsidR="00551F15" w:rsidRPr="00365B8A" w:rsidRDefault="00551F15" w:rsidP="004C4FF8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Дудник-Тітаренко М.Ю.</w:t>
            </w:r>
          </w:p>
        </w:tc>
      </w:tr>
      <w:tr w:rsidR="00551F15" w:rsidRPr="003404A0" w:rsidTr="00FA77CC">
        <w:tc>
          <w:tcPr>
            <w:tcW w:w="8820" w:type="dxa"/>
          </w:tcPr>
          <w:p w:rsidR="00551F15" w:rsidRPr="004C4FF8" w:rsidRDefault="00551F15" w:rsidP="004C4FF8">
            <w:pPr>
              <w:jc w:val="both"/>
              <w:rPr>
                <w:rFonts w:ascii="Arial Narrow" w:hAnsi="Arial Narrow" w:cs="Arial Narrow"/>
                <w:i/>
              </w:rPr>
            </w:pPr>
            <w:r w:rsidRPr="00FA77CC">
              <w:rPr>
                <w:rFonts w:ascii="Arial Narrow" w:hAnsi="Arial Narrow" w:cs="Arial Narrow"/>
              </w:rPr>
              <w:t>Міська конференція для практичних психологів та соціальних педагогів закладів дошкільної, загальної середньої та позашкільної освіти “Сучасні психологічні тенденції підтримки та відновлення психічного здоров’я”</w:t>
            </w:r>
            <w:r w:rsidRPr="00365B8A">
              <w:rPr>
                <w:rFonts w:ascii="Arial Narrow" w:hAnsi="Arial Narrow" w:cs="Arial Narrow"/>
                <w:highlight w:val="white"/>
              </w:rPr>
              <w:t xml:space="preserve"> </w:t>
            </w:r>
            <w:r w:rsidRPr="004C4FF8">
              <w:rPr>
                <w:rFonts w:ascii="Arial Narrow" w:hAnsi="Arial Narrow" w:cs="Arial Narrow"/>
                <w:i/>
                <w:highlight w:val="white"/>
              </w:rPr>
              <w:t>(відеоконференція Google Meet</w:t>
            </w:r>
            <w:r w:rsidRPr="004C4FF8">
              <w:rPr>
                <w:rFonts w:ascii="Arial Narrow" w:hAnsi="Arial Narrow" w:cs="Arial Narrow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13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КГ №127,</w:t>
            </w:r>
          </w:p>
          <w:p w:rsidR="00551F15" w:rsidRPr="00365B8A" w:rsidRDefault="00551F15" w:rsidP="004C4FF8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 xml:space="preserve"> Інгулецький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Якубовська Ю.О.</w:t>
            </w:r>
          </w:p>
        </w:tc>
      </w:tr>
      <w:tr w:rsidR="00551F15" w:rsidRPr="003404A0" w:rsidTr="002153C9">
        <w:tc>
          <w:tcPr>
            <w:tcW w:w="8820" w:type="dxa"/>
          </w:tcPr>
          <w:p w:rsidR="00551F15" w:rsidRPr="0009655B" w:rsidRDefault="00551F15" w:rsidP="002153C9">
            <w:pPr>
              <w:jc w:val="both"/>
              <w:rPr>
                <w:rFonts w:ascii="Arial Narrow" w:hAnsi="Arial Narrow"/>
                <w:highlight w:val="yellow"/>
              </w:rPr>
            </w:pPr>
            <w:r w:rsidRPr="0009655B">
              <w:rPr>
                <w:rFonts w:ascii="Arial Narrow" w:hAnsi="Arial Narrow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880" w:type="dxa"/>
          </w:tcPr>
          <w:p w:rsidR="00551F15" w:rsidRPr="0009655B" w:rsidRDefault="00551F15" w:rsidP="002153C9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09655B">
              <w:rPr>
                <w:rFonts w:ascii="Arial Narrow" w:hAnsi="Arial Narrow"/>
              </w:rPr>
              <w:t>14</w:t>
            </w:r>
            <w:r w:rsidRPr="0009655B">
              <w:rPr>
                <w:rFonts w:ascii="Arial Narrow" w:hAnsi="Arial Narrow"/>
                <w:vertAlign w:val="superscript"/>
              </w:rPr>
              <w:t>00</w:t>
            </w:r>
          </w:p>
          <w:p w:rsidR="00551F15" w:rsidRPr="0009655B" w:rsidRDefault="00551F15" w:rsidP="002153C9">
            <w:pPr>
              <w:jc w:val="center"/>
              <w:rPr>
                <w:rFonts w:ascii="Arial Narrow" w:hAnsi="Arial Narrow"/>
              </w:rPr>
            </w:pPr>
            <w:r w:rsidRPr="0009655B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3404A0" w:rsidRDefault="00551F15" w:rsidP="002153C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Басова Т.Л.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5F58CC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5F58CC">
              <w:rPr>
                <w:rFonts w:ascii="Arial Narrow" w:hAnsi="Arial Narrow"/>
                <w:b/>
                <w:bCs/>
                <w:i/>
                <w:iCs/>
              </w:rPr>
              <w:t>6 листопада</w:t>
            </w:r>
            <w:r w:rsidRPr="005F58CC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запобігання експлуатації навколишнього середовища під час війни та збройних конфліктів</w:t>
            </w:r>
          </w:p>
        </w:tc>
      </w:tr>
      <w:tr w:rsidR="00551F15" w:rsidRPr="003404A0" w:rsidTr="00FA77CC">
        <w:tc>
          <w:tcPr>
            <w:tcW w:w="8820" w:type="dxa"/>
          </w:tcPr>
          <w:p w:rsidR="00551F15" w:rsidRPr="00FA77CC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 xml:space="preserve">Міський заочний </w:t>
            </w:r>
            <w:r>
              <w:rPr>
                <w:rFonts w:ascii="Arial Narrow" w:hAnsi="Arial Narrow" w:cs="Arial Narrow"/>
              </w:rPr>
              <w:t>онлайн-</w:t>
            </w:r>
            <w:r w:rsidRPr="00FA77CC">
              <w:rPr>
                <w:rFonts w:ascii="Arial Narrow" w:hAnsi="Arial Narrow" w:cs="Arial Narrow"/>
              </w:rPr>
              <w:t xml:space="preserve">етап Всеукраїнських змагань із спортивних туристських походів серед учнівської та студентської молоді </w:t>
            </w:r>
          </w:p>
        </w:tc>
        <w:tc>
          <w:tcPr>
            <w:tcW w:w="2880" w:type="dxa"/>
            <w:vAlign w:val="center"/>
          </w:tcPr>
          <w:p w:rsidR="00551F15" w:rsidRPr="00393F3B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1C6086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КПНЗ «ЦТКЕУМ «Вершина» КМР</w:t>
            </w:r>
            <w:r>
              <w:rPr>
                <w:rFonts w:ascii="Arial Narrow" w:hAnsi="Arial Narrow" w:cs="Arial Narrow"/>
              </w:rPr>
              <w:t>,Центрально-Міський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551F15" w:rsidRPr="003404A0" w:rsidTr="00FA77CC">
        <w:tc>
          <w:tcPr>
            <w:tcW w:w="8820" w:type="dxa"/>
          </w:tcPr>
          <w:p w:rsidR="00551F15" w:rsidRPr="00FA77CC" w:rsidRDefault="00551F15" w:rsidP="00FA77CC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Міський онлайн-коучинг з екології “Дотримання рекомендацій щодо написання та оформлення наукових робіт з екології” для вчителів біології, географії, хімії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КЗШ</w:t>
            </w:r>
            <w:r>
              <w:rPr>
                <w:rFonts w:ascii="Arial Narrow" w:hAnsi="Arial Narrow"/>
              </w:rPr>
              <w:t xml:space="preserve"> </w:t>
            </w:r>
            <w:r w:rsidRPr="00365B8A">
              <w:rPr>
                <w:rFonts w:ascii="Arial Narrow" w:hAnsi="Arial Narrow"/>
              </w:rPr>
              <w:t>№7</w:t>
            </w:r>
            <w:r>
              <w:rPr>
                <w:rFonts w:ascii="Arial Narrow" w:hAnsi="Arial Narrow"/>
              </w:rPr>
              <w:t>,</w:t>
            </w:r>
            <w:r w:rsidRPr="00365B8A">
              <w:rPr>
                <w:rFonts w:ascii="Arial Narrow" w:hAnsi="Arial Narrow"/>
              </w:rPr>
              <w:t xml:space="preserve"> 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Металургійний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Шадир Т.М.</w:t>
            </w:r>
          </w:p>
        </w:tc>
      </w:tr>
      <w:tr w:rsidR="00551F15" w:rsidRPr="003404A0" w:rsidTr="00FA77CC">
        <w:tc>
          <w:tcPr>
            <w:tcW w:w="8820" w:type="dxa"/>
          </w:tcPr>
          <w:p w:rsidR="00551F15" w:rsidRPr="00FA77CC" w:rsidRDefault="00551F15" w:rsidP="00F00551">
            <w:pPr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 xml:space="preserve">Міський </w:t>
            </w:r>
            <w:r>
              <w:rPr>
                <w:rFonts w:ascii="Arial Narrow" w:hAnsi="Arial Narrow" w:cs="Arial Narrow"/>
              </w:rPr>
              <w:t>онлайн-</w:t>
            </w:r>
            <w:r w:rsidRPr="00FA77CC">
              <w:rPr>
                <w:rFonts w:ascii="Arial Narrow" w:hAnsi="Arial Narrow" w:cs="Arial Narrow"/>
              </w:rPr>
              <w:t xml:space="preserve">саміт лідерів учнівського самоврядування МАДО 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365B8A">
              <w:rPr>
                <w:rFonts w:ascii="Arial Narrow" w:hAnsi="Arial Narrow" w:cs="Arial Narrow"/>
              </w:rPr>
              <w:t xml:space="preserve"> 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КЗШ №126</w:t>
            </w:r>
            <w:r>
              <w:rPr>
                <w:rFonts w:ascii="Arial Narrow" w:hAnsi="Arial Narrow"/>
              </w:rPr>
              <w:t>,</w:t>
            </w:r>
            <w:r w:rsidRPr="00365B8A">
              <w:rPr>
                <w:rFonts w:ascii="Arial Narrow" w:hAnsi="Arial Narrow"/>
              </w:rPr>
              <w:t xml:space="preserve"> 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Покровськ</w:t>
            </w:r>
            <w:r>
              <w:rPr>
                <w:rFonts w:ascii="Arial Narrow" w:hAnsi="Arial Narrow"/>
              </w:rPr>
              <w:t>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551F15" w:rsidRPr="00365B8A" w:rsidRDefault="00551F15" w:rsidP="00FA77CC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Дудник-Тітаренко М.Ю.</w:t>
            </w:r>
          </w:p>
        </w:tc>
      </w:tr>
      <w:tr w:rsidR="00551F15" w:rsidRPr="004C4FF8" w:rsidTr="003404A0">
        <w:tc>
          <w:tcPr>
            <w:tcW w:w="14580" w:type="dxa"/>
            <w:gridSpan w:val="3"/>
          </w:tcPr>
          <w:p w:rsidR="00551F15" w:rsidRPr="004C4FF8" w:rsidRDefault="00551F15" w:rsidP="008C24A3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7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–</w:t>
            </w:r>
            <w:r w:rsidRPr="004C4FF8">
              <w:rPr>
                <w:rFonts w:ascii="Arial Narrow" w:hAnsi="Arial Narrow"/>
                <w:b/>
                <w:i/>
              </w:rPr>
              <w:t xml:space="preserve"> субота</w:t>
            </w:r>
          </w:p>
        </w:tc>
      </w:tr>
      <w:tr w:rsidR="00551F15" w:rsidRPr="004C4FF8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8 листопада</w:t>
            </w:r>
            <w:r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r w:rsidRPr="004C4FF8">
              <w:rPr>
                <w:rFonts w:ascii="Arial Narrow" w:hAnsi="Arial Narrow"/>
                <w:b/>
                <w:i/>
              </w:rPr>
              <w:t xml:space="preserve">– неділя </w:t>
            </w:r>
          </w:p>
        </w:tc>
      </w:tr>
      <w:tr w:rsidR="00551F15" w:rsidRPr="004C4FF8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9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День української писемності та мови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 xml:space="preserve">Всеукраїнський день працівників культури та майстрів народного мистецтва 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i/>
              </w:rPr>
              <w:t>Міжнародний день боротьби проти фашизму, расизму та антисемітизму</w:t>
            </w:r>
          </w:p>
        </w:tc>
      </w:tr>
      <w:tr w:rsidR="00551F15" w:rsidRPr="00630426" w:rsidTr="003404A0">
        <w:tc>
          <w:tcPr>
            <w:tcW w:w="882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09</w:t>
            </w:r>
            <w:r w:rsidRPr="00630426">
              <w:rPr>
                <w:rFonts w:ascii="Arial Narrow" w:hAnsi="Arial Narrow"/>
                <w:vertAlign w:val="superscript"/>
              </w:rPr>
              <w:t>30</w:t>
            </w:r>
            <w:r w:rsidRPr="00630426">
              <w:rPr>
                <w:rFonts w:ascii="Arial Narrow" w:hAnsi="Arial Narrow"/>
              </w:rPr>
              <w:t xml:space="preserve">   </w:t>
            </w:r>
          </w:p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Кріпак Т.П.</w:t>
            </w:r>
          </w:p>
        </w:tc>
      </w:tr>
      <w:tr w:rsidR="00551F15" w:rsidRPr="003404A0" w:rsidTr="00FA77CC">
        <w:tc>
          <w:tcPr>
            <w:tcW w:w="8820" w:type="dxa"/>
          </w:tcPr>
          <w:p w:rsidR="00551F15" w:rsidRPr="00FA77CC" w:rsidRDefault="00551F15" w:rsidP="00FA77CC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Міські змагання з волейболу серед команд (юнаки та дівчата 2004 року народження)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09</w:t>
            </w:r>
            <w:r>
              <w:rPr>
                <w:rFonts w:ascii="Arial Narrow" w:hAnsi="Arial Narrow" w:cs="Arial Narrow"/>
                <w:b/>
              </w:rPr>
              <w:t xml:space="preserve">.11.2020 – </w:t>
            </w:r>
            <w:r w:rsidRPr="00365B8A">
              <w:rPr>
                <w:rFonts w:ascii="Arial Narrow" w:hAnsi="Arial Narrow" w:cs="Arial Narrow"/>
                <w:b/>
              </w:rPr>
              <w:t>13.11.2020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КНВК №</w:t>
            </w:r>
            <w:r>
              <w:rPr>
                <w:rFonts w:ascii="Arial Narrow" w:hAnsi="Arial Narrow"/>
              </w:rPr>
              <w:t>№</w:t>
            </w:r>
            <w:r w:rsidRPr="00365B8A">
              <w:rPr>
                <w:rFonts w:ascii="Arial Narrow" w:hAnsi="Arial Narrow"/>
              </w:rPr>
              <w:t>81,128</w:t>
            </w:r>
            <w:r>
              <w:rPr>
                <w:rFonts w:ascii="Arial Narrow" w:hAnsi="Arial Narrow"/>
              </w:rPr>
              <w:t>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Довгинцівський</w:t>
            </w:r>
            <w:r w:rsidRPr="00365B8A">
              <w:rPr>
                <w:rFonts w:ascii="Arial Narrow" w:hAnsi="Arial Narrow" w:cs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10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  <w:p w:rsidR="00551F15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8A6998">
              <w:rPr>
                <w:rFonts w:ascii="Arial Narrow" w:hAnsi="Arial Narrow"/>
                <w:b/>
                <w:i/>
              </w:rPr>
              <w:t>Всесвітній день молоді</w:t>
            </w:r>
          </w:p>
          <w:p w:rsidR="00551F15" w:rsidRPr="008A6998" w:rsidRDefault="00551F15" w:rsidP="008A6998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Всесвітній день науки в </w:t>
            </w:r>
            <w:r w:rsidRPr="008A6998">
              <w:rPr>
                <w:rFonts w:ascii="Arial Narrow" w:hAnsi="Arial Narrow"/>
                <w:b/>
                <w:i/>
              </w:rPr>
              <w:t>ім</w:t>
            </w:r>
            <w:r w:rsidRPr="008A6998">
              <w:rPr>
                <w:rFonts w:ascii="Arial" w:hAnsi="Arial" w:cs="Arial"/>
                <w:b/>
                <w:i/>
              </w:rPr>
              <w:t>ʼ</w:t>
            </w:r>
            <w:r>
              <w:rPr>
                <w:rFonts w:ascii="Arial Narrow" w:hAnsi="Arial Narrow" w:cs="Arial"/>
                <w:b/>
                <w:i/>
              </w:rPr>
              <w:t>я миру та роз</w:t>
            </w:r>
            <w:r w:rsidRPr="008A6998">
              <w:rPr>
                <w:rFonts w:ascii="Arial Narrow" w:hAnsi="Arial Narrow" w:cs="Arial"/>
                <w:b/>
                <w:i/>
              </w:rPr>
              <w:t>витку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A77CC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 xml:space="preserve">Заняття міської </w:t>
            </w:r>
            <w:r>
              <w:rPr>
                <w:rFonts w:ascii="Arial Narrow" w:hAnsi="Arial Narrow" w:cs="Arial Narrow"/>
              </w:rPr>
              <w:t>онлайн-</w:t>
            </w:r>
            <w:r w:rsidRPr="00FA77CC">
              <w:rPr>
                <w:rFonts w:ascii="Arial Narrow" w:hAnsi="Arial Narrow" w:cs="Arial Narrow"/>
              </w:rPr>
              <w:t xml:space="preserve">Школи педагогічного зростання для вчителів інформатики з теми “Розв'язування олімпіадних задач з теми «Масиви” </w:t>
            </w:r>
          </w:p>
        </w:tc>
        <w:tc>
          <w:tcPr>
            <w:tcW w:w="2880" w:type="dxa"/>
          </w:tcPr>
          <w:p w:rsidR="00551F15" w:rsidRPr="00EE7E7B" w:rsidRDefault="00551F15" w:rsidP="00FA77CC">
            <w:pPr>
              <w:jc w:val="center"/>
              <w:rPr>
                <w:rFonts w:ascii="Arial Narrow" w:hAnsi="Arial Narrow" w:cs="Arial Narrow"/>
                <w:b/>
              </w:rPr>
            </w:pPr>
            <w:r w:rsidRPr="00EE7E7B">
              <w:rPr>
                <w:rFonts w:ascii="Arial Narrow" w:hAnsi="Arial Narrow" w:cs="Arial Narrow"/>
              </w:rPr>
              <w:t>14</w:t>
            </w:r>
            <w:r w:rsidRPr="00EE7E7B">
              <w:rPr>
                <w:rFonts w:ascii="Arial Narrow" w:hAnsi="Arial Narrow" w:cs="Arial Narrow"/>
                <w:vertAlign w:val="superscript"/>
              </w:rPr>
              <w:t xml:space="preserve">00                                                             </w:t>
            </w:r>
            <w:r w:rsidRPr="00EE7E7B">
              <w:rPr>
                <w:rFonts w:ascii="Arial Narrow" w:hAnsi="Arial Narrow"/>
              </w:rPr>
              <w:t>КЗШ №72</w:t>
            </w:r>
            <w:r>
              <w:rPr>
                <w:rFonts w:ascii="Arial Narrow" w:hAnsi="Arial Narrow"/>
              </w:rPr>
              <w:t>,</w:t>
            </w:r>
            <w:r w:rsidRPr="00EE7E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</w:t>
            </w:r>
            <w:r w:rsidRPr="00EE7E7B">
              <w:rPr>
                <w:rFonts w:ascii="Arial Narrow" w:hAnsi="Arial Narrow"/>
              </w:rPr>
              <w:t>Саксаганськ</w:t>
            </w:r>
            <w:r>
              <w:rPr>
                <w:rFonts w:ascii="Arial Narrow" w:hAnsi="Arial Narrow"/>
              </w:rPr>
              <w:t>ий</w:t>
            </w:r>
            <w:r w:rsidRPr="00EE7E7B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EE7E7B" w:rsidRDefault="00551F15" w:rsidP="00B20511">
            <w:pPr>
              <w:rPr>
                <w:rFonts w:ascii="Arial Narrow" w:hAnsi="Arial Narrow" w:cs="Arial Narrow"/>
              </w:rPr>
            </w:pPr>
            <w:r w:rsidRPr="00EE7E7B">
              <w:rPr>
                <w:rFonts w:ascii="Arial Narrow" w:hAnsi="Arial Narrow" w:cs="Arial Narrow"/>
              </w:rPr>
              <w:t>Ратєєва С.В.,</w:t>
            </w:r>
          </w:p>
          <w:p w:rsidR="00551F15" w:rsidRPr="00EE7E7B" w:rsidRDefault="00551F15" w:rsidP="00B20511">
            <w:pPr>
              <w:rPr>
                <w:rFonts w:ascii="Arial Narrow" w:hAnsi="Arial Narrow" w:cs="Arial Narrow"/>
              </w:rPr>
            </w:pPr>
            <w:r w:rsidRPr="00EE7E7B">
              <w:rPr>
                <w:rFonts w:ascii="Arial Narrow" w:hAnsi="Arial Narrow" w:cs="Arial Narrow"/>
              </w:rPr>
              <w:t>Бойко Г.П.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4B01F2" w:rsidRDefault="00551F15" w:rsidP="005573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4B01F2">
              <w:rPr>
                <w:rFonts w:ascii="Arial Narrow" w:hAnsi="Arial Narrow"/>
              </w:rPr>
              <w:t xml:space="preserve">Оперативна  нарада з спеціалістами відділів освіти виконкомів районних у місті рад з питань охорони праці, безпеки життєдіяльності, цивільного захисту </w:t>
            </w:r>
          </w:p>
          <w:p w:rsidR="00551F15" w:rsidRPr="00FA77CC" w:rsidRDefault="00551F15" w:rsidP="00F00551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</w:tcPr>
          <w:p w:rsidR="00551F15" w:rsidRDefault="00551F15" w:rsidP="00FA77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5573AD">
              <w:rPr>
                <w:rFonts w:ascii="Arial Narrow" w:hAnsi="Arial Narrow"/>
                <w:vertAlign w:val="superscript"/>
              </w:rPr>
              <w:t>00</w:t>
            </w:r>
            <w:r w:rsidRPr="004B01F2">
              <w:rPr>
                <w:rFonts w:ascii="Arial Narrow" w:hAnsi="Arial Narrow"/>
              </w:rPr>
              <w:t xml:space="preserve"> </w:t>
            </w:r>
          </w:p>
          <w:p w:rsidR="00551F15" w:rsidRDefault="00551F15" w:rsidP="00FA77CC">
            <w:pPr>
              <w:jc w:val="center"/>
              <w:rPr>
                <w:rFonts w:ascii="Arial Narrow" w:hAnsi="Arial Narrow"/>
              </w:rPr>
            </w:pPr>
            <w:r w:rsidRPr="004B01F2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>З</w:t>
            </w:r>
            <w:r w:rsidRPr="004B01F2">
              <w:rPr>
                <w:rFonts w:ascii="Arial Narrow" w:hAnsi="Arial Narrow"/>
              </w:rPr>
              <w:t>СШ №4</w:t>
            </w:r>
            <w:r>
              <w:rPr>
                <w:rFonts w:ascii="Arial Narrow" w:hAnsi="Arial Narrow"/>
              </w:rPr>
              <w:t>,</w:t>
            </w:r>
          </w:p>
          <w:p w:rsidR="00551F15" w:rsidRPr="00EE7E7B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Металургійний район</w:t>
            </w:r>
          </w:p>
        </w:tc>
        <w:tc>
          <w:tcPr>
            <w:tcW w:w="2880" w:type="dxa"/>
          </w:tcPr>
          <w:p w:rsidR="00551F15" w:rsidRPr="00EE7E7B" w:rsidRDefault="00551F15" w:rsidP="00B205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Пухальська Т.В.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A77CC" w:rsidRDefault="00551F15" w:rsidP="0032592E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Відкритий міський онлайн-фотоконкурс «Справи волонтерські» для учнів та вихованців закладів освіти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10</w:t>
            </w:r>
            <w:r>
              <w:rPr>
                <w:rFonts w:ascii="Arial Narrow" w:hAnsi="Arial Narrow" w:cs="Arial Narrow"/>
                <w:b/>
              </w:rPr>
              <w:t xml:space="preserve">.11.2020 – </w:t>
            </w:r>
            <w:r w:rsidRPr="00365B8A">
              <w:rPr>
                <w:rFonts w:ascii="Arial Narrow" w:hAnsi="Arial Narrow" w:cs="Arial Narrow"/>
                <w:b/>
              </w:rPr>
              <w:t>30.11.2020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  <w:r>
              <w:rPr>
                <w:rFonts w:ascii="Arial Narrow" w:hAnsi="Arial Narrow" w:cs="Arial Narrow"/>
              </w:rPr>
              <w:t>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Pr="00D96E8E" w:rsidRDefault="00551F15" w:rsidP="00B20511">
            <w:pPr>
              <w:rPr>
                <w:rFonts w:ascii="Arial Narrow" w:hAnsi="Arial Narrow" w:cs="Arial Narrow"/>
              </w:rPr>
            </w:pPr>
            <w:r w:rsidRPr="00D96E8E">
              <w:rPr>
                <w:rFonts w:ascii="Arial Narrow" w:hAnsi="Arial Narrow" w:cs="Arial Narrow"/>
              </w:rPr>
              <w:t>Ратєєва С.В.,</w:t>
            </w:r>
          </w:p>
          <w:p w:rsidR="00551F15" w:rsidRPr="001836FF" w:rsidRDefault="00551F15" w:rsidP="00B20511">
            <w:pPr>
              <w:rPr>
                <w:rFonts w:ascii="Arial Narrow" w:hAnsi="Arial Narrow" w:cs="Arial Narrow"/>
                <w:b/>
              </w:rPr>
            </w:pPr>
            <w:r w:rsidRPr="00D96E8E">
              <w:rPr>
                <w:rFonts w:ascii="Arial Narrow" w:hAnsi="Arial Narrow" w:cs="Arial Narrow"/>
              </w:rPr>
              <w:t>Дудник-Тітаренко М.Ю</w:t>
            </w:r>
            <w:r w:rsidRPr="001836FF">
              <w:rPr>
                <w:rFonts w:ascii="Arial Narrow" w:hAnsi="Arial Narrow" w:cs="Arial Narrow"/>
                <w:b/>
              </w:rPr>
              <w:t>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11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- середа</w:t>
            </w:r>
          </w:p>
        </w:tc>
      </w:tr>
      <w:tr w:rsidR="00551F15" w:rsidRPr="003404A0" w:rsidTr="00B20511">
        <w:tc>
          <w:tcPr>
            <w:tcW w:w="8820" w:type="dxa"/>
          </w:tcPr>
          <w:p w:rsidR="00551F15" w:rsidRPr="00FA77CC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A77CC">
              <w:rPr>
                <w:rFonts w:ascii="Arial Narrow" w:hAnsi="Arial Narrow" w:cs="Arial Narrow"/>
              </w:rPr>
              <w:t>Онлайн-семінар-практикум для педагогів закладів освіти «Інноваційні підходи до організації  занять гуртків  еколого-натуралістичного напряму в закладах освіти міста»</w:t>
            </w:r>
          </w:p>
        </w:tc>
        <w:tc>
          <w:tcPr>
            <w:tcW w:w="2880" w:type="dxa"/>
            <w:vAlign w:val="center"/>
          </w:tcPr>
          <w:p w:rsidR="00551F15" w:rsidRPr="00393F3B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КПНЗ «СЮН Покровського району» КМР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155E66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155E66">
              <w:rPr>
                <w:rFonts w:ascii="Arial Narrow" w:hAnsi="Arial Narrow"/>
                <w:b/>
                <w:bCs/>
                <w:i/>
                <w:iCs/>
              </w:rPr>
              <w:t>12 листопада</w:t>
            </w:r>
            <w:r w:rsidRPr="00155E66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551F15" w:rsidRPr="008A6998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Всесвітній день якості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00551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>Зональні обласні змагання з баскетболу серед команд закладів загальної середньої освіти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09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ДЮСШ №8</w:t>
            </w:r>
            <w:r>
              <w:rPr>
                <w:rFonts w:ascii="Arial Narrow" w:hAnsi="Arial Narrow"/>
              </w:rPr>
              <w:t>,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Саксаганськ</w:t>
            </w:r>
            <w:r>
              <w:rPr>
                <w:rFonts w:ascii="Arial Narrow" w:hAnsi="Arial Narrow" w:cs="Arial Narrow"/>
              </w:rPr>
              <w:t>ий</w:t>
            </w:r>
            <w:r w:rsidRPr="00365B8A">
              <w:rPr>
                <w:rFonts w:ascii="Arial Narrow" w:hAnsi="Arial Narrow" w:cs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Ратєєва С.В., 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Ю.М,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00551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>Міський онлайн-майстер-клас для керівників гуртків науково-технічного напряму «Створення відео для використання у підготовці та проведенні занять гуртка»</w:t>
            </w:r>
          </w:p>
        </w:tc>
        <w:tc>
          <w:tcPr>
            <w:tcW w:w="2880" w:type="dxa"/>
          </w:tcPr>
          <w:p w:rsidR="00551F15" w:rsidRPr="00393F3B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КПНЗ «ЦПО «Зміна» КМР,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Центрально-Міський район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551F15" w:rsidRPr="003404A0" w:rsidTr="00B20511">
        <w:tc>
          <w:tcPr>
            <w:tcW w:w="8820" w:type="dxa"/>
          </w:tcPr>
          <w:p w:rsidR="00551F15" w:rsidRPr="00F00551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 xml:space="preserve">Підведення онлайн-підсумків міської туристсько-спортивної акції «Туристична осінь» 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КПНЗ «ЦТКЕУМ </w:t>
            </w:r>
          </w:p>
          <w:p w:rsidR="00551F15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«Вершина»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Центрально-Міський район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551F15" w:rsidRPr="003404A0" w:rsidTr="00F00551">
        <w:tc>
          <w:tcPr>
            <w:tcW w:w="8820" w:type="dxa"/>
          </w:tcPr>
          <w:p w:rsidR="00551F15" w:rsidRPr="00F00551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 xml:space="preserve">Міський онлайн-семінар «Майбутнє починається сьогодні або що читає покоління </w:t>
            </w:r>
            <w:r w:rsidRPr="00F00551">
              <w:rPr>
                <w:rFonts w:ascii="Arial Narrow" w:hAnsi="Arial Narrow" w:cs="Arial Narrow"/>
                <w:lang w:val="en-US"/>
              </w:rPr>
              <w:t>NEXT</w:t>
            </w:r>
            <w:r w:rsidRPr="00F00551">
              <w:rPr>
                <w:rFonts w:ascii="Arial Narrow" w:hAnsi="Arial Narrow" w:cs="Arial Narrow"/>
              </w:rPr>
              <w:t>?» для шкільних бібліотекарів, зі стажем роботи до 3 років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КЗШ №100,</w:t>
            </w:r>
          </w:p>
          <w:p w:rsidR="00551F15" w:rsidRPr="00365B8A" w:rsidRDefault="00551F15" w:rsidP="00FA77CC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Інгулецький район</w:t>
            </w:r>
          </w:p>
        </w:tc>
        <w:tc>
          <w:tcPr>
            <w:tcW w:w="2880" w:type="dxa"/>
          </w:tcPr>
          <w:p w:rsidR="00551F15" w:rsidRPr="00365B8A" w:rsidRDefault="00551F15" w:rsidP="00F0055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F0055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Павленко М.С.</w:t>
            </w:r>
          </w:p>
        </w:tc>
      </w:tr>
      <w:tr w:rsidR="00551F15" w:rsidRPr="003404A0" w:rsidTr="00F00551">
        <w:tc>
          <w:tcPr>
            <w:tcW w:w="8820" w:type="dxa"/>
          </w:tcPr>
          <w:p w:rsidR="00551F15" w:rsidRPr="00F00551" w:rsidRDefault="00551F15" w:rsidP="00F0055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 xml:space="preserve">Заняття міської </w:t>
            </w:r>
            <w:r>
              <w:rPr>
                <w:rFonts w:ascii="Arial Narrow" w:hAnsi="Arial Narrow" w:cs="Arial Narrow"/>
              </w:rPr>
              <w:t>онлайн-</w:t>
            </w:r>
            <w:r w:rsidRPr="00F00551">
              <w:rPr>
                <w:rFonts w:ascii="Arial Narrow" w:hAnsi="Arial Narrow" w:cs="Arial Narrow"/>
              </w:rPr>
              <w:t>Школи педагогічної майстерності для інструкторів з фізичної культури закладів дошкільної освіти «Використання інноваційних технологій у системі фізкультурно-оздоровчої роботи з дітьми передшкільного віку»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13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КЗ ДНЗ №4 КТ</w:t>
            </w:r>
            <w:r w:rsidRPr="00365B8A">
              <w:rPr>
                <w:rFonts w:ascii="Arial Narrow" w:hAnsi="Arial Narrow"/>
              </w:rPr>
              <w:t xml:space="preserve"> КМР</w:t>
            </w:r>
            <w:r>
              <w:rPr>
                <w:rFonts w:ascii="Arial Narrow" w:hAnsi="Arial Narrow"/>
              </w:rPr>
              <w:t>,</w:t>
            </w:r>
          </w:p>
          <w:p w:rsidR="00551F15" w:rsidRPr="003F0961" w:rsidRDefault="00551F15" w:rsidP="00FA77CC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Центрально-Міський район</w:t>
            </w:r>
          </w:p>
        </w:tc>
        <w:tc>
          <w:tcPr>
            <w:tcW w:w="2880" w:type="dxa"/>
          </w:tcPr>
          <w:p w:rsidR="00551F15" w:rsidRPr="00FC5135" w:rsidRDefault="00551F15" w:rsidP="00F00551">
            <w:pPr>
              <w:rPr>
                <w:rFonts w:ascii="Arial Narrow" w:hAnsi="Arial Narrow" w:cs="Arial Narrow"/>
                <w:highlight w:val="white"/>
              </w:rPr>
            </w:pPr>
            <w:r w:rsidRPr="00FC5135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0A0D1C" w:rsidRDefault="00551F15" w:rsidP="00F00551">
            <w:pPr>
              <w:rPr>
                <w:rFonts w:ascii="Arial Narrow" w:hAnsi="Arial Narrow" w:cs="Arial Narrow"/>
                <w:b/>
                <w:highlight w:val="white"/>
              </w:rPr>
            </w:pPr>
            <w:r w:rsidRPr="00FC5135">
              <w:rPr>
                <w:rFonts w:ascii="Arial Narrow" w:hAnsi="Arial Narrow" w:cs="Arial Narrow"/>
                <w:highlight w:val="white"/>
              </w:rPr>
              <w:t>Куц К.М.</w:t>
            </w:r>
          </w:p>
        </w:tc>
      </w:tr>
      <w:tr w:rsidR="00551F15" w:rsidRPr="003404A0" w:rsidTr="00F00551">
        <w:tc>
          <w:tcPr>
            <w:tcW w:w="8820" w:type="dxa"/>
          </w:tcPr>
          <w:p w:rsidR="00551F15" w:rsidRDefault="00551F15" w:rsidP="00B20511">
            <w:pPr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>Міський семінар-практикум для фахівців психологічної служби закладів дошкільної, загальної се</w:t>
            </w:r>
            <w:r>
              <w:rPr>
                <w:rFonts w:ascii="Arial Narrow" w:hAnsi="Arial Narrow" w:cs="Arial Narrow"/>
              </w:rPr>
              <w:t>редньої та позашкільної освіти «Батьки та діти: шляхи взаємодії»</w:t>
            </w:r>
          </w:p>
          <w:p w:rsidR="00551F15" w:rsidRPr="00F00551" w:rsidRDefault="00551F15" w:rsidP="00B20511">
            <w:pPr>
              <w:rPr>
                <w:rFonts w:ascii="Arial Narrow" w:hAnsi="Arial Narrow" w:cs="Arial Narrow"/>
              </w:rPr>
            </w:pPr>
            <w:r w:rsidRPr="007D374C">
              <w:rPr>
                <w:rFonts w:ascii="Arial Narrow" w:hAnsi="Arial Narrow" w:cs="Arial Narrow"/>
                <w:i/>
                <w:highlight w:val="white"/>
              </w:rPr>
              <w:t>(відеоконференція Google Meet)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13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/>
                <w:highlight w:val="white"/>
              </w:rPr>
              <w:t xml:space="preserve">КЗШ №69, </w:t>
            </w:r>
          </w:p>
          <w:p w:rsidR="00551F15" w:rsidRPr="00365B8A" w:rsidRDefault="00551F15" w:rsidP="008A1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Металургійний район</w:t>
            </w:r>
          </w:p>
        </w:tc>
        <w:tc>
          <w:tcPr>
            <w:tcW w:w="2880" w:type="dxa"/>
          </w:tcPr>
          <w:p w:rsidR="00551F15" w:rsidRPr="00365B8A" w:rsidRDefault="00551F15" w:rsidP="00F00551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F00551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Якубовська Ю.О.</w:t>
            </w:r>
          </w:p>
        </w:tc>
      </w:tr>
      <w:tr w:rsidR="00551F15" w:rsidRPr="003404A0" w:rsidTr="00F00551">
        <w:tc>
          <w:tcPr>
            <w:tcW w:w="8820" w:type="dxa"/>
          </w:tcPr>
          <w:p w:rsidR="00551F15" w:rsidRPr="00F00551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>Онлайн-нарада з керівниками районних методичних об’</w:t>
            </w:r>
            <w:r>
              <w:rPr>
                <w:rFonts w:ascii="Arial Narrow" w:hAnsi="Arial Narrow" w:cs="Arial Narrow"/>
              </w:rPr>
              <w:t>єднань учителів 3-х класів НУШ «</w:t>
            </w:r>
            <w:r w:rsidRPr="00F00551">
              <w:rPr>
                <w:rFonts w:ascii="Arial Narrow" w:hAnsi="Arial Narrow" w:cs="Arial Narrow"/>
              </w:rPr>
              <w:t>Організація діяльності міської фокус-групи з питань предметної інтеграції змісту початкової освіти</w:t>
            </w:r>
            <w:r>
              <w:rPr>
                <w:rFonts w:ascii="Arial Narrow" w:hAnsi="Arial Narrow" w:cs="Arial Narrow"/>
              </w:rPr>
              <w:t>»</w:t>
            </w:r>
          </w:p>
        </w:tc>
        <w:tc>
          <w:tcPr>
            <w:tcW w:w="2880" w:type="dxa"/>
            <w:vAlign w:val="center"/>
          </w:tcPr>
          <w:p w:rsidR="00551F15" w:rsidRPr="001836FF" w:rsidRDefault="00551F15" w:rsidP="00B20511">
            <w:pPr>
              <w:jc w:val="center"/>
              <w:rPr>
                <w:rFonts w:ascii="Arial Narrow" w:hAnsi="Arial Narrow" w:cs="Arial Narrow"/>
                <w:lang w:val="ru-RU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F0055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КЗ «ЦПРПП» КМР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</w:p>
        </w:tc>
        <w:tc>
          <w:tcPr>
            <w:tcW w:w="2880" w:type="dxa"/>
          </w:tcPr>
          <w:p w:rsidR="00551F15" w:rsidRPr="00365B8A" w:rsidRDefault="00551F15" w:rsidP="00F0055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F00551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Мещерякова Т.В.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13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Міжнародний день сліпих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День вшанування Петра Івановича Калнишевського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00551" w:rsidRDefault="00551F15" w:rsidP="00B20511">
            <w:pPr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 xml:space="preserve">Міський методичний практикум «Вивчення та вдосконалення тактики та техніки спортивного орієнтування для вчителів та керівників гуртків закладів освіти» </w:t>
            </w:r>
            <w:r w:rsidRPr="00F00551">
              <w:rPr>
                <w:rFonts w:ascii="Arial Narrow" w:hAnsi="Arial Narrow"/>
                <w:i/>
              </w:rPr>
              <w:t>(захід на свіжому повітрі  з дотриманням санітарно-епідеміологічних вимог)</w:t>
            </w:r>
          </w:p>
        </w:tc>
        <w:tc>
          <w:tcPr>
            <w:tcW w:w="2880" w:type="dxa"/>
          </w:tcPr>
          <w:p w:rsidR="00551F15" w:rsidRPr="00B31949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КПНЗ «ЦТКЕУМ Інгулецького району» КМР</w:t>
            </w:r>
          </w:p>
        </w:tc>
        <w:tc>
          <w:tcPr>
            <w:tcW w:w="2880" w:type="dxa"/>
          </w:tcPr>
          <w:p w:rsidR="00551F15" w:rsidRPr="002775FE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551F15" w:rsidRPr="002775FE" w:rsidRDefault="00551F15" w:rsidP="00B20511">
            <w:pPr>
              <w:rPr>
                <w:rFonts w:ascii="Arial Narrow" w:hAnsi="Arial Narrow" w:cs="Arial Narrow"/>
              </w:rPr>
            </w:pPr>
            <w:r w:rsidRPr="002775FE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14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i/>
              </w:rPr>
              <w:t>Всесвітній день боротьби проти діабету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15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– неділя 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День працівників сільського господарства</w:t>
            </w:r>
          </w:p>
          <w:p w:rsidR="00551F15" w:rsidRPr="004C4FF8" w:rsidRDefault="00551F15" w:rsidP="003404A0">
            <w:pPr>
              <w:jc w:val="center"/>
              <w:rPr>
                <w:rFonts w:ascii="Arial" w:hAnsi="Arial" w:cs="Arial"/>
              </w:rPr>
            </w:pPr>
            <w:r w:rsidRPr="004C4FF8">
              <w:rPr>
                <w:rFonts w:ascii="Arial Narrow" w:hAnsi="Arial Narrow"/>
                <w:b/>
                <w:i/>
              </w:rPr>
              <w:t>Всесвітній день пам</w:t>
            </w:r>
            <w:r w:rsidRPr="004C4FF8">
              <w:rPr>
                <w:rFonts w:ascii="Arial" w:hAnsi="Arial" w:cs="Arial"/>
                <w:b/>
                <w:i/>
              </w:rPr>
              <w:t>ʼ</w:t>
            </w:r>
            <w:r w:rsidRPr="004C4FF8">
              <w:rPr>
                <w:rFonts w:ascii="Arial Narrow" w:hAnsi="Arial Narrow" w:cs="Arial"/>
                <w:b/>
                <w:i/>
              </w:rPr>
              <w:t>яті жертв дорожній аварій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16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551F15" w:rsidRDefault="00551F15" w:rsidP="003404A0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працівників радіо, телебачення та зв</w:t>
            </w:r>
            <w:r>
              <w:rPr>
                <w:rFonts w:ascii="Arial" w:hAnsi="Arial" w:cs="Arial"/>
                <w:b/>
                <w:i/>
              </w:rPr>
              <w:t>ʼ</w:t>
            </w:r>
            <w:r w:rsidRPr="004966C5">
              <w:rPr>
                <w:rFonts w:ascii="Arial Narrow" w:hAnsi="Arial Narrow" w:cs="Arial"/>
                <w:b/>
                <w:i/>
              </w:rPr>
              <w:t>язку</w:t>
            </w:r>
          </w:p>
          <w:p w:rsidR="00551F15" w:rsidRDefault="00551F15" w:rsidP="003404A0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День морської піхоти </w:t>
            </w:r>
          </w:p>
          <w:p w:rsidR="00551F15" w:rsidRPr="004966C5" w:rsidRDefault="00551F15" w:rsidP="00340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i/>
              </w:rPr>
              <w:t xml:space="preserve">Міжнародний день толерантності </w:t>
            </w:r>
          </w:p>
        </w:tc>
      </w:tr>
      <w:tr w:rsidR="00551F15" w:rsidRPr="00463809" w:rsidTr="003404A0">
        <w:tc>
          <w:tcPr>
            <w:tcW w:w="8820" w:type="dxa"/>
          </w:tcPr>
          <w:p w:rsidR="00551F15" w:rsidRPr="00463809" w:rsidRDefault="00551F15" w:rsidP="009D0278">
            <w:pPr>
              <w:rPr>
                <w:rFonts w:ascii="Arial Narrow" w:hAnsi="Arial Narrow"/>
              </w:rPr>
            </w:pPr>
            <w:r w:rsidRPr="00463809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551F15" w:rsidRPr="00463809" w:rsidRDefault="00551F15" w:rsidP="003404A0">
            <w:pPr>
              <w:jc w:val="center"/>
              <w:rPr>
                <w:rFonts w:ascii="Arial Narrow" w:hAnsi="Arial Narrow"/>
              </w:rPr>
            </w:pPr>
            <w:r w:rsidRPr="00463809">
              <w:rPr>
                <w:rFonts w:ascii="Arial Narrow" w:hAnsi="Arial Narrow"/>
              </w:rPr>
              <w:t>09</w:t>
            </w:r>
            <w:r w:rsidRPr="00463809">
              <w:rPr>
                <w:rFonts w:ascii="Arial Narrow" w:hAnsi="Arial Narrow"/>
                <w:vertAlign w:val="superscript"/>
              </w:rPr>
              <w:t>30</w:t>
            </w:r>
            <w:r w:rsidRPr="00463809">
              <w:rPr>
                <w:rFonts w:ascii="Arial Narrow" w:hAnsi="Arial Narrow"/>
              </w:rPr>
              <w:t xml:space="preserve">  </w:t>
            </w:r>
          </w:p>
          <w:p w:rsidR="00551F15" w:rsidRPr="00463809" w:rsidRDefault="00551F15" w:rsidP="003404A0">
            <w:pPr>
              <w:jc w:val="center"/>
              <w:rPr>
                <w:rFonts w:ascii="Arial Narrow" w:hAnsi="Arial Narrow"/>
              </w:rPr>
            </w:pPr>
            <w:r w:rsidRPr="00463809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463809" w:rsidRDefault="00551F15" w:rsidP="009D0278">
            <w:pPr>
              <w:rPr>
                <w:rFonts w:ascii="Arial Narrow" w:hAnsi="Arial Narrow"/>
              </w:rPr>
            </w:pPr>
            <w:r w:rsidRPr="00463809">
              <w:rPr>
                <w:rFonts w:ascii="Arial Narrow" w:hAnsi="Arial Narrow"/>
              </w:rPr>
              <w:t>Кріпак Т.П.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17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  <w:p w:rsidR="00551F15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День студента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студентів</w:t>
            </w:r>
          </w:p>
        </w:tc>
      </w:tr>
      <w:tr w:rsidR="00551F15" w:rsidRPr="003404A0" w:rsidTr="00F00551">
        <w:tc>
          <w:tcPr>
            <w:tcW w:w="8820" w:type="dxa"/>
          </w:tcPr>
          <w:p w:rsidR="00551F15" w:rsidRPr="00F00551" w:rsidRDefault="00551F15" w:rsidP="00F00551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F00551">
              <w:rPr>
                <w:rFonts w:ascii="Arial Narrow" w:hAnsi="Arial Narrow" w:cs="Arial Narrow"/>
              </w:rPr>
              <w:t>Міський семінар для заступників директорів закла</w:t>
            </w:r>
            <w:r>
              <w:rPr>
                <w:rFonts w:ascii="Arial Narrow" w:hAnsi="Arial Narrow" w:cs="Arial Narrow"/>
              </w:rPr>
              <w:t>дів загальної середньої освіти «</w:t>
            </w:r>
            <w:r w:rsidRPr="00F00551">
              <w:rPr>
                <w:rFonts w:ascii="Arial Narrow" w:hAnsi="Arial Narrow" w:cs="Arial Narrow"/>
              </w:rPr>
              <w:t>Організація превентивної роботи та попередження булінгу в закл</w:t>
            </w:r>
            <w:r>
              <w:rPr>
                <w:rFonts w:ascii="Arial Narrow" w:hAnsi="Arial Narrow" w:cs="Arial Narrow"/>
              </w:rPr>
              <w:t>адах загальної середньої освіти»</w:t>
            </w:r>
            <w:r>
              <w:rPr>
                <w:rFonts w:ascii="Arial Narrow" w:hAnsi="Arial Narrow" w:cs="Arial Narrow"/>
              </w:rPr>
              <w:br/>
            </w:r>
            <w:r w:rsidRPr="00F00551">
              <w:rPr>
                <w:rFonts w:ascii="Arial Narrow" w:hAnsi="Arial Narrow"/>
                <w:i/>
              </w:rPr>
              <w:t>(25 осіб, з дотриманням санітарно-епідеміологічних вимог)</w:t>
            </w:r>
          </w:p>
        </w:tc>
        <w:tc>
          <w:tcPr>
            <w:tcW w:w="2880" w:type="dxa"/>
            <w:vAlign w:val="center"/>
          </w:tcPr>
          <w:p w:rsidR="00551F15" w:rsidRPr="005C4989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14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КПНЗ «ЦДЮТ </w:t>
            </w:r>
          </w:p>
          <w:p w:rsidR="00551F15" w:rsidRDefault="00551F15" w:rsidP="00F0055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«Дивосвіт»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551F15" w:rsidRPr="00F00551" w:rsidRDefault="00551F15" w:rsidP="00F0055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880" w:type="dxa"/>
          </w:tcPr>
          <w:p w:rsidR="00551F15" w:rsidRPr="00B00C0D" w:rsidRDefault="00551F15" w:rsidP="00F00551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F00551">
            <w:pPr>
              <w:rPr>
                <w:rFonts w:ascii="Arial Narrow" w:hAnsi="Arial Narrow" w:cs="Arial Narrow"/>
              </w:rPr>
            </w:pPr>
            <w:r w:rsidRPr="00B00C0D">
              <w:rPr>
                <w:rFonts w:ascii="Arial Narrow" w:hAnsi="Arial Narrow" w:cs="Arial Narrow"/>
              </w:rPr>
              <w:t>Дудник-Тітаренко М.Ю</w:t>
            </w:r>
            <w:r w:rsidRPr="00365B8A">
              <w:rPr>
                <w:rFonts w:ascii="Arial Narrow" w:hAnsi="Arial Narrow" w:cs="Arial Narrow"/>
              </w:rPr>
              <w:t>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18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День сержанта Збройних Сил України</w:t>
            </w:r>
          </w:p>
        </w:tc>
      </w:tr>
      <w:tr w:rsidR="00551F15" w:rsidRPr="003404A0" w:rsidTr="008E5871">
        <w:tc>
          <w:tcPr>
            <w:tcW w:w="8820" w:type="dxa"/>
          </w:tcPr>
          <w:p w:rsidR="00551F15" w:rsidRPr="00F00551" w:rsidRDefault="00551F15" w:rsidP="008E5871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F00551">
              <w:rPr>
                <w:rFonts w:ascii="Arial Narrow" w:hAnsi="Arial Narrow" w:cs="Arial Narrow"/>
                <w:color w:val="000000"/>
              </w:rPr>
              <w:t>Засідання науково-методичної ради КЗ «Ц</w:t>
            </w:r>
            <w:r>
              <w:rPr>
                <w:rFonts w:ascii="Arial Narrow" w:hAnsi="Arial Narrow" w:cs="Arial Narrow"/>
                <w:color w:val="000000"/>
              </w:rPr>
              <w:t>ентр професійного розвитку педагогічних працівників</w:t>
            </w:r>
            <w:r w:rsidRPr="00F00551">
              <w:rPr>
                <w:rFonts w:ascii="Arial Narrow" w:hAnsi="Arial Narrow" w:cs="Arial Narrow"/>
                <w:color w:val="000000"/>
              </w:rPr>
              <w:t xml:space="preserve">» КМР 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365B8A">
              <w:rPr>
                <w:rFonts w:ascii="Arial Narrow" w:hAnsi="Arial Narrow" w:cs="Arial Narrow"/>
                <w:color w:val="000000"/>
                <w:highlight w:val="white"/>
              </w:rPr>
              <w:t>14</w:t>
            </w:r>
            <w:r w:rsidRPr="00365B8A">
              <w:rPr>
                <w:rFonts w:ascii="Arial Narrow" w:hAnsi="Arial Narrow" w:cs="Arial Narrow"/>
                <w:color w:val="000000"/>
                <w:highlight w:val="white"/>
                <w:vertAlign w:val="superscript"/>
              </w:rPr>
              <w:t>00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color w:val="000000"/>
                <w:highlight w:val="white"/>
              </w:rPr>
            </w:pPr>
            <w:r w:rsidRPr="00365B8A">
              <w:rPr>
                <w:rFonts w:ascii="Arial Narrow" w:hAnsi="Arial Narrow" w:cs="Arial Narrow"/>
                <w:color w:val="000000"/>
                <w:highlight w:val="white"/>
              </w:rPr>
              <w:t>КЗ «ЦПРПП» КМР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365B8A">
              <w:rPr>
                <w:rFonts w:ascii="Arial Narrow" w:hAnsi="Arial Narrow" w:cs="Arial Narrow"/>
                <w:color w:val="000000"/>
                <w:highlight w:val="white"/>
              </w:rPr>
              <w:t xml:space="preserve"> (каб.409)</w:t>
            </w:r>
          </w:p>
        </w:tc>
        <w:tc>
          <w:tcPr>
            <w:tcW w:w="2880" w:type="dxa"/>
          </w:tcPr>
          <w:p w:rsidR="00551F15" w:rsidRPr="00365B8A" w:rsidRDefault="00551F15" w:rsidP="00DA4C9C">
            <w:pPr>
              <w:widowControl w:val="0"/>
              <w:rPr>
                <w:rFonts w:ascii="Arial Narrow" w:hAnsi="Arial Narrow" w:cs="Arial Narrow"/>
                <w:color w:val="000000"/>
              </w:rPr>
            </w:pPr>
            <w:r w:rsidRPr="00365B8A">
              <w:rPr>
                <w:rFonts w:ascii="Arial Narrow" w:hAnsi="Arial Narrow" w:cs="Arial Narrow"/>
                <w:color w:val="000000"/>
                <w:highlight w:val="white"/>
              </w:rPr>
              <w:t>Ратєєва С.В.</w:t>
            </w:r>
            <w:r w:rsidRPr="00365B8A">
              <w:rPr>
                <w:rFonts w:ascii="Arial Narrow" w:hAnsi="Arial Narrow" w:cs="Arial Narrow"/>
                <w:color w:val="000000"/>
              </w:rPr>
              <w:t>,</w:t>
            </w:r>
          </w:p>
          <w:p w:rsidR="00551F15" w:rsidRPr="00365B8A" w:rsidRDefault="00551F15" w:rsidP="00DA4C9C">
            <w:pPr>
              <w:widowControl w:val="0"/>
              <w:rPr>
                <w:rFonts w:ascii="Arial Narrow" w:hAnsi="Arial Narrow" w:cs="Arial Narrow"/>
                <w:color w:val="000000"/>
              </w:rPr>
            </w:pPr>
            <w:r w:rsidRPr="00365B8A">
              <w:rPr>
                <w:rFonts w:ascii="Arial Narrow" w:hAnsi="Arial Narrow" w:cs="Arial Narrow"/>
                <w:color w:val="000000"/>
              </w:rPr>
              <w:t>Кольчіба Г.М.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4966C5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19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551F15" w:rsidRDefault="00551F15" w:rsidP="004966C5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 xml:space="preserve">День працівників гідрометеорологічної </w:t>
            </w:r>
            <w:r>
              <w:rPr>
                <w:rFonts w:ascii="Arial Narrow" w:hAnsi="Arial Narrow"/>
                <w:b/>
                <w:i/>
              </w:rPr>
              <w:t>служби</w:t>
            </w:r>
          </w:p>
          <w:p w:rsidR="00551F15" w:rsidRDefault="00551F15" w:rsidP="004966C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День скловиробника </w:t>
            </w:r>
          </w:p>
          <w:p w:rsidR="00551F15" w:rsidRDefault="00551F15" w:rsidP="004966C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відмови від паління</w:t>
            </w:r>
          </w:p>
          <w:p w:rsidR="00551F15" w:rsidRPr="003404A0" w:rsidRDefault="00551F15" w:rsidP="004966C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Всесвітній день філософії</w:t>
            </w:r>
          </w:p>
        </w:tc>
      </w:tr>
      <w:tr w:rsidR="00551F15" w:rsidRPr="003404A0" w:rsidTr="00B20511">
        <w:tc>
          <w:tcPr>
            <w:tcW w:w="8820" w:type="dxa"/>
            <w:vAlign w:val="center"/>
          </w:tcPr>
          <w:p w:rsidR="00551F15" w:rsidRPr="00A5580D" w:rsidRDefault="00551F15" w:rsidP="00B20511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5580D">
              <w:rPr>
                <w:rFonts w:ascii="Arial Narrow" w:hAnsi="Arial Narrow" w:cs="Arial Narrow"/>
              </w:rPr>
              <w:t>Участь у обласних змаганнях з баскетболу серед юнаків команд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08</w:t>
            </w:r>
            <w:r w:rsidRPr="00365B8A">
              <w:rPr>
                <w:rFonts w:ascii="Arial Narrow" w:hAnsi="Arial Narrow" w:cs="Arial Narrow"/>
                <w:vertAlign w:val="superscript"/>
              </w:rPr>
              <w:t>30</w:t>
            </w:r>
            <w:r w:rsidRPr="00365B8A">
              <w:rPr>
                <w:rFonts w:ascii="Arial Narrow" w:hAnsi="Arial Narrow" w:cs="Arial Narrow"/>
              </w:rPr>
              <w:t>-17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м. Дніпро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A5580D">
        <w:tc>
          <w:tcPr>
            <w:tcW w:w="8820" w:type="dxa"/>
          </w:tcPr>
          <w:p w:rsidR="00551F15" w:rsidRPr="00A5580D" w:rsidRDefault="00551F15" w:rsidP="00A5580D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5580D">
              <w:rPr>
                <w:rFonts w:ascii="Arial Narrow" w:hAnsi="Arial Narrow" w:cs="Arial Narrow"/>
              </w:rPr>
              <w:t xml:space="preserve">Міський заочний онлайн-етап Всеукраїнської туристсько-краєзнавчої експедиції учнівської молоді «Мій рідний край» 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 xml:space="preserve">00 </w:t>
            </w:r>
          </w:p>
          <w:p w:rsidR="00551F15" w:rsidRPr="00365B8A" w:rsidRDefault="00551F15" w:rsidP="0046380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КПНЗ «ЦТКЕУМ «Меридіан» КМР,Тернівський район</w:t>
            </w:r>
          </w:p>
        </w:tc>
        <w:tc>
          <w:tcPr>
            <w:tcW w:w="2880" w:type="dxa"/>
          </w:tcPr>
          <w:p w:rsidR="00551F15" w:rsidRPr="00365B8A" w:rsidRDefault="00551F15" w:rsidP="00A5580D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A5580D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551F15" w:rsidRPr="003404A0" w:rsidTr="00B20511">
        <w:tc>
          <w:tcPr>
            <w:tcW w:w="8820" w:type="dxa"/>
          </w:tcPr>
          <w:p w:rsidR="00551F15" w:rsidRPr="00A5580D" w:rsidRDefault="00551F15" w:rsidP="00A5580D">
            <w:pPr>
              <w:jc w:val="both"/>
              <w:rPr>
                <w:rFonts w:ascii="Arial Narrow" w:hAnsi="Arial Narrow" w:cs="Arial Narrow"/>
              </w:rPr>
            </w:pPr>
            <w:r w:rsidRPr="00A5580D">
              <w:rPr>
                <w:rFonts w:ascii="Arial Narrow" w:hAnsi="Arial Narrow" w:cs="Arial Narrow"/>
              </w:rPr>
              <w:t>Міський онлайн-семінар для керівників, вихователів-методистів закладів дошкільної освіти з теми «Розвиток емоційного інтелекту як фактор успішної соціалізації дошкільника»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13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КЗ «ДНЗ №300» КМР,</w:t>
            </w:r>
          </w:p>
          <w:p w:rsidR="00551F15" w:rsidRPr="000A0D1C" w:rsidRDefault="00551F15" w:rsidP="00B20511">
            <w:pPr>
              <w:jc w:val="center"/>
              <w:rPr>
                <w:rFonts w:ascii="Arial Narrow" w:hAnsi="Arial Narrow" w:cs="Arial Narrow"/>
                <w:b/>
                <w:highlight w:val="white"/>
              </w:rPr>
            </w:pPr>
            <w:r>
              <w:rPr>
                <w:rFonts w:ascii="Arial Narrow" w:hAnsi="Arial Narrow"/>
              </w:rPr>
              <w:t>Саксаганський район</w:t>
            </w:r>
            <w:r w:rsidRPr="00365B8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51F15" w:rsidRPr="008465A4" w:rsidRDefault="00551F15" w:rsidP="00B20511">
            <w:pPr>
              <w:rPr>
                <w:rFonts w:ascii="Arial Narrow" w:hAnsi="Arial Narrow" w:cs="Arial Narrow"/>
                <w:highlight w:val="white"/>
              </w:rPr>
            </w:pPr>
            <w:r w:rsidRPr="008465A4">
              <w:rPr>
                <w:rFonts w:ascii="Arial Narrow" w:hAnsi="Arial Narrow" w:cs="Arial Narrow"/>
                <w:highlight w:val="white"/>
              </w:rPr>
              <w:t>Намінат Н.В.,</w:t>
            </w:r>
          </w:p>
          <w:p w:rsidR="00551F15" w:rsidRPr="008465A4" w:rsidRDefault="00551F15" w:rsidP="00B20511">
            <w:pPr>
              <w:rPr>
                <w:rFonts w:ascii="Arial Narrow" w:hAnsi="Arial Narrow" w:cs="Arial Narrow"/>
                <w:color w:val="FF0000"/>
                <w:highlight w:val="white"/>
              </w:rPr>
            </w:pPr>
            <w:r w:rsidRPr="008465A4">
              <w:rPr>
                <w:rFonts w:ascii="Arial Narrow" w:hAnsi="Arial Narrow" w:cs="Arial Narrow"/>
                <w:highlight w:val="white"/>
              </w:rPr>
              <w:t>Куц К.М.</w:t>
            </w:r>
          </w:p>
        </w:tc>
      </w:tr>
      <w:tr w:rsidR="00551F15" w:rsidRPr="003404A0" w:rsidTr="00A5580D">
        <w:tc>
          <w:tcPr>
            <w:tcW w:w="8820" w:type="dxa"/>
          </w:tcPr>
          <w:p w:rsidR="00551F15" w:rsidRPr="00A5580D" w:rsidRDefault="00551F15" w:rsidP="00A5580D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5580D">
              <w:rPr>
                <w:rFonts w:ascii="Arial Narrow" w:hAnsi="Arial Narrow" w:cs="Arial Narrow"/>
              </w:rPr>
              <w:t xml:space="preserve">Міська онлайн-майстерня професійного зростання </w:t>
            </w:r>
            <w:r>
              <w:rPr>
                <w:rFonts w:ascii="Arial Narrow" w:hAnsi="Arial Narrow" w:cs="Arial Narrow"/>
              </w:rPr>
              <w:t>«</w:t>
            </w:r>
            <w:r w:rsidRPr="00A5580D">
              <w:rPr>
                <w:rFonts w:ascii="Arial Narrow" w:hAnsi="Arial Narrow" w:cs="Arial Narrow"/>
              </w:rPr>
              <w:t>Партнерська взаємодія вчителів початкових класів НУШ та вихователів груп подовженого дня</w:t>
            </w:r>
            <w:r>
              <w:rPr>
                <w:rFonts w:ascii="Arial Narrow" w:hAnsi="Arial Narrow" w:cs="Arial Narrow"/>
              </w:rPr>
              <w:t>»</w:t>
            </w:r>
          </w:p>
        </w:tc>
        <w:tc>
          <w:tcPr>
            <w:tcW w:w="2880" w:type="dxa"/>
            <w:vAlign w:val="center"/>
          </w:tcPr>
          <w:p w:rsidR="00551F15" w:rsidRPr="00AF45FF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A5580D">
            <w:pPr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КЗШ №42</w:t>
            </w:r>
            <w:r>
              <w:rPr>
                <w:rFonts w:ascii="Arial Narrow" w:hAnsi="Arial Narrow"/>
              </w:rPr>
              <w:t>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Тернівський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Мещерякова Т.В.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20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Всесвітній день дитини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День спільних дій в інтересах дітей</w:t>
            </w:r>
          </w:p>
        </w:tc>
      </w:tr>
      <w:tr w:rsidR="00551F15" w:rsidRPr="003404A0" w:rsidTr="00D277EE">
        <w:tc>
          <w:tcPr>
            <w:tcW w:w="8820" w:type="dxa"/>
          </w:tcPr>
          <w:p w:rsidR="00551F15" w:rsidRPr="00D277EE" w:rsidRDefault="00551F15" w:rsidP="00D277EE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D277EE">
              <w:rPr>
                <w:rFonts w:ascii="Arial Narrow" w:hAnsi="Arial Narrow" w:cs="Arial Narrow"/>
              </w:rPr>
              <w:t>Міський онлайн-конкурс юних екскурсоводів «Кривий Ріг – моє місто» серед учнівської молоді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  <w:r w:rsidRPr="00365B8A">
              <w:rPr>
                <w:rFonts w:ascii="Arial Narrow" w:hAnsi="Arial Narrow" w:cs="Arial Narrow"/>
              </w:rPr>
              <w:t xml:space="preserve"> 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КЗПО «Клуб «Юний авіатор»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Довгинцівський район</w:t>
            </w:r>
          </w:p>
        </w:tc>
        <w:tc>
          <w:tcPr>
            <w:tcW w:w="2880" w:type="dxa"/>
          </w:tcPr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551F15" w:rsidRPr="003404A0" w:rsidTr="00D277EE">
        <w:tc>
          <w:tcPr>
            <w:tcW w:w="8820" w:type="dxa"/>
          </w:tcPr>
          <w:p w:rsidR="00551F15" w:rsidRPr="00D277EE" w:rsidRDefault="00551F15" w:rsidP="00D277EE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D277EE">
              <w:rPr>
                <w:rFonts w:ascii="Arial Narrow" w:hAnsi="Arial Narrow" w:cs="Arial Narrow"/>
              </w:rPr>
              <w:t>Міський юнацький онлайн-конкурс фото, відео- та друкованої продукції екологічної тематики «Криворізькі кадри 2020»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10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46380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КПНЗ «ЦДЮТ Металургійного </w:t>
            </w:r>
            <w:r>
              <w:rPr>
                <w:rFonts w:ascii="Arial Narrow" w:hAnsi="Arial Narrow" w:cs="Arial Narrow"/>
              </w:rPr>
              <w:t>району»</w:t>
            </w:r>
            <w:r w:rsidRPr="00365B8A">
              <w:rPr>
                <w:rFonts w:ascii="Arial Narrow" w:hAnsi="Arial Narrow" w:cs="Arial Narrow"/>
              </w:rPr>
              <w:t>КМР</w:t>
            </w:r>
          </w:p>
        </w:tc>
        <w:tc>
          <w:tcPr>
            <w:tcW w:w="2880" w:type="dxa"/>
          </w:tcPr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551F15" w:rsidRPr="003404A0" w:rsidTr="00D277EE">
        <w:tc>
          <w:tcPr>
            <w:tcW w:w="8820" w:type="dxa"/>
          </w:tcPr>
          <w:p w:rsidR="00551F15" w:rsidRPr="00D277EE" w:rsidRDefault="00551F15" w:rsidP="00D277EE">
            <w:pPr>
              <w:widowControl w:val="0"/>
              <w:rPr>
                <w:rFonts w:ascii="Arial Narrow" w:hAnsi="Arial Narrow" w:cs="Arial Narrow"/>
                <w:color w:val="000000"/>
              </w:rPr>
            </w:pPr>
            <w:r w:rsidRPr="00D277EE">
              <w:rPr>
                <w:rFonts w:ascii="Arial Narrow" w:hAnsi="Arial Narrow" w:cs="Arial Narrow"/>
              </w:rPr>
              <w:t>Міські змагання з міні-футболу серед учнів 9-11 класів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КПНЗ  «ДЮСШ №4»,</w:t>
            </w:r>
          </w:p>
          <w:p w:rsidR="00551F15" w:rsidRPr="00365B8A" w:rsidRDefault="00551F15" w:rsidP="00D277EE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880" w:type="dxa"/>
          </w:tcPr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Ратєєва С.В., </w:t>
            </w:r>
          </w:p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D277EE">
        <w:tc>
          <w:tcPr>
            <w:tcW w:w="8820" w:type="dxa"/>
          </w:tcPr>
          <w:p w:rsidR="00551F15" w:rsidRPr="00D277EE" w:rsidRDefault="00551F15" w:rsidP="00D277EE">
            <w:pPr>
              <w:rPr>
                <w:rFonts w:ascii="Arial Narrow" w:hAnsi="Arial Narrow" w:cs="Arial Narrow"/>
                <w:color w:val="000000"/>
              </w:rPr>
            </w:pPr>
            <w:r w:rsidRPr="00D277EE">
              <w:rPr>
                <w:rFonts w:ascii="Arial Narrow" w:hAnsi="Arial Narrow" w:cs="Arial Narrow"/>
              </w:rPr>
              <w:t>Міський онлайн-конкурс письмових робіт «Виклик. Дитина в ХХІ столітті»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13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КСШ №74</w:t>
            </w:r>
            <w:r>
              <w:rPr>
                <w:rFonts w:ascii="Arial Narrow" w:hAnsi="Arial Narrow"/>
              </w:rPr>
              <w:t>,</w:t>
            </w:r>
          </w:p>
          <w:p w:rsidR="00551F15" w:rsidRPr="00365B8A" w:rsidRDefault="00551F15" w:rsidP="00D277EE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 xml:space="preserve"> Саксагансь</w:t>
            </w:r>
            <w:r>
              <w:rPr>
                <w:rFonts w:ascii="Arial Narrow" w:hAnsi="Arial Narrow"/>
              </w:rPr>
              <w:t>кий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D277EE">
        <w:tc>
          <w:tcPr>
            <w:tcW w:w="8820" w:type="dxa"/>
          </w:tcPr>
          <w:p w:rsidR="00551F15" w:rsidRPr="00D277EE" w:rsidRDefault="00551F15" w:rsidP="00D277EE">
            <w:pPr>
              <w:jc w:val="both"/>
              <w:rPr>
                <w:rFonts w:ascii="Arial Narrow" w:hAnsi="Arial Narrow" w:cs="Arial Narrow"/>
              </w:rPr>
            </w:pPr>
            <w:r w:rsidRPr="00D277EE">
              <w:rPr>
                <w:rFonts w:ascii="Arial Narrow" w:hAnsi="Arial Narrow" w:cs="Arial Narrow"/>
              </w:rPr>
              <w:t xml:space="preserve">Міський онлайн-майстер-клас </w:t>
            </w:r>
            <w:r>
              <w:rPr>
                <w:rFonts w:ascii="Arial Narrow" w:hAnsi="Arial Narrow" w:cs="Arial Narrow"/>
              </w:rPr>
              <w:t>«</w:t>
            </w:r>
            <w:r w:rsidRPr="00D277EE">
              <w:rPr>
                <w:rFonts w:ascii="Arial Narrow" w:hAnsi="Arial Narrow" w:cs="Arial Narrow"/>
              </w:rPr>
              <w:t>Створення квест-кімнати при вивчен</w:t>
            </w:r>
            <w:r>
              <w:rPr>
                <w:rFonts w:ascii="Arial Narrow" w:hAnsi="Arial Narrow" w:cs="Arial Narrow"/>
              </w:rPr>
              <w:t>ні предметів природничого циклу»</w:t>
            </w:r>
            <w:r w:rsidRPr="00D277EE">
              <w:rPr>
                <w:rFonts w:ascii="Arial Narrow" w:hAnsi="Arial Narrow" w:cs="Arial Narrow"/>
              </w:rPr>
              <w:t xml:space="preserve"> для вчителів біології, географії, хімії</w:t>
            </w:r>
          </w:p>
        </w:tc>
        <w:tc>
          <w:tcPr>
            <w:tcW w:w="2880" w:type="dxa"/>
          </w:tcPr>
          <w:p w:rsidR="00551F15" w:rsidRPr="005B3A1C" w:rsidRDefault="00551F15" w:rsidP="00B20511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КЗШ</w:t>
            </w:r>
            <w:r>
              <w:rPr>
                <w:rFonts w:ascii="Arial Narrow" w:hAnsi="Arial Narrow"/>
              </w:rPr>
              <w:t xml:space="preserve"> </w:t>
            </w:r>
            <w:r w:rsidRPr="00365B8A">
              <w:rPr>
                <w:rFonts w:ascii="Arial Narrow" w:hAnsi="Arial Narrow"/>
              </w:rPr>
              <w:t>№87</w:t>
            </w:r>
            <w:r>
              <w:rPr>
                <w:rFonts w:ascii="Arial Narrow" w:hAnsi="Arial Narrow"/>
              </w:rPr>
              <w:t>,</w:t>
            </w:r>
            <w:r w:rsidRPr="00365B8A">
              <w:rPr>
                <w:rFonts w:ascii="Arial Narrow" w:hAnsi="Arial Narrow"/>
              </w:rPr>
              <w:t xml:space="preserve"> 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Довгинцівський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</w:t>
            </w:r>
          </w:p>
          <w:p w:rsidR="00551F15" w:rsidRPr="00365B8A" w:rsidRDefault="00551F15" w:rsidP="00D277EE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Шадир Т.М.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21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День Гідності та Свободи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День Десантно-штурмових військ Збройних Сил України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i/>
              </w:rPr>
              <w:t>Всесвітній день телебачення</w:t>
            </w:r>
          </w:p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i/>
              </w:rPr>
              <w:t>Всесвітній день привітань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22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– неділя 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23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- понеділок</w:t>
            </w:r>
          </w:p>
        </w:tc>
      </w:tr>
      <w:tr w:rsidR="00551F15" w:rsidRPr="00630426" w:rsidTr="003404A0">
        <w:tc>
          <w:tcPr>
            <w:tcW w:w="882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630426">
              <w:rPr>
                <w:rFonts w:ascii="Arial Narrow" w:hAnsi="Arial Narrow"/>
              </w:rPr>
              <w:t>9</w:t>
            </w:r>
            <w:r w:rsidRPr="00630426">
              <w:rPr>
                <w:rFonts w:ascii="Arial Narrow" w:hAnsi="Arial Narrow"/>
                <w:vertAlign w:val="superscript"/>
              </w:rPr>
              <w:t>30</w:t>
            </w:r>
            <w:r w:rsidRPr="00630426">
              <w:rPr>
                <w:rFonts w:ascii="Arial Narrow" w:hAnsi="Arial Narrow"/>
              </w:rPr>
              <w:t xml:space="preserve">   </w:t>
            </w:r>
          </w:p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Кріпак Т.П.</w:t>
            </w:r>
          </w:p>
        </w:tc>
      </w:tr>
      <w:tr w:rsidR="00551F15" w:rsidRPr="003404A0" w:rsidTr="005C3C3A">
        <w:tc>
          <w:tcPr>
            <w:tcW w:w="8820" w:type="dxa"/>
          </w:tcPr>
          <w:p w:rsidR="00551F15" w:rsidRPr="005C3C3A" w:rsidRDefault="00551F15" w:rsidP="005C3C3A">
            <w:pPr>
              <w:jc w:val="both"/>
              <w:rPr>
                <w:rFonts w:ascii="Arial Narrow" w:hAnsi="Arial Narrow" w:cs="Arial Narrow"/>
              </w:rPr>
            </w:pPr>
            <w:r w:rsidRPr="005C3C3A">
              <w:rPr>
                <w:rFonts w:ascii="Arial Narrow" w:hAnsi="Arial Narrow" w:cs="Arial Narrow"/>
              </w:rPr>
              <w:t>Міські змагання з волейболу серед команд (юнаки та дівчата 2007 року народження)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>23</w:t>
            </w:r>
            <w:r>
              <w:rPr>
                <w:rFonts w:ascii="Arial Narrow" w:hAnsi="Arial Narrow" w:cs="Arial Narrow"/>
                <w:b/>
              </w:rPr>
              <w:t xml:space="preserve">.11.2020 – </w:t>
            </w:r>
            <w:r w:rsidRPr="00365B8A">
              <w:rPr>
                <w:rFonts w:ascii="Arial Narrow" w:hAnsi="Arial Narrow" w:cs="Arial Narrow"/>
                <w:b/>
              </w:rPr>
              <w:t>27.11.2020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КСШ №74</w:t>
            </w:r>
            <w:r>
              <w:rPr>
                <w:rFonts w:ascii="Arial Narrow" w:hAnsi="Arial Narrow"/>
              </w:rPr>
              <w:t>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</w:p>
        </w:tc>
        <w:tc>
          <w:tcPr>
            <w:tcW w:w="2880" w:type="dxa"/>
          </w:tcPr>
          <w:p w:rsidR="00551F15" w:rsidRPr="00365B8A" w:rsidRDefault="00551F15" w:rsidP="005C3C3A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5C3C3A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  <w:color w:val="FF0000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24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вівторок       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Default="00551F15" w:rsidP="00B20511">
            <w:pPr>
              <w:jc w:val="both"/>
              <w:rPr>
                <w:rFonts w:ascii="Arial Narrow" w:hAnsi="Arial Narrow"/>
              </w:rPr>
            </w:pPr>
            <w:r w:rsidRPr="005C3C3A">
              <w:rPr>
                <w:rFonts w:ascii="Arial Narrow" w:hAnsi="Arial Narrow"/>
              </w:rPr>
              <w:t>Обласний онлайн-семінар для директорів закладів позашкільної освіти науково-технічного профілю Дніпропетровської області «Мейкерство як інноваційний підхід до впровадження STEM-освіти</w:t>
            </w:r>
            <w:r w:rsidRPr="00554132">
              <w:rPr>
                <w:rFonts w:ascii="Arial Narrow" w:hAnsi="Arial Narrow"/>
              </w:rPr>
              <w:t xml:space="preserve"> в профільному закладі позашкільної</w:t>
            </w:r>
            <w:r w:rsidRPr="0055413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54132">
              <w:rPr>
                <w:rFonts w:ascii="Arial Narrow" w:hAnsi="Arial Narrow"/>
              </w:rPr>
              <w:t>освіти науково-технічного напряму»</w:t>
            </w:r>
          </w:p>
        </w:tc>
        <w:tc>
          <w:tcPr>
            <w:tcW w:w="2880" w:type="dxa"/>
          </w:tcPr>
          <w:p w:rsidR="00551F15" w:rsidRPr="00554132" w:rsidRDefault="00551F15" w:rsidP="00B20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  <w:p w:rsidR="00551F15" w:rsidRDefault="00551F15" w:rsidP="00D15F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КПНЗ «СЮТ Саксаганського району» КМР,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КГ №109 «Темп»,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Довгинцівський район</w:t>
            </w:r>
          </w:p>
        </w:tc>
        <w:tc>
          <w:tcPr>
            <w:tcW w:w="2880" w:type="dxa"/>
          </w:tcPr>
          <w:p w:rsidR="00551F15" w:rsidRDefault="00551F15" w:rsidP="00B205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Мотижинець Г.М.,</w:t>
            </w:r>
          </w:p>
          <w:p w:rsidR="00551F15" w:rsidRDefault="00551F15" w:rsidP="00B205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Ратєєва С.В.,</w:t>
            </w:r>
          </w:p>
          <w:p w:rsidR="00551F15" w:rsidRDefault="00551F15" w:rsidP="00B205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Лаліменко Т.В.,</w:t>
            </w:r>
          </w:p>
          <w:p w:rsidR="00551F15" w:rsidRDefault="00551F15" w:rsidP="00B205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Дудник-Тітаренко М.Ю.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8465A4" w:rsidRDefault="00551F15" w:rsidP="008465A4">
            <w:pPr>
              <w:jc w:val="both"/>
              <w:rPr>
                <w:rFonts w:ascii="Arial Narrow" w:hAnsi="Arial Narrow"/>
                <w:highlight w:val="yellow"/>
              </w:rPr>
            </w:pPr>
            <w:r w:rsidRPr="008465A4">
              <w:rPr>
                <w:rFonts w:ascii="Arial Narrow" w:hAnsi="Arial Narrow"/>
              </w:rPr>
              <w:t>Онлайн-нарада  з методистами  з питань дошкільної освіти  КЗ «</w:t>
            </w:r>
            <w:r>
              <w:rPr>
                <w:rFonts w:ascii="Arial Narrow" w:hAnsi="Arial Narrow"/>
              </w:rPr>
              <w:t>Центр  професійного розвитку педагогічних працівників</w:t>
            </w:r>
            <w:r w:rsidRPr="008465A4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</w:rPr>
              <w:t xml:space="preserve"> КМР</w:t>
            </w:r>
            <w:r w:rsidRPr="003404A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880" w:type="dxa"/>
          </w:tcPr>
          <w:p w:rsidR="00551F15" w:rsidRPr="00841357" w:rsidRDefault="00551F15" w:rsidP="009A0F20">
            <w:pPr>
              <w:jc w:val="center"/>
              <w:rPr>
                <w:rFonts w:ascii="Arial Narrow" w:hAnsi="Arial Narrow"/>
              </w:rPr>
            </w:pPr>
            <w:r w:rsidRPr="00841357">
              <w:rPr>
                <w:rFonts w:ascii="Arial Narrow" w:hAnsi="Arial Narrow"/>
              </w:rPr>
              <w:t>14</w:t>
            </w:r>
            <w:r w:rsidRPr="00841357">
              <w:rPr>
                <w:rFonts w:ascii="Arial Narrow" w:hAnsi="Arial Narrow"/>
                <w:vertAlign w:val="superscript"/>
              </w:rPr>
              <w:t>00</w:t>
            </w:r>
          </w:p>
          <w:p w:rsidR="00551F15" w:rsidRPr="00841357" w:rsidRDefault="00551F15" w:rsidP="009A0F20">
            <w:pPr>
              <w:jc w:val="center"/>
              <w:rPr>
                <w:rFonts w:ascii="Arial Narrow" w:hAnsi="Arial Narrow"/>
              </w:rPr>
            </w:pPr>
            <w:r w:rsidRPr="00841357">
              <w:rPr>
                <w:rFonts w:ascii="Arial Narrow" w:hAnsi="Arial Narrow"/>
              </w:rPr>
              <w:t xml:space="preserve">КЗ «ДНЗ (ясла-садок) </w:t>
            </w:r>
          </w:p>
          <w:p w:rsidR="00551F15" w:rsidRPr="003404A0" w:rsidRDefault="00551F15" w:rsidP="009A0F20">
            <w:pPr>
              <w:jc w:val="center"/>
              <w:rPr>
                <w:rFonts w:ascii="Arial Narrow" w:hAnsi="Arial Narrow"/>
              </w:rPr>
            </w:pPr>
            <w:r w:rsidRPr="00841357">
              <w:rPr>
                <w:rFonts w:ascii="Arial Narrow" w:hAnsi="Arial Narrow"/>
              </w:rPr>
              <w:t>№</w:t>
            </w:r>
            <w:r w:rsidRPr="00841357">
              <w:rPr>
                <w:rFonts w:ascii="Arial Narrow" w:hAnsi="Arial Narrow"/>
                <w:lang w:val="ru-RU"/>
              </w:rPr>
              <w:t xml:space="preserve">231 </w:t>
            </w:r>
            <w:r w:rsidRPr="00841357">
              <w:rPr>
                <w:rFonts w:ascii="Arial Narrow" w:hAnsi="Arial Narrow"/>
              </w:rPr>
              <w:t>КТ» КМР</w:t>
            </w:r>
          </w:p>
        </w:tc>
        <w:tc>
          <w:tcPr>
            <w:tcW w:w="2880" w:type="dxa"/>
          </w:tcPr>
          <w:p w:rsidR="00551F15" w:rsidRPr="003404A0" w:rsidRDefault="00551F15" w:rsidP="009A0F20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Намінат Н.В.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25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боротьби за ліквідацію насильства над жінками</w:t>
            </w:r>
          </w:p>
        </w:tc>
      </w:tr>
      <w:tr w:rsidR="00551F15" w:rsidRPr="003404A0" w:rsidTr="005C3C3A">
        <w:tc>
          <w:tcPr>
            <w:tcW w:w="8820" w:type="dxa"/>
          </w:tcPr>
          <w:p w:rsidR="00551F15" w:rsidRPr="005C3C3A" w:rsidRDefault="00551F15" w:rsidP="00841357">
            <w:pPr>
              <w:jc w:val="both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Міський майстер-клас </w:t>
            </w:r>
            <w:r w:rsidRPr="005C3C3A">
              <w:rPr>
                <w:rFonts w:ascii="Arial Narrow" w:hAnsi="Arial Narrow" w:cs="Arial Narrow"/>
                <w:highlight w:val="white"/>
              </w:rPr>
              <w:t>для педагогів  закладів дошкільної освіти</w:t>
            </w:r>
            <w:r>
              <w:rPr>
                <w:rFonts w:ascii="Arial Narrow" w:hAnsi="Arial Narrow" w:cs="Arial Narrow"/>
                <w:highlight w:val="white"/>
              </w:rPr>
              <w:t xml:space="preserve"> «</w:t>
            </w:r>
            <w:r w:rsidRPr="005C3C3A">
              <w:rPr>
                <w:rFonts w:ascii="Arial Narrow" w:hAnsi="Arial Narrow" w:cs="Arial Narrow"/>
                <w:highlight w:val="white"/>
              </w:rPr>
              <w:t xml:space="preserve">Ментальна арифметика як </w:t>
            </w:r>
            <w:r>
              <w:rPr>
                <w:rFonts w:ascii="Arial Narrow" w:hAnsi="Arial Narrow" w:cs="Arial Narrow"/>
                <w:highlight w:val="white"/>
              </w:rPr>
              <w:t>інструмент розвитку уяви дитини»</w:t>
            </w:r>
            <w:r w:rsidRPr="005C3C3A">
              <w:rPr>
                <w:rFonts w:ascii="Arial Narrow" w:hAnsi="Arial Narrow" w:cs="Arial Narrow"/>
                <w:highlight w:val="white"/>
              </w:rPr>
              <w:t xml:space="preserve"> </w:t>
            </w:r>
            <w:r w:rsidRPr="007D374C">
              <w:rPr>
                <w:rFonts w:ascii="Arial Narrow" w:hAnsi="Arial Narrow" w:cs="Arial Narrow"/>
                <w:i/>
                <w:highlight w:val="white"/>
              </w:rPr>
              <w:t>(відеоконференція</w:t>
            </w:r>
            <w:r w:rsidRPr="007D374C">
              <w:rPr>
                <w:rFonts w:ascii="Arial Narrow" w:hAnsi="Arial Narrow" w:cs="Arial Narrow"/>
                <w:i/>
              </w:rPr>
              <w:t xml:space="preserve"> ZOOM</w:t>
            </w:r>
            <w:r>
              <w:rPr>
                <w:rFonts w:ascii="Arial Narrow" w:hAnsi="Arial Narrow" w:cs="Arial Narrow"/>
                <w:i/>
              </w:rPr>
              <w:t>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13</w:t>
            </w:r>
            <w:r w:rsidRPr="005C3C3A">
              <w:rPr>
                <w:rFonts w:ascii="Arial Narrow" w:hAnsi="Arial Narrow" w:cs="Arial Narrow"/>
                <w:vertAlign w:val="superscript"/>
              </w:rPr>
              <w:t>.00</w:t>
            </w:r>
            <w:r w:rsidRPr="00365B8A">
              <w:rPr>
                <w:rFonts w:ascii="Arial Narrow" w:hAnsi="Arial Narrow" w:cs="Arial Narrow"/>
              </w:rPr>
              <w:t xml:space="preserve"> 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КЗ “ДНЗ</w:t>
            </w:r>
            <w:r>
              <w:rPr>
                <w:rFonts w:ascii="Arial Narrow" w:hAnsi="Arial Narrow"/>
              </w:rPr>
              <w:t xml:space="preserve"> №</w:t>
            </w:r>
            <w:r w:rsidRPr="00365B8A">
              <w:rPr>
                <w:rFonts w:ascii="Arial Narrow" w:hAnsi="Arial Narrow"/>
              </w:rPr>
              <w:t>216</w:t>
            </w:r>
            <w:r>
              <w:rPr>
                <w:rFonts w:ascii="Arial Narrow" w:hAnsi="Arial Narrow"/>
              </w:rPr>
              <w:t xml:space="preserve"> </w:t>
            </w:r>
            <w:r w:rsidRPr="00365B8A">
              <w:rPr>
                <w:rFonts w:ascii="Arial Narrow" w:hAnsi="Arial Narrow"/>
              </w:rPr>
              <w:t xml:space="preserve">КТ” </w:t>
            </w:r>
            <w:r>
              <w:rPr>
                <w:rFonts w:ascii="Arial Narrow" w:hAnsi="Arial Narrow"/>
              </w:rPr>
              <w:t>КМР,</w:t>
            </w:r>
          </w:p>
          <w:p w:rsidR="00551F15" w:rsidRPr="008A1254" w:rsidRDefault="00551F15" w:rsidP="008A125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Тернівський район</w:t>
            </w:r>
          </w:p>
        </w:tc>
        <w:tc>
          <w:tcPr>
            <w:tcW w:w="2880" w:type="dxa"/>
          </w:tcPr>
          <w:p w:rsidR="00551F15" w:rsidRDefault="00551F15" w:rsidP="005C3C3A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Намінат Н.В.,</w:t>
            </w:r>
          </w:p>
          <w:p w:rsidR="00551F15" w:rsidRPr="008465A4" w:rsidRDefault="00551F15" w:rsidP="005C3C3A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572DB7" w:rsidRDefault="00551F15" w:rsidP="005C3C3A">
            <w:pPr>
              <w:rPr>
                <w:rFonts w:ascii="Arial Narrow" w:hAnsi="Arial Narrow" w:cs="Arial Narrow"/>
                <w:b/>
                <w:highlight w:val="white"/>
              </w:rPr>
            </w:pPr>
            <w:r w:rsidRPr="008465A4">
              <w:rPr>
                <w:rFonts w:ascii="Arial Narrow" w:hAnsi="Arial Narrow" w:cs="Arial Narrow"/>
                <w:highlight w:val="white"/>
              </w:rPr>
              <w:t>Куц К.М.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4C4FF8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26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 xml:space="preserve">Всесвітній день інформації </w:t>
            </w:r>
          </w:p>
        </w:tc>
      </w:tr>
      <w:tr w:rsidR="00551F15" w:rsidRPr="003404A0" w:rsidTr="00B20511">
        <w:tc>
          <w:tcPr>
            <w:tcW w:w="8820" w:type="dxa"/>
            <w:vAlign w:val="center"/>
          </w:tcPr>
          <w:p w:rsidR="00551F15" w:rsidRPr="00D15F0F" w:rsidRDefault="00551F15" w:rsidP="00B20511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D15F0F">
              <w:rPr>
                <w:rFonts w:ascii="Arial Narrow" w:hAnsi="Arial Narrow" w:cs="Arial Narrow"/>
              </w:rPr>
              <w:t>Участь в обласних змаганнях з баскетболу команд  дівчат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08</w:t>
            </w:r>
            <w:r w:rsidRPr="00365B8A">
              <w:rPr>
                <w:rFonts w:ascii="Arial Narrow" w:hAnsi="Arial Narrow" w:cs="Arial Narrow"/>
                <w:vertAlign w:val="superscript"/>
              </w:rPr>
              <w:t>30</w:t>
            </w:r>
            <w:r w:rsidRPr="00365B8A">
              <w:rPr>
                <w:rFonts w:ascii="Arial Narrow" w:hAnsi="Arial Narrow" w:cs="Arial Narrow"/>
              </w:rPr>
              <w:t>-17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м. Дніпро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463809">
        <w:trPr>
          <w:trHeight w:val="679"/>
        </w:trPr>
        <w:tc>
          <w:tcPr>
            <w:tcW w:w="8820" w:type="dxa"/>
          </w:tcPr>
          <w:p w:rsidR="00551F15" w:rsidRPr="00D15F0F" w:rsidRDefault="00551F15" w:rsidP="00D15F0F">
            <w:pPr>
              <w:jc w:val="both"/>
              <w:rPr>
                <w:rFonts w:ascii="Arial Narrow" w:hAnsi="Arial Narrow" w:cs="Arial Narrow"/>
              </w:rPr>
            </w:pPr>
            <w:r w:rsidRPr="00D15F0F">
              <w:rPr>
                <w:rFonts w:ascii="Arial Narrow" w:hAnsi="Arial Narrow" w:cs="Arial Narrow"/>
              </w:rPr>
              <w:t xml:space="preserve">Заняття онлайн-Школи креативного методиста закладів позашкільної освіти з теми «Основні положення реалізації нового обласного науково-методичного проєкту «Педагогічні стратегії розвитку самоефективної особистості в освітньому просторі Нової української школи» 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11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D15F0F">
            <w:pPr>
              <w:ind w:right="-97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КПНЗ «</w:t>
            </w:r>
            <w:r>
              <w:rPr>
                <w:rFonts w:ascii="Arial Narrow" w:hAnsi="Arial Narrow" w:cs="Arial Narrow"/>
              </w:rPr>
              <w:t>ЦДЮТ Металургійного району» КМР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B20511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463809">
        <w:trPr>
          <w:trHeight w:val="978"/>
        </w:trPr>
        <w:tc>
          <w:tcPr>
            <w:tcW w:w="8820" w:type="dxa"/>
            <w:vAlign w:val="center"/>
          </w:tcPr>
          <w:p w:rsidR="00551F15" w:rsidRPr="004D4010" w:rsidRDefault="00551F15" w:rsidP="00B20511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4D4010">
              <w:rPr>
                <w:rFonts w:ascii="Arial Narrow" w:hAnsi="Arial Narrow" w:cs="Arial Narrow"/>
              </w:rPr>
              <w:t>Міська майстерня професійного розвитку «Бібліотечний простір-трансформація та організація в сучасному вимірі» для керівників РМО шкільних бібліотекарів, керівників творчих груп шкільних бібліотекарів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КНВК №58,</w:t>
            </w:r>
          </w:p>
          <w:p w:rsidR="00551F15" w:rsidRPr="00365B8A" w:rsidRDefault="00551F15" w:rsidP="00B20511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</w:p>
        </w:tc>
        <w:tc>
          <w:tcPr>
            <w:tcW w:w="2880" w:type="dxa"/>
          </w:tcPr>
          <w:p w:rsidR="00551F15" w:rsidRPr="00365B8A" w:rsidRDefault="00551F15" w:rsidP="004D4010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4D401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Павленко М.С.</w:t>
            </w:r>
          </w:p>
        </w:tc>
      </w:tr>
      <w:tr w:rsidR="00551F15" w:rsidRPr="003404A0" w:rsidTr="007D374C">
        <w:tc>
          <w:tcPr>
            <w:tcW w:w="8820" w:type="dxa"/>
            <w:vAlign w:val="center"/>
          </w:tcPr>
          <w:p w:rsidR="00551F15" w:rsidRPr="007D374C" w:rsidRDefault="00551F15" w:rsidP="00463809">
            <w:pPr>
              <w:widowControl w:val="0"/>
              <w:spacing w:after="20"/>
              <w:jc w:val="both"/>
              <w:rPr>
                <w:rFonts w:ascii="Arial Narrow" w:hAnsi="Arial Narrow" w:cs="Arial Narrow"/>
                <w:color w:val="000000"/>
              </w:rPr>
            </w:pPr>
            <w:r w:rsidRPr="007D374C">
              <w:rPr>
                <w:rFonts w:ascii="Arial Narrow" w:hAnsi="Arial Narrow" w:cs="Arial Narrow"/>
              </w:rPr>
              <w:t>Міський онлайн-семінар-практикум</w:t>
            </w:r>
            <w:r w:rsidRPr="007D374C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7D374C">
              <w:rPr>
                <w:rFonts w:ascii="Arial Narrow" w:hAnsi="Arial Narrow" w:cs="Arial Narrow"/>
              </w:rPr>
              <w:t xml:space="preserve">«Використання інноваційних технологій при викладанні предметів «Основи здоров'я» і «Фізична культура» як засіб формування ключових компетентностей учнів в умовах реформування загальної середньої освіти» для заступників директорів з </w:t>
            </w:r>
            <w:r>
              <w:rPr>
                <w:rFonts w:ascii="Arial Narrow" w:hAnsi="Arial Narrow" w:cs="Arial Narrow"/>
              </w:rPr>
              <w:t>навчально-виховної роботи</w:t>
            </w:r>
            <w:r w:rsidRPr="007D374C">
              <w:rPr>
                <w:rFonts w:ascii="Arial Narrow" w:hAnsi="Arial Narrow" w:cs="Arial Narrow"/>
              </w:rPr>
              <w:t>, керівників РМО вчителів фізичної культури, основ здоров'я</w:t>
            </w:r>
          </w:p>
        </w:tc>
        <w:tc>
          <w:tcPr>
            <w:tcW w:w="2880" w:type="dxa"/>
          </w:tcPr>
          <w:p w:rsidR="00551F15" w:rsidRPr="00365B8A" w:rsidRDefault="00551F15" w:rsidP="007D37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12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7D37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КЦМГ</w:t>
            </w:r>
            <w:r>
              <w:rPr>
                <w:rFonts w:ascii="Arial Narrow" w:hAnsi="Arial Narrow" w:cs="Arial Narrow"/>
              </w:rPr>
              <w:t>,</w:t>
            </w:r>
          </w:p>
          <w:p w:rsidR="00551F15" w:rsidRPr="00365B8A" w:rsidRDefault="00551F15" w:rsidP="007D37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Центрально-Міськ</w:t>
            </w:r>
            <w:r>
              <w:rPr>
                <w:rFonts w:ascii="Arial Narrow" w:hAnsi="Arial Narrow" w:cs="Arial Narrow"/>
              </w:rPr>
              <w:t>ий</w:t>
            </w:r>
            <w:r w:rsidRPr="00365B8A">
              <w:rPr>
                <w:rFonts w:ascii="Arial Narrow" w:hAnsi="Arial Narrow" w:cs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Default="00551F15" w:rsidP="00D15F0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Пухальська Т.В.,</w:t>
            </w:r>
          </w:p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3404A0" w:rsidTr="00D15F0F">
        <w:tc>
          <w:tcPr>
            <w:tcW w:w="8820" w:type="dxa"/>
          </w:tcPr>
          <w:p w:rsidR="00551F15" w:rsidRPr="004D4010" w:rsidRDefault="00551F15" w:rsidP="00463809">
            <w:pPr>
              <w:spacing w:after="20"/>
              <w:jc w:val="both"/>
              <w:rPr>
                <w:rFonts w:ascii="Arial Narrow" w:hAnsi="Arial Narrow" w:cs="Arial Narrow"/>
              </w:rPr>
            </w:pPr>
            <w:r w:rsidRPr="004D4010">
              <w:rPr>
                <w:rFonts w:ascii="Arial Narrow" w:hAnsi="Arial Narrow" w:cs="Arial Narrow"/>
              </w:rPr>
              <w:t>Міський майстер-клас для практичних психоло</w:t>
            </w:r>
            <w:r>
              <w:rPr>
                <w:rFonts w:ascii="Arial Narrow" w:hAnsi="Arial Narrow" w:cs="Arial Narrow"/>
              </w:rPr>
              <w:t>гів закладів дошкільної освіти «</w:t>
            </w:r>
            <w:r w:rsidRPr="004D4010">
              <w:rPr>
                <w:rFonts w:ascii="Arial Narrow" w:hAnsi="Arial Narrow" w:cs="Arial Narrow"/>
              </w:rPr>
              <w:t>Впровадження сучасних інноваційних технологій психологічного супроводу учасників освітнього процесу»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7D374C">
              <w:rPr>
                <w:rFonts w:ascii="Arial Narrow" w:hAnsi="Arial Narrow" w:cs="Arial Narrow"/>
                <w:i/>
                <w:highlight w:val="white"/>
              </w:rPr>
              <w:t xml:space="preserve"> (відеоконференція Google Meet)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13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/>
                <w:highlight w:val="white"/>
              </w:rPr>
              <w:t xml:space="preserve">КСДНЗ №148, </w:t>
            </w:r>
          </w:p>
          <w:p w:rsidR="00551F15" w:rsidRPr="00365B8A" w:rsidRDefault="00551F15" w:rsidP="008A1254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Металургійний</w:t>
            </w:r>
            <w:r w:rsidRPr="00365B8A">
              <w:rPr>
                <w:rFonts w:ascii="Arial Narrow" w:hAnsi="Arial Narrow" w:cs="Arial Narrow"/>
                <w:highlight w:val="white"/>
              </w:rPr>
              <w:t xml:space="preserve"> </w:t>
            </w:r>
            <w:r>
              <w:rPr>
                <w:rFonts w:ascii="Arial Narrow" w:hAnsi="Arial Narrow" w:cs="Arial Narrow"/>
                <w:highlight w:val="white"/>
              </w:rPr>
              <w:t>район</w:t>
            </w:r>
          </w:p>
        </w:tc>
        <w:tc>
          <w:tcPr>
            <w:tcW w:w="2880" w:type="dxa"/>
          </w:tcPr>
          <w:p w:rsidR="00551F15" w:rsidRPr="00365B8A" w:rsidRDefault="00551F15" w:rsidP="00D15F0F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D15F0F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Якубовська Ю.О.</w:t>
            </w:r>
          </w:p>
        </w:tc>
      </w:tr>
      <w:tr w:rsidR="00551F15" w:rsidRPr="003404A0" w:rsidTr="00D15F0F">
        <w:tc>
          <w:tcPr>
            <w:tcW w:w="8820" w:type="dxa"/>
          </w:tcPr>
          <w:p w:rsidR="00551F15" w:rsidRPr="00D15F0F" w:rsidRDefault="00551F15" w:rsidP="00463809">
            <w:pPr>
              <w:spacing w:after="20"/>
              <w:jc w:val="both"/>
              <w:rPr>
                <w:rFonts w:ascii="Arial Narrow" w:hAnsi="Arial Narrow" w:cs="Arial Narrow"/>
              </w:rPr>
            </w:pPr>
            <w:r w:rsidRPr="00D15F0F">
              <w:rPr>
                <w:rFonts w:ascii="Arial Narrow" w:hAnsi="Arial Narrow" w:cs="Arial Narrow"/>
              </w:rPr>
              <w:t xml:space="preserve">Міський онлайн-захід </w:t>
            </w:r>
            <w:r>
              <w:rPr>
                <w:rFonts w:ascii="Arial Narrow" w:hAnsi="Arial Narrow" w:cs="Arial Narrow"/>
              </w:rPr>
              <w:t>“Практичний кейс «</w:t>
            </w:r>
            <w:r w:rsidRPr="00D15F0F">
              <w:rPr>
                <w:rFonts w:ascii="Arial Narrow" w:hAnsi="Arial Narrow" w:cs="Arial Narrow"/>
              </w:rPr>
              <w:t>Форми та методи роботи вчителя історії та правознавства</w:t>
            </w:r>
            <w:r>
              <w:rPr>
                <w:rFonts w:ascii="Arial Narrow" w:hAnsi="Arial Narrow" w:cs="Arial Narrow"/>
              </w:rPr>
              <w:t xml:space="preserve"> під час дистанційного навчання»</w:t>
            </w:r>
            <w:r w:rsidRPr="00D15F0F">
              <w:rPr>
                <w:rFonts w:ascii="Arial Narrow" w:hAnsi="Arial Narrow" w:cs="Arial Narrow"/>
              </w:rPr>
              <w:t xml:space="preserve"> для педагогів закладів загальної середньої освіти 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/>
              </w:rPr>
            </w:pPr>
            <w:r w:rsidRPr="00365B8A">
              <w:rPr>
                <w:rFonts w:ascii="Arial Narrow" w:hAnsi="Arial Narrow"/>
              </w:rPr>
              <w:t>КГ №49</w:t>
            </w:r>
            <w:r>
              <w:rPr>
                <w:rFonts w:ascii="Arial Narrow" w:hAnsi="Arial Narrow"/>
              </w:rPr>
              <w:t>,</w:t>
            </w:r>
            <w:r w:rsidRPr="00365B8A">
              <w:rPr>
                <w:rFonts w:ascii="Arial Narrow" w:hAnsi="Arial Narrow"/>
              </w:rPr>
              <w:t xml:space="preserve"> </w:t>
            </w:r>
          </w:p>
          <w:p w:rsidR="00551F15" w:rsidRPr="00DC7E29" w:rsidRDefault="00551F15" w:rsidP="00D15F0F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Покровськ</w:t>
            </w:r>
            <w:r>
              <w:rPr>
                <w:rFonts w:ascii="Arial Narrow" w:hAnsi="Arial Narrow"/>
              </w:rPr>
              <w:t>ий</w:t>
            </w:r>
            <w:r w:rsidRPr="00365B8A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880" w:type="dxa"/>
          </w:tcPr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Лихацький А.В.</w:t>
            </w:r>
          </w:p>
        </w:tc>
      </w:tr>
      <w:tr w:rsidR="00551F15" w:rsidRPr="003404A0" w:rsidTr="00B20511">
        <w:tc>
          <w:tcPr>
            <w:tcW w:w="8820" w:type="dxa"/>
          </w:tcPr>
          <w:p w:rsidR="00551F15" w:rsidRPr="00D15F0F" w:rsidRDefault="00551F15" w:rsidP="00E16ABF">
            <w:pPr>
              <w:spacing w:after="20"/>
              <w:jc w:val="both"/>
              <w:rPr>
                <w:rFonts w:ascii="Arial Narrow" w:hAnsi="Arial Narrow" w:cs="Arial Narrow"/>
              </w:rPr>
            </w:pPr>
            <w:r w:rsidRPr="00D15F0F">
              <w:rPr>
                <w:rFonts w:ascii="Arial Narrow" w:hAnsi="Arial Narrow" w:cs="Arial Narrow"/>
              </w:rPr>
              <w:t>Онлайн-с</w:t>
            </w:r>
            <w:r>
              <w:rPr>
                <w:rFonts w:ascii="Arial Narrow" w:hAnsi="Arial Narrow" w:cs="Arial Narrow"/>
              </w:rPr>
              <w:t>емінар-п</w:t>
            </w:r>
            <w:r w:rsidRPr="00D15F0F">
              <w:rPr>
                <w:rFonts w:ascii="Arial Narrow" w:hAnsi="Arial Narrow" w:cs="Arial Narrow"/>
              </w:rPr>
              <w:t>рактикум для асистентів учителів, вихователів інклюзивних груп закладів дошкільної, загальної середньої освіти з теми «Нейростимуляція в роботі з дітьми з особливими освітніми потребами»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КУ «КІРЦ №1»,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</w:p>
        </w:tc>
        <w:tc>
          <w:tcPr>
            <w:tcW w:w="2880" w:type="dxa"/>
            <w:vAlign w:val="center"/>
          </w:tcPr>
          <w:p w:rsidR="00551F15" w:rsidRPr="00D25BF9" w:rsidRDefault="00551F15" w:rsidP="00B20511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D25BF9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Default="00551F15" w:rsidP="00B20511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Андреєва Т.Г., 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Турчин </w:t>
            </w:r>
            <w:r>
              <w:rPr>
                <w:rFonts w:ascii="Arial Narrow" w:hAnsi="Arial Narrow" w:cs="Arial Narrow"/>
              </w:rPr>
              <w:t>Н.Л.</w:t>
            </w:r>
          </w:p>
        </w:tc>
      </w:tr>
      <w:tr w:rsidR="00551F15" w:rsidRPr="003404A0" w:rsidTr="00D15F0F">
        <w:tc>
          <w:tcPr>
            <w:tcW w:w="8820" w:type="dxa"/>
          </w:tcPr>
          <w:p w:rsidR="00551F15" w:rsidRPr="00D15F0F" w:rsidRDefault="00551F15" w:rsidP="00463809">
            <w:pPr>
              <w:spacing w:after="20"/>
              <w:jc w:val="both"/>
              <w:rPr>
                <w:rFonts w:ascii="Arial Narrow" w:hAnsi="Arial Narrow" w:cs="Arial Narrow"/>
              </w:rPr>
            </w:pPr>
            <w:r w:rsidRPr="00D15F0F">
              <w:rPr>
                <w:rFonts w:ascii="Arial Narrow" w:hAnsi="Arial Narrow" w:cs="Arial Narrow"/>
              </w:rPr>
              <w:t xml:space="preserve">Міський педагогічний практикум для заступників директорів з </w:t>
            </w:r>
            <w:r>
              <w:rPr>
                <w:rFonts w:ascii="Arial Narrow" w:hAnsi="Arial Narrow" w:cs="Arial Narrow"/>
              </w:rPr>
              <w:t>навчально-виховної роботи</w:t>
            </w:r>
            <w:r w:rsidRPr="00D15F0F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закладів загальної середньої освіти  «</w:t>
            </w:r>
            <w:r w:rsidRPr="00D15F0F">
              <w:rPr>
                <w:rFonts w:ascii="Arial Narrow" w:hAnsi="Arial Narrow" w:cs="Arial Narrow"/>
              </w:rPr>
              <w:t>Моніторинг професійного зростання вчителів як один із компонентів з реалізації завдань Нової у</w:t>
            </w:r>
            <w:r>
              <w:rPr>
                <w:rFonts w:ascii="Arial Narrow" w:hAnsi="Arial Narrow" w:cs="Arial Narrow"/>
              </w:rPr>
              <w:t xml:space="preserve">країнської школи» </w:t>
            </w:r>
            <w:r w:rsidRPr="007D374C">
              <w:rPr>
                <w:rFonts w:ascii="Arial Narrow" w:hAnsi="Arial Narrow" w:cs="Arial Narrow"/>
                <w:i/>
                <w:highlight w:val="white"/>
              </w:rPr>
              <w:t>(відеоконференція</w:t>
            </w:r>
            <w:r w:rsidRPr="007D374C">
              <w:rPr>
                <w:rFonts w:ascii="Arial Narrow" w:hAnsi="Arial Narrow" w:cs="Arial Narrow"/>
                <w:i/>
              </w:rPr>
              <w:t xml:space="preserve"> ZOOM)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/>
              </w:rPr>
              <w:t>КЗШ №44</w:t>
            </w:r>
            <w:r>
              <w:rPr>
                <w:rFonts w:ascii="Arial Narrow" w:hAnsi="Arial Narrow"/>
              </w:rPr>
              <w:t>,</w:t>
            </w:r>
          </w:p>
          <w:p w:rsidR="00551F15" w:rsidRPr="004C4FF8" w:rsidRDefault="00551F15" w:rsidP="004C4FF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880" w:type="dxa"/>
          </w:tcPr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D15F0F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Гребенщикова Л.П.</w:t>
            </w:r>
          </w:p>
        </w:tc>
      </w:tr>
      <w:tr w:rsidR="00551F15" w:rsidRPr="003404A0" w:rsidTr="00B20511">
        <w:tc>
          <w:tcPr>
            <w:tcW w:w="8820" w:type="dxa"/>
          </w:tcPr>
          <w:p w:rsidR="00551F15" w:rsidRPr="007D374C" w:rsidRDefault="00551F15" w:rsidP="004D4010">
            <w:pPr>
              <w:jc w:val="both"/>
              <w:rPr>
                <w:rFonts w:ascii="Arial Narrow" w:hAnsi="Arial Narrow" w:cs="Arial Narrow"/>
              </w:rPr>
            </w:pPr>
            <w:r w:rsidRPr="007D374C">
              <w:rPr>
                <w:rFonts w:ascii="Arial Narrow" w:hAnsi="Arial Narrow" w:cs="Arial Narrow"/>
              </w:rPr>
              <w:t>Заняття міської онлайн-Школи педагогічного зростання д</w:t>
            </w:r>
            <w:r>
              <w:rPr>
                <w:rFonts w:ascii="Arial Narrow" w:hAnsi="Arial Narrow" w:cs="Arial Narrow"/>
              </w:rPr>
              <w:t>ля вчителів інформатики з теми «</w:t>
            </w:r>
            <w:r w:rsidRPr="007D374C">
              <w:rPr>
                <w:rFonts w:ascii="Arial Narrow" w:hAnsi="Arial Narrow" w:cs="Arial Narrow"/>
              </w:rPr>
              <w:t>Закони електродинаміки в шкільному курсі фізики. Розв'язування задач</w:t>
            </w:r>
            <w:r>
              <w:rPr>
                <w:rFonts w:ascii="Arial Narrow" w:hAnsi="Arial Narrow" w:cs="Arial Narrow"/>
              </w:rPr>
              <w:t>»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</w:rPr>
              <w:t>15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  <w:r>
              <w:rPr>
                <w:rFonts w:ascii="Arial Narrow" w:hAnsi="Arial Narrow" w:cs="Arial Narrow"/>
                <w:vertAlign w:val="superscript"/>
              </w:rPr>
              <w:t xml:space="preserve">  </w:t>
            </w:r>
            <w:r w:rsidRPr="00365B8A">
              <w:rPr>
                <w:rFonts w:ascii="Arial Narrow" w:hAnsi="Arial Narrow" w:cs="Arial Narrow"/>
                <w:vertAlign w:val="superscript"/>
              </w:rPr>
              <w:t xml:space="preserve">                                                         </w:t>
            </w:r>
            <w:r w:rsidRPr="00365B8A">
              <w:rPr>
                <w:rFonts w:ascii="Arial Narrow" w:hAnsi="Arial Narrow"/>
              </w:rPr>
              <w:t>КНВК №129 “ГЛАС”</w:t>
            </w:r>
            <w:r>
              <w:rPr>
                <w:rFonts w:ascii="Arial Narrow" w:hAnsi="Arial Narrow"/>
              </w:rPr>
              <w:t>, Довгинцівський район</w:t>
            </w:r>
            <w:r w:rsidRPr="00365B8A">
              <w:rPr>
                <w:rFonts w:ascii="Arial Narrow" w:hAnsi="Arial Narrow"/>
              </w:rPr>
              <w:t xml:space="preserve"> </w:t>
            </w:r>
            <w:r w:rsidRPr="00365B8A">
              <w:rPr>
                <w:rFonts w:ascii="Arial Narrow" w:hAnsi="Arial Narrow" w:cs="Arial Narrow"/>
                <w:b/>
              </w:rPr>
              <w:t xml:space="preserve"> </w:t>
            </w:r>
          </w:p>
        </w:tc>
        <w:tc>
          <w:tcPr>
            <w:tcW w:w="2880" w:type="dxa"/>
          </w:tcPr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B20511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Бойко Г.П.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4C4FF8">
              <w:rPr>
                <w:rFonts w:ascii="Arial Narrow" w:hAnsi="Arial Narrow"/>
                <w:b/>
                <w:bCs/>
                <w:i/>
                <w:iCs/>
              </w:rPr>
              <w:t>27 листопада</w:t>
            </w:r>
            <w:r w:rsidRPr="004C4FF8">
              <w:rPr>
                <w:rFonts w:ascii="Arial Narrow" w:hAnsi="Arial Narrow"/>
                <w:b/>
                <w:i/>
              </w:rPr>
              <w:t xml:space="preserve"> - п’ятниця</w:t>
            </w:r>
          </w:p>
        </w:tc>
      </w:tr>
      <w:tr w:rsidR="00551F15" w:rsidRPr="003404A0" w:rsidTr="005D644C">
        <w:tc>
          <w:tcPr>
            <w:tcW w:w="8820" w:type="dxa"/>
          </w:tcPr>
          <w:p w:rsidR="00551F15" w:rsidRPr="008A1254" w:rsidRDefault="00551F15" w:rsidP="005D644C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8A1254">
              <w:rPr>
                <w:rFonts w:ascii="Arial Narrow" w:hAnsi="Arial Narrow" w:cs="Arial Narrow"/>
              </w:rPr>
              <w:t xml:space="preserve">Міська </w:t>
            </w:r>
            <w:r>
              <w:rPr>
                <w:rFonts w:ascii="Arial Narrow" w:hAnsi="Arial Narrow" w:cs="Arial Narrow"/>
              </w:rPr>
              <w:t>онлайн-</w:t>
            </w:r>
            <w:r w:rsidRPr="008A1254">
              <w:rPr>
                <w:rFonts w:ascii="Arial Narrow" w:hAnsi="Arial Narrow" w:cs="Arial Narrow"/>
              </w:rPr>
              <w:t xml:space="preserve">майстерня професійного розвитку </w:t>
            </w:r>
            <w:r>
              <w:rPr>
                <w:rFonts w:ascii="Arial Narrow" w:hAnsi="Arial Narrow" w:cs="Arial Narrow"/>
              </w:rPr>
              <w:t>«</w:t>
            </w:r>
            <w:r w:rsidRPr="008A1254">
              <w:rPr>
                <w:rFonts w:ascii="Arial Narrow" w:hAnsi="Arial Narrow" w:cs="Arial Narrow"/>
              </w:rPr>
              <w:t>Застосування сторітерингу на уроках при</w:t>
            </w:r>
            <w:r>
              <w:rPr>
                <w:rFonts w:ascii="Arial Narrow" w:hAnsi="Arial Narrow" w:cs="Arial Narrow"/>
              </w:rPr>
              <w:t>родничого циклу»</w:t>
            </w:r>
            <w:r w:rsidRPr="008A1254">
              <w:rPr>
                <w:rFonts w:ascii="Arial Narrow" w:hAnsi="Arial Narrow" w:cs="Arial Narrow"/>
              </w:rPr>
              <w:t xml:space="preserve"> для вчителів хімії і географії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5D64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13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5D64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КЦМЛ,</w:t>
            </w:r>
          </w:p>
          <w:p w:rsidR="00551F15" w:rsidRPr="00365B8A" w:rsidRDefault="00551F15" w:rsidP="005D644C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Центрально-Міський район</w:t>
            </w:r>
          </w:p>
        </w:tc>
        <w:tc>
          <w:tcPr>
            <w:tcW w:w="2880" w:type="dxa"/>
          </w:tcPr>
          <w:p w:rsidR="00551F15" w:rsidRPr="00365B8A" w:rsidRDefault="00551F15" w:rsidP="005D644C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</w:t>
            </w:r>
          </w:p>
          <w:p w:rsidR="00551F15" w:rsidRPr="00365B8A" w:rsidRDefault="00551F15" w:rsidP="005D644C">
            <w:pPr>
              <w:widowControl w:val="0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Шадир Т.М.</w:t>
            </w:r>
          </w:p>
        </w:tc>
      </w:tr>
      <w:tr w:rsidR="00551F15" w:rsidRPr="003404A0" w:rsidTr="007D374C">
        <w:tc>
          <w:tcPr>
            <w:tcW w:w="8820" w:type="dxa"/>
          </w:tcPr>
          <w:p w:rsidR="00551F15" w:rsidRPr="007D374C" w:rsidRDefault="00551F15" w:rsidP="00FA77CC">
            <w:pPr>
              <w:jc w:val="both"/>
              <w:rPr>
                <w:rFonts w:ascii="Arial Narrow" w:hAnsi="Arial Narrow" w:cs="Arial Narrow"/>
              </w:rPr>
            </w:pPr>
            <w:r w:rsidRPr="007D374C">
              <w:rPr>
                <w:rFonts w:ascii="Arial Narrow" w:hAnsi="Arial Narrow" w:cs="Arial Narrow"/>
              </w:rPr>
              <w:t>Міський онлайн-конкурс-захист творчих проєктів (презентацій) з те</w:t>
            </w:r>
            <w:r>
              <w:rPr>
                <w:rFonts w:ascii="Arial Narrow" w:hAnsi="Arial Narrow" w:cs="Arial Narrow"/>
              </w:rPr>
              <w:t>ми «Видатні діячі держави»</w:t>
            </w:r>
            <w:r w:rsidRPr="007D374C">
              <w:rPr>
                <w:rFonts w:ascii="Arial Narrow" w:hAnsi="Arial Narrow" w:cs="Arial Narrow"/>
              </w:rPr>
              <w:t xml:space="preserve"> для учнів  9-11 класів закладів загальної середньої освіти</w:t>
            </w:r>
          </w:p>
        </w:tc>
        <w:tc>
          <w:tcPr>
            <w:tcW w:w="2880" w:type="dxa"/>
            <w:vAlign w:val="center"/>
          </w:tcPr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14</w:t>
            </w:r>
            <w:r w:rsidRPr="00365B8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551F15" w:rsidRDefault="00551F15" w:rsidP="00FA77CC">
            <w:pPr>
              <w:jc w:val="center"/>
              <w:rPr>
                <w:rFonts w:ascii="Arial Narrow" w:hAnsi="Arial Narrow"/>
                <w:highlight w:val="white"/>
              </w:rPr>
            </w:pPr>
            <w:r w:rsidRPr="00365B8A">
              <w:rPr>
                <w:rFonts w:ascii="Arial Narrow" w:hAnsi="Arial Narrow"/>
                <w:highlight w:val="white"/>
              </w:rPr>
              <w:t>КЗШ №111</w:t>
            </w:r>
            <w:r>
              <w:rPr>
                <w:rFonts w:ascii="Arial Narrow" w:hAnsi="Arial Narrow"/>
                <w:highlight w:val="white"/>
              </w:rPr>
              <w:t>,</w:t>
            </w:r>
            <w:r w:rsidRPr="00365B8A">
              <w:rPr>
                <w:rFonts w:ascii="Arial Narrow" w:hAnsi="Arial Narrow"/>
                <w:highlight w:val="white"/>
              </w:rPr>
              <w:t xml:space="preserve"> 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Покровський район</w:t>
            </w:r>
            <w:r w:rsidRPr="00365B8A">
              <w:rPr>
                <w:rFonts w:ascii="Arial Narrow" w:hAnsi="Arial Narrow"/>
                <w:highlight w:val="white"/>
              </w:rPr>
              <w:t xml:space="preserve"> </w:t>
            </w:r>
          </w:p>
        </w:tc>
        <w:tc>
          <w:tcPr>
            <w:tcW w:w="2880" w:type="dxa"/>
          </w:tcPr>
          <w:p w:rsidR="00551F15" w:rsidRPr="00365B8A" w:rsidRDefault="00551F15" w:rsidP="007D374C">
            <w:pPr>
              <w:rPr>
                <w:rFonts w:ascii="Arial Narrow" w:hAnsi="Arial Narrow" w:cs="Arial Narrow"/>
                <w:highlight w:val="white"/>
              </w:rPr>
            </w:pPr>
            <w:r w:rsidRPr="00365B8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551F15" w:rsidRPr="00365B8A" w:rsidRDefault="00551F15" w:rsidP="007D374C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Лихацький А.В.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8A1254" w:rsidRDefault="00551F15" w:rsidP="008A1254">
            <w:pPr>
              <w:jc w:val="both"/>
              <w:rPr>
                <w:rFonts w:ascii="Arial Narrow" w:hAnsi="Arial Narrow" w:cs="Arial Narrow"/>
              </w:rPr>
            </w:pPr>
            <w:r w:rsidRPr="008A1254">
              <w:rPr>
                <w:rFonts w:ascii="Arial Narrow" w:hAnsi="Arial Narrow" w:cs="Arial Narrow"/>
              </w:rPr>
              <w:t xml:space="preserve">Міський </w:t>
            </w:r>
            <w:r>
              <w:rPr>
                <w:rFonts w:ascii="Arial Narrow" w:hAnsi="Arial Narrow" w:cs="Arial Narrow"/>
              </w:rPr>
              <w:t>онлайн-</w:t>
            </w:r>
            <w:r w:rsidRPr="008A1254">
              <w:rPr>
                <w:rFonts w:ascii="Arial Narrow" w:hAnsi="Arial Narrow" w:cs="Arial Narrow"/>
              </w:rPr>
              <w:t xml:space="preserve">семінар для керівників-роїв, учасників гри, з теми «Організація і проведення міського етапу дитячо-юнацької військово-патріотичної гри «Сокіл» («Джура») 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14</w:t>
            </w:r>
            <w:r w:rsidRPr="00365B8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551F15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КПНЗ «КЮМ» КМР,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Лаліменко Т.В.,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8A1254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8A1254">
              <w:rPr>
                <w:rFonts w:ascii="Arial Narrow" w:hAnsi="Arial Narrow"/>
                <w:b/>
                <w:bCs/>
                <w:i/>
                <w:iCs/>
              </w:rPr>
              <w:t>28 листопада</w:t>
            </w:r>
            <w:r w:rsidRPr="008A1254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551F15" w:rsidRPr="008A1254" w:rsidRDefault="00551F15" w:rsidP="003404A0">
            <w:pPr>
              <w:jc w:val="center"/>
              <w:rPr>
                <w:rFonts w:ascii="Arial" w:hAnsi="Arial" w:cs="Arial"/>
              </w:rPr>
            </w:pPr>
            <w:r w:rsidRPr="008A1254">
              <w:rPr>
                <w:rFonts w:ascii="Arial Narrow" w:hAnsi="Arial Narrow"/>
                <w:b/>
                <w:i/>
              </w:rPr>
              <w:t>День пам</w:t>
            </w:r>
            <w:r w:rsidRPr="008A1254">
              <w:rPr>
                <w:rFonts w:ascii="Arial" w:hAnsi="Arial" w:cs="Arial"/>
                <w:b/>
                <w:i/>
              </w:rPr>
              <w:t>ʼ</w:t>
            </w:r>
            <w:r w:rsidRPr="008A1254">
              <w:rPr>
                <w:rFonts w:ascii="Arial Narrow" w:hAnsi="Arial Narrow" w:cs="Arial"/>
                <w:b/>
                <w:i/>
              </w:rPr>
              <w:t>яті жертв голодоморів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8A1254" w:rsidRDefault="00551F15" w:rsidP="003404A0">
            <w:pPr>
              <w:jc w:val="center"/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  <w:b/>
                <w:bCs/>
                <w:i/>
                <w:iCs/>
              </w:rPr>
              <w:t>29 листопада</w:t>
            </w:r>
            <w:r w:rsidRPr="008A1254">
              <w:rPr>
                <w:rFonts w:ascii="Arial Narrow" w:hAnsi="Arial Narrow"/>
                <w:b/>
                <w:i/>
              </w:rPr>
              <w:t xml:space="preserve"> – неділя 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630426">
              <w:rPr>
                <w:rFonts w:ascii="Arial Narrow" w:hAnsi="Arial Narrow"/>
                <w:b/>
                <w:bCs/>
                <w:i/>
                <w:iCs/>
              </w:rPr>
              <w:t>30 листопада</w:t>
            </w:r>
            <w:r w:rsidRPr="00630426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</w:rPr>
              <w:t>Міжнародний день захисту інформації</w:t>
            </w:r>
          </w:p>
        </w:tc>
      </w:tr>
      <w:tr w:rsidR="00551F15" w:rsidRPr="00630426" w:rsidTr="003404A0">
        <w:tc>
          <w:tcPr>
            <w:tcW w:w="882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2880" w:type="dxa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630426">
              <w:rPr>
                <w:rFonts w:ascii="Arial Narrow" w:hAnsi="Arial Narrow"/>
              </w:rPr>
              <w:t>9</w:t>
            </w:r>
            <w:r w:rsidRPr="00630426">
              <w:rPr>
                <w:rFonts w:ascii="Arial Narrow" w:hAnsi="Arial Narrow"/>
                <w:vertAlign w:val="superscript"/>
              </w:rPr>
              <w:t>30</w:t>
            </w:r>
            <w:r w:rsidRPr="00630426">
              <w:rPr>
                <w:rFonts w:ascii="Arial Narrow" w:hAnsi="Arial Narrow"/>
              </w:rPr>
              <w:t xml:space="preserve">  </w:t>
            </w:r>
          </w:p>
          <w:p w:rsidR="00551F15" w:rsidRPr="00630426" w:rsidRDefault="00551F15" w:rsidP="003404A0">
            <w:pPr>
              <w:jc w:val="center"/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каб.542</w:t>
            </w:r>
          </w:p>
        </w:tc>
        <w:tc>
          <w:tcPr>
            <w:tcW w:w="2880" w:type="dxa"/>
          </w:tcPr>
          <w:p w:rsidR="00551F15" w:rsidRPr="00630426" w:rsidRDefault="00551F15" w:rsidP="009D0278">
            <w:pPr>
              <w:rPr>
                <w:rFonts w:ascii="Arial Narrow" w:hAnsi="Arial Narrow"/>
              </w:rPr>
            </w:pPr>
            <w:r w:rsidRPr="00630426">
              <w:rPr>
                <w:rFonts w:ascii="Arial Narrow" w:hAnsi="Arial Narrow"/>
              </w:rPr>
              <w:t>Кріпак Т.П.</w:t>
            </w:r>
          </w:p>
        </w:tc>
      </w:tr>
      <w:tr w:rsidR="00551F15" w:rsidRPr="003404A0" w:rsidTr="003404A0">
        <w:tc>
          <w:tcPr>
            <w:tcW w:w="14580" w:type="dxa"/>
            <w:gridSpan w:val="3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404A0">
              <w:rPr>
                <w:rFonts w:ascii="Arial Narrow" w:hAnsi="Arial Narrow"/>
                <w:b/>
                <w:bCs/>
              </w:rPr>
              <w:t>Протягом місяця:</w:t>
            </w:r>
          </w:p>
        </w:tc>
      </w:tr>
      <w:tr w:rsidR="00551F15" w:rsidRPr="003404A0" w:rsidTr="005D644C">
        <w:tc>
          <w:tcPr>
            <w:tcW w:w="8820" w:type="dxa"/>
          </w:tcPr>
          <w:p w:rsidR="00551F15" w:rsidRPr="002A269F" w:rsidRDefault="00551F15" w:rsidP="00463809">
            <w:pPr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Підготовка  до розгляду основного питання на засіданні виконкому міської ради  «Про стан та перспективи впровадження Закону України «Про повну загальну середню освіту»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За Регламентом виконавчого комітету міськради</w:t>
            </w:r>
          </w:p>
          <w:p w:rsidR="00551F15" w:rsidRPr="002A269F" w:rsidRDefault="00551F15" w:rsidP="005D644C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Басова Т.Л.,</w:t>
            </w:r>
            <w:r w:rsidRPr="002A269F">
              <w:rPr>
                <w:rFonts w:ascii="Arial Narrow" w:hAnsi="Arial Narrow"/>
              </w:rPr>
              <w:br/>
              <w:t>Полякова В.Я.,</w:t>
            </w:r>
          </w:p>
          <w:p w:rsidR="00551F15" w:rsidRDefault="00551F15" w:rsidP="005D644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Шумакова С.М.,</w:t>
            </w:r>
          </w:p>
          <w:p w:rsidR="00551F15" w:rsidRPr="002A269F" w:rsidRDefault="00551F15" w:rsidP="005D644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Ратєєва С.В.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8A1254" w:rsidRDefault="00551F15" w:rsidP="00463809">
            <w:pPr>
              <w:jc w:val="both"/>
              <w:rPr>
                <w:rFonts w:ascii="Arial Narrow" w:hAnsi="Arial Narrow" w:cs="Arial Narrow"/>
              </w:rPr>
            </w:pPr>
            <w:r w:rsidRPr="008A1254">
              <w:rPr>
                <w:rFonts w:ascii="Arial Narrow" w:hAnsi="Arial Narrow" w:cs="Arial Narrow"/>
              </w:rPr>
              <w:t>Спортивні змагання першого (районного) відбіркового туру за різними видами спорту серед команд закладів загальної середньої освіти</w:t>
            </w:r>
          </w:p>
        </w:tc>
        <w:tc>
          <w:tcPr>
            <w:tcW w:w="2880" w:type="dxa"/>
          </w:tcPr>
          <w:p w:rsidR="00551F15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 xml:space="preserve">За календарем 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спортивних ігор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Ратєва С.В.,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Тітенко Ю.М.</w:t>
            </w:r>
          </w:p>
        </w:tc>
      </w:tr>
      <w:tr w:rsidR="00551F15" w:rsidRPr="00C006D0" w:rsidTr="003404A0">
        <w:tc>
          <w:tcPr>
            <w:tcW w:w="8820" w:type="dxa"/>
          </w:tcPr>
          <w:p w:rsidR="00551F15" w:rsidRPr="00C006D0" w:rsidRDefault="00551F15" w:rsidP="00463809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Робота з:</w:t>
            </w:r>
          </w:p>
          <w:p w:rsidR="00551F15" w:rsidRPr="00C006D0" w:rsidRDefault="00551F15" w:rsidP="00463809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- повідомленнями, наданими  до ДОН про нещасні  випадки серед учасників освітнього процесу, надзвичайні ситуації  в освітніх закладах міста;</w:t>
            </w:r>
          </w:p>
          <w:p w:rsidR="00551F15" w:rsidRPr="00C006D0" w:rsidRDefault="00551F15" w:rsidP="00463809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- Табелем термінових і строкових донесень з питань цивільного захисту та безпеки життєдіяльності</w:t>
            </w:r>
          </w:p>
        </w:tc>
        <w:tc>
          <w:tcPr>
            <w:tcW w:w="2880" w:type="dxa"/>
          </w:tcPr>
          <w:p w:rsidR="00551F15" w:rsidRPr="00C006D0" w:rsidRDefault="00551F15" w:rsidP="003404A0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551F15" w:rsidRPr="00C006D0" w:rsidRDefault="00551F15" w:rsidP="003404A0">
            <w:pPr>
              <w:jc w:val="center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каб.516</w:t>
            </w:r>
          </w:p>
        </w:tc>
        <w:tc>
          <w:tcPr>
            <w:tcW w:w="2880" w:type="dxa"/>
          </w:tcPr>
          <w:p w:rsidR="00551F15" w:rsidRPr="00C006D0" w:rsidRDefault="00551F15" w:rsidP="00D66409">
            <w:pPr>
              <w:rPr>
                <w:rFonts w:ascii="Arial Narrow" w:hAnsi="Arial Narrow"/>
                <w:color w:val="000000"/>
              </w:rPr>
            </w:pPr>
          </w:p>
          <w:p w:rsidR="00551F15" w:rsidRPr="00C006D0" w:rsidRDefault="00551F15" w:rsidP="00D66409">
            <w:pPr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Пухальська Т.В.</w:t>
            </w:r>
          </w:p>
        </w:tc>
      </w:tr>
      <w:tr w:rsidR="00551F15" w:rsidRPr="002A269F" w:rsidTr="003404A0">
        <w:tc>
          <w:tcPr>
            <w:tcW w:w="8820" w:type="dxa"/>
          </w:tcPr>
          <w:p w:rsidR="00551F15" w:rsidRPr="002A269F" w:rsidRDefault="00551F15" w:rsidP="00463809">
            <w:pPr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Виконання вимог чинного законодавства з питань охорони праці, безпеки життєдіяльності  та цивільного захисту серед учасників освітнього процесу в 2020/2021 н.р.</w:t>
            </w:r>
          </w:p>
        </w:tc>
        <w:tc>
          <w:tcPr>
            <w:tcW w:w="2880" w:type="dxa"/>
          </w:tcPr>
          <w:p w:rsidR="00551F15" w:rsidRPr="002A269F" w:rsidRDefault="00551F15" w:rsidP="003404A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 xml:space="preserve">Заклади освіти міста </w:t>
            </w:r>
          </w:p>
          <w:p w:rsidR="00551F15" w:rsidRPr="002A269F" w:rsidRDefault="00551F15" w:rsidP="003404A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(постійно)</w:t>
            </w:r>
          </w:p>
        </w:tc>
        <w:tc>
          <w:tcPr>
            <w:tcW w:w="2880" w:type="dxa"/>
          </w:tcPr>
          <w:p w:rsidR="00551F15" w:rsidRPr="002A269F" w:rsidRDefault="00551F15" w:rsidP="003F56C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Т.В.,</w:t>
            </w:r>
          </w:p>
          <w:p w:rsidR="00551F15" w:rsidRPr="002A269F" w:rsidRDefault="00551F15" w:rsidP="003F56C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Тітенко Ю.М.</w:t>
            </w:r>
          </w:p>
        </w:tc>
      </w:tr>
      <w:tr w:rsidR="00551F15" w:rsidRPr="002A269F" w:rsidTr="003404A0">
        <w:tc>
          <w:tcPr>
            <w:tcW w:w="8820" w:type="dxa"/>
          </w:tcPr>
          <w:p w:rsidR="00551F15" w:rsidRPr="002A269F" w:rsidRDefault="00551F15" w:rsidP="00463809">
            <w:pPr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Щомісячне онлайн-звітування в ДОН ДОДА про стан охорони праці, безпеки життєдіяльності, пожежної безпеки та цивільного захисту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jc w:val="center"/>
              <w:rPr>
                <w:rFonts w:ascii="Arial Narrow" w:hAnsi="Arial Narrow"/>
                <w:b/>
              </w:rPr>
            </w:pPr>
            <w:r w:rsidRPr="002A269F">
              <w:rPr>
                <w:rFonts w:ascii="Arial Narrow" w:hAnsi="Arial Narrow"/>
                <w:b/>
              </w:rPr>
              <w:t>Останній вівторок місяця</w:t>
            </w:r>
          </w:p>
          <w:p w:rsidR="00551F15" w:rsidRPr="002A269F" w:rsidRDefault="00551F15" w:rsidP="005D644C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</w:t>
            </w:r>
          </w:p>
        </w:tc>
      </w:tr>
      <w:tr w:rsidR="00551F15" w:rsidRPr="002A269F" w:rsidTr="003404A0">
        <w:tc>
          <w:tcPr>
            <w:tcW w:w="8820" w:type="dxa"/>
          </w:tcPr>
          <w:p w:rsidR="00551F15" w:rsidRPr="002A269F" w:rsidRDefault="00551F15" w:rsidP="0046380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Щ</w:t>
            </w:r>
            <w:r w:rsidRPr="002A269F">
              <w:rPr>
                <w:rFonts w:ascii="Arial Narrow" w:hAnsi="Arial Narrow"/>
                <w:lang w:eastAsia="uk-UA"/>
              </w:rPr>
              <w:t>оденний моніторинг стану здоров'я учнів,</w:t>
            </w:r>
            <w:r>
              <w:rPr>
                <w:rFonts w:ascii="Arial Narrow" w:hAnsi="Arial Narrow"/>
                <w:lang w:eastAsia="uk-UA"/>
              </w:rPr>
              <w:t xml:space="preserve"> вихованців,</w:t>
            </w:r>
            <w:r w:rsidRPr="002A269F">
              <w:rPr>
                <w:rFonts w:ascii="Arial Narrow" w:hAnsi="Arial Narrow"/>
                <w:lang w:eastAsia="uk-UA"/>
              </w:rPr>
              <w:t xml:space="preserve"> педагогічних працівників, технічного персоналу в закладах освіти м. Кривого Рогу щодо захворювання на COVID-19</w:t>
            </w:r>
            <w:r>
              <w:rPr>
                <w:rFonts w:ascii="Arial Narrow" w:hAnsi="Arial Narrow"/>
                <w:lang w:eastAsia="uk-UA"/>
              </w:rPr>
              <w:t xml:space="preserve"> (надання інформації в ДОН ДОДА, </w:t>
            </w:r>
            <w:r w:rsidRPr="00B53965">
              <w:rPr>
                <w:rFonts w:ascii="Arial Narrow" w:hAnsi="Arial Narrow"/>
                <w:bCs/>
                <w:iCs/>
                <w:lang w:eastAsia="uk-UA"/>
              </w:rPr>
              <w:t>Криворізьке МУ ГУ Держспоживслужби в Дніпропетровській області,</w:t>
            </w:r>
            <w:r>
              <w:rPr>
                <w:rFonts w:ascii="Arial Narrow" w:hAnsi="Arial Narrow"/>
                <w:bCs/>
                <w:iCs/>
                <w:lang w:eastAsia="uk-UA"/>
              </w:rPr>
              <w:t xml:space="preserve"> </w:t>
            </w:r>
            <w:r>
              <w:rPr>
                <w:rFonts w:ascii="Arial Narrow" w:hAnsi="Arial Narrow"/>
                <w:bCs/>
                <w:iCs/>
                <w:color w:val="000000"/>
              </w:rPr>
              <w:t>ВСП «КМВ лабораторних досліджень ДУ «</w:t>
            </w:r>
            <w:r w:rsidRPr="00B53965">
              <w:rPr>
                <w:rFonts w:ascii="Arial Narrow" w:hAnsi="Arial Narrow"/>
                <w:bCs/>
                <w:iCs/>
                <w:color w:val="000000"/>
              </w:rPr>
              <w:t>Дніпропетровський обласний лабораторний центр МОЗ України</w:t>
            </w:r>
            <w:r>
              <w:rPr>
                <w:rFonts w:ascii="Arial Narrow" w:hAnsi="Arial Narrow"/>
                <w:bCs/>
                <w:iCs/>
                <w:color w:val="000000"/>
              </w:rPr>
              <w:t>»</w:t>
            </w:r>
            <w:r w:rsidRPr="00B6375B">
              <w:rPr>
                <w:rFonts w:ascii="Arial Narrow" w:hAnsi="Arial Narrow"/>
                <w:color w:val="FF0000"/>
                <w:lang w:eastAsia="uk-UA"/>
              </w:rPr>
              <w:t xml:space="preserve">, </w:t>
            </w:r>
            <w:r w:rsidRPr="00C006D0">
              <w:rPr>
                <w:rFonts w:ascii="Arial Narrow" w:hAnsi="Arial Narrow"/>
                <w:color w:val="000000"/>
                <w:lang w:eastAsia="uk-UA"/>
              </w:rPr>
              <w:t xml:space="preserve">штаб </w:t>
            </w:r>
            <w:r w:rsidRPr="002A269F">
              <w:rPr>
                <w:rFonts w:ascii="Arial Narrow" w:hAnsi="Arial Narrow"/>
                <w:lang w:eastAsia="uk-UA"/>
              </w:rPr>
              <w:t>COVID-19</w:t>
            </w:r>
            <w:r>
              <w:rPr>
                <w:rFonts w:ascii="Arial Narrow" w:hAnsi="Arial Narrow"/>
                <w:lang w:eastAsia="uk-UA"/>
              </w:rPr>
              <w:t xml:space="preserve"> </w:t>
            </w:r>
            <w:r w:rsidRPr="00C006D0">
              <w:rPr>
                <w:rFonts w:ascii="Arial Narrow" w:hAnsi="Arial Narrow"/>
                <w:color w:val="000000"/>
                <w:lang w:eastAsia="uk-UA"/>
              </w:rPr>
              <w:t xml:space="preserve">при виконкомі </w:t>
            </w:r>
            <w:r>
              <w:rPr>
                <w:rFonts w:ascii="Arial Narrow" w:hAnsi="Arial Narrow"/>
                <w:lang w:eastAsia="uk-UA"/>
              </w:rPr>
              <w:t>міської ради)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551F15" w:rsidRPr="002A269F" w:rsidRDefault="00551F15" w:rsidP="005D644C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8A1254" w:rsidRDefault="00551F15" w:rsidP="00463809">
            <w:pPr>
              <w:jc w:val="both"/>
              <w:rPr>
                <w:rFonts w:ascii="Arial Narrow" w:hAnsi="Arial Narrow" w:cs="Arial Narrow"/>
              </w:rPr>
            </w:pPr>
            <w:r w:rsidRPr="008A1254">
              <w:rPr>
                <w:rFonts w:ascii="Arial Narrow" w:hAnsi="Arial Narrow" w:cs="Arial Narrow"/>
              </w:rPr>
              <w:t>Мистецький онлайн-фестиваль «Пишаюсь правом розвивати творчість!» до Міжнародного дня прав дитини</w:t>
            </w:r>
          </w:p>
        </w:tc>
        <w:tc>
          <w:tcPr>
            <w:tcW w:w="2880" w:type="dxa"/>
          </w:tcPr>
          <w:p w:rsidR="00551F15" w:rsidRPr="00931CFA" w:rsidRDefault="00551F15" w:rsidP="00FA77CC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 xml:space="preserve">20.11.2020 </w:t>
            </w:r>
            <w:r>
              <w:rPr>
                <w:rFonts w:ascii="Arial Narrow" w:hAnsi="Arial Narrow" w:cs="Arial Narrow"/>
                <w:b/>
              </w:rPr>
              <w:t xml:space="preserve">– </w:t>
            </w:r>
            <w:r w:rsidRPr="00365B8A">
              <w:rPr>
                <w:rFonts w:ascii="Arial Narrow" w:hAnsi="Arial Narrow" w:cs="Arial Narrow"/>
                <w:b/>
              </w:rPr>
              <w:t>10.12.2020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8A1254" w:rsidRDefault="00551F15" w:rsidP="00463809">
            <w:pPr>
              <w:jc w:val="both"/>
              <w:rPr>
                <w:rFonts w:ascii="Arial Narrow" w:hAnsi="Arial Narrow" w:cs="Arial Narrow"/>
              </w:rPr>
            </w:pPr>
            <w:r w:rsidRPr="008A1254">
              <w:rPr>
                <w:rFonts w:ascii="Arial Narrow" w:hAnsi="Arial Narrow" w:cs="Arial Narrow"/>
              </w:rPr>
              <w:t>Всеукраїнська акція «16 днів проти гендерного насильства»</w:t>
            </w:r>
          </w:p>
        </w:tc>
        <w:tc>
          <w:tcPr>
            <w:tcW w:w="2880" w:type="dxa"/>
          </w:tcPr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  <w:b/>
              </w:rPr>
            </w:pPr>
            <w:r w:rsidRPr="00365B8A">
              <w:rPr>
                <w:rFonts w:ascii="Arial Narrow" w:hAnsi="Arial Narrow" w:cs="Arial Narrow"/>
                <w:b/>
              </w:rPr>
              <w:t xml:space="preserve">25.11.2020 </w:t>
            </w:r>
            <w:r>
              <w:rPr>
                <w:rFonts w:ascii="Arial Narrow" w:hAnsi="Arial Narrow" w:cs="Arial Narrow"/>
                <w:b/>
              </w:rPr>
              <w:t xml:space="preserve">– </w:t>
            </w:r>
            <w:r w:rsidRPr="00365B8A">
              <w:rPr>
                <w:rFonts w:ascii="Arial Narrow" w:hAnsi="Arial Narrow" w:cs="Arial Narrow"/>
                <w:b/>
              </w:rPr>
              <w:t>10.12.2020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</w:t>
            </w:r>
            <w:r w:rsidRPr="00365B8A">
              <w:rPr>
                <w:rFonts w:ascii="Arial Narrow" w:hAnsi="Arial Narrow" w:cs="Arial Narrow"/>
              </w:rPr>
              <w:t>аклади освіти міста</w:t>
            </w:r>
          </w:p>
          <w:p w:rsidR="00551F15" w:rsidRPr="00365B8A" w:rsidRDefault="00551F15" w:rsidP="00FA77C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365B8A">
              <w:rPr>
                <w:rFonts w:ascii="Arial Narrow" w:hAnsi="Arial Narrow" w:cs="Arial Narrow"/>
              </w:rPr>
              <w:t>за окремим планом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2880" w:type="dxa"/>
          </w:tcPr>
          <w:p w:rsidR="00551F15" w:rsidRDefault="00551F15" w:rsidP="00FA77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Ратєєва С.В.,</w:t>
            </w:r>
          </w:p>
          <w:p w:rsidR="00551F15" w:rsidRPr="00365B8A" w:rsidRDefault="00551F15" w:rsidP="00FA77CC">
            <w:pPr>
              <w:rPr>
                <w:rFonts w:ascii="Arial Narrow" w:hAnsi="Arial Narrow" w:cs="Arial Narrow"/>
              </w:rPr>
            </w:pPr>
            <w:r w:rsidRPr="00365B8A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Складання:</w:t>
            </w:r>
          </w:p>
          <w:p w:rsidR="00551F15" w:rsidRPr="003404A0" w:rsidRDefault="00551F15" w:rsidP="00463809">
            <w:pPr>
              <w:numPr>
                <w:ilvl w:val="0"/>
                <w:numId w:val="2"/>
              </w:numPr>
              <w:tabs>
                <w:tab w:val="clear" w:pos="720"/>
                <w:tab w:val="num" w:pos="-42"/>
                <w:tab w:val="left" w:pos="383"/>
              </w:tabs>
              <w:ind w:left="0" w:firstLine="241"/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пропозицій до плану виконкому міської ради та календарного плану ДОН на </w:t>
            </w:r>
            <w:r w:rsidRPr="008A1254">
              <w:rPr>
                <w:rFonts w:ascii="Arial Narrow" w:hAnsi="Arial Narrow"/>
              </w:rPr>
              <w:t>грудень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 w:rsidRPr="003404A0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</w:rPr>
              <w:t>2020</w:t>
            </w:r>
            <w:r w:rsidRPr="003404A0">
              <w:rPr>
                <w:rFonts w:ascii="Arial Narrow" w:hAnsi="Arial Narrow"/>
              </w:rPr>
              <w:t xml:space="preserve"> року;</w:t>
            </w:r>
          </w:p>
          <w:p w:rsidR="00551F15" w:rsidRPr="003404A0" w:rsidRDefault="00551F15" w:rsidP="00463809">
            <w:pPr>
              <w:numPr>
                <w:ilvl w:val="0"/>
                <w:numId w:val="2"/>
              </w:numPr>
              <w:tabs>
                <w:tab w:val="clear" w:pos="720"/>
                <w:tab w:val="num" w:pos="-42"/>
                <w:tab w:val="left" w:pos="383"/>
              </w:tabs>
              <w:ind w:left="0" w:firstLine="241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планів-пропозицій по медіа-підтримці заходів ДОН та КЗ «</w:t>
            </w:r>
            <w:r>
              <w:rPr>
                <w:rFonts w:ascii="Arial Narrow" w:hAnsi="Arial Narrow"/>
              </w:rPr>
              <w:t>ЦПРПП</w:t>
            </w:r>
            <w:r w:rsidRPr="003404A0">
              <w:rPr>
                <w:rFonts w:ascii="Arial Narrow" w:hAnsi="Arial Narrow"/>
              </w:rPr>
              <w:t>» КМР</w:t>
            </w:r>
          </w:p>
        </w:tc>
        <w:tc>
          <w:tcPr>
            <w:tcW w:w="2880" w:type="dxa"/>
          </w:tcPr>
          <w:p w:rsidR="00551F15" w:rsidRDefault="00551F15" w:rsidP="003404A0">
            <w:pPr>
              <w:jc w:val="center"/>
              <w:rPr>
                <w:rFonts w:ascii="Arial Narrow" w:hAnsi="Arial Narrow"/>
              </w:rPr>
            </w:pPr>
          </w:p>
          <w:p w:rsidR="00551F15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</w:t>
            </w:r>
            <w:r>
              <w:rPr>
                <w:rFonts w:ascii="Arial Narrow" w:hAnsi="Arial Narrow"/>
              </w:rPr>
              <w:t>39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</w:p>
          <w:p w:rsidR="00551F15" w:rsidRPr="003404A0" w:rsidRDefault="00551F15" w:rsidP="00B66E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каб.544  </w:t>
            </w:r>
            <w:r w:rsidRPr="00B66EFF">
              <w:rPr>
                <w:rFonts w:ascii="Arial Narrow" w:hAnsi="Arial Narrow"/>
                <w:b/>
              </w:rPr>
              <w:t>щ</w:t>
            </w:r>
            <w:r w:rsidRPr="003404A0">
              <w:rPr>
                <w:rFonts w:ascii="Arial Narrow" w:hAnsi="Arial Narrow"/>
                <w:b/>
              </w:rPr>
              <w:t>отижнево</w:t>
            </w:r>
          </w:p>
        </w:tc>
        <w:tc>
          <w:tcPr>
            <w:tcW w:w="2880" w:type="dxa"/>
          </w:tcPr>
          <w:p w:rsidR="00551F15" w:rsidRPr="003404A0" w:rsidRDefault="00551F15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Басова Т.Л.</w:t>
            </w:r>
          </w:p>
        </w:tc>
      </w:tr>
      <w:tr w:rsidR="00551F15" w:rsidRPr="00961F1F" w:rsidTr="003404A0">
        <w:tc>
          <w:tcPr>
            <w:tcW w:w="8820" w:type="dxa"/>
          </w:tcPr>
          <w:p w:rsidR="00551F15" w:rsidRPr="00961F1F" w:rsidRDefault="00551F15" w:rsidP="00463809">
            <w:pPr>
              <w:rPr>
                <w:rFonts w:ascii="Arial Narrow" w:hAnsi="Arial Narrow"/>
              </w:rPr>
            </w:pPr>
            <w:r w:rsidRPr="00961F1F">
              <w:rPr>
                <w:rFonts w:ascii="Arial Narrow" w:hAnsi="Arial Narrow"/>
              </w:rPr>
              <w:t>Розгляд звернень громадян на «гарячі лінії» з питань освіти</w:t>
            </w:r>
          </w:p>
        </w:tc>
        <w:tc>
          <w:tcPr>
            <w:tcW w:w="2880" w:type="dxa"/>
          </w:tcPr>
          <w:p w:rsidR="00551F15" w:rsidRPr="00961F1F" w:rsidRDefault="00551F15" w:rsidP="005D644C">
            <w:pPr>
              <w:jc w:val="center"/>
              <w:rPr>
                <w:rFonts w:ascii="Arial Narrow" w:hAnsi="Arial Narrow"/>
              </w:rPr>
            </w:pPr>
            <w:r w:rsidRPr="00961F1F">
              <w:rPr>
                <w:rFonts w:ascii="Arial Narrow" w:hAnsi="Arial Narrow"/>
              </w:rPr>
              <w:t>За окремим графіком</w:t>
            </w:r>
          </w:p>
        </w:tc>
        <w:tc>
          <w:tcPr>
            <w:tcW w:w="2880" w:type="dxa"/>
          </w:tcPr>
          <w:p w:rsidR="00551F15" w:rsidRDefault="00551F15" w:rsidP="005D644C">
            <w:pPr>
              <w:ind w:right="-194"/>
              <w:rPr>
                <w:rFonts w:ascii="Arial Narrow" w:hAnsi="Arial Narrow"/>
              </w:rPr>
            </w:pPr>
            <w:r w:rsidRPr="00961F1F">
              <w:rPr>
                <w:rFonts w:ascii="Arial Narrow" w:hAnsi="Arial Narrow"/>
              </w:rPr>
              <w:t xml:space="preserve">Басова Т.Л., </w:t>
            </w:r>
          </w:p>
          <w:p w:rsidR="00551F15" w:rsidRPr="00961F1F" w:rsidRDefault="00551F15" w:rsidP="005D644C">
            <w:pPr>
              <w:ind w:right="-194"/>
              <w:rPr>
                <w:rFonts w:ascii="Arial Narrow" w:hAnsi="Arial Narrow"/>
              </w:rPr>
            </w:pPr>
            <w:r w:rsidRPr="00961F1F">
              <w:rPr>
                <w:rFonts w:ascii="Arial Narrow" w:hAnsi="Arial Narrow"/>
              </w:rPr>
              <w:t>Дуднік В.О.</w:t>
            </w:r>
          </w:p>
        </w:tc>
      </w:tr>
      <w:tr w:rsidR="00551F15" w:rsidRPr="003404A0" w:rsidTr="005D644C">
        <w:tc>
          <w:tcPr>
            <w:tcW w:w="8820" w:type="dxa"/>
          </w:tcPr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Здійснення аналізу роботи зі зверненнями громадян за </w:t>
            </w:r>
            <w:r w:rsidRPr="008A1254">
              <w:rPr>
                <w:rFonts w:ascii="Arial Narrow" w:hAnsi="Arial Narrow"/>
              </w:rPr>
              <w:t>жовтень</w:t>
            </w:r>
            <w:r w:rsidRPr="003404A0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  <w:r w:rsidRPr="003404A0">
              <w:rPr>
                <w:rFonts w:ascii="Arial Narrow" w:hAnsi="Arial Narrow"/>
              </w:rPr>
              <w:t xml:space="preserve"> року</w:t>
            </w:r>
          </w:p>
        </w:tc>
        <w:tc>
          <w:tcPr>
            <w:tcW w:w="2880" w:type="dxa"/>
          </w:tcPr>
          <w:p w:rsidR="00551F15" w:rsidRPr="008A1254" w:rsidRDefault="00551F15" w:rsidP="005D644C">
            <w:pPr>
              <w:jc w:val="center"/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каб.516</w:t>
            </w:r>
          </w:p>
        </w:tc>
        <w:tc>
          <w:tcPr>
            <w:tcW w:w="2880" w:type="dxa"/>
          </w:tcPr>
          <w:p w:rsidR="00551F15" w:rsidRPr="008A1254" w:rsidRDefault="00551F15" w:rsidP="005D644C">
            <w:pPr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Дуднік В.О.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Узагальнення інформації щодо висвітлення діяльності департаменту, відділів освіти, закладів дошкільної, загальної середньої, позашкільної освіти  на шпальтах газет, теле-, радіоканалів за </w:t>
            </w:r>
            <w:r w:rsidRPr="008A1254">
              <w:rPr>
                <w:rFonts w:ascii="Arial Narrow" w:hAnsi="Arial Narrow"/>
              </w:rPr>
              <w:t xml:space="preserve">листопад  </w:t>
            </w:r>
            <w:r w:rsidRPr="003404A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20</w:t>
            </w:r>
            <w:r w:rsidRPr="003404A0">
              <w:rPr>
                <w:rFonts w:ascii="Arial Narrow" w:hAnsi="Arial Narrow"/>
              </w:rPr>
              <w:t xml:space="preserve"> року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каб.544</w:t>
            </w:r>
          </w:p>
        </w:tc>
        <w:tc>
          <w:tcPr>
            <w:tcW w:w="2880" w:type="dxa"/>
          </w:tcPr>
          <w:p w:rsidR="00551F15" w:rsidRPr="003404A0" w:rsidRDefault="00551F15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Басова Т.Л.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Підготовка листа-інформатора до відділів  освіти виконкомів районних у місті рад та закладів освіти </w:t>
            </w:r>
          </w:p>
        </w:tc>
        <w:tc>
          <w:tcPr>
            <w:tcW w:w="2880" w:type="dxa"/>
          </w:tcPr>
          <w:p w:rsidR="00551F15" w:rsidRPr="00630426" w:rsidRDefault="00551F15" w:rsidP="003404A0">
            <w:pPr>
              <w:jc w:val="center"/>
              <w:rPr>
                <w:rFonts w:ascii="Arial Narrow" w:hAnsi="Arial Narrow"/>
                <w:b/>
              </w:rPr>
            </w:pPr>
            <w:r w:rsidRPr="00630426">
              <w:rPr>
                <w:rFonts w:ascii="Arial Narrow" w:hAnsi="Arial Narrow"/>
                <w:b/>
              </w:rPr>
              <w:t>Щосереди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каб.539</w:t>
            </w:r>
          </w:p>
        </w:tc>
        <w:tc>
          <w:tcPr>
            <w:tcW w:w="2880" w:type="dxa"/>
          </w:tcPr>
          <w:p w:rsidR="00551F15" w:rsidRPr="003404A0" w:rsidRDefault="00551F15" w:rsidP="005540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>працівники Д</w:t>
            </w:r>
            <w:r w:rsidRPr="003404A0">
              <w:rPr>
                <w:rFonts w:ascii="Arial Narrow" w:hAnsi="Arial Narrow"/>
              </w:rPr>
              <w:t>ОН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Приведення до актуального стану інформації в ресурсі «освіта» офіційного веб-порталу міста Кривого Рогу  «Криворізький  ресурсний центр»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551F15" w:rsidRPr="008A1254" w:rsidRDefault="00551F15" w:rsidP="00200D38">
            <w:pPr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Семенюк Т.Т.</w:t>
            </w:r>
          </w:p>
        </w:tc>
      </w:tr>
      <w:tr w:rsidR="00551F15" w:rsidRPr="003404A0" w:rsidTr="005D644C">
        <w:tc>
          <w:tcPr>
            <w:tcW w:w="8820" w:type="dxa"/>
          </w:tcPr>
          <w:p w:rsidR="00551F15" w:rsidRPr="003404A0" w:rsidRDefault="00551F15" w:rsidP="00463809">
            <w:pPr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Оновлення наборів даних, що підлягають оприлюдненню у формі відкритих даних та  перебувають у володінні департаменту освіти і науки виконкому Криворізької міської ради на Єдиному державному веб-порталі відкритих даних і офіційному веб-сайті Криворізької міської ради та її виконавчого комітету</w:t>
            </w:r>
          </w:p>
        </w:tc>
        <w:tc>
          <w:tcPr>
            <w:tcW w:w="2880" w:type="dxa"/>
          </w:tcPr>
          <w:p w:rsidR="00551F15" w:rsidRPr="003404A0" w:rsidRDefault="00551F15" w:rsidP="005D644C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551F15" w:rsidRPr="008A1254" w:rsidRDefault="00551F15" w:rsidP="005D644C">
            <w:pPr>
              <w:rPr>
                <w:color w:val="FF0000"/>
              </w:rPr>
            </w:pPr>
            <w:r w:rsidRPr="008A1254">
              <w:rPr>
                <w:rFonts w:ascii="Arial Narrow" w:hAnsi="Arial Narrow"/>
              </w:rPr>
              <w:t>Семенюк Т.Т.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Інформаційний контроль за веденням  обліку дітей шкільного віку та учнів у програмі ІСУО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каб.541</w:t>
            </w:r>
          </w:p>
        </w:tc>
        <w:tc>
          <w:tcPr>
            <w:tcW w:w="2880" w:type="dxa"/>
          </w:tcPr>
          <w:p w:rsidR="00551F15" w:rsidRDefault="00551F15">
            <w:pPr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Семенюк Т.Т.</w:t>
            </w:r>
            <w:r>
              <w:rPr>
                <w:rFonts w:ascii="Arial Narrow" w:hAnsi="Arial Narrow"/>
              </w:rPr>
              <w:t xml:space="preserve">, </w:t>
            </w:r>
          </w:p>
          <w:p w:rsidR="00551F15" w:rsidRPr="008A1254" w:rsidRDefault="00551F15">
            <w:r>
              <w:rPr>
                <w:rFonts w:ascii="Arial Narrow" w:hAnsi="Arial Narrow"/>
              </w:rPr>
              <w:t>Мілих В.В.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jc w:val="both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Аналіз та оновлення інформації про роботу департаменту освіти і  науки на офіційному сайті виконкому Криворізької міської ради 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каб.541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551F15" w:rsidRDefault="00551F15">
            <w:pPr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Семенюк Т.Т.</w:t>
            </w:r>
            <w:r>
              <w:rPr>
                <w:rFonts w:ascii="Arial Narrow" w:hAnsi="Arial Narrow"/>
              </w:rPr>
              <w:t xml:space="preserve">, </w:t>
            </w:r>
          </w:p>
          <w:p w:rsidR="00551F15" w:rsidRPr="008A1254" w:rsidRDefault="00551F15">
            <w:r>
              <w:rPr>
                <w:rFonts w:ascii="Arial Narrow" w:hAnsi="Arial Narrow"/>
              </w:rPr>
              <w:t>Дуднік В.О.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Підготовка фінансових звітів для ДОН  ДОДА щодо: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виконання вимог ст.57 Закону України «Про освіту»;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виплати зарплати працівникам галузі;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розрахунків за спожиті енергоносії;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використання позабюджетних коштів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каб.536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551F15" w:rsidRPr="003404A0" w:rsidRDefault="00551F15" w:rsidP="00C92E55">
            <w:pPr>
              <w:rPr>
                <w:rFonts w:ascii="Arial Narrow" w:hAnsi="Arial Narrow"/>
                <w:spacing w:val="-14"/>
              </w:rPr>
            </w:pPr>
            <w:r w:rsidRPr="003404A0">
              <w:rPr>
                <w:rFonts w:ascii="Arial Narrow" w:hAnsi="Arial Narrow"/>
                <w:spacing w:val="-14"/>
              </w:rPr>
              <w:t>Шаповалова С.В.,</w:t>
            </w:r>
          </w:p>
          <w:p w:rsidR="00551F15" w:rsidRPr="003404A0" w:rsidRDefault="00551F15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Балаба Н.А.</w:t>
            </w:r>
          </w:p>
          <w:p w:rsidR="00551F15" w:rsidRPr="003404A0" w:rsidRDefault="00551F15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Трофімова Л.О.,</w:t>
            </w:r>
          </w:p>
          <w:p w:rsidR="00551F15" w:rsidRPr="003404A0" w:rsidRDefault="00551F15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Філатова Ю.В.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Здійснення аналізу та узагальнення: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впорядкування видатків галузі;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стан розрахунків розпорядниками коштів за спожиті енергоносії;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проведення процедур закупівлі;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забезпечення  закладів освіти основними продуктами харчування;</w:t>
            </w:r>
          </w:p>
          <w:p w:rsidR="00551F15" w:rsidRPr="003404A0" w:rsidRDefault="00551F15" w:rsidP="00463809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фінансування першочергових видатків</w:t>
            </w:r>
          </w:p>
        </w:tc>
        <w:tc>
          <w:tcPr>
            <w:tcW w:w="2880" w:type="dxa"/>
          </w:tcPr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каб.536</w:t>
            </w:r>
          </w:p>
          <w:p w:rsidR="00551F15" w:rsidRPr="003404A0" w:rsidRDefault="00551F15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551F15" w:rsidRPr="008A1254" w:rsidRDefault="00551F15" w:rsidP="00CF0067">
            <w:pPr>
              <w:rPr>
                <w:rFonts w:ascii="Arial Narrow" w:hAnsi="Arial Narrow"/>
              </w:rPr>
            </w:pPr>
            <w:r w:rsidRPr="008A1254">
              <w:rPr>
                <w:rFonts w:ascii="Arial Narrow" w:hAnsi="Arial Narrow"/>
              </w:rPr>
              <w:t>Шаповалова С.В.</w:t>
            </w:r>
          </w:p>
          <w:p w:rsidR="00551F15" w:rsidRDefault="00551F15" w:rsidP="00CF0067">
            <w:pPr>
              <w:rPr>
                <w:rFonts w:ascii="Arial Narrow" w:hAnsi="Arial Narrow"/>
                <w:spacing w:val="-14"/>
              </w:rPr>
            </w:pPr>
          </w:p>
          <w:p w:rsidR="00551F15" w:rsidRPr="003404A0" w:rsidRDefault="00551F15" w:rsidP="00CF0067">
            <w:pPr>
              <w:rPr>
                <w:rFonts w:ascii="Arial Narrow" w:hAnsi="Arial Narrow"/>
                <w:spacing w:val="-14"/>
              </w:rPr>
            </w:pPr>
          </w:p>
          <w:p w:rsidR="00551F15" w:rsidRDefault="00551F15" w:rsidP="00CF0067">
            <w:pPr>
              <w:rPr>
                <w:rFonts w:ascii="Arial Narrow" w:hAnsi="Arial Narrow"/>
                <w:spacing w:val="-14"/>
              </w:rPr>
            </w:pPr>
          </w:p>
          <w:p w:rsidR="00551F15" w:rsidRPr="003404A0" w:rsidRDefault="00551F15" w:rsidP="00CF0067">
            <w:pPr>
              <w:rPr>
                <w:rFonts w:ascii="Arial Narrow" w:hAnsi="Arial Narrow"/>
                <w:spacing w:val="-14"/>
              </w:rPr>
            </w:pPr>
          </w:p>
          <w:p w:rsidR="00551F15" w:rsidRPr="003404A0" w:rsidRDefault="00551F15" w:rsidP="00CF0067">
            <w:pPr>
              <w:rPr>
                <w:rFonts w:ascii="Arial Narrow" w:hAnsi="Arial Narrow"/>
                <w:spacing w:val="-14"/>
              </w:rPr>
            </w:pPr>
          </w:p>
        </w:tc>
      </w:tr>
      <w:tr w:rsidR="00551F15" w:rsidRPr="003404A0" w:rsidTr="005D644C">
        <w:tc>
          <w:tcPr>
            <w:tcW w:w="14580" w:type="dxa"/>
            <w:gridSpan w:val="3"/>
          </w:tcPr>
          <w:p w:rsidR="00551F15" w:rsidRPr="003404A0" w:rsidRDefault="00551F15" w:rsidP="005D644C">
            <w:pPr>
              <w:jc w:val="center"/>
              <w:rPr>
                <w:rFonts w:ascii="Arial Narrow" w:hAnsi="Arial Narrow"/>
                <w:b/>
              </w:rPr>
            </w:pPr>
            <w:r w:rsidRPr="003404A0">
              <w:rPr>
                <w:rFonts w:ascii="Arial Narrow" w:hAnsi="Arial Narrow"/>
                <w:b/>
              </w:rPr>
              <w:t>Вивчення питань: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667C78" w:rsidRDefault="00551F15" w:rsidP="005573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667C78">
              <w:rPr>
                <w:rFonts w:ascii="Arial Narrow" w:hAnsi="Arial Narrow"/>
                <w:color w:val="000000"/>
              </w:rPr>
              <w:t>Стан виконання вимог охорони праці та Правил безпеки під час проведення освітнього процесу на травмонебезпечних предметах закладів загальної середньої освіти»</w:t>
            </w:r>
            <w:r w:rsidRPr="00667C78"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551F15" w:rsidRPr="00667C78" w:rsidRDefault="00551F15" w:rsidP="003404A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67C78">
              <w:rPr>
                <w:rFonts w:ascii="Arial Narrow" w:hAnsi="Arial Narrow"/>
                <w:b/>
                <w:color w:val="000000"/>
              </w:rPr>
              <w:t>01.10.- 30.11.2020</w:t>
            </w:r>
          </w:p>
          <w:p w:rsidR="00551F15" w:rsidRPr="00667C78" w:rsidRDefault="00551F15" w:rsidP="003404A0">
            <w:pPr>
              <w:jc w:val="center"/>
              <w:rPr>
                <w:rFonts w:ascii="Arial Narrow" w:hAnsi="Arial Narrow"/>
                <w:color w:val="000000"/>
              </w:rPr>
            </w:pPr>
            <w:r w:rsidRPr="00667C78">
              <w:rPr>
                <w:rFonts w:ascii="Arial Narrow" w:hAnsi="Arial Narrow"/>
                <w:color w:val="000000"/>
              </w:rPr>
              <w:t>(за окремим графіком)</w:t>
            </w:r>
          </w:p>
        </w:tc>
        <w:tc>
          <w:tcPr>
            <w:tcW w:w="2880" w:type="dxa"/>
          </w:tcPr>
          <w:p w:rsidR="00551F15" w:rsidRPr="00667C78" w:rsidRDefault="00551F15" w:rsidP="00FE0FDB">
            <w:pPr>
              <w:rPr>
                <w:rFonts w:ascii="Arial Narrow" w:hAnsi="Arial Narrow"/>
                <w:color w:val="000000"/>
              </w:rPr>
            </w:pPr>
            <w:r w:rsidRPr="00667C78">
              <w:rPr>
                <w:rFonts w:ascii="Arial Narrow" w:hAnsi="Arial Narrow"/>
                <w:color w:val="000000"/>
              </w:rPr>
              <w:t>Пухальська Т.В.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3404A0" w:rsidRDefault="00551F15" w:rsidP="00FE0F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Атестація керівників у закладах освіти </w:t>
            </w:r>
          </w:p>
        </w:tc>
        <w:tc>
          <w:tcPr>
            <w:tcW w:w="2880" w:type="dxa"/>
          </w:tcPr>
          <w:p w:rsidR="00551F15" w:rsidRPr="00667C78" w:rsidRDefault="00551F15" w:rsidP="00667C7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667C78">
              <w:rPr>
                <w:rFonts w:ascii="Arial Narrow" w:hAnsi="Arial Narrow"/>
                <w:b/>
                <w:color w:val="000000"/>
              </w:rPr>
              <w:t>01.10.- 30.11.2020</w:t>
            </w:r>
          </w:p>
          <w:p w:rsidR="00551F15" w:rsidRPr="003404A0" w:rsidRDefault="00551F15" w:rsidP="00667C78">
            <w:pPr>
              <w:jc w:val="center"/>
              <w:rPr>
                <w:rFonts w:ascii="Arial Narrow" w:hAnsi="Arial Narrow"/>
              </w:rPr>
            </w:pPr>
            <w:r w:rsidRPr="00667C78">
              <w:rPr>
                <w:rFonts w:ascii="Arial Narrow" w:hAnsi="Arial Narrow"/>
                <w:color w:val="000000"/>
              </w:rPr>
              <w:t>(за окремим графіком)</w:t>
            </w:r>
          </w:p>
        </w:tc>
        <w:tc>
          <w:tcPr>
            <w:tcW w:w="2880" w:type="dxa"/>
          </w:tcPr>
          <w:p w:rsidR="00551F15" w:rsidRPr="003404A0" w:rsidRDefault="00551F15" w:rsidP="00FE0F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Шумакова С.М.</w:t>
            </w:r>
          </w:p>
        </w:tc>
      </w:tr>
      <w:tr w:rsidR="00551F15" w:rsidRPr="003404A0" w:rsidTr="004F4764">
        <w:tc>
          <w:tcPr>
            <w:tcW w:w="14580" w:type="dxa"/>
            <w:gridSpan w:val="3"/>
          </w:tcPr>
          <w:p w:rsidR="00551F15" w:rsidRPr="00E21160" w:rsidRDefault="00551F15" w:rsidP="004F47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Моніторингові дослідження</w:t>
            </w:r>
          </w:p>
        </w:tc>
      </w:tr>
      <w:tr w:rsidR="00551F15" w:rsidRPr="003404A0" w:rsidTr="003404A0">
        <w:tc>
          <w:tcPr>
            <w:tcW w:w="8820" w:type="dxa"/>
          </w:tcPr>
          <w:p w:rsidR="00551F15" w:rsidRPr="00FB1B10" w:rsidRDefault="00551F15" w:rsidP="004F4764">
            <w:pPr>
              <w:jc w:val="both"/>
              <w:rPr>
                <w:rFonts w:ascii="Arial Narrow" w:hAnsi="Arial Narrow" w:cs="Arial Narrow"/>
              </w:rPr>
            </w:pPr>
            <w:r w:rsidRPr="00FB1B10">
              <w:rPr>
                <w:rFonts w:ascii="Arial Narrow" w:hAnsi="Arial Narrow" w:cs="Arial Narrow"/>
              </w:rPr>
              <w:t xml:space="preserve">Вивчення стану та рівня освітньої роботи з розвитку логіко-математичної компетенції дошкільників </w:t>
            </w:r>
          </w:p>
        </w:tc>
        <w:tc>
          <w:tcPr>
            <w:tcW w:w="2880" w:type="dxa"/>
          </w:tcPr>
          <w:p w:rsidR="00551F15" w:rsidRPr="006D6B75" w:rsidRDefault="00551F15" w:rsidP="004F4764">
            <w:pPr>
              <w:jc w:val="center"/>
              <w:rPr>
                <w:rFonts w:ascii="Arial Narrow" w:hAnsi="Arial Narrow" w:cs="Arial Narrow"/>
              </w:rPr>
            </w:pPr>
            <w:r w:rsidRPr="006D6B75">
              <w:rPr>
                <w:rFonts w:ascii="Arial Narrow" w:hAnsi="Arial Narrow" w:cs="Arial Narrow"/>
              </w:rPr>
              <w:t>За окремим графіком</w:t>
            </w:r>
          </w:p>
        </w:tc>
        <w:tc>
          <w:tcPr>
            <w:tcW w:w="2880" w:type="dxa"/>
          </w:tcPr>
          <w:p w:rsidR="00551F15" w:rsidRDefault="00551F15" w:rsidP="004F476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Намінат Н.В.,</w:t>
            </w:r>
          </w:p>
          <w:p w:rsidR="00551F15" w:rsidRPr="006D6B75" w:rsidRDefault="00551F15" w:rsidP="004F476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Куц К.М. </w:t>
            </w:r>
          </w:p>
        </w:tc>
      </w:tr>
    </w:tbl>
    <w:p w:rsidR="00551F15" w:rsidRDefault="00551F15" w:rsidP="0026449A">
      <w:pPr>
        <w:rPr>
          <w:rFonts w:ascii="Arial Narrow" w:hAnsi="Arial Narrow"/>
          <w:sz w:val="28"/>
          <w:szCs w:val="28"/>
        </w:rPr>
      </w:pPr>
    </w:p>
    <w:p w:rsidR="00551F15" w:rsidRDefault="00551F15" w:rsidP="0026449A">
      <w:pPr>
        <w:rPr>
          <w:rFonts w:ascii="Arial Narrow" w:hAnsi="Arial Narrow"/>
          <w:sz w:val="28"/>
          <w:szCs w:val="28"/>
        </w:rPr>
      </w:pPr>
    </w:p>
    <w:p w:rsidR="00551F15" w:rsidRDefault="00551F15" w:rsidP="0026449A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51F15" w:rsidRPr="00463809" w:rsidRDefault="00551F15" w:rsidP="0026449A">
      <w:pPr>
        <w:rPr>
          <w:rFonts w:ascii="Arial Narrow" w:hAnsi="Arial Narrow"/>
          <w:sz w:val="28"/>
          <w:szCs w:val="28"/>
        </w:rPr>
      </w:pPr>
    </w:p>
    <w:p w:rsidR="00551F15" w:rsidRPr="00E62B67" w:rsidRDefault="00551F15" w:rsidP="00B66EFF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</w:t>
      </w:r>
      <w:r w:rsidRPr="004E4070"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                             Тетяна Кріпак</w:t>
      </w:r>
    </w:p>
    <w:p w:rsidR="00551F15" w:rsidRPr="00463809" w:rsidRDefault="00551F15" w:rsidP="00463809">
      <w:pPr>
        <w:ind w:firstLine="426"/>
        <w:rPr>
          <w:i/>
          <w:iCs/>
          <w:sz w:val="16"/>
          <w:szCs w:val="16"/>
        </w:rPr>
      </w:pPr>
    </w:p>
    <w:p w:rsidR="00551F15" w:rsidRPr="00A820B2" w:rsidRDefault="00551F15" w:rsidP="00463809">
      <w:pPr>
        <w:ind w:firstLine="426"/>
        <w:rPr>
          <w:i/>
          <w:iCs/>
          <w:sz w:val="20"/>
          <w:szCs w:val="20"/>
        </w:rPr>
      </w:pPr>
      <w:r w:rsidRPr="00922BC8">
        <w:rPr>
          <w:i/>
          <w:iCs/>
          <w:sz w:val="20"/>
          <w:szCs w:val="20"/>
        </w:rPr>
        <w:t>493-04-67</w:t>
      </w:r>
      <w:r>
        <w:rPr>
          <w:i/>
          <w:iCs/>
          <w:sz w:val="20"/>
          <w:szCs w:val="20"/>
        </w:rPr>
        <w:t>,  96 57</w:t>
      </w:r>
    </w:p>
    <w:sectPr w:rsidR="00551F15" w:rsidRPr="00A820B2" w:rsidSect="00AC0E7D">
      <w:headerReference w:type="even" r:id="rId7"/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F15" w:rsidRDefault="00551F15">
      <w:r>
        <w:separator/>
      </w:r>
    </w:p>
  </w:endnote>
  <w:endnote w:type="continuationSeparator" w:id="0">
    <w:p w:rsidR="00551F15" w:rsidRDefault="0055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F15" w:rsidRDefault="00551F15">
      <w:r>
        <w:separator/>
      </w:r>
    </w:p>
  </w:footnote>
  <w:footnote w:type="continuationSeparator" w:id="0">
    <w:p w:rsidR="00551F15" w:rsidRDefault="0055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15" w:rsidRDefault="00551F15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F15" w:rsidRDefault="00551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15" w:rsidRDefault="00551F15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51F15" w:rsidRDefault="00551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C165D"/>
    <w:multiLevelType w:val="hybridMultilevel"/>
    <w:tmpl w:val="49B05AC8"/>
    <w:lvl w:ilvl="0" w:tplc="56DE174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51"/>
    <w:rsid w:val="00002810"/>
    <w:rsid w:val="00006649"/>
    <w:rsid w:val="00020828"/>
    <w:rsid w:val="0005062D"/>
    <w:rsid w:val="00063B61"/>
    <w:rsid w:val="000738DA"/>
    <w:rsid w:val="000813F5"/>
    <w:rsid w:val="00083978"/>
    <w:rsid w:val="00090533"/>
    <w:rsid w:val="0009655B"/>
    <w:rsid w:val="000A0D1C"/>
    <w:rsid w:val="000B5AF5"/>
    <w:rsid w:val="000B6BE6"/>
    <w:rsid w:val="000C17B6"/>
    <w:rsid w:val="000C27D6"/>
    <w:rsid w:val="000E47A0"/>
    <w:rsid w:val="00101C95"/>
    <w:rsid w:val="001057F3"/>
    <w:rsid w:val="0011221F"/>
    <w:rsid w:val="00113A62"/>
    <w:rsid w:val="00120A6E"/>
    <w:rsid w:val="00155E66"/>
    <w:rsid w:val="00156A1F"/>
    <w:rsid w:val="00163D69"/>
    <w:rsid w:val="001836FF"/>
    <w:rsid w:val="001916B0"/>
    <w:rsid w:val="001953CE"/>
    <w:rsid w:val="001970F7"/>
    <w:rsid w:val="001A5D13"/>
    <w:rsid w:val="001B62A3"/>
    <w:rsid w:val="001B716B"/>
    <w:rsid w:val="001C6086"/>
    <w:rsid w:val="001C6D07"/>
    <w:rsid w:val="001D2AB6"/>
    <w:rsid w:val="001D6B1B"/>
    <w:rsid w:val="001E10EC"/>
    <w:rsid w:val="001E3A65"/>
    <w:rsid w:val="001F4CEF"/>
    <w:rsid w:val="00200D38"/>
    <w:rsid w:val="002079EC"/>
    <w:rsid w:val="002126C5"/>
    <w:rsid w:val="002153C9"/>
    <w:rsid w:val="00217FC7"/>
    <w:rsid w:val="002430FE"/>
    <w:rsid w:val="002463A0"/>
    <w:rsid w:val="002564E3"/>
    <w:rsid w:val="0026449A"/>
    <w:rsid w:val="002644A4"/>
    <w:rsid w:val="00264533"/>
    <w:rsid w:val="00265D3E"/>
    <w:rsid w:val="00272C38"/>
    <w:rsid w:val="002767F5"/>
    <w:rsid w:val="002775FE"/>
    <w:rsid w:val="00277696"/>
    <w:rsid w:val="0029021D"/>
    <w:rsid w:val="002A269F"/>
    <w:rsid w:val="002A46BB"/>
    <w:rsid w:val="002A54A4"/>
    <w:rsid w:val="002C14D1"/>
    <w:rsid w:val="002C744E"/>
    <w:rsid w:val="002E12EA"/>
    <w:rsid w:val="002E21EC"/>
    <w:rsid w:val="002F005C"/>
    <w:rsid w:val="002F2619"/>
    <w:rsid w:val="002F5D59"/>
    <w:rsid w:val="00307D96"/>
    <w:rsid w:val="00310AB1"/>
    <w:rsid w:val="00320B58"/>
    <w:rsid w:val="0032592E"/>
    <w:rsid w:val="00331502"/>
    <w:rsid w:val="003323A5"/>
    <w:rsid w:val="00336925"/>
    <w:rsid w:val="003401E0"/>
    <w:rsid w:val="003404A0"/>
    <w:rsid w:val="00360C3B"/>
    <w:rsid w:val="00365B8A"/>
    <w:rsid w:val="00367A39"/>
    <w:rsid w:val="003825C8"/>
    <w:rsid w:val="00393F3B"/>
    <w:rsid w:val="00396D23"/>
    <w:rsid w:val="003A0CBD"/>
    <w:rsid w:val="003A24B9"/>
    <w:rsid w:val="003A7CFE"/>
    <w:rsid w:val="003C1B76"/>
    <w:rsid w:val="003C570A"/>
    <w:rsid w:val="003F0961"/>
    <w:rsid w:val="003F296A"/>
    <w:rsid w:val="003F56CC"/>
    <w:rsid w:val="003F75FE"/>
    <w:rsid w:val="004000C1"/>
    <w:rsid w:val="00400425"/>
    <w:rsid w:val="004238B7"/>
    <w:rsid w:val="00425B6A"/>
    <w:rsid w:val="004321E9"/>
    <w:rsid w:val="00433559"/>
    <w:rsid w:val="00435C95"/>
    <w:rsid w:val="00436F22"/>
    <w:rsid w:val="00437135"/>
    <w:rsid w:val="00440B71"/>
    <w:rsid w:val="004419AF"/>
    <w:rsid w:val="00442F3C"/>
    <w:rsid w:val="004520C5"/>
    <w:rsid w:val="00463809"/>
    <w:rsid w:val="004769D7"/>
    <w:rsid w:val="004772CE"/>
    <w:rsid w:val="00481C08"/>
    <w:rsid w:val="004966C5"/>
    <w:rsid w:val="004A30FE"/>
    <w:rsid w:val="004A6DC0"/>
    <w:rsid w:val="004B01F2"/>
    <w:rsid w:val="004B02D8"/>
    <w:rsid w:val="004C01FC"/>
    <w:rsid w:val="004C3960"/>
    <w:rsid w:val="004C4FF8"/>
    <w:rsid w:val="004D0BC5"/>
    <w:rsid w:val="004D4010"/>
    <w:rsid w:val="004D42FE"/>
    <w:rsid w:val="004D6272"/>
    <w:rsid w:val="004E4070"/>
    <w:rsid w:val="004F4764"/>
    <w:rsid w:val="005007C3"/>
    <w:rsid w:val="00532A5F"/>
    <w:rsid w:val="00535164"/>
    <w:rsid w:val="005362A9"/>
    <w:rsid w:val="005373A6"/>
    <w:rsid w:val="00540F81"/>
    <w:rsid w:val="00542C6E"/>
    <w:rsid w:val="00551F15"/>
    <w:rsid w:val="005540E5"/>
    <w:rsid w:val="005540EC"/>
    <w:rsid w:val="00554132"/>
    <w:rsid w:val="005573AD"/>
    <w:rsid w:val="005613DC"/>
    <w:rsid w:val="005673F9"/>
    <w:rsid w:val="00571926"/>
    <w:rsid w:val="00572DB7"/>
    <w:rsid w:val="00586F47"/>
    <w:rsid w:val="00592079"/>
    <w:rsid w:val="005A47D0"/>
    <w:rsid w:val="005A5920"/>
    <w:rsid w:val="005A67C1"/>
    <w:rsid w:val="005B3A1C"/>
    <w:rsid w:val="005C3C3A"/>
    <w:rsid w:val="005C4989"/>
    <w:rsid w:val="005C5C95"/>
    <w:rsid w:val="005D10FA"/>
    <w:rsid w:val="005D644C"/>
    <w:rsid w:val="005F58CC"/>
    <w:rsid w:val="00604E8F"/>
    <w:rsid w:val="006253C8"/>
    <w:rsid w:val="00630426"/>
    <w:rsid w:val="00632471"/>
    <w:rsid w:val="00650DF2"/>
    <w:rsid w:val="00667C78"/>
    <w:rsid w:val="006836C3"/>
    <w:rsid w:val="006862DE"/>
    <w:rsid w:val="00695937"/>
    <w:rsid w:val="006B57C4"/>
    <w:rsid w:val="006C3F0A"/>
    <w:rsid w:val="006D6B75"/>
    <w:rsid w:val="006D7BA7"/>
    <w:rsid w:val="00711A56"/>
    <w:rsid w:val="0073172F"/>
    <w:rsid w:val="00753CA7"/>
    <w:rsid w:val="007677B4"/>
    <w:rsid w:val="007679D9"/>
    <w:rsid w:val="007758B2"/>
    <w:rsid w:val="00795E81"/>
    <w:rsid w:val="007A5557"/>
    <w:rsid w:val="007B192A"/>
    <w:rsid w:val="007D374C"/>
    <w:rsid w:val="007E2276"/>
    <w:rsid w:val="007E4863"/>
    <w:rsid w:val="008046A4"/>
    <w:rsid w:val="00840E0E"/>
    <w:rsid w:val="00841357"/>
    <w:rsid w:val="00845998"/>
    <w:rsid w:val="008465A4"/>
    <w:rsid w:val="0085443D"/>
    <w:rsid w:val="00863380"/>
    <w:rsid w:val="00877937"/>
    <w:rsid w:val="0088177C"/>
    <w:rsid w:val="0089369C"/>
    <w:rsid w:val="00895B5A"/>
    <w:rsid w:val="008A0132"/>
    <w:rsid w:val="008A1254"/>
    <w:rsid w:val="008A15A4"/>
    <w:rsid w:val="008A2597"/>
    <w:rsid w:val="008A6998"/>
    <w:rsid w:val="008A7591"/>
    <w:rsid w:val="008B121E"/>
    <w:rsid w:val="008B237F"/>
    <w:rsid w:val="008B7969"/>
    <w:rsid w:val="008C24A3"/>
    <w:rsid w:val="008D5837"/>
    <w:rsid w:val="008E0A59"/>
    <w:rsid w:val="008E2C05"/>
    <w:rsid w:val="008E5871"/>
    <w:rsid w:val="008F1C8D"/>
    <w:rsid w:val="00900285"/>
    <w:rsid w:val="00922BC8"/>
    <w:rsid w:val="00931CFA"/>
    <w:rsid w:val="00943F75"/>
    <w:rsid w:val="00947F6B"/>
    <w:rsid w:val="009502DF"/>
    <w:rsid w:val="00956CEE"/>
    <w:rsid w:val="00961F1F"/>
    <w:rsid w:val="00965EF6"/>
    <w:rsid w:val="00966C70"/>
    <w:rsid w:val="009673E2"/>
    <w:rsid w:val="00971436"/>
    <w:rsid w:val="00980085"/>
    <w:rsid w:val="009808AF"/>
    <w:rsid w:val="009A0F20"/>
    <w:rsid w:val="009B461A"/>
    <w:rsid w:val="009B7128"/>
    <w:rsid w:val="009D0278"/>
    <w:rsid w:val="009D29A6"/>
    <w:rsid w:val="009E135C"/>
    <w:rsid w:val="009E27FE"/>
    <w:rsid w:val="009E308F"/>
    <w:rsid w:val="009F68A2"/>
    <w:rsid w:val="00A05535"/>
    <w:rsid w:val="00A370AB"/>
    <w:rsid w:val="00A401B5"/>
    <w:rsid w:val="00A44C72"/>
    <w:rsid w:val="00A5580D"/>
    <w:rsid w:val="00A76BD8"/>
    <w:rsid w:val="00A820B2"/>
    <w:rsid w:val="00A904D0"/>
    <w:rsid w:val="00A90E87"/>
    <w:rsid w:val="00A91027"/>
    <w:rsid w:val="00A95CEC"/>
    <w:rsid w:val="00AA0BBA"/>
    <w:rsid w:val="00AB0394"/>
    <w:rsid w:val="00AB30BB"/>
    <w:rsid w:val="00AC0E7D"/>
    <w:rsid w:val="00AC0FA4"/>
    <w:rsid w:val="00AE5416"/>
    <w:rsid w:val="00AF45FF"/>
    <w:rsid w:val="00B00C0D"/>
    <w:rsid w:val="00B02965"/>
    <w:rsid w:val="00B07A29"/>
    <w:rsid w:val="00B20511"/>
    <w:rsid w:val="00B21DAE"/>
    <w:rsid w:val="00B25FCD"/>
    <w:rsid w:val="00B31949"/>
    <w:rsid w:val="00B34452"/>
    <w:rsid w:val="00B35AF2"/>
    <w:rsid w:val="00B42441"/>
    <w:rsid w:val="00B4485A"/>
    <w:rsid w:val="00B4527C"/>
    <w:rsid w:val="00B53965"/>
    <w:rsid w:val="00B54D42"/>
    <w:rsid w:val="00B61FB2"/>
    <w:rsid w:val="00B6375B"/>
    <w:rsid w:val="00B66EFF"/>
    <w:rsid w:val="00B70A20"/>
    <w:rsid w:val="00B80D91"/>
    <w:rsid w:val="00B87B6D"/>
    <w:rsid w:val="00B90229"/>
    <w:rsid w:val="00BA19AF"/>
    <w:rsid w:val="00BA69E4"/>
    <w:rsid w:val="00BB5A48"/>
    <w:rsid w:val="00BD4074"/>
    <w:rsid w:val="00BD4B67"/>
    <w:rsid w:val="00BD6861"/>
    <w:rsid w:val="00BE0107"/>
    <w:rsid w:val="00BE45D0"/>
    <w:rsid w:val="00BE531D"/>
    <w:rsid w:val="00BE7B46"/>
    <w:rsid w:val="00BF5566"/>
    <w:rsid w:val="00BF723A"/>
    <w:rsid w:val="00C006D0"/>
    <w:rsid w:val="00C12DF5"/>
    <w:rsid w:val="00C31826"/>
    <w:rsid w:val="00C45F42"/>
    <w:rsid w:val="00C51B50"/>
    <w:rsid w:val="00C65CFF"/>
    <w:rsid w:val="00C92E55"/>
    <w:rsid w:val="00C95F09"/>
    <w:rsid w:val="00C96157"/>
    <w:rsid w:val="00CA04DE"/>
    <w:rsid w:val="00CA0F60"/>
    <w:rsid w:val="00CA1B04"/>
    <w:rsid w:val="00CA57F7"/>
    <w:rsid w:val="00CC4902"/>
    <w:rsid w:val="00CF0067"/>
    <w:rsid w:val="00D040FC"/>
    <w:rsid w:val="00D05C59"/>
    <w:rsid w:val="00D13CB5"/>
    <w:rsid w:val="00D15F0F"/>
    <w:rsid w:val="00D25BF9"/>
    <w:rsid w:val="00D277EE"/>
    <w:rsid w:val="00D3111C"/>
    <w:rsid w:val="00D53687"/>
    <w:rsid w:val="00D56B3B"/>
    <w:rsid w:val="00D638CC"/>
    <w:rsid w:val="00D66409"/>
    <w:rsid w:val="00D719D3"/>
    <w:rsid w:val="00D83701"/>
    <w:rsid w:val="00D92417"/>
    <w:rsid w:val="00D96E8E"/>
    <w:rsid w:val="00DA3536"/>
    <w:rsid w:val="00DA4C9C"/>
    <w:rsid w:val="00DC7E29"/>
    <w:rsid w:val="00DD6B69"/>
    <w:rsid w:val="00DF4C45"/>
    <w:rsid w:val="00E018F9"/>
    <w:rsid w:val="00E03BAC"/>
    <w:rsid w:val="00E111FA"/>
    <w:rsid w:val="00E11F4F"/>
    <w:rsid w:val="00E12006"/>
    <w:rsid w:val="00E1424E"/>
    <w:rsid w:val="00E16ABF"/>
    <w:rsid w:val="00E21160"/>
    <w:rsid w:val="00E24FC0"/>
    <w:rsid w:val="00E31023"/>
    <w:rsid w:val="00E3282C"/>
    <w:rsid w:val="00E3352D"/>
    <w:rsid w:val="00E361D5"/>
    <w:rsid w:val="00E47E87"/>
    <w:rsid w:val="00E523D0"/>
    <w:rsid w:val="00E62B67"/>
    <w:rsid w:val="00E63A59"/>
    <w:rsid w:val="00E7265C"/>
    <w:rsid w:val="00E80D82"/>
    <w:rsid w:val="00E823DA"/>
    <w:rsid w:val="00E82597"/>
    <w:rsid w:val="00EA4A20"/>
    <w:rsid w:val="00EB4AAE"/>
    <w:rsid w:val="00EB7557"/>
    <w:rsid w:val="00EC1DF3"/>
    <w:rsid w:val="00EC6ED7"/>
    <w:rsid w:val="00EE7E7B"/>
    <w:rsid w:val="00F00551"/>
    <w:rsid w:val="00F043EA"/>
    <w:rsid w:val="00F04D96"/>
    <w:rsid w:val="00F1201E"/>
    <w:rsid w:val="00F128F0"/>
    <w:rsid w:val="00F26353"/>
    <w:rsid w:val="00F3322E"/>
    <w:rsid w:val="00F5206E"/>
    <w:rsid w:val="00F525F0"/>
    <w:rsid w:val="00F56036"/>
    <w:rsid w:val="00F572D7"/>
    <w:rsid w:val="00F60055"/>
    <w:rsid w:val="00F63000"/>
    <w:rsid w:val="00F718AF"/>
    <w:rsid w:val="00F757B9"/>
    <w:rsid w:val="00F86C68"/>
    <w:rsid w:val="00F86CC6"/>
    <w:rsid w:val="00F95CEB"/>
    <w:rsid w:val="00F96411"/>
    <w:rsid w:val="00FA23A3"/>
    <w:rsid w:val="00FA2ED6"/>
    <w:rsid w:val="00FA4355"/>
    <w:rsid w:val="00FA77CC"/>
    <w:rsid w:val="00FB1B10"/>
    <w:rsid w:val="00FB4464"/>
    <w:rsid w:val="00FB6156"/>
    <w:rsid w:val="00FC5135"/>
    <w:rsid w:val="00FD40BA"/>
    <w:rsid w:val="00FE0890"/>
    <w:rsid w:val="00FE0FDB"/>
    <w:rsid w:val="00FE3214"/>
    <w:rsid w:val="00FE7563"/>
    <w:rsid w:val="00FF1751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1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Normal"/>
    <w:uiPriority w:val="99"/>
    <w:rsid w:val="00C3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C0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4F4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AC0E7D"/>
    <w:rPr>
      <w:rFonts w:cs="Times New Roman"/>
    </w:rPr>
  </w:style>
  <w:style w:type="paragraph" w:customStyle="1" w:styleId="CharCharCharChar1">
    <w:name w:val="Char Char Знак Знак Char Char Знак Знак Знак Знак1"/>
    <w:basedOn w:val="Normal"/>
    <w:uiPriority w:val="99"/>
    <w:rsid w:val="00256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AA0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Normal"/>
    <w:uiPriority w:val="99"/>
    <w:rsid w:val="0026449A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BF556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5566"/>
    <w:rPr>
      <w:rFonts w:ascii="Tahoma" w:hAnsi="Tahoma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9</Pages>
  <Words>2828</Words>
  <Characters>16123</Characters>
  <Application>Microsoft Office Outlook</Application>
  <DocSecurity>0</DocSecurity>
  <Lines>0</Lines>
  <Paragraphs>0</Paragraphs>
  <ScaleCrop>false</ScaleCrop>
  <Company>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Nata</dc:creator>
  <cp:keywords/>
  <dc:description/>
  <cp:lastModifiedBy>xxx</cp:lastModifiedBy>
  <cp:revision>35</cp:revision>
  <cp:lastPrinted>2020-10-19T11:16:00Z</cp:lastPrinted>
  <dcterms:created xsi:type="dcterms:W3CDTF">2020-10-15T09:05:00Z</dcterms:created>
  <dcterms:modified xsi:type="dcterms:W3CDTF">2020-11-01T18:54:00Z</dcterms:modified>
</cp:coreProperties>
</file>