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E8" w:rsidRPr="001E3A65" w:rsidRDefault="000000E8" w:rsidP="00FF1751">
      <w:pPr>
        <w:ind w:firstLine="1008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Затверджую</w:t>
      </w:r>
    </w:p>
    <w:p w:rsidR="000000E8" w:rsidRPr="001E3A65" w:rsidRDefault="000000E8" w:rsidP="00FF1751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Заступник міського  голови</w:t>
      </w:r>
    </w:p>
    <w:p w:rsidR="000000E8" w:rsidRPr="001E3A65" w:rsidRDefault="000000E8" w:rsidP="00E1424E">
      <w:pPr>
        <w:ind w:firstLine="10000"/>
        <w:rPr>
          <w:rFonts w:ascii="Arial Narrow" w:hAnsi="Arial Narrow"/>
          <w:b/>
          <w:i/>
        </w:rPr>
      </w:pPr>
      <w:r w:rsidRPr="001E3A65">
        <w:rPr>
          <w:rFonts w:ascii="Arial Narrow" w:hAnsi="Arial Narrow"/>
          <w:b/>
          <w:i/>
        </w:rPr>
        <w:t>______________</w:t>
      </w:r>
      <w:r>
        <w:rPr>
          <w:rFonts w:ascii="Arial Narrow" w:hAnsi="Arial Narrow"/>
          <w:b/>
          <w:i/>
        </w:rPr>
        <w:t>Валентина Бєрлін</w:t>
      </w:r>
    </w:p>
    <w:p w:rsidR="000000E8" w:rsidRPr="001E3A65" w:rsidRDefault="000000E8" w:rsidP="00FF1751">
      <w:pPr>
        <w:rPr>
          <w:rFonts w:ascii="Arial Narrow" w:hAnsi="Arial Narrow"/>
          <w:b/>
          <w:i/>
        </w:rPr>
      </w:pPr>
    </w:p>
    <w:p w:rsidR="000000E8" w:rsidRPr="00A80ABC" w:rsidRDefault="000000E8" w:rsidP="00B02965">
      <w:pPr>
        <w:ind w:firstLine="1000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18  </w:t>
      </w:r>
      <w:r w:rsidRPr="001E3A65">
        <w:rPr>
          <w:rFonts w:ascii="Arial Narrow" w:hAnsi="Arial Narrow"/>
          <w:b/>
          <w:i/>
        </w:rPr>
        <w:t xml:space="preserve">  </w:t>
      </w:r>
      <w:r w:rsidRPr="00A80ABC">
        <w:rPr>
          <w:rFonts w:ascii="Arial Narrow" w:hAnsi="Arial Narrow"/>
          <w:b/>
          <w:i/>
        </w:rPr>
        <w:t>листопада    2020  року</w:t>
      </w:r>
    </w:p>
    <w:p w:rsidR="000000E8" w:rsidRPr="00A80ABC" w:rsidRDefault="000000E8" w:rsidP="00FF1751">
      <w:pPr>
        <w:jc w:val="center"/>
        <w:rPr>
          <w:rFonts w:ascii="Arial Narrow" w:hAnsi="Arial Narrow"/>
          <w:b/>
          <w:i/>
        </w:rPr>
      </w:pPr>
    </w:p>
    <w:p w:rsidR="000000E8" w:rsidRPr="00A80ABC" w:rsidRDefault="000000E8" w:rsidP="00FF1751">
      <w:pPr>
        <w:jc w:val="center"/>
        <w:rPr>
          <w:rFonts w:ascii="Arial Narrow" w:hAnsi="Arial Narrow"/>
          <w:b/>
          <w:i/>
        </w:rPr>
      </w:pPr>
    </w:p>
    <w:p w:rsidR="000000E8" w:rsidRPr="00A80ABC" w:rsidRDefault="000000E8" w:rsidP="00FF1751">
      <w:pPr>
        <w:jc w:val="center"/>
        <w:rPr>
          <w:rFonts w:ascii="Arial Narrow" w:hAnsi="Arial Narrow"/>
          <w:b/>
          <w:i/>
        </w:rPr>
      </w:pPr>
      <w:r w:rsidRPr="00A80ABC">
        <w:rPr>
          <w:rFonts w:ascii="Arial Narrow" w:hAnsi="Arial Narrow"/>
          <w:b/>
          <w:i/>
        </w:rPr>
        <w:t>КАЛЕНДАРНИЙ ПЛАН</w:t>
      </w:r>
    </w:p>
    <w:p w:rsidR="000000E8" w:rsidRPr="001E3A65" w:rsidRDefault="000000E8" w:rsidP="008E0A59">
      <w:pPr>
        <w:jc w:val="center"/>
        <w:rPr>
          <w:rFonts w:ascii="Arial Narrow" w:hAnsi="Arial Narrow"/>
          <w:b/>
          <w:i/>
        </w:rPr>
      </w:pPr>
      <w:r w:rsidRPr="00A80ABC">
        <w:rPr>
          <w:rFonts w:ascii="Arial Narrow" w:hAnsi="Arial Narrow"/>
          <w:b/>
          <w:i/>
        </w:rPr>
        <w:t xml:space="preserve">основних заходів </w:t>
      </w:r>
      <w:r>
        <w:rPr>
          <w:rFonts w:ascii="Arial Narrow" w:hAnsi="Arial Narrow"/>
          <w:b/>
          <w:i/>
        </w:rPr>
        <w:t>департаменту</w:t>
      </w:r>
      <w:r w:rsidRPr="00A80ABC">
        <w:rPr>
          <w:rFonts w:ascii="Arial Narrow" w:hAnsi="Arial Narrow"/>
          <w:b/>
          <w:i/>
        </w:rPr>
        <w:t xml:space="preserve"> освіти і науки виконкому міськради </w:t>
      </w:r>
      <w:r>
        <w:rPr>
          <w:rFonts w:ascii="Arial Narrow" w:hAnsi="Arial Narrow"/>
          <w:b/>
          <w:i/>
        </w:rPr>
        <w:t xml:space="preserve">в </w:t>
      </w:r>
      <w:r w:rsidRPr="00A80ABC">
        <w:rPr>
          <w:rFonts w:ascii="Arial Narrow" w:hAnsi="Arial Narrow"/>
          <w:b/>
          <w:i/>
        </w:rPr>
        <w:t xml:space="preserve">грудні 2020  </w:t>
      </w:r>
      <w:r w:rsidRPr="001E3A65">
        <w:rPr>
          <w:rFonts w:ascii="Arial Narrow" w:hAnsi="Arial Narrow"/>
          <w:b/>
          <w:i/>
        </w:rPr>
        <w:t>року</w:t>
      </w:r>
    </w:p>
    <w:p w:rsidR="000000E8" w:rsidRDefault="000000E8" w:rsidP="00FF1751"/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  <w:gridCol w:w="3011"/>
        <w:gridCol w:w="2911"/>
      </w:tblGrid>
      <w:tr w:rsidR="000000E8" w:rsidRPr="003404A0" w:rsidTr="00D833E1">
        <w:trPr>
          <w:trHeight w:val="280"/>
        </w:trPr>
        <w:tc>
          <w:tcPr>
            <w:tcW w:w="8820" w:type="dxa"/>
            <w:vAlign w:val="center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  <w:i/>
              </w:rPr>
              <w:t>Назва заходу</w:t>
            </w:r>
          </w:p>
        </w:tc>
        <w:tc>
          <w:tcPr>
            <w:tcW w:w="3011" w:type="dxa"/>
            <w:vAlign w:val="center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  <w:i/>
              </w:rPr>
              <w:t>Час, місце проведення</w:t>
            </w:r>
          </w:p>
        </w:tc>
        <w:tc>
          <w:tcPr>
            <w:tcW w:w="2911" w:type="dxa"/>
            <w:vAlign w:val="center"/>
          </w:tcPr>
          <w:p w:rsidR="000000E8" w:rsidRPr="003404A0" w:rsidRDefault="000000E8" w:rsidP="00D719D3">
            <w:pPr>
              <w:rPr>
                <w:rFonts w:ascii="Arial Narrow" w:hAnsi="Arial Narrow"/>
                <w:i/>
              </w:rPr>
            </w:pPr>
            <w:r w:rsidRPr="003404A0">
              <w:rPr>
                <w:rFonts w:ascii="Arial Narrow" w:hAnsi="Arial Narrow"/>
                <w:i/>
              </w:rPr>
              <w:t xml:space="preserve">Здійснюють </w:t>
            </w:r>
          </w:p>
          <w:p w:rsidR="000000E8" w:rsidRPr="003404A0" w:rsidRDefault="000000E8" w:rsidP="00D719D3">
            <w:pPr>
              <w:rPr>
                <w:rFonts w:ascii="Arial Narrow" w:hAnsi="Arial Narrow"/>
                <w:i/>
              </w:rPr>
            </w:pPr>
            <w:r w:rsidRPr="003404A0">
              <w:rPr>
                <w:rFonts w:ascii="Arial Narrow" w:hAnsi="Arial Narrow"/>
                <w:i/>
              </w:rPr>
              <w:t xml:space="preserve">підготовку і контроль 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6674EB" w:rsidRDefault="000000E8" w:rsidP="006674EB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  <w:r w:rsidRPr="006674EB">
              <w:rPr>
                <w:rFonts w:ascii="Arial Narrow" w:hAnsi="Arial Narrow"/>
                <w:b/>
                <w:bCs/>
                <w:i/>
                <w:iCs/>
              </w:rPr>
              <w:t>1 грудня – вівторок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FF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FF"/>
              </w:rPr>
              <w:t>День працівників прокуратури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bCs/>
                <w:i/>
                <w:iCs/>
                <w:color w:val="0000FF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FF"/>
              </w:rPr>
              <w:t>На Всеукраїнському референдумі підтверджено акт проголошення незалежності України  (1991 рік)</w:t>
            </w:r>
          </w:p>
          <w:p w:rsidR="000000E8" w:rsidRPr="00CD5C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FF"/>
              </w:rPr>
              <w:t>Всесвітній день боротьби зі СНІДом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503D6E" w:rsidRDefault="000000E8" w:rsidP="00554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Здача  матеріалів для внесення до річного плану департаменту освіти і науки виконкому міськради на 2021 рік</w:t>
            </w:r>
          </w:p>
        </w:tc>
        <w:tc>
          <w:tcPr>
            <w:tcW w:w="3011" w:type="dxa"/>
          </w:tcPr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каб.544</w:t>
            </w:r>
          </w:p>
        </w:tc>
        <w:tc>
          <w:tcPr>
            <w:tcW w:w="2911" w:type="dxa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  <w:r>
              <w:rPr>
                <w:rFonts w:ascii="Arial Narrow" w:hAnsi="Arial Narrow"/>
              </w:rPr>
              <w:br/>
              <w:t xml:space="preserve">працівники ДОН ВКМР, </w:t>
            </w:r>
          </w:p>
          <w:p w:rsidR="000000E8" w:rsidRPr="00503D6E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КЗ «ЦПРПП» КМР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261779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261779">
              <w:rPr>
                <w:rFonts w:ascii="Arial Narrow" w:hAnsi="Arial Narrow"/>
                <w:b/>
                <w:bCs/>
                <w:i/>
                <w:iCs/>
              </w:rPr>
              <w:t>2 грудня</w:t>
            </w:r>
            <w:r w:rsidRPr="00261779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0000E8" w:rsidRPr="00CD5C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боротьби за скасування рабства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503D6E" w:rsidRDefault="000000E8" w:rsidP="005549DA">
            <w:pPr>
              <w:jc w:val="both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 xml:space="preserve">Оперативна нарада </w:t>
            </w:r>
            <w:r>
              <w:rPr>
                <w:rFonts w:ascii="Arial Narrow" w:hAnsi="Arial Narrow"/>
              </w:rPr>
              <w:t>з питань</w:t>
            </w:r>
            <w:r w:rsidRPr="00503D6E">
              <w:rPr>
                <w:rFonts w:ascii="Arial Narrow" w:hAnsi="Arial Narrow"/>
              </w:rPr>
              <w:t xml:space="preserve"> охорони праці</w:t>
            </w:r>
            <w:r>
              <w:rPr>
                <w:rFonts w:ascii="Arial Narrow" w:hAnsi="Arial Narrow"/>
              </w:rPr>
              <w:t>, цивільного захисту</w:t>
            </w:r>
            <w:r w:rsidRPr="00503D6E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зі спеціалістами </w:t>
            </w:r>
            <w:r w:rsidRPr="00503D6E">
              <w:rPr>
                <w:rFonts w:ascii="Arial Narrow" w:hAnsi="Arial Narrow"/>
              </w:rPr>
              <w:t xml:space="preserve">відділів освіти виконкомів районних у місті ради </w:t>
            </w:r>
          </w:p>
        </w:tc>
        <w:tc>
          <w:tcPr>
            <w:tcW w:w="3011" w:type="dxa"/>
          </w:tcPr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15</w:t>
            </w:r>
            <w:r w:rsidRPr="00503D6E">
              <w:rPr>
                <w:rFonts w:ascii="Arial Narrow" w:hAnsi="Arial Narrow"/>
                <w:vertAlign w:val="superscript"/>
              </w:rPr>
              <w:t>00</w:t>
            </w:r>
          </w:p>
          <w:p w:rsidR="000000E8" w:rsidRDefault="000000E8" w:rsidP="005549DA">
            <w:pPr>
              <w:jc w:val="center"/>
              <w:rPr>
                <w:rFonts w:ascii="Arial Narrow" w:hAnsi="Arial Narrow"/>
                <w:bCs/>
              </w:rPr>
            </w:pPr>
            <w:r w:rsidRPr="00503D6E">
              <w:rPr>
                <w:rFonts w:ascii="Arial Narrow" w:hAnsi="Arial Narrow"/>
                <w:bCs/>
              </w:rPr>
              <w:t>КЗСШ №4</w:t>
            </w:r>
            <w:r>
              <w:rPr>
                <w:rFonts w:ascii="Arial Narrow" w:hAnsi="Arial Narrow"/>
                <w:bCs/>
              </w:rPr>
              <w:t>,</w:t>
            </w:r>
          </w:p>
          <w:p w:rsidR="000000E8" w:rsidRPr="00503D6E" w:rsidRDefault="000000E8" w:rsidP="005549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Металургійний район</w:t>
            </w:r>
          </w:p>
        </w:tc>
        <w:tc>
          <w:tcPr>
            <w:tcW w:w="2911" w:type="dxa"/>
          </w:tcPr>
          <w:p w:rsidR="000000E8" w:rsidRPr="00503D6E" w:rsidRDefault="000000E8" w:rsidP="005549DA">
            <w:pPr>
              <w:pStyle w:val="BodyText2"/>
              <w:jc w:val="left"/>
              <w:rPr>
                <w:rFonts w:ascii="Arial Narrow" w:hAnsi="Arial Narrow"/>
                <w:sz w:val="24"/>
              </w:rPr>
            </w:pPr>
            <w:r w:rsidRPr="00503D6E">
              <w:rPr>
                <w:rFonts w:ascii="Arial Narrow" w:hAnsi="Arial Narrow"/>
                <w:sz w:val="24"/>
              </w:rPr>
              <w:t>Пухальська Т.В.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A80ABC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A80ABC">
              <w:rPr>
                <w:rFonts w:ascii="Arial Narrow" w:hAnsi="Arial Narrow"/>
                <w:b/>
                <w:bCs/>
                <w:i/>
                <w:iCs/>
              </w:rPr>
              <w:t>3 грудня</w:t>
            </w:r>
            <w:r w:rsidRPr="00A80ABC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0000E8" w:rsidRPr="00CD5C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людей з інвалідністю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6674EB" w:rsidRDefault="000000E8" w:rsidP="007155FA">
            <w:pPr>
              <w:jc w:val="both"/>
              <w:rPr>
                <w:rFonts w:ascii="Arial Narrow" w:hAnsi="Arial Narrow" w:cs="Arial Narrow"/>
              </w:rPr>
            </w:pPr>
            <w:r w:rsidRPr="006674EB">
              <w:rPr>
                <w:rFonts w:ascii="Arial Narrow" w:hAnsi="Arial Narrow" w:cs="Arial Narrow"/>
              </w:rPr>
              <w:t xml:space="preserve">Міський етап І (регіонального) онлайн-туру Всеукраїнської краєзнавчої акції учнівської молоді «Українська революція – 100 років надії і боротьби» </w:t>
            </w:r>
          </w:p>
        </w:tc>
        <w:tc>
          <w:tcPr>
            <w:tcW w:w="3011" w:type="dxa"/>
            <w:vAlign w:val="center"/>
          </w:tcPr>
          <w:p w:rsidR="000000E8" w:rsidRPr="00A80ABC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10</w:t>
            </w:r>
            <w:r w:rsidRPr="00A80ABC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 xml:space="preserve">КПНЗ «МПДЮТ </w:t>
            </w:r>
          </w:p>
          <w:p w:rsidR="000000E8" w:rsidRPr="00A80ABC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«Горицвіт» КМР</w:t>
            </w:r>
          </w:p>
        </w:tc>
        <w:tc>
          <w:tcPr>
            <w:tcW w:w="2911" w:type="dxa"/>
            <w:vAlign w:val="center"/>
          </w:tcPr>
          <w:p w:rsidR="000000E8" w:rsidRPr="00A80ABC" w:rsidRDefault="000000E8" w:rsidP="00372B00">
            <w:pPr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Ратєєва С.В.,</w:t>
            </w:r>
          </w:p>
          <w:p w:rsidR="000000E8" w:rsidRPr="00A80ABC" w:rsidRDefault="000000E8" w:rsidP="00372B00">
            <w:pPr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0000E8" w:rsidRPr="003404A0" w:rsidTr="00D833E1">
        <w:tc>
          <w:tcPr>
            <w:tcW w:w="8820" w:type="dxa"/>
            <w:vAlign w:val="center"/>
          </w:tcPr>
          <w:p w:rsidR="000000E8" w:rsidRPr="006674EB" w:rsidRDefault="000000E8" w:rsidP="007155FA">
            <w:pPr>
              <w:jc w:val="both"/>
              <w:rPr>
                <w:rFonts w:ascii="Arial Narrow" w:hAnsi="Arial Narrow" w:cs="Arial Narrow"/>
              </w:rPr>
            </w:pPr>
            <w:r w:rsidRPr="006674EB">
              <w:rPr>
                <w:rFonts w:ascii="Arial Narrow" w:hAnsi="Arial Narrow" w:cs="Arial Narrow"/>
              </w:rPr>
              <w:t>Онлайн-засідання міської Школи молодого керівника з теми «Сучасний керівник: шлях до майстерності й успіху» для директорів закладів загальної середньої освіти, стаж роботи на посаді яких до 3 років</w:t>
            </w:r>
          </w:p>
        </w:tc>
        <w:tc>
          <w:tcPr>
            <w:tcW w:w="3011" w:type="dxa"/>
          </w:tcPr>
          <w:p w:rsidR="000000E8" w:rsidRPr="00A80ABC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A80ABC">
              <w:rPr>
                <w:rFonts w:ascii="Arial Narrow" w:hAnsi="Arial Narrow" w:cs="Arial Narrow"/>
                <w:highlight w:val="white"/>
              </w:rPr>
              <w:t>13</w:t>
            </w:r>
            <w:r w:rsidRPr="00A80ABC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A80ABC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(</w:t>
            </w:r>
            <w:r w:rsidRPr="00A80ABC">
              <w:rPr>
                <w:rFonts w:ascii="Arial Narrow" w:hAnsi="Arial Narrow" w:cs="Arial Narrow"/>
                <w:highlight w:val="white"/>
              </w:rPr>
              <w:t>у форматі відеоконференції</w:t>
            </w:r>
            <w:r w:rsidRPr="00A80ABC">
              <w:rPr>
                <w:rFonts w:ascii="Arial Narrow" w:hAnsi="Arial Narrow"/>
                <w:highlight w:val="white"/>
              </w:rPr>
              <w:t xml:space="preserve"> ZOOM</w:t>
            </w:r>
            <w:r>
              <w:rPr>
                <w:rFonts w:ascii="Arial Narrow" w:hAnsi="Arial Narrow"/>
                <w:highlight w:val="white"/>
              </w:rPr>
              <w:t>)</w:t>
            </w:r>
            <w:r w:rsidRPr="00A80ABC">
              <w:rPr>
                <w:rFonts w:ascii="Arial Narrow" w:hAnsi="Arial Narrow"/>
                <w:highlight w:val="white"/>
              </w:rPr>
              <w:t xml:space="preserve"> </w:t>
            </w:r>
          </w:p>
        </w:tc>
        <w:tc>
          <w:tcPr>
            <w:tcW w:w="2911" w:type="dxa"/>
          </w:tcPr>
          <w:p w:rsidR="000000E8" w:rsidRPr="00A80ABC" w:rsidRDefault="000000E8" w:rsidP="00372B00">
            <w:pPr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Ратєєва С.В.,</w:t>
            </w:r>
          </w:p>
          <w:p w:rsidR="000000E8" w:rsidRPr="00A80ABC" w:rsidRDefault="000000E8" w:rsidP="00372B00">
            <w:pPr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 xml:space="preserve">Кольчіба Г.М. </w:t>
            </w:r>
          </w:p>
        </w:tc>
      </w:tr>
      <w:tr w:rsidR="000000E8" w:rsidRPr="006674EB" w:rsidTr="00D833E1">
        <w:tc>
          <w:tcPr>
            <w:tcW w:w="8820" w:type="dxa"/>
          </w:tcPr>
          <w:p w:rsidR="000000E8" w:rsidRPr="006674EB" w:rsidRDefault="000000E8" w:rsidP="00643FB4">
            <w:pPr>
              <w:jc w:val="both"/>
              <w:rPr>
                <w:rFonts w:ascii="Arial Narrow" w:hAnsi="Arial Narrow"/>
              </w:rPr>
            </w:pPr>
            <w:r w:rsidRPr="006674EB">
              <w:rPr>
                <w:rFonts w:ascii="Arial Narrow" w:hAnsi="Arial Narrow"/>
              </w:rPr>
              <w:t>Нарада з начальниками відділів освіти виконкомів районних у місті рад</w:t>
            </w:r>
          </w:p>
        </w:tc>
        <w:tc>
          <w:tcPr>
            <w:tcW w:w="3011" w:type="dxa"/>
          </w:tcPr>
          <w:p w:rsidR="000000E8" w:rsidRPr="006674EB" w:rsidRDefault="000000E8" w:rsidP="00643FB4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6674EB">
              <w:rPr>
                <w:rFonts w:ascii="Arial Narrow" w:hAnsi="Arial Narrow"/>
              </w:rPr>
              <w:t>14</w:t>
            </w:r>
            <w:r w:rsidRPr="006674EB">
              <w:rPr>
                <w:rFonts w:ascii="Arial Narrow" w:hAnsi="Arial Narrow"/>
                <w:vertAlign w:val="superscript"/>
              </w:rPr>
              <w:t>00</w:t>
            </w:r>
          </w:p>
          <w:p w:rsidR="000000E8" w:rsidRPr="006674EB" w:rsidRDefault="000000E8" w:rsidP="00643FB4">
            <w:pPr>
              <w:jc w:val="center"/>
              <w:rPr>
                <w:rFonts w:ascii="Arial Narrow" w:hAnsi="Arial Narrow"/>
              </w:rPr>
            </w:pPr>
            <w:r w:rsidRPr="006674EB">
              <w:rPr>
                <w:rFonts w:ascii="Arial Narrow" w:hAnsi="Arial Narrow"/>
              </w:rPr>
              <w:t>каб.542</w:t>
            </w:r>
          </w:p>
        </w:tc>
        <w:tc>
          <w:tcPr>
            <w:tcW w:w="2911" w:type="dxa"/>
          </w:tcPr>
          <w:p w:rsidR="000000E8" w:rsidRPr="006674EB" w:rsidRDefault="000000E8" w:rsidP="00643FB4">
            <w:pPr>
              <w:rPr>
                <w:rFonts w:ascii="Arial Narrow" w:hAnsi="Arial Narrow"/>
              </w:rPr>
            </w:pPr>
            <w:r w:rsidRPr="006674EB">
              <w:rPr>
                <w:rFonts w:ascii="Arial Narrow" w:hAnsi="Arial Narrow"/>
              </w:rPr>
              <w:t>Басова Т.Л.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A80ABC" w:rsidRDefault="000000E8" w:rsidP="00A80ABC">
            <w:pPr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Міський профорієнтаційний тренінг-марафон для старшокласників та фахівців психологічної служби закладів освіти “Вибір професії – справа важлива…”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13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опорні заклади освіти,</w:t>
            </w:r>
          </w:p>
          <w:p w:rsidR="000000E8" w:rsidRPr="00850960" w:rsidRDefault="000000E8" w:rsidP="00A80ABC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(у</w:t>
            </w:r>
            <w:r w:rsidRPr="00850960">
              <w:rPr>
                <w:rFonts w:ascii="Arial Narrow" w:hAnsi="Arial Narrow" w:cs="Arial Narrow"/>
                <w:highlight w:val="white"/>
              </w:rPr>
              <w:t xml:space="preserve"> форматі відеоконференції </w:t>
            </w:r>
            <w:r>
              <w:rPr>
                <w:rFonts w:ascii="Arial Narrow" w:hAnsi="Arial Narrow" w:cs="Arial Narrow"/>
                <w:highlight w:val="white"/>
              </w:rPr>
              <w:t>Google Meet</w:t>
            </w:r>
            <w:r w:rsidRPr="00850960">
              <w:rPr>
                <w:rFonts w:ascii="Arial Narrow" w:hAnsi="Arial Narrow" w:cs="Arial Narrow"/>
                <w:highlight w:val="white"/>
              </w:rPr>
              <w:t>)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Якубовська Ю.О.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A80ABC" w:rsidRDefault="000000E8" w:rsidP="00A80ABC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Заходи з соціальної підтримки дітей з інвалідністю</w:t>
            </w:r>
          </w:p>
        </w:tc>
        <w:tc>
          <w:tcPr>
            <w:tcW w:w="3011" w:type="dxa"/>
          </w:tcPr>
          <w:p w:rsidR="000000E8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Заклади освіти міста з благодійними громадськими організаціями </w:t>
            </w:r>
          </w:p>
          <w:p w:rsidR="000000E8" w:rsidRPr="002A269F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</w:t>
            </w:r>
            <w:r w:rsidRPr="002A269F">
              <w:rPr>
                <w:rFonts w:ascii="Arial Narrow" w:hAnsi="Arial Narrow"/>
              </w:rPr>
              <w:t>)</w:t>
            </w:r>
          </w:p>
        </w:tc>
        <w:tc>
          <w:tcPr>
            <w:tcW w:w="2911" w:type="dxa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Бородавка О.М.,</w:t>
            </w:r>
          </w:p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Турчин Т.Л.</w:t>
            </w:r>
          </w:p>
          <w:p w:rsidR="000000E8" w:rsidRDefault="000000E8" w:rsidP="005549DA">
            <w:pPr>
              <w:rPr>
                <w:rFonts w:ascii="Arial Narrow" w:hAnsi="Arial Narrow"/>
              </w:rPr>
            </w:pP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7155FA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7155FA">
              <w:rPr>
                <w:rFonts w:ascii="Arial Narrow" w:hAnsi="Arial Narrow"/>
                <w:b/>
                <w:bCs/>
                <w:i/>
                <w:iCs/>
              </w:rPr>
              <w:t>4 грудня</w:t>
            </w:r>
            <w:r w:rsidRPr="007155FA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0000E8" w:rsidRPr="00CD5C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Введення в храм Пресвятої Богородиці. Третя Пречиста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Default="000000E8" w:rsidP="00A80ABC">
            <w:pPr>
              <w:jc w:val="both"/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Міський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A80ABC">
              <w:rPr>
                <w:rFonts w:ascii="Arial Narrow" w:hAnsi="Arial Narrow" w:cs="Arial Narrow"/>
              </w:rPr>
              <w:t xml:space="preserve"> конкурс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>юних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 xml:space="preserve"> екскурсоводів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 xml:space="preserve"> «Кривий Ріг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 xml:space="preserve">–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>моє місто»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 xml:space="preserve"> серед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 xml:space="preserve">учнівської 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A80ABC">
              <w:rPr>
                <w:rFonts w:ascii="Arial Narrow" w:hAnsi="Arial Narrow" w:cs="Arial Narrow"/>
              </w:rPr>
              <w:t xml:space="preserve">молоді </w:t>
            </w:r>
          </w:p>
          <w:p w:rsidR="000000E8" w:rsidRPr="00F72C72" w:rsidRDefault="000000E8" w:rsidP="00A80ABC">
            <w:pPr>
              <w:jc w:val="both"/>
              <w:rPr>
                <w:rFonts w:ascii="Arial Narrow" w:hAnsi="Arial Narrow" w:cs="Arial Narrow"/>
                <w:i/>
              </w:rPr>
            </w:pPr>
            <w:r w:rsidRPr="00F72C72">
              <w:rPr>
                <w:rFonts w:ascii="Arial Narrow" w:hAnsi="Arial Narrow" w:cs="Arial Narrow"/>
                <w:i/>
              </w:rPr>
              <w:t>(захист робіт переможців у режимі онлайн)</w:t>
            </w: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14</w:t>
            </w:r>
            <w:r w:rsidRPr="0085096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КЗПО</w:t>
            </w:r>
            <w:bookmarkStart w:id="0" w:name="_GoBack"/>
            <w:bookmarkEnd w:id="0"/>
            <w:r w:rsidRPr="00850960">
              <w:rPr>
                <w:rFonts w:ascii="Arial Narrow" w:hAnsi="Arial Narrow" w:cs="Arial Narrow"/>
              </w:rPr>
              <w:t xml:space="preserve"> «Клуб «Юний </w:t>
            </w:r>
          </w:p>
          <w:p w:rsidR="000000E8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авіатор»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Довгинцівський район</w:t>
            </w:r>
          </w:p>
        </w:tc>
        <w:tc>
          <w:tcPr>
            <w:tcW w:w="2911" w:type="dxa"/>
          </w:tcPr>
          <w:p w:rsidR="000000E8" w:rsidRPr="00850960" w:rsidRDefault="000000E8" w:rsidP="00F72C7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0000E8" w:rsidRPr="00850960" w:rsidRDefault="000000E8" w:rsidP="00F72C72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0000E8" w:rsidRPr="003404A0" w:rsidTr="00366702">
        <w:tc>
          <w:tcPr>
            <w:tcW w:w="8820" w:type="dxa"/>
          </w:tcPr>
          <w:p w:rsidR="000000E8" w:rsidRPr="00A80ABC" w:rsidRDefault="000000E8" w:rsidP="00A80ABC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Міський круглий стіл </w:t>
            </w:r>
            <w:r w:rsidRPr="00A80ABC">
              <w:rPr>
                <w:rFonts w:ascii="Arial Narrow" w:hAnsi="Arial Narrow" w:cs="Arial Narrow"/>
              </w:rPr>
              <w:t xml:space="preserve">за підсумками ІІІ етапу Всеукраїнського конкурсу-захисту науково-дослідницьких робіт учнів-членів МАН України 2020-року для вчителів-наукових керівників учасників І (міського) етапу Всеукраїнського конкурсу-захисту науково-дослідницьких робіт учнів-членів МАН України 2021 </w:t>
            </w: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14</w:t>
            </w:r>
            <w:r>
              <w:rPr>
                <w:rFonts w:ascii="Arial Narrow" w:hAnsi="Arial Narrow" w:cs="Arial Narrow"/>
                <w:vertAlign w:val="superscript"/>
              </w:rPr>
              <w:t xml:space="preserve">00 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 xml:space="preserve">у форматі відеоконференції 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 xml:space="preserve">Google Meet 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  <w:vertAlign w:val="superscript"/>
              </w:rPr>
            </w:pPr>
          </w:p>
        </w:tc>
        <w:tc>
          <w:tcPr>
            <w:tcW w:w="2911" w:type="dxa"/>
          </w:tcPr>
          <w:p w:rsidR="000000E8" w:rsidRPr="00850960" w:rsidRDefault="000000E8" w:rsidP="00366702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66702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Данилович Л.Я.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A80ABC" w:rsidRDefault="000000E8" w:rsidP="00A80ABC">
            <w:pPr>
              <w:jc w:val="both"/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Тематичні заходи з учнівською  молоддю з нагоди відзначення Дня волонтера</w:t>
            </w: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Заклади освіти,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</w:t>
            </w:r>
            <w:r w:rsidRPr="00850960">
              <w:rPr>
                <w:rFonts w:ascii="Arial Narrow" w:hAnsi="Arial Narrow" w:cs="Arial Narrow"/>
              </w:rPr>
              <w:t>за окремим графіком</w:t>
            </w:r>
            <w:r>
              <w:rPr>
                <w:rFonts w:ascii="Arial Narrow" w:hAnsi="Arial Narrow" w:cs="Arial Narrow"/>
              </w:rPr>
              <w:t>)</w:t>
            </w:r>
            <w:r w:rsidRPr="00850960">
              <w:rPr>
                <w:rFonts w:ascii="Arial Narrow" w:hAnsi="Arial Narrow" w:cs="Arial Narrow"/>
              </w:rPr>
              <w:t xml:space="preserve">  </w:t>
            </w:r>
          </w:p>
        </w:tc>
        <w:tc>
          <w:tcPr>
            <w:tcW w:w="2911" w:type="dxa"/>
            <w:vAlign w:val="center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Дудник-Титаренко М.Ю.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5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i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працівників статистики</w:t>
            </w:r>
          </w:p>
          <w:p w:rsidR="000000E8" w:rsidRPr="00CD5C84" w:rsidRDefault="000000E8" w:rsidP="003404A0">
            <w:pPr>
              <w:jc w:val="center"/>
              <w:rPr>
                <w:rFonts w:ascii="Arial Narrow" w:hAnsi="Arial Narrow" w:cs="Arial"/>
                <w:color w:val="0000FF"/>
              </w:rPr>
            </w:pPr>
            <w:r w:rsidRPr="00CD5C84">
              <w:rPr>
                <w:rFonts w:ascii="Arial Narrow" w:hAnsi="Arial Narrow"/>
                <w:b/>
                <w:i/>
                <w:color w:val="0000FF"/>
              </w:rPr>
              <w:t>Міжнародний день  добровольців в ім</w:t>
            </w:r>
            <w:r w:rsidRPr="00CD5C84">
              <w:rPr>
                <w:rFonts w:ascii="Arial" w:hAnsi="Arial" w:cs="Arial"/>
                <w:b/>
                <w:i/>
                <w:color w:val="0000FF"/>
              </w:rPr>
              <w:t>ʼ</w:t>
            </w:r>
            <w:r w:rsidRPr="00CD5C84">
              <w:rPr>
                <w:rFonts w:ascii="Arial Narrow" w:hAnsi="Arial Narrow" w:cs="Arial"/>
                <w:b/>
                <w:i/>
                <w:color w:val="0000FF"/>
              </w:rPr>
              <w:t>я економічного і соц</w:t>
            </w:r>
            <w:r>
              <w:rPr>
                <w:rFonts w:ascii="Arial Narrow" w:hAnsi="Arial Narrow" w:cs="Arial"/>
                <w:b/>
                <w:i/>
                <w:color w:val="0000FF"/>
              </w:rPr>
              <w:t>і</w:t>
            </w:r>
            <w:r w:rsidRPr="00CD5C84">
              <w:rPr>
                <w:rFonts w:ascii="Arial Narrow" w:hAnsi="Arial Narrow" w:cs="Arial"/>
                <w:b/>
                <w:i/>
                <w:color w:val="0000FF"/>
              </w:rPr>
              <w:t xml:space="preserve">ального розвитку </w:t>
            </w:r>
            <w:r>
              <w:rPr>
                <w:rFonts w:ascii="Arial Narrow" w:hAnsi="Arial Narrow" w:cs="Arial"/>
                <w:b/>
                <w:i/>
                <w:color w:val="0000FF"/>
              </w:rPr>
              <w:t xml:space="preserve"> (Всесвітній  день волонтерів)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6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– неділя 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Збройних Сил України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261779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261779">
              <w:rPr>
                <w:rFonts w:ascii="Arial Narrow" w:hAnsi="Arial Narrow"/>
                <w:b/>
                <w:bCs/>
                <w:i/>
                <w:iCs/>
              </w:rPr>
              <w:t>7 грудня</w:t>
            </w:r>
            <w:r w:rsidRPr="00261779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i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місцевого самоврядування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i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цивільної авіації</w:t>
            </w:r>
          </w:p>
          <w:p w:rsidR="000000E8" w:rsidRPr="00CB0684" w:rsidRDefault="000000E8" w:rsidP="00CB0684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07.12 – 13.12.2020 Всеукраїнський тиждень права</w:t>
            </w:r>
          </w:p>
        </w:tc>
      </w:tr>
      <w:tr w:rsidR="000000E8" w:rsidRPr="006674EB" w:rsidTr="00D833E1">
        <w:tc>
          <w:tcPr>
            <w:tcW w:w="8820" w:type="dxa"/>
          </w:tcPr>
          <w:p w:rsidR="000000E8" w:rsidRPr="006674EB" w:rsidRDefault="000000E8" w:rsidP="009D0278">
            <w:pPr>
              <w:rPr>
                <w:rFonts w:ascii="Arial Narrow" w:hAnsi="Arial Narrow"/>
              </w:rPr>
            </w:pPr>
            <w:r w:rsidRPr="006674EB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3011" w:type="dxa"/>
          </w:tcPr>
          <w:p w:rsidR="000000E8" w:rsidRPr="006674EB" w:rsidRDefault="000000E8" w:rsidP="003404A0">
            <w:pPr>
              <w:jc w:val="center"/>
              <w:rPr>
                <w:rFonts w:ascii="Arial Narrow" w:hAnsi="Arial Narrow"/>
              </w:rPr>
            </w:pPr>
            <w:r w:rsidRPr="006674EB">
              <w:rPr>
                <w:rFonts w:ascii="Arial Narrow" w:hAnsi="Arial Narrow"/>
              </w:rPr>
              <w:t>09</w:t>
            </w:r>
            <w:r w:rsidRPr="006674EB">
              <w:rPr>
                <w:rFonts w:ascii="Arial Narrow" w:hAnsi="Arial Narrow"/>
                <w:vertAlign w:val="superscript"/>
              </w:rPr>
              <w:t>30</w:t>
            </w:r>
            <w:r w:rsidRPr="006674EB">
              <w:rPr>
                <w:rFonts w:ascii="Arial Narrow" w:hAnsi="Arial Narrow"/>
              </w:rPr>
              <w:t xml:space="preserve">   </w:t>
            </w:r>
          </w:p>
          <w:p w:rsidR="000000E8" w:rsidRPr="006674EB" w:rsidRDefault="000000E8" w:rsidP="003404A0">
            <w:pPr>
              <w:jc w:val="center"/>
              <w:rPr>
                <w:rFonts w:ascii="Arial Narrow" w:hAnsi="Arial Narrow"/>
              </w:rPr>
            </w:pPr>
            <w:r w:rsidRPr="006674EB">
              <w:rPr>
                <w:rFonts w:ascii="Arial Narrow" w:hAnsi="Arial Narrow"/>
              </w:rPr>
              <w:t>каб.542</w:t>
            </w:r>
          </w:p>
        </w:tc>
        <w:tc>
          <w:tcPr>
            <w:tcW w:w="2911" w:type="dxa"/>
          </w:tcPr>
          <w:p w:rsidR="000000E8" w:rsidRPr="006674EB" w:rsidRDefault="000000E8" w:rsidP="009D0278">
            <w:pPr>
              <w:rPr>
                <w:rFonts w:ascii="Arial Narrow" w:hAnsi="Arial Narrow"/>
              </w:rPr>
            </w:pPr>
            <w:r w:rsidRPr="006674EB">
              <w:rPr>
                <w:rFonts w:ascii="Arial Narrow" w:hAnsi="Arial Narrow"/>
              </w:rPr>
              <w:t>Кріпак Т.П.</w:t>
            </w:r>
          </w:p>
        </w:tc>
      </w:tr>
      <w:tr w:rsidR="000000E8" w:rsidRPr="005549DA" w:rsidTr="00D833E1">
        <w:tc>
          <w:tcPr>
            <w:tcW w:w="14742" w:type="dxa"/>
            <w:gridSpan w:val="3"/>
          </w:tcPr>
          <w:p w:rsidR="000000E8" w:rsidRPr="005549DA" w:rsidRDefault="000000E8" w:rsidP="00CB0684">
            <w:pPr>
              <w:jc w:val="center"/>
              <w:rPr>
                <w:rFonts w:ascii="Arial Narrow" w:hAnsi="Arial Narrow"/>
                <w:b/>
                <w:i/>
              </w:rPr>
            </w:pPr>
            <w:r w:rsidRPr="005549DA">
              <w:rPr>
                <w:rFonts w:ascii="Arial Narrow" w:hAnsi="Arial Narrow"/>
                <w:b/>
                <w:bCs/>
                <w:i/>
                <w:iCs/>
              </w:rPr>
              <w:t>8 грудня</w:t>
            </w:r>
            <w:r w:rsidRPr="005549DA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29021D">
            <w:pPr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 xml:space="preserve">Онлайн-нарада із керівниками закладів загальної середньої освіти </w:t>
            </w:r>
          </w:p>
        </w:tc>
        <w:tc>
          <w:tcPr>
            <w:tcW w:w="3011" w:type="dxa"/>
          </w:tcPr>
          <w:p w:rsidR="000000E8" w:rsidRPr="005549DA" w:rsidRDefault="000000E8" w:rsidP="003404A0">
            <w:pPr>
              <w:jc w:val="center"/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14</w:t>
            </w:r>
            <w:r w:rsidRPr="005549DA">
              <w:rPr>
                <w:rFonts w:ascii="Arial Narrow" w:hAnsi="Arial Narrow"/>
                <w:vertAlign w:val="superscript"/>
              </w:rPr>
              <w:t>00</w:t>
            </w:r>
          </w:p>
          <w:p w:rsidR="000000E8" w:rsidRPr="005549DA" w:rsidRDefault="000000E8" w:rsidP="003404A0">
            <w:pPr>
              <w:jc w:val="center"/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каб.544</w:t>
            </w:r>
          </w:p>
        </w:tc>
        <w:tc>
          <w:tcPr>
            <w:tcW w:w="2911" w:type="dxa"/>
          </w:tcPr>
          <w:p w:rsidR="000000E8" w:rsidRPr="005549DA" w:rsidRDefault="000000E8" w:rsidP="00D719D3">
            <w:pPr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Басова Т.Л.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9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– середа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боротьби з корупцією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372B00">
            <w:pPr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Онлайн-нарада з директорами  закладів позашкільної освіти</w:t>
            </w:r>
          </w:p>
        </w:tc>
        <w:tc>
          <w:tcPr>
            <w:tcW w:w="3011" w:type="dxa"/>
          </w:tcPr>
          <w:p w:rsidR="000000E8" w:rsidRPr="005549DA" w:rsidRDefault="000000E8" w:rsidP="00F72C72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5549DA">
              <w:rPr>
                <w:rFonts w:ascii="Arial Narrow" w:hAnsi="Arial Narrow" w:cs="Arial Narrow"/>
              </w:rPr>
              <w:t>14</w:t>
            </w:r>
            <w:r w:rsidRPr="005549D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Pr="005549DA" w:rsidRDefault="000000E8" w:rsidP="00F72C72">
            <w:pPr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ДОН ВКМР </w:t>
            </w:r>
          </w:p>
          <w:p w:rsidR="000000E8" w:rsidRPr="005549DA" w:rsidRDefault="000000E8" w:rsidP="00F72C72">
            <w:pPr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(каб.527а)</w:t>
            </w:r>
          </w:p>
        </w:tc>
        <w:tc>
          <w:tcPr>
            <w:tcW w:w="2911" w:type="dxa"/>
          </w:tcPr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Мотижинець Г.М.,</w:t>
            </w:r>
          </w:p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Дудник-Тітаренко М.Ю.,</w:t>
            </w:r>
          </w:p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Лаліменко Т.В.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F72C72">
            <w:pPr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Міський науково-практичний онлайн-семінар «Формування життєвих компетентностей учнів  засобами впровадження медіаосвіти на уроках російської мови, літератури та зарубіжної літератури» для вчителів російської мови та зарубіжної літератури закладів загальної середньої освіти міста </w:t>
            </w:r>
          </w:p>
        </w:tc>
        <w:tc>
          <w:tcPr>
            <w:tcW w:w="3011" w:type="dxa"/>
          </w:tcPr>
          <w:p w:rsidR="000000E8" w:rsidRPr="005549DA" w:rsidRDefault="000000E8" w:rsidP="00F72C72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5549DA">
              <w:rPr>
                <w:rFonts w:ascii="Arial Narrow" w:hAnsi="Arial Narrow" w:cs="Arial Narrow"/>
              </w:rPr>
              <w:t>14</w:t>
            </w:r>
            <w:r w:rsidRPr="005549DA">
              <w:rPr>
                <w:rFonts w:ascii="Arial Narrow" w:hAnsi="Arial Narrow" w:cs="Arial Narrow"/>
                <w:vertAlign w:val="superscript"/>
              </w:rPr>
              <w:t>30</w:t>
            </w:r>
          </w:p>
          <w:p w:rsidR="000000E8" w:rsidRPr="005549DA" w:rsidRDefault="000000E8" w:rsidP="00F72C72">
            <w:pPr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/>
              </w:rPr>
              <w:t>КНВК №128,</w:t>
            </w:r>
          </w:p>
          <w:p w:rsidR="000000E8" w:rsidRPr="005549DA" w:rsidRDefault="000000E8" w:rsidP="00F72C72">
            <w:pPr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Довгинцівський район</w:t>
            </w:r>
          </w:p>
        </w:tc>
        <w:tc>
          <w:tcPr>
            <w:tcW w:w="2911" w:type="dxa"/>
          </w:tcPr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 xml:space="preserve">Тітаренко Л.М. </w:t>
            </w:r>
          </w:p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 xml:space="preserve"> 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10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i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прав людини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Всесвітній день футболу</w:t>
            </w:r>
          </w:p>
        </w:tc>
      </w:tr>
      <w:tr w:rsidR="000000E8" w:rsidRPr="005549DA" w:rsidTr="007649F4">
        <w:tc>
          <w:tcPr>
            <w:tcW w:w="8820" w:type="dxa"/>
          </w:tcPr>
          <w:p w:rsidR="000000E8" w:rsidRPr="005549DA" w:rsidRDefault="000000E8" w:rsidP="007649F4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Нарада із заступниками начальників відділів освіти виконкомів районних у місті рад</w:t>
            </w:r>
          </w:p>
        </w:tc>
        <w:tc>
          <w:tcPr>
            <w:tcW w:w="3011" w:type="dxa"/>
          </w:tcPr>
          <w:p w:rsidR="000000E8" w:rsidRDefault="000000E8" w:rsidP="007649F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13</w:t>
            </w:r>
            <w:r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  <w:r>
              <w:rPr>
                <w:rFonts w:ascii="Arial Narrow" w:hAnsi="Arial Narrow" w:cs="Arial Narrow"/>
                <w:highlight w:val="white"/>
              </w:rPr>
              <w:t>,</w:t>
            </w:r>
          </w:p>
          <w:p w:rsidR="000000E8" w:rsidRPr="005549DA" w:rsidRDefault="000000E8" w:rsidP="007649F4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Покровський район</w:t>
            </w:r>
          </w:p>
        </w:tc>
        <w:tc>
          <w:tcPr>
            <w:tcW w:w="2911" w:type="dxa"/>
          </w:tcPr>
          <w:p w:rsidR="000000E8" w:rsidRPr="005549DA" w:rsidRDefault="000000E8" w:rsidP="007649F4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Басова Т.Л.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A80ABC" w:rsidRDefault="000000E8" w:rsidP="00F72C72">
            <w:pPr>
              <w:jc w:val="both"/>
              <w:rPr>
                <w:rFonts w:ascii="Arial Narrow" w:hAnsi="Arial Narrow" w:cs="Arial Narrow"/>
                <w:highlight w:val="white"/>
              </w:rPr>
            </w:pPr>
            <w:r w:rsidRPr="00A80ABC">
              <w:rPr>
                <w:rFonts w:ascii="Arial Narrow" w:hAnsi="Arial Narrow" w:cs="Arial Narrow"/>
                <w:highlight w:val="white"/>
              </w:rPr>
              <w:t>Міська психологічна студія у межах Школи молодого практичного психолога, соціального пе</w:t>
            </w:r>
            <w:r>
              <w:rPr>
                <w:rFonts w:ascii="Arial Narrow" w:hAnsi="Arial Narrow" w:cs="Arial Narrow"/>
                <w:highlight w:val="white"/>
              </w:rPr>
              <w:t>дагога закладів освіти з теми  «</w:t>
            </w:r>
            <w:r w:rsidRPr="00A80ABC">
              <w:rPr>
                <w:rFonts w:ascii="Arial Narrow" w:hAnsi="Arial Narrow" w:cs="Arial Narrow"/>
                <w:highlight w:val="white"/>
              </w:rPr>
              <w:t>Організація роботи з превентивного виховання в закладі освіти</w:t>
            </w:r>
            <w:r>
              <w:rPr>
                <w:rFonts w:ascii="Arial Narrow" w:hAnsi="Arial Narrow" w:cs="Arial Narrow"/>
                <w:highlight w:val="white"/>
              </w:rPr>
              <w:t>»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13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/>
                <w:highlight w:val="white"/>
              </w:rPr>
              <w:t>КЗШ №52</w:t>
            </w:r>
            <w:r>
              <w:rPr>
                <w:rFonts w:ascii="Arial Narrow" w:hAnsi="Arial Narrow"/>
              </w:rPr>
              <w:t>,</w:t>
            </w:r>
          </w:p>
          <w:p w:rsidR="000000E8" w:rsidRDefault="000000E8" w:rsidP="00F72C72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Покровський</w:t>
            </w:r>
            <w:r w:rsidRPr="00850960">
              <w:rPr>
                <w:rFonts w:ascii="Arial Narrow" w:hAnsi="Arial Narrow" w:cs="Arial Narrow"/>
                <w:highlight w:val="white"/>
              </w:rPr>
              <w:t xml:space="preserve"> район</w:t>
            </w:r>
          </w:p>
          <w:p w:rsidR="000000E8" w:rsidRPr="00850960" w:rsidRDefault="000000E8" w:rsidP="00F72C72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i/>
                <w:highlight w:val="white"/>
              </w:rPr>
              <w:t>(у</w:t>
            </w:r>
            <w:r w:rsidRPr="00A80ABC">
              <w:rPr>
                <w:rFonts w:ascii="Arial Narrow" w:hAnsi="Arial Narrow" w:cs="Arial Narrow"/>
                <w:i/>
                <w:highlight w:val="white"/>
              </w:rPr>
              <w:t xml:space="preserve"> форматі відеоконференції Google Meet)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Якубовська Ю.О.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F72C72">
            <w:pPr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Онлайн-засідання міської Школи педагогічного зростання для вчителів фізики з теми “Розв'язування графічних задач”</w:t>
            </w:r>
          </w:p>
        </w:tc>
        <w:tc>
          <w:tcPr>
            <w:tcW w:w="3011" w:type="dxa"/>
          </w:tcPr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14</w:t>
            </w:r>
            <w:r w:rsidRPr="005549DA">
              <w:rPr>
                <w:rFonts w:ascii="Arial Narrow" w:hAnsi="Arial Narrow" w:cs="Arial Narrow"/>
                <w:highlight w:val="white"/>
                <w:vertAlign w:val="superscript"/>
              </w:rPr>
              <w:t>30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КПНЛ,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 xml:space="preserve">Саксаганський  район </w:t>
            </w:r>
          </w:p>
        </w:tc>
        <w:tc>
          <w:tcPr>
            <w:tcW w:w="2911" w:type="dxa"/>
          </w:tcPr>
          <w:p w:rsidR="000000E8" w:rsidRPr="005549DA" w:rsidRDefault="000000E8" w:rsidP="00372B00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Ратєєва С.В.,</w:t>
            </w:r>
          </w:p>
          <w:p w:rsidR="000000E8" w:rsidRPr="005549DA" w:rsidRDefault="000000E8" w:rsidP="00372B00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Бойко Г.П.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11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гір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F72C72" w:rsidRDefault="000000E8" w:rsidP="00D913A9">
            <w:pPr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Міський онлайн-</w:t>
            </w:r>
            <w:r>
              <w:rPr>
                <w:rFonts w:ascii="Arial Narrow" w:hAnsi="Arial Narrow" w:cs="Arial Narrow"/>
              </w:rPr>
              <w:t>конкурс «Проба пера» (</w:t>
            </w:r>
            <w:r w:rsidRPr="00A80ABC">
              <w:rPr>
                <w:rFonts w:ascii="Arial Narrow" w:hAnsi="Arial Narrow" w:cs="Arial Narrow"/>
              </w:rPr>
              <w:t xml:space="preserve">І міський етап Всеукраїнського конкурсу-захисту науково-дослідницьких робіт учнів-членів МАН України, ІІ тур </w:t>
            </w:r>
            <w:r>
              <w:rPr>
                <w:rFonts w:ascii="Arial Narrow" w:hAnsi="Arial Narrow" w:cs="Arial Narrow"/>
              </w:rPr>
              <w:t>–</w:t>
            </w:r>
            <w:r w:rsidRPr="00A80ABC">
              <w:rPr>
                <w:rFonts w:ascii="Arial Narrow" w:hAnsi="Arial Narrow" w:cs="Arial Narrow"/>
              </w:rPr>
              <w:t xml:space="preserve"> постерний захист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11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КПГ</w:t>
            </w:r>
            <w:r>
              <w:rPr>
                <w:rFonts w:ascii="Arial Narrow" w:hAnsi="Arial Narrow" w:cs="Arial Narrow"/>
                <w:highlight w:val="white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Довгинцівський район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Данилович Л.Я.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12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Сухопутних військ України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Default="000000E8" w:rsidP="00372B00">
            <w:pPr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Міський онлайн-конкурс </w:t>
            </w:r>
            <w:r>
              <w:rPr>
                <w:rFonts w:ascii="Arial Narrow" w:hAnsi="Arial Narrow" w:cs="Arial Narrow"/>
              </w:rPr>
              <w:t>«Проба пера» (</w:t>
            </w:r>
            <w:r w:rsidRPr="00A80ABC">
              <w:rPr>
                <w:rFonts w:ascii="Arial Narrow" w:hAnsi="Arial Narrow" w:cs="Arial Narrow"/>
              </w:rPr>
              <w:t>І міський етап Всеукраїнського конкурсу-захисту науково-дослідницьких робіт учні</w:t>
            </w:r>
            <w:r>
              <w:rPr>
                <w:rFonts w:ascii="Arial Narrow" w:hAnsi="Arial Narrow" w:cs="Arial Narrow"/>
              </w:rPr>
              <w:t>в-членів МАН України, ІІІ тур – наукова конференція)</w:t>
            </w:r>
          </w:p>
          <w:p w:rsidR="000000E8" w:rsidRPr="00A80ABC" w:rsidRDefault="000000E8" w:rsidP="00372B00">
            <w:pPr>
              <w:jc w:val="both"/>
              <w:rPr>
                <w:rFonts w:ascii="Arial Narrow" w:hAnsi="Arial Narrow" w:cs="Arial Narrow"/>
                <w:i/>
              </w:rPr>
            </w:pP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10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КПГ</w:t>
            </w:r>
            <w:r>
              <w:rPr>
                <w:rFonts w:ascii="Arial Narrow" w:hAnsi="Arial Narrow" w:cs="Arial Narrow"/>
                <w:highlight w:val="white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  <w:vertAlign w:val="superscript"/>
              </w:rPr>
            </w:pPr>
            <w:r>
              <w:rPr>
                <w:rFonts w:ascii="Arial Narrow" w:hAnsi="Arial Narrow" w:cs="Arial Narrow"/>
                <w:highlight w:val="white"/>
              </w:rPr>
              <w:t>Довгинцівський район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Данилович Л.Я.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13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– неділя 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i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Всесвітній день дитячого телебачення і радіомовлення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благодійництва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D833E1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D833E1">
              <w:rPr>
                <w:rFonts w:ascii="Arial Narrow" w:hAnsi="Arial Narrow"/>
                <w:b/>
                <w:bCs/>
                <w:i/>
                <w:iCs/>
              </w:rPr>
              <w:t>14 грудня</w:t>
            </w:r>
            <w:r w:rsidRPr="00D833E1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вшанування учасників ліквідації наслідків аварії на Чорнобильській АЕС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9D0278">
            <w:pPr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3011" w:type="dxa"/>
          </w:tcPr>
          <w:p w:rsidR="000000E8" w:rsidRPr="005549DA" w:rsidRDefault="000000E8" w:rsidP="003404A0">
            <w:pPr>
              <w:jc w:val="center"/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09</w:t>
            </w:r>
            <w:r w:rsidRPr="005549DA">
              <w:rPr>
                <w:rFonts w:ascii="Arial Narrow" w:hAnsi="Arial Narrow"/>
                <w:vertAlign w:val="superscript"/>
              </w:rPr>
              <w:t>30</w:t>
            </w:r>
            <w:r w:rsidRPr="005549DA">
              <w:rPr>
                <w:rFonts w:ascii="Arial Narrow" w:hAnsi="Arial Narrow"/>
              </w:rPr>
              <w:t xml:space="preserve">  </w:t>
            </w:r>
          </w:p>
          <w:p w:rsidR="000000E8" w:rsidRPr="005549DA" w:rsidRDefault="000000E8" w:rsidP="003404A0">
            <w:pPr>
              <w:jc w:val="center"/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каб.542</w:t>
            </w:r>
          </w:p>
        </w:tc>
        <w:tc>
          <w:tcPr>
            <w:tcW w:w="2911" w:type="dxa"/>
          </w:tcPr>
          <w:p w:rsidR="000000E8" w:rsidRPr="005549DA" w:rsidRDefault="000000E8" w:rsidP="009D0278">
            <w:pPr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Кріпак Т.П.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7621C5" w:rsidRDefault="000000E8" w:rsidP="005549DA">
            <w:pPr>
              <w:jc w:val="both"/>
              <w:rPr>
                <w:rFonts w:ascii="Arial Narrow" w:hAnsi="Arial Narrow"/>
              </w:rPr>
            </w:pPr>
            <w:r w:rsidRPr="007621C5">
              <w:rPr>
                <w:rFonts w:ascii="Arial Narrow" w:hAnsi="Arial Narrow"/>
              </w:rPr>
              <w:t xml:space="preserve">Тиждень безпеки життєдіяльності  </w:t>
            </w:r>
            <w:r>
              <w:rPr>
                <w:rFonts w:ascii="Arial Narrow" w:hAnsi="Arial Narrow"/>
              </w:rPr>
              <w:t>серед здобувачів освіти на зимовий канікулярний період</w:t>
            </w:r>
            <w:r w:rsidRPr="007621C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011" w:type="dxa"/>
          </w:tcPr>
          <w:p w:rsidR="000000E8" w:rsidRPr="007621C5" w:rsidRDefault="000000E8" w:rsidP="005549D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14.12 – 18.12.2020</w:t>
            </w:r>
            <w:r w:rsidRPr="007621C5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0000E8" w:rsidRPr="007621C5" w:rsidRDefault="000000E8" w:rsidP="005549DA">
            <w:pPr>
              <w:jc w:val="center"/>
              <w:rPr>
                <w:rFonts w:ascii="Arial Narrow" w:hAnsi="Arial Narrow"/>
              </w:rPr>
            </w:pPr>
            <w:r w:rsidRPr="007621C5">
              <w:rPr>
                <w:rFonts w:ascii="Arial Narrow" w:hAnsi="Arial Narrow"/>
              </w:rPr>
              <w:t>заклади освіти міста</w:t>
            </w:r>
          </w:p>
        </w:tc>
        <w:tc>
          <w:tcPr>
            <w:tcW w:w="2911" w:type="dxa"/>
          </w:tcPr>
          <w:p w:rsidR="000000E8" w:rsidRPr="007621C5" w:rsidRDefault="000000E8" w:rsidP="005549DA">
            <w:pPr>
              <w:pStyle w:val="BodyText2"/>
              <w:jc w:val="left"/>
              <w:rPr>
                <w:rFonts w:ascii="Arial Narrow" w:hAnsi="Arial Narrow"/>
                <w:sz w:val="24"/>
              </w:rPr>
            </w:pPr>
            <w:r w:rsidRPr="007621C5">
              <w:rPr>
                <w:rFonts w:ascii="Arial Narrow" w:hAnsi="Arial Narrow"/>
                <w:sz w:val="24"/>
              </w:rPr>
              <w:t>Пухальська Т.В.,</w:t>
            </w:r>
          </w:p>
          <w:p w:rsidR="000000E8" w:rsidRPr="007621C5" w:rsidRDefault="000000E8" w:rsidP="005549DA">
            <w:pPr>
              <w:rPr>
                <w:rFonts w:ascii="Arial Narrow" w:hAnsi="Arial Narrow"/>
              </w:rPr>
            </w:pPr>
            <w:r w:rsidRPr="007621C5">
              <w:rPr>
                <w:rFonts w:ascii="Arial Narrow" w:hAnsi="Arial Narrow"/>
              </w:rPr>
              <w:t>Тітенко Ю.М.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A80ABC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A80ABC">
              <w:rPr>
                <w:rFonts w:ascii="Arial Narrow" w:hAnsi="Arial Narrow"/>
                <w:b/>
                <w:bCs/>
                <w:i/>
                <w:iCs/>
              </w:rPr>
              <w:t>15 грудня</w:t>
            </w:r>
            <w:r w:rsidRPr="00A80ABC">
              <w:rPr>
                <w:rFonts w:ascii="Arial Narrow" w:hAnsi="Arial Narrow"/>
                <w:b/>
                <w:i/>
              </w:rPr>
              <w:t xml:space="preserve"> – вівторок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працівників суду</w:t>
            </w:r>
          </w:p>
        </w:tc>
      </w:tr>
      <w:tr w:rsidR="000000E8" w:rsidRPr="003404A0" w:rsidTr="00D833E1">
        <w:tc>
          <w:tcPr>
            <w:tcW w:w="8820" w:type="dxa"/>
            <w:vAlign w:val="center"/>
          </w:tcPr>
          <w:p w:rsidR="000000E8" w:rsidRDefault="000000E8" w:rsidP="00372B00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A80ABC">
              <w:rPr>
                <w:rFonts w:ascii="Arial Narrow" w:hAnsi="Arial Narrow" w:cs="Arial Narrow"/>
              </w:rPr>
              <w:t>Засідання міської творчої групи учителів українс</w:t>
            </w:r>
            <w:r>
              <w:rPr>
                <w:rFonts w:ascii="Arial Narrow" w:hAnsi="Arial Narrow" w:cs="Arial Narrow"/>
              </w:rPr>
              <w:t>ької мови та літератури з теми «</w:t>
            </w:r>
            <w:r w:rsidRPr="00A80ABC">
              <w:rPr>
                <w:rFonts w:ascii="Arial Narrow" w:hAnsi="Arial Narrow" w:cs="Arial Narrow"/>
              </w:rPr>
              <w:t>Алгоритм створення мовного середовища в новітніх умовах. Конструювання технологічної карти сучасного уроку</w:t>
            </w:r>
            <w:r>
              <w:rPr>
                <w:rFonts w:ascii="Arial Narrow" w:hAnsi="Arial Narrow" w:cs="Arial Narrow"/>
              </w:rPr>
              <w:t xml:space="preserve"> української мови та літератури»</w:t>
            </w:r>
            <w:r w:rsidRPr="00A80ABC">
              <w:rPr>
                <w:rFonts w:ascii="Arial Narrow" w:hAnsi="Arial Narrow" w:cs="Arial Narrow"/>
              </w:rPr>
              <w:t xml:space="preserve"> </w:t>
            </w:r>
          </w:p>
          <w:p w:rsidR="000000E8" w:rsidRPr="00850960" w:rsidRDefault="000000E8" w:rsidP="00372B00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80ABC">
              <w:rPr>
                <w:rFonts w:ascii="Arial Narrow" w:hAnsi="Arial Narrow"/>
                <w:i/>
              </w:rPr>
              <w:t>(8 осіб, з дотриманням санітарно</w:t>
            </w:r>
            <w:r w:rsidRPr="00850960">
              <w:rPr>
                <w:rFonts w:ascii="Arial Narrow" w:hAnsi="Arial Narrow"/>
                <w:i/>
              </w:rPr>
              <w:t>-епідеміологічних вимог)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14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/>
                <w:highlight w:val="white"/>
              </w:rPr>
              <w:t>КЗШ №26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 xml:space="preserve">Металургійний район 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Гребенщикова Л.П.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A80ABC">
              <w:rPr>
                <w:rFonts w:ascii="Arial Narrow" w:hAnsi="Arial Narrow"/>
                <w:b/>
                <w:bCs/>
                <w:i/>
                <w:iCs/>
              </w:rPr>
              <w:t>16 грудня</w:t>
            </w:r>
            <w:r w:rsidRPr="00A80ABC">
              <w:rPr>
                <w:rFonts w:ascii="Arial Narrow" w:hAnsi="Arial Narrow"/>
                <w:b/>
                <w:i/>
              </w:rPr>
              <w:t xml:space="preserve"> - середа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F72C72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Онлайн-засідання міської Школи резерву керівників закладів позашкільної освіти з теми «Форми і методи мотивації та стимулювання педагогічних працівників закладів позашкільної освіти» </w:t>
            </w:r>
          </w:p>
        </w:tc>
        <w:tc>
          <w:tcPr>
            <w:tcW w:w="3011" w:type="dxa"/>
            <w:vAlign w:val="center"/>
          </w:tcPr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5549DA">
              <w:rPr>
                <w:rFonts w:ascii="Arial Narrow" w:hAnsi="Arial Narrow" w:cs="Arial Narrow"/>
              </w:rPr>
              <w:t>11</w:t>
            </w:r>
            <w:r w:rsidRPr="005549DA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КПНЗ «ЦДЮТ 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«Сузір’я» КМР,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Тернівський район</w:t>
            </w:r>
          </w:p>
        </w:tc>
        <w:tc>
          <w:tcPr>
            <w:tcW w:w="2911" w:type="dxa"/>
          </w:tcPr>
          <w:p w:rsidR="000000E8" w:rsidRPr="005549DA" w:rsidRDefault="000000E8" w:rsidP="0029448E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Мотижинець Г.М.,</w:t>
            </w:r>
          </w:p>
          <w:p w:rsidR="000000E8" w:rsidRPr="005549DA" w:rsidRDefault="000000E8" w:rsidP="0029448E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Ратєєва С.В.,</w:t>
            </w:r>
          </w:p>
          <w:p w:rsidR="000000E8" w:rsidRPr="005549DA" w:rsidRDefault="000000E8" w:rsidP="0029448E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0000E8" w:rsidRPr="005549DA" w:rsidTr="00D833E1">
        <w:tc>
          <w:tcPr>
            <w:tcW w:w="8820" w:type="dxa"/>
            <w:vAlign w:val="center"/>
          </w:tcPr>
          <w:p w:rsidR="000000E8" w:rsidRPr="005549DA" w:rsidRDefault="000000E8" w:rsidP="00A80ABC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Міський методичний онлайн-діалог з теми «Робота бібліотек на допомогу дітям із особливими освітніми потребами» для бібліотекарів закладів загальної середньої освіти міста </w:t>
            </w:r>
          </w:p>
        </w:tc>
        <w:tc>
          <w:tcPr>
            <w:tcW w:w="3011" w:type="dxa"/>
          </w:tcPr>
          <w:p w:rsidR="000000E8" w:rsidRPr="005549DA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11</w:t>
            </w:r>
            <w:r w:rsidRPr="005549D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5549DA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/>
                <w:highlight w:val="white"/>
              </w:rPr>
              <w:t>КЗШ №7</w:t>
            </w:r>
            <w:r w:rsidRPr="005549DA">
              <w:rPr>
                <w:rFonts w:ascii="Arial Narrow" w:hAnsi="Arial Narrow"/>
              </w:rPr>
              <w:t>,</w:t>
            </w:r>
          </w:p>
          <w:p w:rsidR="000000E8" w:rsidRPr="005549DA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Металургійний район</w:t>
            </w:r>
          </w:p>
        </w:tc>
        <w:tc>
          <w:tcPr>
            <w:tcW w:w="2911" w:type="dxa"/>
          </w:tcPr>
          <w:p w:rsidR="000000E8" w:rsidRPr="005549DA" w:rsidRDefault="000000E8" w:rsidP="00372B00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Ратєєва С.В.,</w:t>
            </w:r>
          </w:p>
          <w:p w:rsidR="000000E8" w:rsidRPr="005549DA" w:rsidRDefault="000000E8" w:rsidP="00372B00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Павленко М.С.,</w:t>
            </w:r>
          </w:p>
          <w:p w:rsidR="000000E8" w:rsidRPr="005549DA" w:rsidRDefault="000000E8" w:rsidP="00372B00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Тітаренко Л.М.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372B00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Онлайн-засідання міської Школи педагогічного зростання вчителів хімії з теми «Як навчити учнів розв’язувати конкурсні задачі з хімії» </w:t>
            </w:r>
          </w:p>
        </w:tc>
        <w:tc>
          <w:tcPr>
            <w:tcW w:w="3011" w:type="dxa"/>
            <w:vAlign w:val="center"/>
          </w:tcPr>
          <w:p w:rsidR="000000E8" w:rsidRPr="005549DA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14</w:t>
            </w:r>
            <w:r w:rsidRPr="005549D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/>
              </w:rPr>
              <w:t>КЗШ №№27,117,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Тернівський район</w:t>
            </w:r>
          </w:p>
        </w:tc>
        <w:tc>
          <w:tcPr>
            <w:tcW w:w="2911" w:type="dxa"/>
            <w:vAlign w:val="center"/>
          </w:tcPr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Ратєєва С.В.</w:t>
            </w:r>
          </w:p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Шадир Т.М.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D833E1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D833E1">
              <w:rPr>
                <w:rFonts w:ascii="Arial Narrow" w:hAnsi="Arial Narrow"/>
                <w:b/>
                <w:bCs/>
                <w:i/>
                <w:iCs/>
              </w:rPr>
              <w:t>17 грудня</w:t>
            </w:r>
            <w:r w:rsidRPr="00D833E1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працівника державної виконавчої служби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035BE0" w:rsidRDefault="000000E8" w:rsidP="00035BE0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035BE0">
              <w:rPr>
                <w:rFonts w:ascii="Arial Narrow" w:hAnsi="Arial Narrow" w:cs="Arial Narrow"/>
              </w:rPr>
              <w:t>Міський дистанційний етап Всеукраїнського конкурсу</w:t>
            </w:r>
            <w:r>
              <w:rPr>
                <w:rFonts w:ascii="Arial Narrow" w:hAnsi="Arial Narrow" w:cs="Arial Narrow"/>
              </w:rPr>
              <w:t xml:space="preserve">  </w:t>
            </w:r>
            <w:r w:rsidRPr="00035BE0">
              <w:rPr>
                <w:rFonts w:ascii="Arial Narrow" w:hAnsi="Arial Narrow" w:cs="Arial Narrow"/>
              </w:rPr>
              <w:t>«Джерело творчості»</w:t>
            </w:r>
            <w:r>
              <w:rPr>
                <w:rFonts w:ascii="Arial Narrow" w:hAnsi="Arial Narrow" w:cs="Arial Narrow"/>
              </w:rPr>
              <w:t xml:space="preserve"> у номінації «Керівник гуртка – 2021»</w:t>
            </w: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11</w:t>
            </w:r>
            <w:r w:rsidRPr="0085096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КПНЗ «</w:t>
            </w:r>
            <w:r>
              <w:rPr>
                <w:rFonts w:ascii="Arial Narrow" w:hAnsi="Arial Narrow" w:cs="Arial Narrow"/>
              </w:rPr>
              <w:t>МПДЮТ</w:t>
            </w:r>
            <w:r w:rsidRPr="00850960">
              <w:rPr>
                <w:rFonts w:ascii="Arial Narrow" w:hAnsi="Arial Narrow" w:cs="Arial Narrow"/>
              </w:rPr>
              <w:t xml:space="preserve"> </w:t>
            </w:r>
          </w:p>
          <w:p w:rsidR="000000E8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«Горицвіт»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0000E8" w:rsidRPr="00850960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Покровський район</w:t>
            </w:r>
          </w:p>
        </w:tc>
        <w:tc>
          <w:tcPr>
            <w:tcW w:w="2911" w:type="dxa"/>
            <w:vAlign w:val="center"/>
          </w:tcPr>
          <w:p w:rsidR="000000E8" w:rsidRDefault="000000E8" w:rsidP="0029448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0000E8" w:rsidRPr="00850960" w:rsidRDefault="000000E8" w:rsidP="005D3F31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Дудник-Тітаренко М.Ю.,</w:t>
            </w:r>
          </w:p>
          <w:p w:rsidR="000000E8" w:rsidRPr="00850960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035BE0" w:rsidRDefault="000000E8" w:rsidP="00372B00">
            <w:pPr>
              <w:jc w:val="both"/>
              <w:rPr>
                <w:rFonts w:ascii="Arial Narrow" w:hAnsi="Arial Narrow" w:cs="Arial Narrow"/>
                <w:i/>
              </w:rPr>
            </w:pPr>
            <w:r>
              <w:rPr>
                <w:rFonts w:ascii="Arial Narrow" w:hAnsi="Arial Narrow" w:cs="Arial Narrow"/>
                <w:highlight w:val="white"/>
              </w:rPr>
              <w:t>Міська психологічна студія «</w:t>
            </w:r>
            <w:r w:rsidRPr="00035BE0">
              <w:rPr>
                <w:rFonts w:ascii="Arial Narrow" w:hAnsi="Arial Narrow" w:cs="Arial Narrow"/>
                <w:highlight w:val="white"/>
              </w:rPr>
              <w:t>Організація роботи фахівця психологічної служби з батькам</w:t>
            </w:r>
            <w:r>
              <w:rPr>
                <w:rFonts w:ascii="Arial Narrow" w:hAnsi="Arial Narrow" w:cs="Arial Narrow"/>
                <w:highlight w:val="white"/>
              </w:rPr>
              <w:t>и: супервізія складних випадків»</w:t>
            </w:r>
            <w:r w:rsidRPr="00035BE0">
              <w:rPr>
                <w:rFonts w:ascii="Arial Narrow" w:hAnsi="Arial Narrow" w:cs="Arial Narrow"/>
                <w:highlight w:val="white"/>
              </w:rPr>
              <w:t xml:space="preserve"> для практичних психологів та соціальних педагогів закладів освіти </w:t>
            </w:r>
            <w:r w:rsidRPr="00035BE0">
              <w:rPr>
                <w:rFonts w:ascii="Arial Narrow" w:hAnsi="Arial Narrow" w:cs="Arial Narrow"/>
                <w:i/>
                <w:highlight w:val="white"/>
              </w:rPr>
              <w:t>(</w:t>
            </w:r>
            <w:r>
              <w:rPr>
                <w:rFonts w:ascii="Arial Narrow" w:hAnsi="Arial Narrow" w:cs="Arial Narrow"/>
                <w:i/>
                <w:highlight w:val="white"/>
              </w:rPr>
              <w:t>у</w:t>
            </w:r>
            <w:r w:rsidRPr="00035BE0">
              <w:rPr>
                <w:rFonts w:ascii="Arial Narrow" w:hAnsi="Arial Narrow" w:cs="Arial Narrow"/>
                <w:i/>
                <w:highlight w:val="white"/>
              </w:rPr>
              <w:t xml:space="preserve"> форматі відеоконференції Google Meet)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13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КНВК №35 «Імпульс</w:t>
            </w:r>
            <w:r>
              <w:rPr>
                <w:rFonts w:ascii="Arial Narrow" w:hAnsi="Arial Narrow"/>
              </w:rPr>
              <w:t>»,</w:t>
            </w:r>
          </w:p>
          <w:p w:rsidR="000000E8" w:rsidRPr="00850960" w:rsidRDefault="000000E8" w:rsidP="00366702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Саксаганський район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Якубовська Ю.О.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035BE0" w:rsidRDefault="000000E8" w:rsidP="00372B00">
            <w:pPr>
              <w:jc w:val="both"/>
              <w:rPr>
                <w:rFonts w:ascii="Arial Narrow" w:hAnsi="Arial Narrow" w:cs="Arial Narrow"/>
                <w:highlight w:val="white"/>
              </w:rPr>
            </w:pPr>
            <w:r w:rsidRPr="00035BE0">
              <w:rPr>
                <w:rFonts w:ascii="Arial Narrow" w:hAnsi="Arial Narrow" w:cs="Arial Narrow"/>
                <w:highlight w:val="white"/>
              </w:rPr>
              <w:t>Міський вебінар для вихователів-методис</w:t>
            </w:r>
            <w:r>
              <w:rPr>
                <w:rFonts w:ascii="Arial Narrow" w:hAnsi="Arial Narrow" w:cs="Arial Narrow"/>
                <w:highlight w:val="white"/>
              </w:rPr>
              <w:t>тів закладів дошкільної освіти «</w:t>
            </w:r>
            <w:r w:rsidRPr="00035BE0">
              <w:rPr>
                <w:rFonts w:ascii="Arial Narrow" w:hAnsi="Arial Narrow" w:cs="Arial Narrow"/>
                <w:highlight w:val="white"/>
              </w:rPr>
              <w:t>На допомогу вихователю-методисту: вебресурси</w:t>
            </w:r>
            <w:r>
              <w:rPr>
                <w:rFonts w:ascii="Arial Narrow" w:hAnsi="Arial Narrow" w:cs="Arial Narrow"/>
                <w:highlight w:val="white"/>
              </w:rPr>
              <w:t xml:space="preserve"> закладу освіти»</w:t>
            </w: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13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/>
                <w:highlight w:val="white"/>
              </w:rPr>
              <w:t>КЗ «ДНЗ № 133</w:t>
            </w:r>
            <w:r w:rsidRPr="00850960">
              <w:rPr>
                <w:rFonts w:ascii="Arial Narrow" w:hAnsi="Arial Narrow"/>
                <w:highlight w:val="white"/>
              </w:rPr>
              <w:t>» КМР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Довгинцівський район</w:t>
            </w:r>
          </w:p>
        </w:tc>
        <w:tc>
          <w:tcPr>
            <w:tcW w:w="2911" w:type="dxa"/>
            <w:vAlign w:val="center"/>
          </w:tcPr>
          <w:p w:rsidR="000000E8" w:rsidRPr="00850960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Куц К.М.,</w:t>
            </w:r>
          </w:p>
          <w:p w:rsidR="000000E8" w:rsidRPr="00850960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Бутрімова Л.С.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035BE0">
            <w:pPr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Онлайн-засідання міської Школи педагогічного зростання вчителів математики з теми «Комбінаторика»</w:t>
            </w:r>
          </w:p>
        </w:tc>
        <w:tc>
          <w:tcPr>
            <w:tcW w:w="3011" w:type="dxa"/>
          </w:tcPr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14</w:t>
            </w:r>
            <w:r w:rsidRPr="005549DA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/>
                <w:highlight w:val="white"/>
              </w:rPr>
              <w:t>КНВК №81</w:t>
            </w:r>
            <w:r w:rsidRPr="005549DA">
              <w:rPr>
                <w:rFonts w:ascii="Arial Narrow" w:hAnsi="Arial Narrow"/>
              </w:rPr>
              <w:t>,</w:t>
            </w:r>
          </w:p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highlight w:val="white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 xml:space="preserve">Довгинцівський район </w:t>
            </w:r>
          </w:p>
        </w:tc>
        <w:tc>
          <w:tcPr>
            <w:tcW w:w="2911" w:type="dxa"/>
          </w:tcPr>
          <w:p w:rsidR="000000E8" w:rsidRPr="005549DA" w:rsidRDefault="000000E8" w:rsidP="00372B00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Ратєєва С.В.</w:t>
            </w:r>
          </w:p>
          <w:p w:rsidR="000000E8" w:rsidRPr="005549DA" w:rsidRDefault="000000E8" w:rsidP="00372B00">
            <w:pPr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Бойко Г.П.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CE7C6E">
            <w:pPr>
              <w:widowControl w:val="0"/>
              <w:jc w:val="both"/>
              <w:rPr>
                <w:rFonts w:ascii="Arial Narrow" w:hAnsi="Arial Narrow"/>
                <w:i/>
              </w:rPr>
            </w:pPr>
            <w:r w:rsidRPr="005549DA">
              <w:rPr>
                <w:rFonts w:ascii="Arial Narrow" w:hAnsi="Arial Narrow" w:cs="Arial Narrow"/>
              </w:rPr>
              <w:t xml:space="preserve">Міська педагогічна онлайн-майстерня  для соціальних педагогів та асистентів учителів закладів загальної середньої освіти  з теми «Інклюзія без ілюзій» </w:t>
            </w:r>
          </w:p>
          <w:p w:rsidR="000000E8" w:rsidRPr="005549DA" w:rsidRDefault="000000E8" w:rsidP="00CE7C6E">
            <w:pPr>
              <w:widowControl w:val="0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i/>
                <w:highlight w:val="white"/>
              </w:rPr>
              <w:t>(</w:t>
            </w:r>
            <w:r w:rsidRPr="005549DA">
              <w:rPr>
                <w:rFonts w:ascii="Arial Narrow" w:hAnsi="Arial Narrow" w:cs="Arial Narrow"/>
                <w:i/>
                <w:highlight w:val="white"/>
              </w:rPr>
              <w:t xml:space="preserve">у форматі відеоконференції Google Meet </w:t>
            </w:r>
            <w:r w:rsidRPr="005549DA">
              <w:rPr>
                <w:rFonts w:ascii="Arial Narrow" w:hAnsi="Arial Narrow" w:cs="Arial Narrow"/>
                <w:i/>
              </w:rPr>
              <w:t>)</w:t>
            </w:r>
          </w:p>
        </w:tc>
        <w:tc>
          <w:tcPr>
            <w:tcW w:w="3011" w:type="dxa"/>
            <w:vAlign w:val="center"/>
          </w:tcPr>
          <w:p w:rsidR="000000E8" w:rsidRPr="005549DA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  <w:highlight w:val="white"/>
              </w:rPr>
              <w:t>14</w:t>
            </w:r>
            <w:r w:rsidRPr="005549DA">
              <w:rPr>
                <w:rFonts w:ascii="Arial Narrow" w:hAnsi="Arial Narrow" w:cs="Arial Narrow"/>
                <w:highlight w:val="white"/>
                <w:vertAlign w:val="superscript"/>
              </w:rPr>
              <w:t>0</w:t>
            </w:r>
            <w:r w:rsidRPr="005549DA">
              <w:rPr>
                <w:rFonts w:ascii="Arial Narrow" w:hAnsi="Arial Narrow" w:cs="Arial Narrow"/>
                <w:vertAlign w:val="superscript"/>
              </w:rPr>
              <w:t>0</w:t>
            </w:r>
          </w:p>
          <w:p w:rsidR="000000E8" w:rsidRPr="005549DA" w:rsidRDefault="000000E8" w:rsidP="00035BE0">
            <w:pPr>
              <w:widowControl w:val="0"/>
              <w:jc w:val="center"/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КГ №109 «Темп»,</w:t>
            </w:r>
          </w:p>
          <w:p w:rsidR="000000E8" w:rsidRPr="005549DA" w:rsidRDefault="000000E8" w:rsidP="009E7EBD">
            <w:pPr>
              <w:widowControl w:val="0"/>
              <w:jc w:val="center"/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Довгинцівський район</w:t>
            </w:r>
          </w:p>
        </w:tc>
        <w:tc>
          <w:tcPr>
            <w:tcW w:w="2911" w:type="dxa"/>
          </w:tcPr>
          <w:p w:rsidR="000000E8" w:rsidRPr="005549DA" w:rsidRDefault="000000E8" w:rsidP="00035BE0">
            <w:pPr>
              <w:widowControl w:val="0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Бородавка О.М.,</w:t>
            </w:r>
          </w:p>
          <w:p w:rsidR="000000E8" w:rsidRPr="005549DA" w:rsidRDefault="000000E8" w:rsidP="00035BE0">
            <w:pPr>
              <w:widowControl w:val="0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Турчин Н.Л.</w:t>
            </w:r>
          </w:p>
        </w:tc>
      </w:tr>
      <w:tr w:rsidR="000000E8" w:rsidRPr="005549DA" w:rsidTr="00D833E1">
        <w:tc>
          <w:tcPr>
            <w:tcW w:w="8820" w:type="dxa"/>
          </w:tcPr>
          <w:p w:rsidR="000000E8" w:rsidRPr="005549DA" w:rsidRDefault="000000E8" w:rsidP="00372B00">
            <w:pPr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Засідання колегії департаменту освіти і науки виконкому міськради</w:t>
            </w:r>
          </w:p>
        </w:tc>
        <w:tc>
          <w:tcPr>
            <w:tcW w:w="3011" w:type="dxa"/>
          </w:tcPr>
          <w:p w:rsidR="000000E8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>
              <w:rPr>
                <w:rFonts w:ascii="Arial Narrow" w:hAnsi="Arial Narrow"/>
                <w:vertAlign w:val="superscript"/>
              </w:rPr>
              <w:t>00</w:t>
            </w:r>
          </w:p>
          <w:p w:rsidR="000000E8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Криворізький природничо-науковий ліцей,</w:t>
            </w:r>
          </w:p>
          <w:p w:rsidR="000000E8" w:rsidRPr="005549DA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Саксаганський район</w:t>
            </w:r>
          </w:p>
        </w:tc>
        <w:tc>
          <w:tcPr>
            <w:tcW w:w="2911" w:type="dxa"/>
          </w:tcPr>
          <w:p w:rsidR="000000E8" w:rsidRPr="005549DA" w:rsidRDefault="000000E8" w:rsidP="00372B00">
            <w:pPr>
              <w:rPr>
                <w:rFonts w:ascii="Arial Narrow" w:hAnsi="Arial Narrow"/>
              </w:rPr>
            </w:pPr>
            <w:r w:rsidRPr="005549DA">
              <w:rPr>
                <w:rFonts w:ascii="Arial Narrow" w:hAnsi="Arial Narrow"/>
              </w:rPr>
              <w:t>Басова Т.Л.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18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мігранта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 xml:space="preserve">Міський заочний онлайн-конкурс новорічної друкованої продукції «Новорічні дива» </w:t>
            </w:r>
          </w:p>
          <w:p w:rsidR="000000E8" w:rsidRPr="005549DA" w:rsidRDefault="000000E8" w:rsidP="00372B00">
            <w:pPr>
              <w:widowControl w:val="0"/>
              <w:rPr>
                <w:rFonts w:ascii="Arial Narrow" w:hAnsi="Arial Narrow" w:cs="Arial Narrow"/>
                <w:i/>
              </w:rPr>
            </w:pP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11</w:t>
            </w:r>
            <w:r w:rsidRPr="0085096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КПНЗ «ЦДЮТ «Сонях»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0000E8" w:rsidRPr="00850960" w:rsidRDefault="000000E8" w:rsidP="00372B00">
            <w:pPr>
              <w:widowControl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Саксаганський район</w:t>
            </w:r>
            <w:r w:rsidRPr="00850960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911" w:type="dxa"/>
          </w:tcPr>
          <w:p w:rsidR="000000E8" w:rsidRDefault="000000E8" w:rsidP="0029448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0000E8" w:rsidRPr="00850960" w:rsidRDefault="000000E8" w:rsidP="00372B00">
            <w:pPr>
              <w:widowControl w:val="0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5549DA" w:rsidRDefault="000000E8" w:rsidP="00F72C72">
            <w:pPr>
              <w:widowControl w:val="0"/>
              <w:jc w:val="both"/>
              <w:rPr>
                <w:rFonts w:ascii="Arial Narrow" w:hAnsi="Arial Narrow" w:cs="Arial Narrow"/>
              </w:rPr>
            </w:pPr>
            <w:r w:rsidRPr="005549DA">
              <w:rPr>
                <w:rFonts w:ascii="Arial Narrow" w:hAnsi="Arial Narrow" w:cs="Arial Narrow"/>
              </w:rPr>
              <w:t>Міська онлайн-виставка-конкурс декоративно-вжиткового та образотворчого мистецтва  «Зима іде – свята веде»</w:t>
            </w: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13</w:t>
            </w:r>
            <w:r w:rsidRPr="0085096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Default="000000E8" w:rsidP="00035BE0">
            <w:pPr>
              <w:widowControl w:val="0"/>
              <w:ind w:right="-108"/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КПНЗ «ЦДЮТ «Дивосвіт»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0000E8" w:rsidRPr="00850960" w:rsidRDefault="000000E8" w:rsidP="00035BE0">
            <w:pPr>
              <w:widowControl w:val="0"/>
              <w:ind w:right="-108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Покровський район</w:t>
            </w:r>
          </w:p>
        </w:tc>
        <w:tc>
          <w:tcPr>
            <w:tcW w:w="2911" w:type="dxa"/>
          </w:tcPr>
          <w:p w:rsidR="000000E8" w:rsidRDefault="000000E8" w:rsidP="0029448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0000E8" w:rsidRPr="00850960" w:rsidRDefault="000000E8" w:rsidP="00F72C72">
            <w:pPr>
              <w:widowControl w:val="0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Лаліменко Т.В.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19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– субота</w:t>
            </w:r>
          </w:p>
          <w:p w:rsidR="000000E8" w:rsidRDefault="000000E8" w:rsidP="003404A0">
            <w:pPr>
              <w:jc w:val="center"/>
              <w:rPr>
                <w:rFonts w:ascii="Arial Narrow" w:hAnsi="Arial Narrow"/>
                <w:b/>
                <w:i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Святителя Миколая Чудотворця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адвокатури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20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– неділя 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солідарності людей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D833E1">
              <w:rPr>
                <w:rFonts w:ascii="Arial Narrow" w:hAnsi="Arial Narrow"/>
                <w:b/>
                <w:bCs/>
                <w:i/>
                <w:iCs/>
              </w:rPr>
              <w:t>21 грудня</w:t>
            </w:r>
            <w:r w:rsidRPr="00D833E1">
              <w:rPr>
                <w:rFonts w:ascii="Arial Narrow" w:hAnsi="Arial Narrow"/>
                <w:b/>
                <w:i/>
              </w:rPr>
              <w:t xml:space="preserve"> - понеділок</w:t>
            </w:r>
          </w:p>
        </w:tc>
      </w:tr>
      <w:tr w:rsidR="000000E8" w:rsidRPr="00D913A9" w:rsidTr="00D833E1">
        <w:tc>
          <w:tcPr>
            <w:tcW w:w="8820" w:type="dxa"/>
          </w:tcPr>
          <w:p w:rsidR="000000E8" w:rsidRPr="00D913A9" w:rsidRDefault="000000E8" w:rsidP="009D0278">
            <w:pPr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3011" w:type="dxa"/>
          </w:tcPr>
          <w:p w:rsidR="000000E8" w:rsidRPr="00D913A9" w:rsidRDefault="000000E8" w:rsidP="003404A0">
            <w:pPr>
              <w:jc w:val="center"/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9</w:t>
            </w:r>
            <w:r w:rsidRPr="00D913A9">
              <w:rPr>
                <w:rFonts w:ascii="Arial Narrow" w:hAnsi="Arial Narrow"/>
                <w:vertAlign w:val="superscript"/>
              </w:rPr>
              <w:t>30</w:t>
            </w:r>
            <w:r w:rsidRPr="00D913A9">
              <w:rPr>
                <w:rFonts w:ascii="Arial Narrow" w:hAnsi="Arial Narrow"/>
              </w:rPr>
              <w:t xml:space="preserve">   </w:t>
            </w:r>
          </w:p>
          <w:p w:rsidR="000000E8" w:rsidRPr="00D913A9" w:rsidRDefault="000000E8" w:rsidP="003404A0">
            <w:pPr>
              <w:jc w:val="center"/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каб.542</w:t>
            </w:r>
          </w:p>
        </w:tc>
        <w:tc>
          <w:tcPr>
            <w:tcW w:w="2911" w:type="dxa"/>
          </w:tcPr>
          <w:p w:rsidR="000000E8" w:rsidRPr="00D913A9" w:rsidRDefault="000000E8" w:rsidP="009D0278">
            <w:pPr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Кріпак Т.П.</w:t>
            </w:r>
          </w:p>
        </w:tc>
      </w:tr>
      <w:tr w:rsidR="000000E8" w:rsidRPr="00B55274" w:rsidTr="00D833E1">
        <w:tc>
          <w:tcPr>
            <w:tcW w:w="8820" w:type="dxa"/>
          </w:tcPr>
          <w:p w:rsidR="000000E8" w:rsidRPr="00B55274" w:rsidRDefault="000000E8" w:rsidP="0029021D">
            <w:pPr>
              <w:rPr>
                <w:rFonts w:ascii="Arial Narrow" w:hAnsi="Arial Narrow"/>
              </w:rPr>
            </w:pPr>
            <w:r w:rsidRPr="00B55274">
              <w:rPr>
                <w:rFonts w:ascii="Arial Narrow" w:hAnsi="Arial Narrow"/>
              </w:rPr>
              <w:t>Онлайн-заняття за проєктом «Нова освіта – нові керівн</w:t>
            </w:r>
            <w:r>
              <w:rPr>
                <w:rFonts w:ascii="Arial Narrow" w:hAnsi="Arial Narrow"/>
              </w:rPr>
              <w:t>и</w:t>
            </w:r>
            <w:r w:rsidRPr="00B55274">
              <w:rPr>
                <w:rFonts w:ascii="Arial Narrow" w:hAnsi="Arial Narrow"/>
              </w:rPr>
              <w:t>ки»</w:t>
            </w:r>
          </w:p>
        </w:tc>
        <w:tc>
          <w:tcPr>
            <w:tcW w:w="3011" w:type="dxa"/>
          </w:tcPr>
          <w:p w:rsidR="000000E8" w:rsidRPr="00B55274" w:rsidRDefault="000000E8" w:rsidP="003404A0">
            <w:pPr>
              <w:jc w:val="center"/>
              <w:rPr>
                <w:rFonts w:ascii="Arial Narrow" w:hAnsi="Arial Narrow"/>
                <w:vertAlign w:val="superscript"/>
              </w:rPr>
            </w:pPr>
            <w:r w:rsidRPr="00B55274">
              <w:rPr>
                <w:rFonts w:ascii="Arial Narrow" w:hAnsi="Arial Narrow"/>
              </w:rPr>
              <w:t>12</w:t>
            </w:r>
            <w:r w:rsidRPr="00B55274">
              <w:rPr>
                <w:rFonts w:ascii="Arial Narrow" w:hAnsi="Arial Narrow"/>
                <w:vertAlign w:val="superscript"/>
              </w:rPr>
              <w:t>00</w:t>
            </w:r>
          </w:p>
          <w:p w:rsidR="000000E8" w:rsidRPr="00B55274" w:rsidRDefault="000000E8" w:rsidP="003404A0">
            <w:pPr>
              <w:jc w:val="center"/>
              <w:rPr>
                <w:rFonts w:ascii="Arial Narrow" w:hAnsi="Arial Narrow"/>
              </w:rPr>
            </w:pPr>
            <w:r w:rsidRPr="00B55274">
              <w:rPr>
                <w:rFonts w:ascii="Arial Narrow" w:hAnsi="Arial Narrow"/>
              </w:rPr>
              <w:t>КЗ «ЦПРПП» КМР</w:t>
            </w:r>
          </w:p>
        </w:tc>
        <w:tc>
          <w:tcPr>
            <w:tcW w:w="2911" w:type="dxa"/>
          </w:tcPr>
          <w:p w:rsidR="000000E8" w:rsidRPr="00B55274" w:rsidRDefault="000000E8" w:rsidP="00D719D3">
            <w:pPr>
              <w:rPr>
                <w:rFonts w:ascii="Arial Narrow" w:hAnsi="Arial Narrow"/>
              </w:rPr>
            </w:pPr>
            <w:r w:rsidRPr="00B55274">
              <w:rPr>
                <w:rFonts w:ascii="Arial Narrow" w:hAnsi="Arial Narrow"/>
              </w:rPr>
              <w:t>Шумакова С.М.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72C72" w:rsidRDefault="000000E8" w:rsidP="00CB0684">
            <w:pPr>
              <w:jc w:val="center"/>
              <w:rPr>
                <w:rFonts w:ascii="Arial Narrow" w:hAnsi="Arial Narrow"/>
                <w:b/>
                <w:i/>
              </w:rPr>
            </w:pPr>
            <w:r w:rsidRPr="00F72C72">
              <w:rPr>
                <w:rFonts w:ascii="Arial Narrow" w:hAnsi="Arial Narrow"/>
                <w:b/>
                <w:bCs/>
                <w:i/>
                <w:iCs/>
              </w:rPr>
              <w:t>22 грудня</w:t>
            </w:r>
            <w:r w:rsidRPr="00F72C72">
              <w:rPr>
                <w:rFonts w:ascii="Arial Narrow" w:hAnsi="Arial Narrow"/>
                <w:b/>
                <w:i/>
              </w:rPr>
              <w:t xml:space="preserve"> – вівторок </w:t>
            </w:r>
          </w:p>
          <w:p w:rsidR="000000E8" w:rsidRDefault="000000E8" w:rsidP="00CB0684">
            <w:pPr>
              <w:jc w:val="center"/>
              <w:rPr>
                <w:rFonts w:ascii="Arial Narrow" w:hAnsi="Arial Narrow"/>
                <w:b/>
                <w:i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енергетика</w:t>
            </w:r>
          </w:p>
          <w:p w:rsidR="000000E8" w:rsidRPr="00CB0684" w:rsidRDefault="000000E8" w:rsidP="00CB0684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працівників дипломатичної служби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F44252" w:rsidRDefault="000000E8" w:rsidP="00F72C72">
            <w:pPr>
              <w:jc w:val="both"/>
              <w:rPr>
                <w:rFonts w:ascii="Arial Narrow" w:hAnsi="Arial Narrow" w:cs="Arial Narrow"/>
              </w:rPr>
            </w:pPr>
            <w:r w:rsidRPr="00F44252">
              <w:rPr>
                <w:rFonts w:ascii="Arial Narrow" w:hAnsi="Arial Narrow" w:cs="Arial Narrow"/>
              </w:rPr>
              <w:t xml:space="preserve">Волонтерський онлайн-відео-челендж «Новорічний#TimeTravel» 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12</w:t>
            </w:r>
            <w:r w:rsidRPr="0085096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КПНЗ «ЦДЮТ «Сонях»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Саксаганський район</w:t>
            </w:r>
            <w:r w:rsidRPr="00850960">
              <w:rPr>
                <w:rFonts w:ascii="Arial Narrow" w:hAnsi="Arial Narrow" w:cs="Arial Narrow"/>
              </w:rPr>
              <w:t xml:space="preserve"> </w:t>
            </w:r>
          </w:p>
        </w:tc>
        <w:tc>
          <w:tcPr>
            <w:tcW w:w="2911" w:type="dxa"/>
          </w:tcPr>
          <w:p w:rsidR="000000E8" w:rsidRDefault="000000E8" w:rsidP="0029448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Мотижинець Г.М.,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F44252" w:rsidRDefault="000000E8" w:rsidP="00AE7138">
            <w:pPr>
              <w:rPr>
                <w:rFonts w:ascii="Arial Narrow" w:hAnsi="Arial Narrow" w:cs="Arial Narrow"/>
              </w:rPr>
            </w:pPr>
            <w:r w:rsidRPr="00F44252">
              <w:rPr>
                <w:rFonts w:ascii="Arial Narrow" w:hAnsi="Arial Narrow" w:cs="Arial Narrow"/>
              </w:rPr>
              <w:t>Міська педагогічна онлайн-студія для заступників директорів з навчально-виховної роботи та педагогів «Організація моніторингу успішності учнів з особливими освітніми потребами»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14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/>
                <w:highlight w:val="white"/>
              </w:rPr>
              <w:t>КЗШ №28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Центрально-Міський</w:t>
            </w:r>
            <w:r w:rsidRPr="00850960">
              <w:rPr>
                <w:rFonts w:ascii="Arial Narrow" w:hAnsi="Arial Narrow" w:cs="Arial Narrow"/>
                <w:highlight w:val="white"/>
              </w:rPr>
              <w:t xml:space="preserve"> район 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Гребенщикова Л.П.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F44252" w:rsidRDefault="000000E8" w:rsidP="00CE7C6E">
            <w:pPr>
              <w:jc w:val="both"/>
              <w:rPr>
                <w:rFonts w:ascii="Arial Narrow" w:hAnsi="Arial Narrow" w:cs="Arial Narrow"/>
              </w:rPr>
            </w:pPr>
            <w:r w:rsidRPr="00F44252">
              <w:rPr>
                <w:rFonts w:ascii="Arial Narrow" w:hAnsi="Arial Narrow" w:cs="Arial Narrow"/>
              </w:rPr>
              <w:t>Міський круглий онлайн-стіл для вчителів природничо-математичних наук «Інтегрований курс – здобутки та перспективи»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14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Default="000000E8" w:rsidP="007155FA">
            <w:pPr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КЗ”ЦП</w:t>
            </w:r>
            <w:r>
              <w:rPr>
                <w:rFonts w:ascii="Arial Narrow" w:hAnsi="Arial Narrow" w:cs="Arial Narrow"/>
              </w:rPr>
              <w:t>Р</w:t>
            </w:r>
            <w:r w:rsidRPr="00850960">
              <w:rPr>
                <w:rFonts w:ascii="Arial Narrow" w:hAnsi="Arial Narrow" w:cs="Arial Narrow"/>
              </w:rPr>
              <w:t>ПП” КМР</w:t>
            </w:r>
            <w:r>
              <w:rPr>
                <w:rFonts w:ascii="Arial Narrow" w:hAnsi="Arial Narrow" w:cs="Arial Narrow"/>
              </w:rPr>
              <w:t>,</w:t>
            </w:r>
          </w:p>
          <w:p w:rsidR="000000E8" w:rsidRPr="00850960" w:rsidRDefault="000000E8" w:rsidP="007155F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Довгинцівський район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Бойко Г.П..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Кольчіба Г.М. 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Шадир Т.М.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F44252" w:rsidRDefault="000000E8" w:rsidP="003404A0">
            <w:pPr>
              <w:jc w:val="center"/>
              <w:rPr>
                <w:rFonts w:ascii="Arial Narrow" w:hAnsi="Arial Narrow"/>
              </w:rPr>
            </w:pPr>
            <w:r w:rsidRPr="00F44252">
              <w:rPr>
                <w:rFonts w:ascii="Arial Narrow" w:hAnsi="Arial Narrow"/>
                <w:b/>
                <w:bCs/>
                <w:i/>
                <w:iCs/>
              </w:rPr>
              <w:t>23 грудня</w:t>
            </w:r>
            <w:r w:rsidRPr="00F44252">
              <w:rPr>
                <w:rFonts w:ascii="Arial Narrow" w:hAnsi="Arial Narrow"/>
                <w:b/>
                <w:i/>
              </w:rPr>
              <w:t xml:space="preserve"> - середа</w:t>
            </w:r>
          </w:p>
        </w:tc>
      </w:tr>
      <w:tr w:rsidR="000000E8" w:rsidRPr="003404A0" w:rsidTr="00D833E1">
        <w:trPr>
          <w:trHeight w:val="776"/>
        </w:trPr>
        <w:tc>
          <w:tcPr>
            <w:tcW w:w="8820" w:type="dxa"/>
          </w:tcPr>
          <w:p w:rsidR="000000E8" w:rsidRPr="00F44252" w:rsidRDefault="000000E8" w:rsidP="0061084F">
            <w:pPr>
              <w:jc w:val="both"/>
              <w:rPr>
                <w:rFonts w:ascii="Arial Narrow" w:hAnsi="Arial Narrow" w:cs="Arial Narrow"/>
                <w:highlight w:val="white"/>
              </w:rPr>
            </w:pPr>
            <w:r w:rsidRPr="00F44252">
              <w:rPr>
                <w:rFonts w:ascii="Arial Narrow" w:hAnsi="Arial Narrow" w:cs="Arial Narrow"/>
                <w:highlight w:val="white"/>
              </w:rPr>
              <w:t>Міський науково-методичний онлайн-семінар для керівників, педагогів закладів дошкільної освіти «Тьюторський супровід особистісного розвитку дитини передшкільного віку в умовах інклюзії»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bookmarkStart w:id="1" w:name="_heading=h.jxxfd0b18nao" w:colFirst="0" w:colLast="0"/>
            <w:bookmarkEnd w:id="1"/>
            <w:r w:rsidRPr="00850960">
              <w:rPr>
                <w:rFonts w:ascii="Arial Narrow" w:hAnsi="Arial Narrow" w:cs="Arial Narrow"/>
                <w:highlight w:val="white"/>
              </w:rPr>
              <w:t>13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/>
                <w:highlight w:val="white"/>
              </w:rPr>
              <w:t>КЗ “ДНЗ (ЦРД) №243” КМР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61084F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 xml:space="preserve">Покровський </w:t>
            </w:r>
            <w:r w:rsidRPr="00850960">
              <w:rPr>
                <w:rFonts w:ascii="Arial Narrow" w:hAnsi="Arial Narrow" w:cs="Arial Narrow"/>
                <w:highlight w:val="white"/>
              </w:rPr>
              <w:t>район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Намінат Н.В.,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Куц К.М.,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Куліш Н.І.</w:t>
            </w:r>
          </w:p>
        </w:tc>
      </w:tr>
      <w:tr w:rsidR="000000E8" w:rsidRPr="003404A0" w:rsidTr="00D833E1">
        <w:trPr>
          <w:trHeight w:val="776"/>
        </w:trPr>
        <w:tc>
          <w:tcPr>
            <w:tcW w:w="8820" w:type="dxa"/>
          </w:tcPr>
          <w:p w:rsidR="000000E8" w:rsidRPr="00F44252" w:rsidRDefault="000000E8" w:rsidP="0061084F">
            <w:pPr>
              <w:jc w:val="both"/>
              <w:rPr>
                <w:rFonts w:ascii="Arial Narrow" w:hAnsi="Arial Narrow" w:cs="Arial Narrow"/>
                <w:highlight w:val="white"/>
              </w:rPr>
            </w:pPr>
            <w:r w:rsidRPr="00F44252">
              <w:rPr>
                <w:rFonts w:ascii="Arial Narrow" w:hAnsi="Arial Narrow" w:cs="Arial Narrow"/>
                <w:highlight w:val="white"/>
              </w:rPr>
              <w:t>Онлайн-нарада з методистами з питань дошкільної освіти КЗ «Центр професійного розвитку педагогічних працівників» КМР</w:t>
            </w:r>
          </w:p>
        </w:tc>
        <w:tc>
          <w:tcPr>
            <w:tcW w:w="3011" w:type="dxa"/>
          </w:tcPr>
          <w:p w:rsidR="000000E8" w:rsidRPr="00850960" w:rsidRDefault="000000E8" w:rsidP="005C5853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</w:t>
            </w:r>
            <w:r>
              <w:rPr>
                <w:rFonts w:ascii="Arial Narrow" w:hAnsi="Arial Narrow" w:cs="Arial Narrow"/>
                <w:highlight w:val="white"/>
              </w:rPr>
              <w:t>5</w:t>
            </w:r>
            <w:r>
              <w:rPr>
                <w:rFonts w:ascii="Arial Narrow" w:hAnsi="Arial Narrow" w:cs="Arial Narrow"/>
                <w:highlight w:val="white"/>
                <w:vertAlign w:val="superscript"/>
              </w:rPr>
              <w:t>3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</w:t>
            </w:r>
          </w:p>
          <w:p w:rsidR="000000E8" w:rsidRPr="00850960" w:rsidRDefault="000000E8" w:rsidP="005C5853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/>
                <w:highlight w:val="white"/>
              </w:rPr>
              <w:t>КЗ “ДНЗ (ЦРД) №243” КМР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5C5853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 xml:space="preserve">Покровський </w:t>
            </w:r>
            <w:r w:rsidRPr="00850960">
              <w:rPr>
                <w:rFonts w:ascii="Arial Narrow" w:hAnsi="Arial Narrow" w:cs="Arial Narrow"/>
                <w:highlight w:val="white"/>
              </w:rPr>
              <w:t>район</w:t>
            </w:r>
          </w:p>
        </w:tc>
        <w:tc>
          <w:tcPr>
            <w:tcW w:w="2911" w:type="dxa"/>
          </w:tcPr>
          <w:p w:rsidR="000000E8" w:rsidRDefault="000000E8" w:rsidP="00372B00">
            <w:pPr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Намінат Н.В.</w:t>
            </w:r>
          </w:p>
        </w:tc>
      </w:tr>
      <w:tr w:rsidR="000000E8" w:rsidRPr="003404A0" w:rsidTr="00D833E1">
        <w:tc>
          <w:tcPr>
            <w:tcW w:w="8820" w:type="dxa"/>
            <w:vAlign w:val="center"/>
          </w:tcPr>
          <w:p w:rsidR="000000E8" w:rsidRPr="00F44252" w:rsidRDefault="000000E8" w:rsidP="00AE7138">
            <w:pPr>
              <w:jc w:val="both"/>
              <w:rPr>
                <w:rFonts w:ascii="Arial Narrow" w:hAnsi="Arial Narrow" w:cs="Arial Narrow"/>
              </w:rPr>
            </w:pPr>
            <w:r w:rsidRPr="00F44252">
              <w:rPr>
                <w:rFonts w:ascii="Arial Narrow" w:hAnsi="Arial Narrow" w:cs="Arial Narrow"/>
              </w:rPr>
              <w:t xml:space="preserve">Міський онлайн-майстер-клас учителя історії КЦМГ Родіонова Д.М. за темою «Сервіси Google classrom» для вчителів історії, правознавства, громадянської освіти закладів загальної середньої освіти 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14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КЦМГ</w:t>
            </w:r>
            <w:r>
              <w:rPr>
                <w:rFonts w:ascii="Arial Narrow" w:hAnsi="Arial Narrow" w:cs="Arial Narrow"/>
                <w:highlight w:val="white"/>
              </w:rPr>
              <w:t>,</w:t>
            </w:r>
          </w:p>
          <w:p w:rsidR="000000E8" w:rsidRPr="00850960" w:rsidRDefault="000000E8" w:rsidP="00035BE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Центрально-Міський</w:t>
            </w:r>
            <w:r w:rsidRPr="00850960">
              <w:rPr>
                <w:rFonts w:ascii="Arial Narrow" w:hAnsi="Arial Narrow" w:cs="Arial Narrow"/>
                <w:highlight w:val="white"/>
              </w:rPr>
              <w:t xml:space="preserve"> район 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Лихацький А.В.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F44252" w:rsidRDefault="000000E8" w:rsidP="00AE7138">
            <w:pPr>
              <w:jc w:val="both"/>
              <w:rPr>
                <w:rFonts w:ascii="Arial Narrow" w:hAnsi="Arial Narrow" w:cs="Arial Narrow"/>
                <w:highlight w:val="white"/>
              </w:rPr>
            </w:pPr>
            <w:r w:rsidRPr="00F44252">
              <w:rPr>
                <w:rFonts w:ascii="Arial Narrow" w:hAnsi="Arial Narrow" w:cs="Arial Narrow"/>
                <w:highlight w:val="white"/>
              </w:rPr>
              <w:t>Міський онлайн-майстер-клас для вчителів початкових класів «Упровадження моделі формувального оцінювання для учнів 3-х класів НУШ»</w:t>
            </w:r>
          </w:p>
        </w:tc>
        <w:tc>
          <w:tcPr>
            <w:tcW w:w="3011" w:type="dxa"/>
            <w:vAlign w:val="center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bookmarkStart w:id="2" w:name="_heading=h.1fob9te" w:colFirst="0" w:colLast="0"/>
            <w:bookmarkEnd w:id="2"/>
            <w:r w:rsidRPr="00850960">
              <w:rPr>
                <w:rFonts w:ascii="Arial Narrow" w:hAnsi="Arial Narrow" w:cs="Arial Narrow"/>
                <w:highlight w:val="white"/>
              </w:rPr>
              <w:t>14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/>
                <w:highlight w:val="white"/>
              </w:rPr>
              <w:t>КЗШ №73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>
              <w:rPr>
                <w:rFonts w:ascii="Arial Narrow" w:hAnsi="Arial Narrow" w:cs="Arial Narrow"/>
                <w:highlight w:val="white"/>
              </w:rPr>
              <w:t>Інгулецький</w:t>
            </w:r>
            <w:r w:rsidRPr="00850960">
              <w:rPr>
                <w:rFonts w:ascii="Arial Narrow" w:hAnsi="Arial Narrow" w:cs="Arial Narrow"/>
                <w:highlight w:val="white"/>
              </w:rPr>
              <w:t xml:space="preserve"> район</w:t>
            </w:r>
          </w:p>
        </w:tc>
        <w:tc>
          <w:tcPr>
            <w:tcW w:w="2911" w:type="dxa"/>
          </w:tcPr>
          <w:p w:rsidR="000000E8" w:rsidRPr="00850960" w:rsidRDefault="000000E8" w:rsidP="00035BE0">
            <w:pPr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Ратєєва С.В.,</w:t>
            </w:r>
          </w:p>
          <w:p w:rsidR="000000E8" w:rsidRPr="00850960" w:rsidRDefault="000000E8" w:rsidP="00035BE0">
            <w:pPr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Мещерякова Т.В.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503D6E" w:rsidRDefault="000000E8" w:rsidP="00554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Єдині виховні</w:t>
            </w:r>
            <w:r w:rsidRPr="00503D6E">
              <w:rPr>
                <w:rFonts w:ascii="Arial Narrow" w:hAnsi="Arial Narrow"/>
              </w:rPr>
              <w:t xml:space="preserve"> годин</w:t>
            </w:r>
            <w:r>
              <w:rPr>
                <w:rFonts w:ascii="Arial Narrow" w:hAnsi="Arial Narrow"/>
              </w:rPr>
              <w:t>и</w:t>
            </w:r>
            <w:r w:rsidRPr="00503D6E">
              <w:rPr>
                <w:rFonts w:ascii="Arial Narrow" w:hAnsi="Arial Narrow"/>
              </w:rPr>
              <w:t xml:space="preserve"> з питань безпеки життєдіяльності серед дітей і підлітків на зимовий канікулярний період</w:t>
            </w:r>
          </w:p>
        </w:tc>
        <w:tc>
          <w:tcPr>
            <w:tcW w:w="3011" w:type="dxa"/>
          </w:tcPr>
          <w:p w:rsidR="000000E8" w:rsidRPr="00FD51CF" w:rsidRDefault="000000E8" w:rsidP="005549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</w:t>
            </w:r>
            <w:r w:rsidRPr="00FD51CF">
              <w:rPr>
                <w:rFonts w:ascii="Arial Narrow" w:hAnsi="Arial Narrow"/>
                <w:b/>
              </w:rPr>
              <w:t>.12.-</w:t>
            </w:r>
            <w:r>
              <w:rPr>
                <w:rFonts w:ascii="Arial Narrow" w:hAnsi="Arial Narrow"/>
                <w:b/>
              </w:rPr>
              <w:t>24.12.2020</w:t>
            </w:r>
          </w:p>
          <w:p w:rsidR="000000E8" w:rsidRDefault="000000E8" w:rsidP="005549DA">
            <w:pPr>
              <w:jc w:val="center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 xml:space="preserve">заклади </w:t>
            </w:r>
            <w:r>
              <w:rPr>
                <w:rFonts w:ascii="Arial Narrow" w:hAnsi="Arial Narrow"/>
              </w:rPr>
              <w:t xml:space="preserve">загальної </w:t>
            </w:r>
          </w:p>
          <w:p w:rsidR="000000E8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середньої </w:t>
            </w:r>
            <w:r w:rsidRPr="00503D6E">
              <w:rPr>
                <w:rFonts w:ascii="Arial Narrow" w:hAnsi="Arial Narrow"/>
              </w:rPr>
              <w:t>освіти</w:t>
            </w:r>
          </w:p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911" w:type="dxa"/>
          </w:tcPr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Пухальська Т.В.,</w:t>
            </w:r>
          </w:p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Тітенко Ю.М.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AE7138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AE7138">
              <w:rPr>
                <w:rFonts w:ascii="Arial Narrow" w:hAnsi="Arial Narrow"/>
                <w:b/>
                <w:bCs/>
                <w:i/>
                <w:iCs/>
              </w:rPr>
              <w:t>24 грудня</w:t>
            </w:r>
            <w:r w:rsidRPr="00AE7138">
              <w:rPr>
                <w:rFonts w:ascii="Arial Narrow" w:hAnsi="Arial Narrow"/>
                <w:b/>
                <w:i/>
              </w:rPr>
              <w:t xml:space="preserve"> – четвер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День працівників архівних установ</w:t>
            </w:r>
          </w:p>
        </w:tc>
      </w:tr>
      <w:tr w:rsidR="000000E8" w:rsidRPr="003404A0" w:rsidTr="00D833E1">
        <w:tc>
          <w:tcPr>
            <w:tcW w:w="8820" w:type="dxa"/>
            <w:vAlign w:val="center"/>
          </w:tcPr>
          <w:p w:rsidR="000000E8" w:rsidRPr="00035BE0" w:rsidRDefault="000000E8" w:rsidP="00372B00">
            <w:pPr>
              <w:jc w:val="both"/>
              <w:rPr>
                <w:rFonts w:ascii="Arial Narrow" w:hAnsi="Arial Narrow" w:cs="Arial Narrow"/>
              </w:rPr>
            </w:pPr>
            <w:r w:rsidRPr="00035BE0">
              <w:rPr>
                <w:rFonts w:ascii="Arial Narrow" w:hAnsi="Arial Narrow" w:cs="Arial Narrow"/>
              </w:rPr>
              <w:t xml:space="preserve">Міський майстер-клас для заступників директорів з навчально-виховної роботи закладів загальної середньої освіти з теми «Формування позитивної мотивації до науково-дослідницької діяльності учнів в умовах зимової наукової сесії ліцею» 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850960">
              <w:rPr>
                <w:rFonts w:ascii="Arial Narrow" w:hAnsi="Arial Narrow" w:cs="Arial Narrow"/>
                <w:highlight w:val="white"/>
              </w:rPr>
              <w:t>13</w:t>
            </w:r>
            <w:r w:rsidRPr="00850960">
              <w:rPr>
                <w:rFonts w:ascii="Arial Narrow" w:hAnsi="Arial Narrow" w:cs="Arial Narrow"/>
                <w:highlight w:val="white"/>
                <w:vertAlign w:val="superscript"/>
              </w:rPr>
              <w:t>00</w:t>
            </w:r>
          </w:p>
          <w:p w:rsidR="000000E8" w:rsidRPr="00850960" w:rsidRDefault="000000E8" w:rsidP="00035BE0">
            <w:pPr>
              <w:jc w:val="center"/>
              <w:rPr>
                <w:rFonts w:ascii="Arial Narrow" w:hAnsi="Arial Narrow" w:cs="Arial Narrow"/>
                <w:highlight w:val="white"/>
              </w:rPr>
            </w:pPr>
            <w:r w:rsidRPr="00035BE0">
              <w:rPr>
                <w:rFonts w:ascii="Arial Narrow" w:hAnsi="Arial Narrow" w:cs="Arial Narrow"/>
                <w:i/>
                <w:highlight w:val="white"/>
              </w:rPr>
              <w:t>(у форматі відеоконференції Zoom)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 xml:space="preserve">Кольчіба Г.М. 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035BE0" w:rsidRDefault="000000E8" w:rsidP="00AE7138">
            <w:pPr>
              <w:widowControl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035BE0">
              <w:rPr>
                <w:rFonts w:ascii="Arial Narrow" w:hAnsi="Arial Narrow" w:cs="Arial Narrow"/>
              </w:rPr>
              <w:t xml:space="preserve">Міський </w:t>
            </w:r>
            <w:r w:rsidRPr="00F44252">
              <w:rPr>
                <w:rFonts w:ascii="Arial Narrow" w:hAnsi="Arial Narrow" w:cs="Arial Narrow"/>
              </w:rPr>
              <w:t xml:space="preserve">круглий онлайн-стіл </w:t>
            </w:r>
            <w:r>
              <w:rPr>
                <w:rFonts w:ascii="Arial Narrow" w:hAnsi="Arial Narrow" w:cs="Arial Narrow"/>
              </w:rPr>
              <w:t>з теми «</w:t>
            </w:r>
            <w:r w:rsidRPr="00035BE0">
              <w:rPr>
                <w:rFonts w:ascii="Arial Narrow" w:hAnsi="Arial Narrow" w:cs="Arial Narrow"/>
              </w:rPr>
              <w:t>Алгоритм роботи психолога в корекції труднощів до навчання дітей з</w:t>
            </w:r>
            <w:r>
              <w:rPr>
                <w:rFonts w:ascii="Arial Narrow" w:hAnsi="Arial Narrow" w:cs="Arial Narrow"/>
              </w:rPr>
              <w:t xml:space="preserve"> особливими освітніми потребами»</w:t>
            </w:r>
            <w:r w:rsidRPr="00035BE0">
              <w:rPr>
                <w:rFonts w:ascii="Arial Narrow" w:hAnsi="Arial Narrow" w:cs="Arial Narrow"/>
              </w:rPr>
              <w:t xml:space="preserve"> для практичних психологів закладів загальної середньої освіти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widowControl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850960">
              <w:rPr>
                <w:rFonts w:ascii="Arial Narrow" w:hAnsi="Arial Narrow" w:cs="Arial Narrow"/>
                <w:color w:val="000000"/>
                <w:highlight w:val="white"/>
              </w:rPr>
              <w:t>14</w:t>
            </w:r>
            <w:r w:rsidRPr="00850960">
              <w:rPr>
                <w:rFonts w:ascii="Arial Narrow" w:hAnsi="Arial Narrow" w:cs="Arial Narrow"/>
                <w:color w:val="000000"/>
                <w:highlight w:val="white"/>
                <w:vertAlign w:val="superscript"/>
              </w:rPr>
              <w:t>00</w:t>
            </w:r>
          </w:p>
          <w:p w:rsidR="000000E8" w:rsidRDefault="000000E8" w:rsidP="00372B0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КУ </w:t>
            </w:r>
            <w:r w:rsidRPr="00850960">
              <w:rPr>
                <w:rFonts w:ascii="Arial Narrow" w:hAnsi="Arial Narrow"/>
              </w:rPr>
              <w:t>”КІРЦ №1”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Саксаганський район</w:t>
            </w:r>
          </w:p>
        </w:tc>
        <w:tc>
          <w:tcPr>
            <w:tcW w:w="2911" w:type="dxa"/>
            <w:vAlign w:val="center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Андрєєва Т.Г.,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Турчин Н.Л.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261779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261779">
              <w:rPr>
                <w:rFonts w:ascii="Arial Narrow" w:hAnsi="Arial Narrow"/>
                <w:b/>
                <w:bCs/>
                <w:i/>
                <w:iCs/>
              </w:rPr>
              <w:t>25 грудня</w:t>
            </w:r>
            <w:r w:rsidRPr="00261779">
              <w:rPr>
                <w:rFonts w:ascii="Arial Narrow" w:hAnsi="Arial Narrow"/>
                <w:b/>
                <w:i/>
              </w:rPr>
              <w:t xml:space="preserve"> - п’ятниця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Різдво Христове (за григоріанським календарем)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AE7138">
              <w:rPr>
                <w:rFonts w:ascii="Arial Narrow" w:hAnsi="Arial Narrow"/>
                <w:b/>
                <w:bCs/>
                <w:i/>
                <w:iCs/>
              </w:rPr>
              <w:t>26 грудня</w:t>
            </w:r>
            <w:r w:rsidRPr="00AE7138">
              <w:rPr>
                <w:rFonts w:ascii="Arial Narrow" w:hAnsi="Arial Narrow"/>
                <w:b/>
                <w:i/>
              </w:rPr>
              <w:t xml:space="preserve"> - субота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AE7138">
              <w:rPr>
                <w:rFonts w:ascii="Arial Narrow" w:hAnsi="Arial Narrow"/>
                <w:b/>
                <w:bCs/>
                <w:i/>
                <w:iCs/>
              </w:rPr>
              <w:t>27 грудня</w:t>
            </w:r>
            <w:r w:rsidRPr="00AE7138">
              <w:rPr>
                <w:rFonts w:ascii="Arial Narrow" w:hAnsi="Arial Narrow"/>
                <w:b/>
                <w:i/>
              </w:rPr>
              <w:t xml:space="preserve"> – неділя 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AE7138" w:rsidRDefault="000000E8" w:rsidP="003404A0">
            <w:pPr>
              <w:jc w:val="center"/>
              <w:rPr>
                <w:rFonts w:ascii="Arial Narrow" w:hAnsi="Arial Narrow"/>
                <w:b/>
                <w:i/>
              </w:rPr>
            </w:pPr>
            <w:r w:rsidRPr="00AE7138">
              <w:rPr>
                <w:rFonts w:ascii="Arial Narrow" w:hAnsi="Arial Narrow"/>
                <w:b/>
                <w:bCs/>
                <w:i/>
                <w:iCs/>
              </w:rPr>
              <w:t>28 грудня</w:t>
            </w:r>
            <w:r w:rsidRPr="00AE7138">
              <w:rPr>
                <w:rFonts w:ascii="Arial Narrow" w:hAnsi="Arial Narrow"/>
                <w:b/>
                <w:i/>
              </w:rPr>
              <w:t xml:space="preserve"> – понеділок</w:t>
            </w:r>
          </w:p>
          <w:p w:rsidR="000000E8" w:rsidRPr="00CB0684" w:rsidRDefault="000000E8" w:rsidP="003404A0">
            <w:pPr>
              <w:jc w:val="center"/>
              <w:rPr>
                <w:rFonts w:ascii="Arial Narrow" w:hAnsi="Arial Narrow"/>
                <w:color w:val="0000FF"/>
              </w:rPr>
            </w:pPr>
            <w:r>
              <w:rPr>
                <w:rFonts w:ascii="Arial Narrow" w:hAnsi="Arial Narrow"/>
                <w:b/>
                <w:i/>
                <w:color w:val="0000FF"/>
              </w:rPr>
              <w:t>Міжнародний день кіно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D913A9" w:rsidRDefault="000000E8" w:rsidP="009D0278">
            <w:pPr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Оперативна нарада департаменту</w:t>
            </w:r>
          </w:p>
        </w:tc>
        <w:tc>
          <w:tcPr>
            <w:tcW w:w="3011" w:type="dxa"/>
          </w:tcPr>
          <w:p w:rsidR="000000E8" w:rsidRPr="00D913A9" w:rsidRDefault="000000E8" w:rsidP="003404A0">
            <w:pPr>
              <w:jc w:val="center"/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09</w:t>
            </w:r>
            <w:r w:rsidRPr="00D913A9">
              <w:rPr>
                <w:rFonts w:ascii="Arial Narrow" w:hAnsi="Arial Narrow"/>
                <w:vertAlign w:val="superscript"/>
              </w:rPr>
              <w:t>30</w:t>
            </w:r>
            <w:r w:rsidRPr="00D913A9">
              <w:rPr>
                <w:rFonts w:ascii="Arial Narrow" w:hAnsi="Arial Narrow"/>
              </w:rPr>
              <w:t xml:space="preserve">  </w:t>
            </w:r>
          </w:p>
          <w:p w:rsidR="000000E8" w:rsidRPr="00D913A9" w:rsidRDefault="000000E8" w:rsidP="003404A0">
            <w:pPr>
              <w:jc w:val="center"/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каб.542</w:t>
            </w:r>
          </w:p>
        </w:tc>
        <w:tc>
          <w:tcPr>
            <w:tcW w:w="2911" w:type="dxa"/>
          </w:tcPr>
          <w:p w:rsidR="000000E8" w:rsidRPr="003404A0" w:rsidRDefault="000000E8" w:rsidP="009D0278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Кріпак Т.П.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7155FA" w:rsidRDefault="000000E8" w:rsidP="00372B00">
            <w:pPr>
              <w:jc w:val="both"/>
              <w:rPr>
                <w:rFonts w:ascii="Arial Narrow" w:hAnsi="Arial Narrow" w:cs="Arial Narrow"/>
              </w:rPr>
            </w:pPr>
            <w:r w:rsidRPr="007155FA">
              <w:rPr>
                <w:rFonts w:ascii="Arial Narrow" w:hAnsi="Arial Narrow" w:cs="Arial Narrow"/>
              </w:rPr>
              <w:t xml:space="preserve">Міський етап </w:t>
            </w:r>
            <w:r w:rsidRPr="00F44252">
              <w:rPr>
                <w:rFonts w:ascii="Arial Narrow" w:hAnsi="Arial Narrow" w:cs="Arial Narrow"/>
              </w:rPr>
              <w:t xml:space="preserve">обласного онлайн-конкурсу дитячої та юнацької творчості «Місто мого серця», з нагоди 120-ої річниці з дня народження </w:t>
            </w:r>
            <w:r w:rsidRPr="007155FA">
              <w:rPr>
                <w:rFonts w:ascii="Arial Narrow" w:hAnsi="Arial Narrow" w:cs="Arial Narrow"/>
              </w:rPr>
              <w:t>Валеріана Підмогильного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11</w:t>
            </w:r>
            <w:r w:rsidRPr="0085096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 xml:space="preserve">КПНЗ «МПДЮТ </w:t>
            </w:r>
          </w:p>
          <w:p w:rsidR="000000E8" w:rsidRDefault="000000E8" w:rsidP="007155FA">
            <w:pPr>
              <w:jc w:val="center"/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«Горицвіт» КМР</w:t>
            </w:r>
            <w:r>
              <w:rPr>
                <w:rFonts w:ascii="Arial Narrow" w:hAnsi="Arial Narrow" w:cs="Arial Narrow"/>
              </w:rPr>
              <w:t>,</w:t>
            </w:r>
          </w:p>
          <w:p w:rsidR="000000E8" w:rsidRPr="00850960" w:rsidRDefault="000000E8" w:rsidP="007155FA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Покровський район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  <w:b/>
                <w:bCs/>
                <w:i/>
                <w:iCs/>
              </w:rPr>
              <w:t>29 грудня</w:t>
            </w:r>
            <w:r w:rsidRPr="00A11185">
              <w:rPr>
                <w:rFonts w:ascii="Arial Narrow" w:hAnsi="Arial Narrow"/>
                <w:b/>
                <w:i/>
              </w:rPr>
              <w:t xml:space="preserve"> - вівторок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AE7138" w:rsidRDefault="000000E8" w:rsidP="00A11185">
            <w:pPr>
              <w:jc w:val="both"/>
              <w:rPr>
                <w:rFonts w:ascii="Arial Narrow" w:hAnsi="Arial Narrow" w:cs="Arial Narrow"/>
              </w:rPr>
            </w:pPr>
            <w:r w:rsidRPr="001500E3">
              <w:rPr>
                <w:rFonts w:ascii="Arial Narrow" w:hAnsi="Arial Narrow" w:cs="Arial Narrow"/>
              </w:rPr>
              <w:t>Міський онлайн-</w:t>
            </w:r>
            <w:r w:rsidRPr="00AE7138">
              <w:rPr>
                <w:rFonts w:ascii="Arial Narrow" w:hAnsi="Arial Narrow" w:cs="Arial Narrow"/>
              </w:rPr>
              <w:t>кейс-семінар «DOCCU для класних керівників»</w:t>
            </w:r>
          </w:p>
        </w:tc>
        <w:tc>
          <w:tcPr>
            <w:tcW w:w="3011" w:type="dxa"/>
          </w:tcPr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  <w:vertAlign w:val="superscript"/>
              </w:rPr>
            </w:pPr>
            <w:r w:rsidRPr="00850960">
              <w:rPr>
                <w:rFonts w:ascii="Arial Narrow" w:hAnsi="Arial Narrow" w:cs="Arial Narrow"/>
              </w:rPr>
              <w:t>09</w:t>
            </w:r>
            <w:r w:rsidRPr="00850960">
              <w:rPr>
                <w:rFonts w:ascii="Arial Narrow" w:hAnsi="Arial Narrow" w:cs="Arial Narrow"/>
                <w:vertAlign w:val="superscript"/>
              </w:rPr>
              <w:t>00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/>
              </w:rPr>
            </w:pPr>
            <w:r w:rsidRPr="00850960">
              <w:rPr>
                <w:rFonts w:ascii="Arial Narrow" w:hAnsi="Arial Narrow"/>
              </w:rPr>
              <w:t>КЗШ №111</w:t>
            </w:r>
            <w:r>
              <w:rPr>
                <w:rFonts w:ascii="Arial Narrow" w:hAnsi="Arial Narrow"/>
              </w:rPr>
              <w:t>,</w:t>
            </w:r>
          </w:p>
          <w:p w:rsidR="000000E8" w:rsidRPr="00850960" w:rsidRDefault="000000E8" w:rsidP="00372B0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>Покровський</w:t>
            </w:r>
            <w:r w:rsidRPr="0085096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район</w:t>
            </w:r>
          </w:p>
        </w:tc>
        <w:tc>
          <w:tcPr>
            <w:tcW w:w="2911" w:type="dxa"/>
          </w:tcPr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Ратєєва С.В.,</w:t>
            </w:r>
          </w:p>
          <w:p w:rsidR="000000E8" w:rsidRPr="00850960" w:rsidRDefault="000000E8" w:rsidP="00372B00">
            <w:pPr>
              <w:rPr>
                <w:rFonts w:ascii="Arial Narrow" w:hAnsi="Arial Narrow" w:cs="Arial Narrow"/>
              </w:rPr>
            </w:pPr>
            <w:r w:rsidRPr="00850960">
              <w:rPr>
                <w:rFonts w:ascii="Arial Narrow" w:hAnsi="Arial Narrow" w:cs="Arial Narrow"/>
              </w:rPr>
              <w:t>Дудник-Тітаренко М.Ю.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935CF1" w:rsidRDefault="000000E8" w:rsidP="003404A0">
            <w:pPr>
              <w:jc w:val="center"/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  <w:b/>
                <w:bCs/>
                <w:i/>
                <w:iCs/>
              </w:rPr>
              <w:t>30 грудня</w:t>
            </w:r>
            <w:r w:rsidRPr="00935CF1">
              <w:rPr>
                <w:rFonts w:ascii="Arial Narrow" w:hAnsi="Arial Narrow"/>
                <w:b/>
                <w:i/>
              </w:rPr>
              <w:t xml:space="preserve"> - середа</w:t>
            </w:r>
          </w:p>
        </w:tc>
      </w:tr>
      <w:tr w:rsidR="000000E8" w:rsidRPr="00935CF1" w:rsidTr="00D833E1">
        <w:tc>
          <w:tcPr>
            <w:tcW w:w="8820" w:type="dxa"/>
          </w:tcPr>
          <w:p w:rsidR="000000E8" w:rsidRPr="00935CF1" w:rsidRDefault="000000E8" w:rsidP="00935CF1">
            <w:pPr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</w:rPr>
              <w:t xml:space="preserve">Аналіз звіряння виданих багатофункціональних електронних «Карток криворіжця» учням закладів загальної середньої освіти та потреба на 2021 рік </w:t>
            </w:r>
          </w:p>
        </w:tc>
        <w:tc>
          <w:tcPr>
            <w:tcW w:w="3011" w:type="dxa"/>
          </w:tcPr>
          <w:p w:rsidR="000000E8" w:rsidRPr="00935CF1" w:rsidRDefault="000000E8" w:rsidP="00935CF1">
            <w:pPr>
              <w:jc w:val="center"/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</w:rPr>
              <w:t>каб.544,</w:t>
            </w:r>
          </w:p>
          <w:p w:rsidR="000000E8" w:rsidRPr="00935CF1" w:rsidRDefault="000000E8" w:rsidP="00935CF1">
            <w:pPr>
              <w:jc w:val="center"/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</w:rPr>
              <w:t>каб.516</w:t>
            </w:r>
          </w:p>
        </w:tc>
        <w:tc>
          <w:tcPr>
            <w:tcW w:w="2911" w:type="dxa"/>
          </w:tcPr>
          <w:p w:rsidR="000000E8" w:rsidRPr="00935CF1" w:rsidRDefault="000000E8" w:rsidP="00D719D3">
            <w:pPr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</w:rPr>
              <w:t>Басова Т.Л.,</w:t>
            </w:r>
            <w:r w:rsidRPr="00935CF1">
              <w:rPr>
                <w:rFonts w:ascii="Arial Narrow" w:hAnsi="Arial Narrow"/>
              </w:rPr>
              <w:br/>
              <w:t xml:space="preserve">Мілих В.В., </w:t>
            </w:r>
          </w:p>
          <w:p w:rsidR="000000E8" w:rsidRPr="00935CF1" w:rsidRDefault="000000E8" w:rsidP="00D719D3">
            <w:pPr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</w:rPr>
              <w:t>Гордієнко  Ю.О.</w:t>
            </w:r>
          </w:p>
        </w:tc>
      </w:tr>
      <w:tr w:rsidR="000000E8" w:rsidRPr="003404A0" w:rsidTr="00D833E1">
        <w:tc>
          <w:tcPr>
            <w:tcW w:w="14742" w:type="dxa"/>
            <w:gridSpan w:val="3"/>
          </w:tcPr>
          <w:p w:rsidR="000000E8" w:rsidRPr="00935CF1" w:rsidRDefault="000000E8" w:rsidP="003404A0">
            <w:pPr>
              <w:jc w:val="center"/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  <w:b/>
                <w:bCs/>
                <w:i/>
                <w:iCs/>
              </w:rPr>
              <w:t>31 грудня</w:t>
            </w:r>
            <w:r w:rsidRPr="00935CF1">
              <w:rPr>
                <w:rFonts w:ascii="Arial Narrow" w:hAnsi="Arial Narrow"/>
                <w:b/>
                <w:i/>
              </w:rPr>
              <w:t xml:space="preserve"> - четвер</w:t>
            </w:r>
          </w:p>
        </w:tc>
      </w:tr>
      <w:tr w:rsidR="000000E8" w:rsidRPr="00935CF1" w:rsidTr="00C9251A">
        <w:tc>
          <w:tcPr>
            <w:tcW w:w="8820" w:type="dxa"/>
          </w:tcPr>
          <w:p w:rsidR="000000E8" w:rsidRPr="00935CF1" w:rsidRDefault="000000E8" w:rsidP="00C9251A">
            <w:pPr>
              <w:rPr>
                <w:rFonts w:ascii="Arial Narrow" w:hAnsi="Arial Narrow"/>
              </w:rPr>
            </w:pPr>
            <w:r w:rsidRPr="00935CF1">
              <w:rPr>
                <w:rFonts w:ascii="Arial Narrow" w:hAnsi="Arial Narrow"/>
              </w:rPr>
              <w:t xml:space="preserve">Аналіз звіряння виданих багатофункціональних електронних «Карток криворіжця» учням закладів загальної середньої освіти та потреба на 2021 рік  </w:t>
            </w:r>
          </w:p>
        </w:tc>
        <w:tc>
          <w:tcPr>
            <w:tcW w:w="3011" w:type="dxa"/>
          </w:tcPr>
          <w:p w:rsidR="000000E8" w:rsidRDefault="000000E8" w:rsidP="00C925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каб.544,</w:t>
            </w:r>
          </w:p>
          <w:p w:rsidR="000000E8" w:rsidRPr="00935CF1" w:rsidRDefault="000000E8" w:rsidP="00C9251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каб.516</w:t>
            </w:r>
          </w:p>
        </w:tc>
        <w:tc>
          <w:tcPr>
            <w:tcW w:w="2911" w:type="dxa"/>
          </w:tcPr>
          <w:p w:rsidR="000000E8" w:rsidRDefault="000000E8" w:rsidP="00C92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  <w:r>
              <w:rPr>
                <w:rFonts w:ascii="Arial Narrow" w:hAnsi="Arial Narrow"/>
              </w:rPr>
              <w:br/>
              <w:t xml:space="preserve">Мілих В.В., </w:t>
            </w:r>
          </w:p>
          <w:p w:rsidR="000000E8" w:rsidRPr="00935CF1" w:rsidRDefault="000000E8" w:rsidP="00C925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Гордієнко  Ю.О.</w:t>
            </w:r>
          </w:p>
        </w:tc>
      </w:tr>
      <w:tr w:rsidR="000000E8" w:rsidRPr="003404A0" w:rsidTr="00935CF1">
        <w:trPr>
          <w:trHeight w:val="481"/>
        </w:trPr>
        <w:tc>
          <w:tcPr>
            <w:tcW w:w="14742" w:type="dxa"/>
            <w:gridSpan w:val="3"/>
            <w:vAlign w:val="center"/>
          </w:tcPr>
          <w:p w:rsidR="000000E8" w:rsidRPr="003404A0" w:rsidRDefault="000000E8" w:rsidP="00935CF1">
            <w:pPr>
              <w:jc w:val="center"/>
              <w:rPr>
                <w:rFonts w:ascii="Arial Narrow" w:hAnsi="Arial Narrow"/>
                <w:b/>
                <w:bCs/>
              </w:rPr>
            </w:pPr>
            <w:r w:rsidRPr="003404A0">
              <w:rPr>
                <w:rFonts w:ascii="Arial Narrow" w:hAnsi="Arial Narrow"/>
                <w:b/>
                <w:bCs/>
              </w:rPr>
              <w:t>Протягом місяця:</w:t>
            </w:r>
          </w:p>
        </w:tc>
      </w:tr>
      <w:tr w:rsidR="000000E8" w:rsidRPr="00C006D0" w:rsidTr="00D833E1">
        <w:tc>
          <w:tcPr>
            <w:tcW w:w="8820" w:type="dxa"/>
          </w:tcPr>
          <w:p w:rsidR="000000E8" w:rsidRPr="00C006D0" w:rsidRDefault="000000E8" w:rsidP="00372B00">
            <w:pPr>
              <w:jc w:val="both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Робота з:</w:t>
            </w:r>
          </w:p>
          <w:p w:rsidR="000000E8" w:rsidRPr="00C006D0" w:rsidRDefault="000000E8" w:rsidP="00372B00">
            <w:pPr>
              <w:jc w:val="both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- повідомленнями, надан</w:t>
            </w:r>
            <w:r>
              <w:rPr>
                <w:rFonts w:ascii="Arial Narrow" w:hAnsi="Arial Narrow"/>
                <w:color w:val="000000"/>
              </w:rPr>
              <w:t>ими до ДОН про нещасні</w:t>
            </w:r>
            <w:r w:rsidRPr="00C006D0">
              <w:rPr>
                <w:rFonts w:ascii="Arial Narrow" w:hAnsi="Arial Narrow"/>
                <w:color w:val="000000"/>
              </w:rPr>
              <w:t xml:space="preserve"> випадки серед учасників освітнього процесу, надзвичайні ситуації  в освітніх закладах міста;</w:t>
            </w:r>
          </w:p>
          <w:p w:rsidR="000000E8" w:rsidRPr="00C006D0" w:rsidRDefault="000000E8" w:rsidP="00372B00">
            <w:pPr>
              <w:jc w:val="both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- Табелем термінових і строкових донесень з питань цивільного захисту та безпеки життєдіяльності</w:t>
            </w:r>
          </w:p>
        </w:tc>
        <w:tc>
          <w:tcPr>
            <w:tcW w:w="3011" w:type="dxa"/>
          </w:tcPr>
          <w:p w:rsidR="000000E8" w:rsidRPr="00C006D0" w:rsidRDefault="000000E8" w:rsidP="00372B00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0000E8" w:rsidRPr="00C006D0" w:rsidRDefault="000000E8" w:rsidP="00372B00">
            <w:pPr>
              <w:jc w:val="center"/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каб.516</w:t>
            </w:r>
          </w:p>
        </w:tc>
        <w:tc>
          <w:tcPr>
            <w:tcW w:w="2911" w:type="dxa"/>
          </w:tcPr>
          <w:p w:rsidR="000000E8" w:rsidRPr="00C006D0" w:rsidRDefault="000000E8" w:rsidP="00372B00">
            <w:pPr>
              <w:rPr>
                <w:rFonts w:ascii="Arial Narrow" w:hAnsi="Arial Narrow"/>
                <w:color w:val="000000"/>
              </w:rPr>
            </w:pPr>
          </w:p>
          <w:p w:rsidR="000000E8" w:rsidRPr="00C006D0" w:rsidRDefault="000000E8" w:rsidP="00372B00">
            <w:pPr>
              <w:rPr>
                <w:rFonts w:ascii="Arial Narrow" w:hAnsi="Arial Narrow"/>
                <w:color w:val="000000"/>
              </w:rPr>
            </w:pPr>
            <w:r w:rsidRPr="00C006D0">
              <w:rPr>
                <w:rFonts w:ascii="Arial Narrow" w:hAnsi="Arial Narrow"/>
                <w:color w:val="000000"/>
              </w:rPr>
              <w:t>Пухальська Т.В.</w:t>
            </w:r>
          </w:p>
        </w:tc>
      </w:tr>
      <w:tr w:rsidR="000000E8" w:rsidRPr="00C006D0" w:rsidTr="00D833E1">
        <w:tc>
          <w:tcPr>
            <w:tcW w:w="8820" w:type="dxa"/>
          </w:tcPr>
          <w:p w:rsidR="000000E8" w:rsidRPr="00503D6E" w:rsidRDefault="000000E8" w:rsidP="005C78E9">
            <w:pPr>
              <w:pStyle w:val="2"/>
              <w:ind w:left="0"/>
              <w:jc w:val="both"/>
              <w:rPr>
                <w:rFonts w:ascii="Arial Narrow" w:hAnsi="Arial Narrow"/>
                <w:sz w:val="24"/>
                <w:szCs w:val="24"/>
                <w:lang w:val="uk-UA" w:eastAsia="ru-RU"/>
              </w:rPr>
            </w:pPr>
            <w:r w:rsidRPr="00503D6E">
              <w:rPr>
                <w:rFonts w:ascii="Arial Narrow" w:hAnsi="Arial Narrow"/>
                <w:lang w:val="uk-UA"/>
              </w:rPr>
              <w:t>Перевірка документації щодо виїзду дітей за межі міста в дитячі оздоровчі табори, на екскурсії, змагання, фестивалі тощо (</w:t>
            </w:r>
            <w:r>
              <w:rPr>
                <w:rFonts w:ascii="Arial Narrow" w:hAnsi="Arial Narrow"/>
                <w:lang w:val="uk-UA"/>
              </w:rPr>
              <w:t xml:space="preserve">заклади </w:t>
            </w:r>
            <w:r w:rsidRPr="00503D6E">
              <w:rPr>
                <w:rFonts w:ascii="Arial Narrow" w:hAnsi="Arial Narrow"/>
                <w:lang w:val="uk-UA"/>
              </w:rPr>
              <w:t>дошкільн</w:t>
            </w:r>
            <w:r>
              <w:rPr>
                <w:rFonts w:ascii="Arial Narrow" w:hAnsi="Arial Narrow"/>
                <w:lang w:val="uk-UA"/>
              </w:rPr>
              <w:t>ої</w:t>
            </w:r>
            <w:r w:rsidRPr="00503D6E">
              <w:rPr>
                <w:rFonts w:ascii="Arial Narrow" w:hAnsi="Arial Narrow"/>
                <w:lang w:val="uk-UA"/>
              </w:rPr>
              <w:t>, загально</w:t>
            </w:r>
            <w:r>
              <w:rPr>
                <w:rFonts w:ascii="Arial Narrow" w:hAnsi="Arial Narrow"/>
                <w:lang w:val="uk-UA"/>
              </w:rPr>
              <w:t>ї середньої</w:t>
            </w:r>
            <w:r w:rsidRPr="00503D6E">
              <w:rPr>
                <w:rFonts w:ascii="Arial Narrow" w:hAnsi="Arial Narrow"/>
                <w:lang w:val="uk-UA"/>
              </w:rPr>
              <w:t>, позашкільн</w:t>
            </w:r>
            <w:r>
              <w:rPr>
                <w:rFonts w:ascii="Arial Narrow" w:hAnsi="Arial Narrow"/>
                <w:lang w:val="uk-UA"/>
              </w:rPr>
              <w:t>ої освіти,</w:t>
            </w:r>
            <w:r w:rsidRPr="00503D6E">
              <w:rPr>
                <w:rFonts w:ascii="Arial Narrow" w:hAnsi="Arial Narrow"/>
                <w:lang w:val="uk-UA"/>
              </w:rPr>
              <w:t xml:space="preserve">  палаци культури, підприємства міста)</w:t>
            </w:r>
          </w:p>
        </w:tc>
        <w:tc>
          <w:tcPr>
            <w:tcW w:w="3011" w:type="dxa"/>
          </w:tcPr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каб.516</w:t>
            </w:r>
          </w:p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Пухальська Т.В.</w:t>
            </w:r>
          </w:p>
        </w:tc>
      </w:tr>
      <w:tr w:rsidR="000000E8" w:rsidRPr="00C006D0" w:rsidTr="00D833E1">
        <w:tc>
          <w:tcPr>
            <w:tcW w:w="8820" w:type="dxa"/>
          </w:tcPr>
          <w:p w:rsidR="000000E8" w:rsidRPr="00503D6E" w:rsidRDefault="000000E8" w:rsidP="005549DA">
            <w:pPr>
              <w:pStyle w:val="2"/>
              <w:ind w:left="0"/>
              <w:jc w:val="both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bCs/>
                <w:iCs/>
                <w:lang w:val="uk-UA"/>
              </w:rPr>
              <w:t xml:space="preserve">Здійснення </w:t>
            </w:r>
            <w:r w:rsidRPr="00B17C6A">
              <w:rPr>
                <w:rFonts w:ascii="Arial Narrow" w:hAnsi="Arial Narrow"/>
                <w:bCs/>
                <w:iCs/>
                <w:lang w:val="uk-UA"/>
              </w:rPr>
              <w:t xml:space="preserve">заходів </w:t>
            </w:r>
            <w:r>
              <w:rPr>
                <w:rFonts w:ascii="Arial Narrow" w:hAnsi="Arial Narrow"/>
                <w:bCs/>
                <w:iCs/>
                <w:lang w:val="uk-UA"/>
              </w:rPr>
              <w:t xml:space="preserve">щодо </w:t>
            </w:r>
            <w:r w:rsidRPr="00503D6E">
              <w:rPr>
                <w:rFonts w:ascii="Arial Narrow" w:hAnsi="Arial Narrow"/>
                <w:lang w:val="uk-UA"/>
              </w:rPr>
              <w:t>дотримання правил безпеки життєдіяльності,</w:t>
            </w:r>
            <w:r>
              <w:rPr>
                <w:rFonts w:ascii="Arial Narrow" w:hAnsi="Arial Narrow"/>
                <w:lang w:val="uk-UA"/>
              </w:rPr>
              <w:t xml:space="preserve"> цивільного захисту, </w:t>
            </w:r>
            <w:r w:rsidRPr="00503D6E">
              <w:rPr>
                <w:rFonts w:ascii="Arial Narrow" w:hAnsi="Arial Narrow"/>
                <w:lang w:val="uk-UA"/>
              </w:rPr>
              <w:t xml:space="preserve"> охорони праці</w:t>
            </w:r>
            <w:r>
              <w:rPr>
                <w:rFonts w:ascii="Arial Narrow" w:hAnsi="Arial Narrow"/>
                <w:lang w:val="uk-UA"/>
              </w:rPr>
              <w:t>,</w:t>
            </w:r>
            <w:r w:rsidRPr="00503D6E">
              <w:rPr>
                <w:rFonts w:ascii="Arial Narrow" w:hAnsi="Arial Narrow"/>
                <w:lang w:val="uk-UA"/>
              </w:rPr>
              <w:t xml:space="preserve"> пожежної</w:t>
            </w:r>
            <w:r>
              <w:rPr>
                <w:rFonts w:ascii="Arial Narrow" w:hAnsi="Arial Narrow"/>
                <w:lang w:val="uk-UA"/>
              </w:rPr>
              <w:t xml:space="preserve"> та електробезпеки </w:t>
            </w:r>
            <w:r w:rsidRPr="00503D6E">
              <w:rPr>
                <w:rFonts w:ascii="Arial Narrow" w:hAnsi="Arial Narrow"/>
                <w:lang w:val="uk-UA"/>
              </w:rPr>
              <w:t xml:space="preserve">під час проведення новорічних та Різдвяних свят у закладах </w:t>
            </w:r>
            <w:r>
              <w:rPr>
                <w:rFonts w:ascii="Arial Narrow" w:hAnsi="Arial Narrow"/>
                <w:lang w:val="uk-UA"/>
              </w:rPr>
              <w:t>дошкільної, загальної середньої</w:t>
            </w:r>
            <w:r w:rsidRPr="00503D6E">
              <w:rPr>
                <w:rFonts w:ascii="Arial Narrow" w:hAnsi="Arial Narrow"/>
                <w:lang w:val="uk-UA"/>
              </w:rPr>
              <w:t>, позашкільної освіти</w:t>
            </w:r>
          </w:p>
        </w:tc>
        <w:tc>
          <w:tcPr>
            <w:tcW w:w="3011" w:type="dxa"/>
          </w:tcPr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За окремим графіком</w:t>
            </w:r>
          </w:p>
        </w:tc>
        <w:tc>
          <w:tcPr>
            <w:tcW w:w="2911" w:type="dxa"/>
          </w:tcPr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Пухальська Т.В.,</w:t>
            </w:r>
          </w:p>
          <w:p w:rsidR="000000E8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Тітенко Ю.М.</w:t>
            </w:r>
            <w:r>
              <w:rPr>
                <w:rFonts w:ascii="Arial Narrow" w:hAnsi="Arial Narrow"/>
              </w:rPr>
              <w:t>,</w:t>
            </w:r>
          </w:p>
          <w:p w:rsidR="000000E8" w:rsidRPr="00503D6E" w:rsidRDefault="000000E8" w:rsidP="005549DA">
            <w:pPr>
              <w:rPr>
                <w:rFonts w:ascii="Arial Narrow" w:hAnsi="Arial Narrow"/>
              </w:rPr>
            </w:pPr>
          </w:p>
        </w:tc>
      </w:tr>
      <w:tr w:rsidR="000000E8" w:rsidRPr="00C006D0" w:rsidTr="00D833E1">
        <w:tc>
          <w:tcPr>
            <w:tcW w:w="8820" w:type="dxa"/>
          </w:tcPr>
          <w:p w:rsidR="000000E8" w:rsidRPr="00503D6E" w:rsidRDefault="000000E8" w:rsidP="005549DA">
            <w:pPr>
              <w:jc w:val="both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Надання звітів відділами освіти виконкомів районних у місті рад з питань цивільного захисту т</w:t>
            </w:r>
            <w:r>
              <w:rPr>
                <w:rFonts w:ascii="Arial Narrow" w:hAnsi="Arial Narrow"/>
              </w:rPr>
              <w:t>а безпеки життєдіяльності за 2020</w:t>
            </w:r>
            <w:r w:rsidRPr="00503D6E">
              <w:rPr>
                <w:rFonts w:ascii="Arial Narrow" w:hAnsi="Arial Narrow"/>
              </w:rPr>
              <w:t xml:space="preserve"> рік згідно з Табелем термінових донесень</w:t>
            </w:r>
          </w:p>
        </w:tc>
        <w:tc>
          <w:tcPr>
            <w:tcW w:w="3011" w:type="dxa"/>
          </w:tcPr>
          <w:p w:rsidR="000000E8" w:rsidRPr="000E2F68" w:rsidRDefault="000000E8" w:rsidP="005549DA">
            <w:pPr>
              <w:jc w:val="center"/>
              <w:rPr>
                <w:rFonts w:ascii="Arial Narrow" w:hAnsi="Arial Narrow"/>
                <w:b/>
              </w:rPr>
            </w:pPr>
            <w:r w:rsidRPr="000E2F68">
              <w:rPr>
                <w:rFonts w:ascii="Arial Narrow" w:hAnsi="Arial Narrow"/>
                <w:b/>
              </w:rPr>
              <w:t>01.12.2020</w:t>
            </w:r>
          </w:p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каб.516</w:t>
            </w:r>
          </w:p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911" w:type="dxa"/>
          </w:tcPr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Пухальська Т.В.</w:t>
            </w:r>
          </w:p>
        </w:tc>
      </w:tr>
      <w:tr w:rsidR="000000E8" w:rsidRPr="00C006D0" w:rsidTr="00D833E1">
        <w:tc>
          <w:tcPr>
            <w:tcW w:w="8820" w:type="dxa"/>
          </w:tcPr>
          <w:p w:rsidR="000000E8" w:rsidRPr="007621C5" w:rsidRDefault="000000E8" w:rsidP="005549DA">
            <w:pPr>
              <w:pStyle w:val="ListParagraph"/>
              <w:ind w:left="0"/>
              <w:jc w:val="both"/>
              <w:rPr>
                <w:rFonts w:ascii="Arial Narrow" w:hAnsi="Arial Narrow"/>
                <w:sz w:val="24"/>
                <w:szCs w:val="24"/>
                <w:lang w:val="uk-UA"/>
              </w:rPr>
            </w:pPr>
            <w:r w:rsidRPr="007621C5">
              <w:rPr>
                <w:rFonts w:ascii="Arial Narrow" w:hAnsi="Arial Narrow"/>
                <w:sz w:val="24"/>
                <w:szCs w:val="24"/>
                <w:lang w:val="uk-UA"/>
              </w:rPr>
              <w:t xml:space="preserve">Здача державної статистичної звітності з фізичної культури </w:t>
            </w:r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освітніх </w:t>
            </w:r>
            <w:r w:rsidRPr="007621C5">
              <w:rPr>
                <w:rFonts w:ascii="Arial Narrow" w:hAnsi="Arial Narrow"/>
                <w:sz w:val="24"/>
                <w:szCs w:val="24"/>
                <w:lang w:val="uk-UA"/>
              </w:rPr>
              <w:t>закладів міст</w:t>
            </w:r>
            <w:r>
              <w:rPr>
                <w:rFonts w:ascii="Arial Narrow" w:hAnsi="Arial Narrow"/>
                <w:sz w:val="24"/>
                <w:szCs w:val="24"/>
                <w:lang w:val="uk-UA"/>
              </w:rPr>
              <w:t>а за формами 2-ФК, 5-ФК  за 2020</w:t>
            </w:r>
            <w:r w:rsidRPr="007621C5">
              <w:rPr>
                <w:rFonts w:ascii="Arial Narrow" w:hAnsi="Arial Narrow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011" w:type="dxa"/>
          </w:tcPr>
          <w:p w:rsidR="000000E8" w:rsidRPr="007621C5" w:rsidRDefault="000000E8" w:rsidP="005549D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01</w:t>
            </w:r>
            <w:r w:rsidRPr="007621C5">
              <w:rPr>
                <w:rFonts w:ascii="Arial Narrow" w:hAnsi="Arial Narrow"/>
                <w:b/>
                <w:bCs/>
              </w:rPr>
              <w:t>.</w:t>
            </w:r>
            <w:r w:rsidRPr="007621C5">
              <w:rPr>
                <w:rFonts w:ascii="Arial Narrow" w:hAnsi="Arial Narrow"/>
                <w:b/>
                <w:bCs/>
                <w:lang w:val="ru-RU"/>
              </w:rPr>
              <w:t>12</w:t>
            </w:r>
            <w:r>
              <w:rPr>
                <w:rFonts w:ascii="Arial Narrow" w:hAnsi="Arial Narrow"/>
                <w:b/>
                <w:bCs/>
                <w:lang w:val="ru-RU"/>
              </w:rPr>
              <w:t xml:space="preserve"> </w:t>
            </w:r>
            <w:r>
              <w:rPr>
                <w:rFonts w:ascii="Arial Narrow" w:hAnsi="Arial Narrow"/>
                <w:b/>
                <w:bCs/>
              </w:rPr>
              <w:t>– 20</w:t>
            </w:r>
            <w:r w:rsidRPr="007621C5">
              <w:rPr>
                <w:rFonts w:ascii="Arial Narrow" w:hAnsi="Arial Narrow"/>
                <w:b/>
                <w:bCs/>
              </w:rPr>
              <w:t>.12.20</w:t>
            </w:r>
            <w:r>
              <w:rPr>
                <w:rFonts w:ascii="Arial Narrow" w:hAnsi="Arial Narrow"/>
                <w:b/>
                <w:bCs/>
              </w:rPr>
              <w:t>20</w:t>
            </w:r>
          </w:p>
          <w:p w:rsidR="000000E8" w:rsidRPr="007621C5" w:rsidRDefault="000000E8" w:rsidP="005549DA">
            <w:pPr>
              <w:jc w:val="center"/>
              <w:rPr>
                <w:rFonts w:ascii="Arial Narrow" w:hAnsi="Arial Narrow"/>
              </w:rPr>
            </w:pPr>
            <w:r w:rsidRPr="007621C5"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911" w:type="dxa"/>
          </w:tcPr>
          <w:p w:rsidR="000000E8" w:rsidRPr="007621C5" w:rsidRDefault="000000E8" w:rsidP="005549DA">
            <w:pPr>
              <w:pStyle w:val="BodyText2"/>
              <w:jc w:val="both"/>
              <w:rPr>
                <w:rFonts w:ascii="Arial Narrow" w:hAnsi="Arial Narrow"/>
                <w:sz w:val="24"/>
              </w:rPr>
            </w:pPr>
            <w:r w:rsidRPr="007621C5">
              <w:rPr>
                <w:rFonts w:ascii="Arial Narrow" w:hAnsi="Arial Narrow"/>
                <w:sz w:val="24"/>
              </w:rPr>
              <w:t>Тітенко Ю.М.</w:t>
            </w:r>
          </w:p>
        </w:tc>
      </w:tr>
      <w:tr w:rsidR="000000E8" w:rsidRPr="00C006D0" w:rsidTr="00D833E1">
        <w:tc>
          <w:tcPr>
            <w:tcW w:w="8820" w:type="dxa"/>
          </w:tcPr>
          <w:p w:rsidR="000000E8" w:rsidRPr="005C78E9" w:rsidRDefault="000000E8" w:rsidP="005C78E9">
            <w:pPr>
              <w:rPr>
                <w:rFonts w:ascii="Arial Narrow" w:hAnsi="Arial Narrow"/>
                <w:bCs/>
                <w:iCs/>
              </w:rPr>
            </w:pPr>
            <w:r w:rsidRPr="00503D6E">
              <w:rPr>
                <w:rFonts w:ascii="Arial Narrow" w:hAnsi="Arial Narrow"/>
                <w:bCs/>
                <w:iCs/>
              </w:rPr>
              <w:t xml:space="preserve">Здійснення заходів у період місячника </w:t>
            </w:r>
            <w:r>
              <w:rPr>
                <w:rFonts w:ascii="Arial Narrow" w:hAnsi="Arial Narrow"/>
                <w:bCs/>
                <w:iCs/>
              </w:rPr>
              <w:t xml:space="preserve">щодо </w:t>
            </w:r>
            <w:r w:rsidRPr="00503D6E">
              <w:rPr>
                <w:rFonts w:ascii="Arial Narrow" w:hAnsi="Arial Narrow"/>
                <w:bCs/>
                <w:iCs/>
              </w:rPr>
              <w:t>безпечного поводження біля в</w:t>
            </w:r>
            <w:r>
              <w:rPr>
                <w:rFonts w:ascii="Arial Narrow" w:hAnsi="Arial Narrow"/>
                <w:bCs/>
                <w:iCs/>
              </w:rPr>
              <w:t>одоймищ, на воді  і льоду в 2020</w:t>
            </w:r>
            <w:r w:rsidRPr="00503D6E">
              <w:rPr>
                <w:rFonts w:ascii="Arial Narrow" w:hAnsi="Arial Narrow"/>
                <w:bCs/>
                <w:iCs/>
              </w:rPr>
              <w:t>/20</w:t>
            </w:r>
            <w:r>
              <w:rPr>
                <w:rFonts w:ascii="Arial Narrow" w:hAnsi="Arial Narrow"/>
                <w:bCs/>
                <w:iCs/>
              </w:rPr>
              <w:t>21 н.р.</w:t>
            </w:r>
          </w:p>
        </w:tc>
        <w:tc>
          <w:tcPr>
            <w:tcW w:w="3011" w:type="dxa"/>
          </w:tcPr>
          <w:p w:rsidR="000000E8" w:rsidRPr="00FA653D" w:rsidRDefault="000000E8" w:rsidP="005549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10.12.2020 – 11</w:t>
            </w:r>
            <w:r w:rsidRPr="00FA653D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01</w:t>
            </w:r>
            <w:r w:rsidRPr="00FA653D">
              <w:rPr>
                <w:rFonts w:ascii="Arial Narrow" w:hAnsi="Arial Narrow"/>
                <w:b/>
              </w:rPr>
              <w:t>.20</w:t>
            </w:r>
            <w:r>
              <w:rPr>
                <w:rFonts w:ascii="Arial Narrow" w:hAnsi="Arial Narrow"/>
                <w:b/>
              </w:rPr>
              <w:t>21</w:t>
            </w:r>
          </w:p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</w:t>
            </w:r>
            <w:r w:rsidRPr="00503D6E">
              <w:rPr>
                <w:rFonts w:ascii="Arial Narrow" w:hAnsi="Arial Narrow"/>
              </w:rPr>
              <w:t>а окремим графіком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2911" w:type="dxa"/>
          </w:tcPr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Пухальська Т.В.,</w:t>
            </w:r>
          </w:p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Тітенко Ю.М.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011CA8" w:rsidRDefault="000000E8" w:rsidP="005C78E9">
            <w:pPr>
              <w:jc w:val="both"/>
              <w:rPr>
                <w:rFonts w:ascii="Arial Narrow" w:hAnsi="Arial Narrow"/>
              </w:rPr>
            </w:pPr>
            <w:r w:rsidRPr="00011CA8">
              <w:rPr>
                <w:rFonts w:ascii="Arial Narrow" w:hAnsi="Arial Narrow"/>
              </w:rPr>
              <w:t>Звіт в ДОН ДОДА з працевлаштування випускників закладів загальної середньої освіти в 2020/2021 навчальному році за формою 1-ЗСО</w:t>
            </w:r>
          </w:p>
        </w:tc>
        <w:tc>
          <w:tcPr>
            <w:tcW w:w="3011" w:type="dxa"/>
          </w:tcPr>
          <w:p w:rsidR="000000E8" w:rsidRPr="0041186F" w:rsidRDefault="000000E8" w:rsidP="005549DA">
            <w:pPr>
              <w:jc w:val="center"/>
              <w:rPr>
                <w:rFonts w:ascii="Arial Narrow" w:hAnsi="Arial Narrow"/>
                <w:b/>
              </w:rPr>
            </w:pPr>
            <w:r w:rsidRPr="0041186F">
              <w:rPr>
                <w:rFonts w:ascii="Arial Narrow" w:hAnsi="Arial Narrow"/>
                <w:b/>
              </w:rPr>
              <w:t>15.12.2020</w:t>
            </w:r>
          </w:p>
          <w:p w:rsidR="000000E8" w:rsidRPr="00503D6E" w:rsidRDefault="000000E8" w:rsidP="005549DA">
            <w:pPr>
              <w:jc w:val="center"/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каб.516</w:t>
            </w:r>
          </w:p>
        </w:tc>
        <w:tc>
          <w:tcPr>
            <w:tcW w:w="2911" w:type="dxa"/>
          </w:tcPr>
          <w:p w:rsidR="000000E8" w:rsidRPr="00503D6E" w:rsidRDefault="000000E8" w:rsidP="005549DA">
            <w:pPr>
              <w:rPr>
                <w:rFonts w:ascii="Arial Narrow" w:hAnsi="Arial Narrow"/>
              </w:rPr>
            </w:pPr>
            <w:r w:rsidRPr="00503D6E">
              <w:rPr>
                <w:rFonts w:ascii="Arial Narrow" w:hAnsi="Arial Narrow"/>
              </w:rPr>
              <w:t>Пухальська Т.В.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7621C5" w:rsidRDefault="000000E8" w:rsidP="005549DA">
            <w:pPr>
              <w:jc w:val="both"/>
              <w:rPr>
                <w:rFonts w:ascii="Arial Narrow" w:hAnsi="Arial Narrow"/>
              </w:rPr>
            </w:pPr>
            <w:r w:rsidRPr="007621C5">
              <w:rPr>
                <w:rFonts w:ascii="Arial Narrow" w:hAnsi="Arial Narrow"/>
              </w:rPr>
              <w:t>Надання державної статистичної звітності відділами освіти виконкомів районних у місті рад  з питань охор</w:t>
            </w:r>
            <w:r>
              <w:rPr>
                <w:rFonts w:ascii="Arial Narrow" w:hAnsi="Arial Narrow"/>
              </w:rPr>
              <w:t>они праці,</w:t>
            </w:r>
            <w:r w:rsidRPr="007621C5">
              <w:rPr>
                <w:rFonts w:ascii="Arial Narrow" w:hAnsi="Arial Narrow"/>
              </w:rPr>
              <w:t xml:space="preserve"> безпеки життєдіяльності</w:t>
            </w:r>
            <w:r>
              <w:rPr>
                <w:rFonts w:ascii="Arial Narrow" w:hAnsi="Arial Narrow"/>
              </w:rPr>
              <w:t>, цивільного захисту</w:t>
            </w:r>
            <w:r w:rsidRPr="007621C5">
              <w:rPr>
                <w:rFonts w:ascii="Arial Narrow" w:hAnsi="Arial Narrow"/>
              </w:rPr>
              <w:t xml:space="preserve"> в закладах освіти міста за ІV к</w:t>
            </w:r>
            <w:r>
              <w:rPr>
                <w:rFonts w:ascii="Arial Narrow" w:hAnsi="Arial Narrow"/>
              </w:rPr>
              <w:t>вартал та 12 місяців 2020</w:t>
            </w:r>
            <w:r w:rsidRPr="007621C5">
              <w:rPr>
                <w:rFonts w:ascii="Arial Narrow" w:hAnsi="Arial Narrow"/>
              </w:rPr>
              <w:t xml:space="preserve"> року</w:t>
            </w:r>
          </w:p>
        </w:tc>
        <w:tc>
          <w:tcPr>
            <w:tcW w:w="3011" w:type="dxa"/>
          </w:tcPr>
          <w:p w:rsidR="000000E8" w:rsidRDefault="000000E8" w:rsidP="005549D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16.12 – 17.12.2020</w:t>
            </w:r>
          </w:p>
          <w:p w:rsidR="000000E8" w:rsidRPr="007621C5" w:rsidRDefault="000000E8" w:rsidP="005549DA">
            <w:pPr>
              <w:jc w:val="center"/>
              <w:rPr>
                <w:rFonts w:ascii="Arial Narrow" w:hAnsi="Arial Narrow"/>
              </w:rPr>
            </w:pPr>
            <w:r w:rsidRPr="007621C5">
              <w:rPr>
                <w:rFonts w:ascii="Arial Narrow" w:hAnsi="Arial Narrow"/>
              </w:rPr>
              <w:t>каб.516</w:t>
            </w:r>
          </w:p>
          <w:p w:rsidR="000000E8" w:rsidRPr="007621C5" w:rsidRDefault="000000E8" w:rsidP="005549DA">
            <w:pPr>
              <w:jc w:val="center"/>
              <w:rPr>
                <w:rFonts w:ascii="Arial Narrow" w:hAnsi="Arial Narrow"/>
              </w:rPr>
            </w:pPr>
            <w:r w:rsidRPr="007621C5">
              <w:rPr>
                <w:rFonts w:ascii="Arial Narrow" w:hAnsi="Arial Narrow"/>
              </w:rPr>
              <w:t>(за окремим графіком)</w:t>
            </w:r>
          </w:p>
        </w:tc>
        <w:tc>
          <w:tcPr>
            <w:tcW w:w="2911" w:type="dxa"/>
          </w:tcPr>
          <w:p w:rsidR="000000E8" w:rsidRPr="007621C5" w:rsidRDefault="000000E8" w:rsidP="005549DA">
            <w:pPr>
              <w:pStyle w:val="BodyText2"/>
              <w:jc w:val="left"/>
              <w:rPr>
                <w:rFonts w:ascii="Arial Narrow" w:hAnsi="Arial Narrow"/>
                <w:sz w:val="24"/>
              </w:rPr>
            </w:pPr>
            <w:r w:rsidRPr="007621C5">
              <w:rPr>
                <w:rFonts w:ascii="Arial Narrow" w:hAnsi="Arial Narrow"/>
                <w:sz w:val="24"/>
              </w:rPr>
              <w:t>Пухальська Т.В.</w:t>
            </w:r>
          </w:p>
        </w:tc>
      </w:tr>
      <w:tr w:rsidR="000000E8" w:rsidRPr="002A269F" w:rsidTr="00D833E1">
        <w:tc>
          <w:tcPr>
            <w:tcW w:w="8820" w:type="dxa"/>
          </w:tcPr>
          <w:p w:rsidR="000000E8" w:rsidRPr="002A269F" w:rsidRDefault="000000E8" w:rsidP="00372B00">
            <w:pPr>
              <w:jc w:val="both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Виконання вимог чинного законодавства з питань охорони праці, безпеки життєдіяльності  та цивільного захисту серед учасників освітнього процесу в 2020/2021 н.р.</w:t>
            </w:r>
          </w:p>
        </w:tc>
        <w:tc>
          <w:tcPr>
            <w:tcW w:w="3011" w:type="dxa"/>
          </w:tcPr>
          <w:p w:rsidR="000000E8" w:rsidRPr="002A269F" w:rsidRDefault="000000E8" w:rsidP="00372B00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 xml:space="preserve">Заклади освіти міста </w:t>
            </w:r>
          </w:p>
          <w:p w:rsidR="000000E8" w:rsidRPr="002A269F" w:rsidRDefault="000000E8" w:rsidP="00372B00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(постійно)</w:t>
            </w:r>
          </w:p>
        </w:tc>
        <w:tc>
          <w:tcPr>
            <w:tcW w:w="2911" w:type="dxa"/>
          </w:tcPr>
          <w:p w:rsidR="000000E8" w:rsidRPr="002A269F" w:rsidRDefault="000000E8" w:rsidP="00372B00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Пухальська Т.В.,</w:t>
            </w:r>
          </w:p>
          <w:p w:rsidR="000000E8" w:rsidRPr="002A269F" w:rsidRDefault="000000E8" w:rsidP="00372B00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Тітенко Ю.М.</w:t>
            </w:r>
          </w:p>
        </w:tc>
      </w:tr>
      <w:tr w:rsidR="000000E8" w:rsidRPr="002A269F" w:rsidTr="00D833E1">
        <w:tc>
          <w:tcPr>
            <w:tcW w:w="8820" w:type="dxa"/>
          </w:tcPr>
          <w:p w:rsidR="000000E8" w:rsidRPr="002A269F" w:rsidRDefault="000000E8" w:rsidP="00372B00">
            <w:pPr>
              <w:jc w:val="both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Щомісячне онлайн-звітування в ДОН ДОДА про стан охорони праці, безпеки життєдіяльності, пожежної безпеки та цивільного захисту</w:t>
            </w:r>
          </w:p>
        </w:tc>
        <w:tc>
          <w:tcPr>
            <w:tcW w:w="3011" w:type="dxa"/>
          </w:tcPr>
          <w:p w:rsidR="000000E8" w:rsidRPr="002A269F" w:rsidRDefault="000000E8" w:rsidP="00372B00">
            <w:pPr>
              <w:jc w:val="center"/>
              <w:rPr>
                <w:rFonts w:ascii="Arial Narrow" w:hAnsi="Arial Narrow"/>
                <w:b/>
              </w:rPr>
            </w:pPr>
            <w:r w:rsidRPr="002A269F">
              <w:rPr>
                <w:rFonts w:ascii="Arial Narrow" w:hAnsi="Arial Narrow"/>
                <w:b/>
              </w:rPr>
              <w:t>Останній вівторок місяця</w:t>
            </w:r>
          </w:p>
          <w:p w:rsidR="000000E8" w:rsidRPr="002A269F" w:rsidRDefault="000000E8" w:rsidP="00372B00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каб.516</w:t>
            </w:r>
          </w:p>
        </w:tc>
        <w:tc>
          <w:tcPr>
            <w:tcW w:w="2911" w:type="dxa"/>
          </w:tcPr>
          <w:p w:rsidR="000000E8" w:rsidRPr="002A269F" w:rsidRDefault="000000E8" w:rsidP="00372B00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Пухальська Т.В.</w:t>
            </w:r>
          </w:p>
        </w:tc>
      </w:tr>
      <w:tr w:rsidR="000000E8" w:rsidRPr="002A269F" w:rsidTr="00D833E1">
        <w:tc>
          <w:tcPr>
            <w:tcW w:w="8820" w:type="dxa"/>
          </w:tcPr>
          <w:p w:rsidR="000000E8" w:rsidRPr="002A269F" w:rsidRDefault="000000E8" w:rsidP="005C78E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Щ</w:t>
            </w:r>
            <w:r w:rsidRPr="002A269F">
              <w:rPr>
                <w:rFonts w:ascii="Arial Narrow" w:hAnsi="Arial Narrow"/>
                <w:lang w:eastAsia="uk-UA"/>
              </w:rPr>
              <w:t>оденний моніторинг стану здоров'я учнів,</w:t>
            </w:r>
            <w:r>
              <w:rPr>
                <w:rFonts w:ascii="Arial Narrow" w:hAnsi="Arial Narrow"/>
                <w:lang w:eastAsia="uk-UA"/>
              </w:rPr>
              <w:t xml:space="preserve"> вихованців,</w:t>
            </w:r>
            <w:r w:rsidRPr="002A269F">
              <w:rPr>
                <w:rFonts w:ascii="Arial Narrow" w:hAnsi="Arial Narrow"/>
                <w:lang w:eastAsia="uk-UA"/>
              </w:rPr>
              <w:t xml:space="preserve"> педагогічних працівників, технічного</w:t>
            </w:r>
            <w:r>
              <w:rPr>
                <w:rFonts w:ascii="Arial Narrow" w:hAnsi="Arial Narrow"/>
                <w:lang w:eastAsia="uk-UA"/>
              </w:rPr>
              <w:t xml:space="preserve"> персоналу в закладах освіти міста </w:t>
            </w:r>
            <w:r w:rsidRPr="002A269F">
              <w:rPr>
                <w:rFonts w:ascii="Arial Narrow" w:hAnsi="Arial Narrow"/>
                <w:lang w:eastAsia="uk-UA"/>
              </w:rPr>
              <w:t>щодо захворювання на COVID-19</w:t>
            </w:r>
            <w:r>
              <w:rPr>
                <w:rFonts w:ascii="Arial Narrow" w:hAnsi="Arial Narrow"/>
                <w:lang w:eastAsia="uk-UA"/>
              </w:rPr>
              <w:t xml:space="preserve"> (надання інформації в ДОН ДОДА, </w:t>
            </w:r>
            <w:r w:rsidRPr="00B53965">
              <w:rPr>
                <w:rFonts w:ascii="Arial Narrow" w:hAnsi="Arial Narrow"/>
                <w:bCs/>
                <w:iCs/>
                <w:lang w:eastAsia="uk-UA"/>
              </w:rPr>
              <w:t>Криворізьке МУ ГУ Держспоживслужби в Дніпропетровській області,</w:t>
            </w:r>
            <w:r>
              <w:rPr>
                <w:rFonts w:ascii="Arial Narrow" w:hAnsi="Arial Narrow"/>
                <w:bCs/>
                <w:iCs/>
                <w:lang w:eastAsia="uk-UA"/>
              </w:rPr>
              <w:t xml:space="preserve"> </w:t>
            </w:r>
            <w:r>
              <w:rPr>
                <w:rFonts w:ascii="Arial Narrow" w:hAnsi="Arial Narrow"/>
                <w:bCs/>
                <w:iCs/>
                <w:color w:val="000000"/>
              </w:rPr>
              <w:t>ВСП «КМВ лабораторних досліджень ДУ «</w:t>
            </w:r>
            <w:r w:rsidRPr="00B53965">
              <w:rPr>
                <w:rFonts w:ascii="Arial Narrow" w:hAnsi="Arial Narrow"/>
                <w:bCs/>
                <w:iCs/>
                <w:color w:val="000000"/>
              </w:rPr>
              <w:t>Дніпропетровський обласний лабораторний центр МОЗ України</w:t>
            </w:r>
            <w:r>
              <w:rPr>
                <w:rFonts w:ascii="Arial Narrow" w:hAnsi="Arial Narrow"/>
                <w:bCs/>
                <w:iCs/>
                <w:color w:val="000000"/>
              </w:rPr>
              <w:t>»</w:t>
            </w:r>
            <w:r w:rsidRPr="00B6375B">
              <w:rPr>
                <w:rFonts w:ascii="Arial Narrow" w:hAnsi="Arial Narrow"/>
                <w:color w:val="FF0000"/>
                <w:lang w:eastAsia="uk-UA"/>
              </w:rPr>
              <w:t xml:space="preserve">, </w:t>
            </w:r>
            <w:r w:rsidRPr="00C006D0">
              <w:rPr>
                <w:rFonts w:ascii="Arial Narrow" w:hAnsi="Arial Narrow"/>
                <w:color w:val="000000"/>
                <w:lang w:eastAsia="uk-UA"/>
              </w:rPr>
              <w:t xml:space="preserve">штаб </w:t>
            </w:r>
            <w:r w:rsidRPr="002A269F">
              <w:rPr>
                <w:rFonts w:ascii="Arial Narrow" w:hAnsi="Arial Narrow"/>
                <w:lang w:eastAsia="uk-UA"/>
              </w:rPr>
              <w:t>COVID-19</w:t>
            </w:r>
            <w:r>
              <w:rPr>
                <w:rFonts w:ascii="Arial Narrow" w:hAnsi="Arial Narrow"/>
                <w:lang w:eastAsia="uk-UA"/>
              </w:rPr>
              <w:t xml:space="preserve"> </w:t>
            </w:r>
            <w:r w:rsidRPr="00C006D0">
              <w:rPr>
                <w:rFonts w:ascii="Arial Narrow" w:hAnsi="Arial Narrow"/>
                <w:color w:val="000000"/>
                <w:lang w:eastAsia="uk-UA"/>
              </w:rPr>
              <w:t xml:space="preserve">при виконкомі </w:t>
            </w:r>
            <w:r>
              <w:rPr>
                <w:rFonts w:ascii="Arial Narrow" w:hAnsi="Arial Narrow"/>
                <w:lang w:eastAsia="uk-UA"/>
              </w:rPr>
              <w:t>міської ради)</w:t>
            </w:r>
          </w:p>
        </w:tc>
        <w:tc>
          <w:tcPr>
            <w:tcW w:w="3011" w:type="dxa"/>
          </w:tcPr>
          <w:p w:rsidR="000000E8" w:rsidRPr="002A269F" w:rsidRDefault="000000E8" w:rsidP="00372B00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каб.516</w:t>
            </w:r>
          </w:p>
        </w:tc>
        <w:tc>
          <w:tcPr>
            <w:tcW w:w="2911" w:type="dxa"/>
          </w:tcPr>
          <w:p w:rsidR="000000E8" w:rsidRPr="002A269F" w:rsidRDefault="000000E8" w:rsidP="00372B00">
            <w:pPr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>Пухальська Т.В.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Pr="00A11185" w:rsidRDefault="000000E8" w:rsidP="005549DA">
            <w:pPr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Складання:</w:t>
            </w:r>
          </w:p>
          <w:p w:rsidR="000000E8" w:rsidRPr="00A11185" w:rsidRDefault="000000E8" w:rsidP="005549D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241"/>
              <w:jc w:val="both"/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пропозицій до плану виконкому міської ради та календарного плану ДОН на січень 2021 року;</w:t>
            </w:r>
          </w:p>
          <w:p w:rsidR="000000E8" w:rsidRPr="00A11185" w:rsidRDefault="000000E8" w:rsidP="005549DA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241"/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планів-пропозицій по медіа-підтримці заходів ДОН та КЗ «ІМЦ» КМР</w:t>
            </w:r>
          </w:p>
        </w:tc>
        <w:tc>
          <w:tcPr>
            <w:tcW w:w="3011" w:type="dxa"/>
          </w:tcPr>
          <w:p w:rsidR="000000E8" w:rsidRPr="00A11185" w:rsidRDefault="000000E8" w:rsidP="005549DA">
            <w:pPr>
              <w:jc w:val="center"/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каб.544</w:t>
            </w:r>
          </w:p>
          <w:p w:rsidR="000000E8" w:rsidRPr="00A11185" w:rsidRDefault="000000E8" w:rsidP="005549DA">
            <w:pPr>
              <w:jc w:val="center"/>
              <w:rPr>
                <w:rFonts w:ascii="Arial Narrow" w:hAnsi="Arial Narrow"/>
              </w:rPr>
            </w:pPr>
          </w:p>
          <w:p w:rsidR="000000E8" w:rsidRPr="00A11185" w:rsidRDefault="000000E8" w:rsidP="005549DA">
            <w:pPr>
              <w:jc w:val="center"/>
              <w:rPr>
                <w:rFonts w:ascii="Arial Narrow" w:hAnsi="Arial Narrow"/>
              </w:rPr>
            </w:pPr>
          </w:p>
          <w:p w:rsidR="000000E8" w:rsidRPr="00A11185" w:rsidRDefault="000000E8" w:rsidP="005549DA">
            <w:pPr>
              <w:jc w:val="center"/>
              <w:rPr>
                <w:rFonts w:ascii="Arial Narrow" w:hAnsi="Arial Narrow"/>
                <w:b/>
              </w:rPr>
            </w:pPr>
            <w:r w:rsidRPr="00A11185">
              <w:rPr>
                <w:rFonts w:ascii="Arial Narrow" w:hAnsi="Arial Narrow"/>
                <w:b/>
              </w:rPr>
              <w:t>щотижнево</w:t>
            </w:r>
          </w:p>
        </w:tc>
        <w:tc>
          <w:tcPr>
            <w:tcW w:w="2911" w:type="dxa"/>
          </w:tcPr>
          <w:p w:rsidR="000000E8" w:rsidRPr="00A11185" w:rsidRDefault="000000E8" w:rsidP="005549DA">
            <w:pPr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Басова Т.Л.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Pr="00A11185" w:rsidRDefault="000000E8" w:rsidP="009E7EB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Підготовка інформаційно-аналітичного матеріалу для звіту департаменту освіти і науки виконкому міськради </w:t>
            </w:r>
          </w:p>
        </w:tc>
        <w:tc>
          <w:tcPr>
            <w:tcW w:w="3011" w:type="dxa"/>
          </w:tcPr>
          <w:p w:rsidR="000000E8" w:rsidRPr="00A11185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каб.544</w:t>
            </w:r>
          </w:p>
        </w:tc>
        <w:tc>
          <w:tcPr>
            <w:tcW w:w="2911" w:type="dxa"/>
          </w:tcPr>
          <w:p w:rsidR="000000E8" w:rsidRPr="00A11185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Default="000000E8" w:rsidP="005C78E9">
            <w:pPr>
              <w:jc w:val="both"/>
              <w:rPr>
                <w:rFonts w:ascii="Arial Narrow" w:hAnsi="Arial Narrow"/>
                <w:color w:val="FF0000"/>
              </w:rPr>
            </w:pPr>
            <w:r w:rsidRPr="007155FA">
              <w:rPr>
                <w:rFonts w:ascii="Arial Narrow" w:hAnsi="Arial Narrow"/>
              </w:rPr>
              <w:t xml:space="preserve">Узагальнення інформації щодо висвітлення </w:t>
            </w:r>
            <w:r w:rsidRPr="006D5ABA">
              <w:rPr>
                <w:rFonts w:ascii="Arial Narrow" w:hAnsi="Arial Narrow"/>
              </w:rPr>
              <w:t>діяльності</w:t>
            </w:r>
            <w:r w:rsidRPr="007155FA">
              <w:rPr>
                <w:rFonts w:ascii="Arial Narrow" w:hAnsi="Arial Narrow"/>
              </w:rPr>
              <w:t xml:space="preserve"> департаменту, відділів освіти, закладів дошкільної, загальної середньої, позашкільної освіти </w:t>
            </w:r>
            <w:r w:rsidRPr="006D5ABA">
              <w:rPr>
                <w:rFonts w:ascii="Arial Narrow" w:hAnsi="Arial Narrow"/>
              </w:rPr>
              <w:t>на шпальтах газет, теле-, радіоканалів за грудень 2020 року</w:t>
            </w:r>
            <w:r w:rsidRPr="007155FA">
              <w:rPr>
                <w:rFonts w:ascii="Arial Narrow" w:hAnsi="Arial Narrow"/>
                <w:color w:val="FF0000"/>
              </w:rPr>
              <w:t xml:space="preserve"> </w:t>
            </w:r>
          </w:p>
          <w:p w:rsidR="000000E8" w:rsidRPr="003404A0" w:rsidRDefault="000000E8" w:rsidP="005C78E9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:rsidR="000000E8" w:rsidRPr="003404A0" w:rsidRDefault="000000E8" w:rsidP="005549DA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каб.544</w:t>
            </w:r>
          </w:p>
        </w:tc>
        <w:tc>
          <w:tcPr>
            <w:tcW w:w="2911" w:type="dxa"/>
          </w:tcPr>
          <w:p w:rsidR="000000E8" w:rsidRPr="003404A0" w:rsidRDefault="000000E8" w:rsidP="005549DA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Басова Т.Л.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D913A9" w:rsidRDefault="000000E8" w:rsidP="005C78E9">
            <w:pPr>
              <w:jc w:val="both"/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 xml:space="preserve">Висвітлення на сайті КЗ «ЦПРПП» КМР  у соцмережах значущих подій освітньої галузі міста  </w:t>
            </w:r>
          </w:p>
        </w:tc>
        <w:tc>
          <w:tcPr>
            <w:tcW w:w="3011" w:type="dxa"/>
          </w:tcPr>
          <w:p w:rsidR="000000E8" w:rsidRPr="00D913A9" w:rsidRDefault="000000E8" w:rsidP="005549DA">
            <w:pPr>
              <w:jc w:val="center"/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За окремим графіком</w:t>
            </w:r>
          </w:p>
        </w:tc>
        <w:tc>
          <w:tcPr>
            <w:tcW w:w="2911" w:type="dxa"/>
          </w:tcPr>
          <w:p w:rsidR="000000E8" w:rsidRPr="00D913A9" w:rsidRDefault="000000E8" w:rsidP="005549DA">
            <w:pPr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 xml:space="preserve">Ратєєва С.В., консультанти </w:t>
            </w:r>
          </w:p>
          <w:p w:rsidR="000000E8" w:rsidRPr="005C78E9" w:rsidRDefault="000000E8" w:rsidP="005549DA">
            <w:pPr>
              <w:rPr>
                <w:rFonts w:ascii="Arial Narrow" w:hAnsi="Arial Narrow"/>
              </w:rPr>
            </w:pPr>
            <w:r w:rsidRPr="00D913A9">
              <w:rPr>
                <w:rFonts w:ascii="Arial Narrow" w:hAnsi="Arial Narrow"/>
              </w:rPr>
              <w:t>КЗ «ЦПРПП» КМР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3404A0" w:rsidRDefault="000000E8" w:rsidP="005549DA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 xml:space="preserve">Підготовка листа-інформатора до відділів  освіти виконкомів районних у місті рад та закладів освіти </w:t>
            </w:r>
          </w:p>
        </w:tc>
        <w:tc>
          <w:tcPr>
            <w:tcW w:w="3011" w:type="dxa"/>
          </w:tcPr>
          <w:p w:rsidR="000000E8" w:rsidRPr="003404A0" w:rsidRDefault="000000E8" w:rsidP="005549DA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Щосереди</w:t>
            </w:r>
          </w:p>
          <w:p w:rsidR="000000E8" w:rsidRPr="003404A0" w:rsidRDefault="000000E8" w:rsidP="005549DA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каб.539</w:t>
            </w:r>
          </w:p>
        </w:tc>
        <w:tc>
          <w:tcPr>
            <w:tcW w:w="2911" w:type="dxa"/>
          </w:tcPr>
          <w:p w:rsidR="000000E8" w:rsidRPr="003404A0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Басова Т.Л.,</w:t>
            </w:r>
            <w:r>
              <w:rPr>
                <w:rFonts w:ascii="Arial Narrow" w:hAnsi="Arial Narrow"/>
              </w:rPr>
              <w:br/>
              <w:t>працівники Д</w:t>
            </w:r>
            <w:r w:rsidRPr="003404A0">
              <w:rPr>
                <w:rFonts w:ascii="Arial Narrow" w:hAnsi="Arial Narrow"/>
              </w:rPr>
              <w:t>ОН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4D0C1F" w:rsidRDefault="000000E8" w:rsidP="005549DA">
            <w:pPr>
              <w:rPr>
                <w:rFonts w:ascii="Arial Narrow" w:hAnsi="Arial Narrow"/>
              </w:rPr>
            </w:pPr>
            <w:r w:rsidRPr="004D0C1F">
              <w:rPr>
                <w:rFonts w:ascii="Arial Narrow" w:hAnsi="Arial Narrow"/>
              </w:rPr>
              <w:t>Підготовка  річного план</w:t>
            </w:r>
            <w:r>
              <w:rPr>
                <w:rFonts w:ascii="Arial Narrow" w:hAnsi="Arial Narrow"/>
              </w:rPr>
              <w:t>у на 2021</w:t>
            </w:r>
            <w:r w:rsidRPr="004D0C1F">
              <w:rPr>
                <w:rFonts w:ascii="Arial Narrow" w:hAnsi="Arial Narrow"/>
              </w:rPr>
              <w:t xml:space="preserve"> рік  департаменту освіти і науки </w:t>
            </w:r>
          </w:p>
          <w:p w:rsidR="000000E8" w:rsidRPr="004D0C1F" w:rsidRDefault="000000E8" w:rsidP="005549DA">
            <w:pPr>
              <w:rPr>
                <w:rFonts w:ascii="Arial Narrow" w:hAnsi="Arial Narrow"/>
              </w:rPr>
            </w:pPr>
          </w:p>
        </w:tc>
        <w:tc>
          <w:tcPr>
            <w:tcW w:w="3011" w:type="dxa"/>
          </w:tcPr>
          <w:p w:rsidR="000000E8" w:rsidRPr="004D0C1F" w:rsidRDefault="000000E8" w:rsidP="005549DA">
            <w:pPr>
              <w:jc w:val="center"/>
              <w:rPr>
                <w:rFonts w:ascii="Arial Narrow" w:hAnsi="Arial Narrow"/>
              </w:rPr>
            </w:pPr>
            <w:r w:rsidRPr="004D0C1F">
              <w:rPr>
                <w:rFonts w:ascii="Arial Narrow" w:hAnsi="Arial Narrow"/>
              </w:rPr>
              <w:t>каб.539</w:t>
            </w:r>
          </w:p>
        </w:tc>
        <w:tc>
          <w:tcPr>
            <w:tcW w:w="2911" w:type="dxa"/>
          </w:tcPr>
          <w:p w:rsidR="000000E8" w:rsidRPr="004D0C1F" w:rsidRDefault="000000E8" w:rsidP="005549DA">
            <w:pPr>
              <w:rPr>
                <w:rFonts w:ascii="Arial Narrow" w:hAnsi="Arial Narrow"/>
              </w:rPr>
            </w:pPr>
            <w:r w:rsidRPr="004D0C1F">
              <w:rPr>
                <w:rFonts w:ascii="Arial Narrow" w:hAnsi="Arial Narrow"/>
              </w:rPr>
              <w:t>Басова Т.Л.,</w:t>
            </w:r>
            <w:r w:rsidRPr="004D0C1F">
              <w:rPr>
                <w:rFonts w:ascii="Arial Narrow" w:hAnsi="Arial Narrow"/>
              </w:rPr>
              <w:br/>
              <w:t>працівники ДОН</w:t>
            </w:r>
          </w:p>
        </w:tc>
      </w:tr>
      <w:tr w:rsidR="000000E8" w:rsidRPr="002A269F" w:rsidTr="00D833E1">
        <w:tc>
          <w:tcPr>
            <w:tcW w:w="8820" w:type="dxa"/>
          </w:tcPr>
          <w:p w:rsidR="000000E8" w:rsidRPr="002A269F" w:rsidRDefault="000000E8" w:rsidP="00554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Моніторинг організації інклюзивного навчання в закладах загальної середньої освіти</w:t>
            </w:r>
          </w:p>
        </w:tc>
        <w:tc>
          <w:tcPr>
            <w:tcW w:w="3011" w:type="dxa"/>
          </w:tcPr>
          <w:p w:rsidR="000000E8" w:rsidRPr="002A269F" w:rsidRDefault="000000E8" w:rsidP="005549DA">
            <w:pPr>
              <w:jc w:val="center"/>
              <w:rPr>
                <w:rFonts w:ascii="Arial Narrow" w:hAnsi="Arial Narrow"/>
              </w:rPr>
            </w:pPr>
            <w:r w:rsidRPr="002A269F">
              <w:rPr>
                <w:rFonts w:ascii="Arial Narrow" w:hAnsi="Arial Narrow"/>
              </w:rPr>
              <w:t xml:space="preserve">Заклади освіти міста </w:t>
            </w:r>
          </w:p>
          <w:p w:rsidR="000000E8" w:rsidRPr="002A269F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</w:t>
            </w:r>
            <w:r w:rsidRPr="002A269F">
              <w:rPr>
                <w:rFonts w:ascii="Arial Narrow" w:hAnsi="Arial Narrow"/>
              </w:rPr>
              <w:t>)</w:t>
            </w:r>
          </w:p>
        </w:tc>
        <w:tc>
          <w:tcPr>
            <w:tcW w:w="2911" w:type="dxa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Бородавка О.М.,</w:t>
            </w:r>
          </w:p>
          <w:p w:rsidR="000000E8" w:rsidRPr="002A269F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Турчин Т.Л.,</w:t>
            </w:r>
            <w:r>
              <w:rPr>
                <w:rFonts w:ascii="Arial Narrow" w:hAnsi="Arial Narrow"/>
              </w:rPr>
              <w:br/>
              <w:t>Андреєва Т.Г.</w:t>
            </w:r>
          </w:p>
        </w:tc>
      </w:tr>
      <w:tr w:rsidR="000000E8" w:rsidRPr="002A269F" w:rsidTr="00D833E1">
        <w:tc>
          <w:tcPr>
            <w:tcW w:w="8820" w:type="dxa"/>
          </w:tcPr>
          <w:p w:rsidR="000000E8" w:rsidRDefault="000000E8" w:rsidP="00554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Соціальні акції до Дня Святого Миколая, новорічних та різдвяних свят</w:t>
            </w:r>
          </w:p>
        </w:tc>
        <w:tc>
          <w:tcPr>
            <w:tcW w:w="3011" w:type="dxa"/>
          </w:tcPr>
          <w:p w:rsidR="000000E8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Заклади освіти міста з благодійними громадськими організаціями </w:t>
            </w:r>
          </w:p>
          <w:p w:rsidR="000000E8" w:rsidRPr="002A269F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(за окремим графіком</w:t>
            </w:r>
            <w:r w:rsidRPr="002A269F">
              <w:rPr>
                <w:rFonts w:ascii="Arial Narrow" w:hAnsi="Arial Narrow"/>
              </w:rPr>
              <w:t>)</w:t>
            </w:r>
          </w:p>
        </w:tc>
        <w:tc>
          <w:tcPr>
            <w:tcW w:w="2911" w:type="dxa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Бородавка О.М.,</w:t>
            </w:r>
          </w:p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Турчин Т.Л.,</w:t>
            </w:r>
          </w:p>
          <w:p w:rsidR="000000E8" w:rsidRDefault="000000E8" w:rsidP="005549DA">
            <w:pPr>
              <w:rPr>
                <w:rFonts w:ascii="Arial Narrow" w:hAnsi="Arial Narrow"/>
              </w:rPr>
            </w:pPr>
          </w:p>
        </w:tc>
      </w:tr>
      <w:tr w:rsidR="000000E8" w:rsidRPr="00A11185" w:rsidTr="00D833E1">
        <w:tc>
          <w:tcPr>
            <w:tcW w:w="8820" w:type="dxa"/>
          </w:tcPr>
          <w:p w:rsidR="000000E8" w:rsidRPr="00A11185" w:rsidRDefault="000000E8" w:rsidP="005549DA">
            <w:pPr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Здійснення аналізу роботи зі зверненнями громадян за листопад 2020 року</w:t>
            </w:r>
          </w:p>
        </w:tc>
        <w:tc>
          <w:tcPr>
            <w:tcW w:w="3011" w:type="dxa"/>
          </w:tcPr>
          <w:p w:rsidR="000000E8" w:rsidRPr="00A11185" w:rsidRDefault="000000E8" w:rsidP="005549DA">
            <w:pPr>
              <w:jc w:val="center"/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каб.516</w:t>
            </w:r>
          </w:p>
        </w:tc>
        <w:tc>
          <w:tcPr>
            <w:tcW w:w="2911" w:type="dxa"/>
          </w:tcPr>
          <w:p w:rsidR="000000E8" w:rsidRPr="00A11185" w:rsidRDefault="000000E8" w:rsidP="005549DA">
            <w:pPr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Дуднік В.О.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Узагальнення інформації від відділів освіти виконкомів районних у місті рад щодо рівня захворюваності учнів ЗЗСО на грип та ГРВІ</w:t>
            </w:r>
          </w:p>
        </w:tc>
        <w:tc>
          <w:tcPr>
            <w:tcW w:w="3011" w:type="dxa"/>
            <w:vAlign w:val="center"/>
          </w:tcPr>
          <w:p w:rsidR="000000E8" w:rsidRPr="005A32A2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Постійно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Продовження роботи щодо перепрофілювання ЗЗСО міста </w:t>
            </w:r>
          </w:p>
        </w:tc>
        <w:tc>
          <w:tcPr>
            <w:tcW w:w="3011" w:type="dxa"/>
            <w:vAlign w:val="center"/>
          </w:tcPr>
          <w:p w:rsidR="000000E8" w:rsidRDefault="000000E8" w:rsidP="005549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Постійно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Формування попередньої мережі класів та контингенту учнів на 2021/2022 н.р. Особлива увага формуванню паралелі 1, 5, 7-х та 10-х класів</w:t>
            </w:r>
          </w:p>
        </w:tc>
        <w:tc>
          <w:tcPr>
            <w:tcW w:w="3011" w:type="dxa"/>
            <w:vAlign w:val="center"/>
          </w:tcPr>
          <w:p w:rsidR="000000E8" w:rsidRPr="005A32A2" w:rsidRDefault="000000E8" w:rsidP="005549DA">
            <w:pPr>
              <w:jc w:val="center"/>
              <w:rPr>
                <w:rFonts w:ascii="Arial Narrow" w:hAnsi="Arial Narrow"/>
              </w:rPr>
            </w:pPr>
            <w:r w:rsidRPr="005A32A2">
              <w:rPr>
                <w:rFonts w:ascii="Arial Narrow" w:hAnsi="Arial Narrow"/>
              </w:rPr>
              <w:t>Постійно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Pr="005A32A2" w:rsidRDefault="000000E8" w:rsidP="005549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Здійснення підготовчих заходів щодо створення мережі академічних ліцеїв на базі ЗЗСО </w:t>
            </w:r>
          </w:p>
        </w:tc>
        <w:tc>
          <w:tcPr>
            <w:tcW w:w="3011" w:type="dxa"/>
            <w:vAlign w:val="center"/>
          </w:tcPr>
          <w:p w:rsidR="000000E8" w:rsidRPr="005A32A2" w:rsidRDefault="000000E8" w:rsidP="005549DA">
            <w:pPr>
              <w:jc w:val="center"/>
              <w:rPr>
                <w:rFonts w:ascii="Arial Narrow" w:hAnsi="Arial Narrow"/>
              </w:rPr>
            </w:pPr>
            <w:r w:rsidRPr="005A32A2">
              <w:rPr>
                <w:rFonts w:ascii="Arial Narrow" w:hAnsi="Arial Narrow"/>
              </w:rPr>
              <w:t>Постійно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Pr="005A32A2" w:rsidRDefault="000000E8" w:rsidP="005549DA">
            <w:pPr>
              <w:pStyle w:val="2"/>
              <w:ind w:left="0"/>
              <w:jc w:val="both"/>
              <w:rPr>
                <w:rFonts w:ascii="Arial Narrow" w:hAnsi="Arial Narrow"/>
                <w:sz w:val="24"/>
                <w:szCs w:val="24"/>
                <w:lang w:val="uk-UA"/>
              </w:rPr>
            </w:pPr>
            <w:r>
              <w:rPr>
                <w:rFonts w:ascii="Arial Narrow" w:hAnsi="Arial Narrow"/>
                <w:sz w:val="24"/>
                <w:szCs w:val="24"/>
                <w:lang w:val="uk-UA"/>
              </w:rPr>
              <w:t xml:space="preserve">Проведення консультацій з керівниками ЗЗСО міста, які планують набути статус академічних ліцеїв  </w:t>
            </w:r>
          </w:p>
        </w:tc>
        <w:tc>
          <w:tcPr>
            <w:tcW w:w="3011" w:type="dxa"/>
            <w:vAlign w:val="center"/>
          </w:tcPr>
          <w:p w:rsidR="000000E8" w:rsidRPr="005A32A2" w:rsidRDefault="000000E8" w:rsidP="005549DA">
            <w:pPr>
              <w:jc w:val="center"/>
              <w:rPr>
                <w:rFonts w:ascii="Arial Narrow" w:hAnsi="Arial Narrow"/>
              </w:rPr>
            </w:pPr>
            <w:r w:rsidRPr="005A32A2">
              <w:rPr>
                <w:rFonts w:ascii="Arial Narrow" w:hAnsi="Arial Narrow"/>
              </w:rPr>
              <w:t xml:space="preserve">Постійно 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Pr="005A32A2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Проведення консультацій з керівниками ЗЗСО, ЗФПО, ЗПТО щодо організації та проведення пробного ЗНО – 2021</w:t>
            </w:r>
          </w:p>
        </w:tc>
        <w:tc>
          <w:tcPr>
            <w:tcW w:w="3011" w:type="dxa"/>
            <w:vAlign w:val="center"/>
          </w:tcPr>
          <w:p w:rsidR="000000E8" w:rsidRPr="005A32A2" w:rsidRDefault="000000E8" w:rsidP="005549DA">
            <w:pPr>
              <w:jc w:val="center"/>
              <w:rPr>
                <w:rFonts w:ascii="Arial Narrow" w:hAnsi="Arial Narrow"/>
              </w:rPr>
            </w:pPr>
            <w:r w:rsidRPr="005A32A2">
              <w:rPr>
                <w:rFonts w:ascii="Arial Narrow" w:hAnsi="Arial Narrow"/>
              </w:rPr>
              <w:t xml:space="preserve">Постійно 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Pr="005A32A2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Аналіз функціонування ЗЗСО міста в частині мови освітнього процесу (на основі форми державної статистичної звітності Д-7-8)</w:t>
            </w:r>
          </w:p>
        </w:tc>
        <w:tc>
          <w:tcPr>
            <w:tcW w:w="3011" w:type="dxa"/>
            <w:vAlign w:val="center"/>
          </w:tcPr>
          <w:p w:rsidR="000000E8" w:rsidRPr="00C32681" w:rsidRDefault="000000E8" w:rsidP="005549DA">
            <w:pPr>
              <w:jc w:val="center"/>
              <w:rPr>
                <w:rFonts w:ascii="Arial Narrow" w:hAnsi="Arial Narrow"/>
                <w:b/>
              </w:rPr>
            </w:pPr>
            <w:r w:rsidRPr="00C32681">
              <w:rPr>
                <w:rFonts w:ascii="Arial Narrow" w:hAnsi="Arial Narrow"/>
                <w:b/>
              </w:rPr>
              <w:t>До 11.12.2020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Pr="005A32A2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Обробка інформації щодо зміни типів закладів загальної середньої освіти міста</w:t>
            </w:r>
          </w:p>
        </w:tc>
        <w:tc>
          <w:tcPr>
            <w:tcW w:w="3011" w:type="dxa"/>
            <w:vAlign w:val="center"/>
          </w:tcPr>
          <w:p w:rsidR="000000E8" w:rsidRPr="00C32681" w:rsidRDefault="000000E8" w:rsidP="00D833E1">
            <w:pPr>
              <w:jc w:val="center"/>
              <w:rPr>
                <w:rFonts w:ascii="Arial Narrow" w:hAnsi="Arial Narrow"/>
                <w:b/>
              </w:rPr>
            </w:pPr>
            <w:r w:rsidRPr="00C32681">
              <w:rPr>
                <w:rFonts w:ascii="Arial Narrow" w:hAnsi="Arial Narrow"/>
                <w:b/>
              </w:rPr>
              <w:t>До 25.12.2020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Узагальнення основних показників розвитку загальної середньої освіти м. Кривого Рогу за підсумками 2020 року</w:t>
            </w:r>
          </w:p>
        </w:tc>
        <w:tc>
          <w:tcPr>
            <w:tcW w:w="3011" w:type="dxa"/>
            <w:vAlign w:val="center"/>
          </w:tcPr>
          <w:p w:rsidR="000000E8" w:rsidRPr="00C32681" w:rsidRDefault="000000E8" w:rsidP="00D833E1">
            <w:pPr>
              <w:jc w:val="center"/>
              <w:rPr>
                <w:rFonts w:ascii="Arial Narrow" w:hAnsi="Arial Narrow"/>
                <w:b/>
              </w:rPr>
            </w:pPr>
            <w:r w:rsidRPr="00C32681">
              <w:rPr>
                <w:rFonts w:ascii="Arial Narrow" w:hAnsi="Arial Narrow"/>
                <w:b/>
              </w:rPr>
              <w:t>До 25.12.2020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Полякова В.Я.,</w:t>
            </w:r>
          </w:p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Здійснення заходів щодо повернення знайдених «Картки криворіжця», які були втрачені учнями ЗЗСО </w:t>
            </w:r>
          </w:p>
        </w:tc>
        <w:tc>
          <w:tcPr>
            <w:tcW w:w="3011" w:type="dxa"/>
            <w:vAlign w:val="center"/>
          </w:tcPr>
          <w:p w:rsidR="000000E8" w:rsidRPr="005A32A2" w:rsidRDefault="000000E8" w:rsidP="005549DA">
            <w:pPr>
              <w:jc w:val="center"/>
              <w:rPr>
                <w:rFonts w:ascii="Arial Narrow" w:hAnsi="Arial Narrow"/>
              </w:rPr>
            </w:pPr>
            <w:r w:rsidRPr="005A32A2">
              <w:rPr>
                <w:rFonts w:ascii="Arial Narrow" w:hAnsi="Arial Narrow"/>
              </w:rPr>
              <w:t xml:space="preserve">Постійно </w:t>
            </w:r>
          </w:p>
        </w:tc>
        <w:tc>
          <w:tcPr>
            <w:tcW w:w="2911" w:type="dxa"/>
            <w:vAlign w:val="center"/>
          </w:tcPr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Надання консультацій мешканцям міста щодо механізму отримання, знаходження, передруку «Картки криворіжця»</w:t>
            </w:r>
          </w:p>
        </w:tc>
        <w:tc>
          <w:tcPr>
            <w:tcW w:w="3011" w:type="dxa"/>
            <w:vAlign w:val="center"/>
          </w:tcPr>
          <w:p w:rsidR="000000E8" w:rsidRPr="005A32A2" w:rsidRDefault="000000E8" w:rsidP="005549DA">
            <w:pPr>
              <w:jc w:val="center"/>
              <w:rPr>
                <w:rFonts w:ascii="Arial Narrow" w:hAnsi="Arial Narrow"/>
              </w:rPr>
            </w:pPr>
            <w:r w:rsidRPr="005A32A2">
              <w:rPr>
                <w:rFonts w:ascii="Arial Narrow" w:hAnsi="Arial Narrow"/>
              </w:rPr>
              <w:t xml:space="preserve">Постійно </w:t>
            </w:r>
          </w:p>
        </w:tc>
        <w:tc>
          <w:tcPr>
            <w:tcW w:w="2911" w:type="dxa"/>
            <w:vAlign w:val="center"/>
          </w:tcPr>
          <w:p w:rsidR="000000E8" w:rsidRPr="005A32A2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A11185" w:rsidTr="00D833E1">
        <w:tc>
          <w:tcPr>
            <w:tcW w:w="8820" w:type="dxa"/>
          </w:tcPr>
          <w:p w:rsidR="000000E8" w:rsidRDefault="000000E8" w:rsidP="005549DA">
            <w:pPr>
              <w:tabs>
                <w:tab w:val="left" w:pos="90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Узагальнення інформації щодо кількості дітей з числа внутрішньо переміщених сімей, які навчаються у закладах дошкільної та загальної середньої освіти міста</w:t>
            </w:r>
          </w:p>
        </w:tc>
        <w:tc>
          <w:tcPr>
            <w:tcW w:w="3011" w:type="dxa"/>
            <w:vAlign w:val="center"/>
          </w:tcPr>
          <w:p w:rsidR="000000E8" w:rsidRPr="00C32681" w:rsidRDefault="000000E8" w:rsidP="00D833E1">
            <w:pPr>
              <w:jc w:val="center"/>
              <w:rPr>
                <w:rFonts w:ascii="Arial Narrow" w:hAnsi="Arial Narrow"/>
                <w:b/>
              </w:rPr>
            </w:pPr>
            <w:r w:rsidRPr="00C32681">
              <w:rPr>
                <w:rFonts w:ascii="Arial Narrow" w:hAnsi="Arial Narrow"/>
                <w:b/>
              </w:rPr>
              <w:t xml:space="preserve">До 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32681">
              <w:rPr>
                <w:rFonts w:ascii="Arial Narrow" w:hAnsi="Arial Narrow"/>
                <w:b/>
              </w:rPr>
              <w:t>25.12.2020</w:t>
            </w:r>
          </w:p>
        </w:tc>
        <w:tc>
          <w:tcPr>
            <w:tcW w:w="2911" w:type="dxa"/>
            <w:vAlign w:val="center"/>
          </w:tcPr>
          <w:p w:rsidR="000000E8" w:rsidRDefault="000000E8" w:rsidP="005549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Мілих В.В.</w:t>
            </w:r>
          </w:p>
        </w:tc>
      </w:tr>
      <w:tr w:rsidR="000000E8" w:rsidRPr="00CE7C6E" w:rsidTr="00D833E1">
        <w:tc>
          <w:tcPr>
            <w:tcW w:w="8820" w:type="dxa"/>
          </w:tcPr>
          <w:p w:rsidR="000000E8" w:rsidRPr="00CE7C6E" w:rsidRDefault="000000E8" w:rsidP="003404A0">
            <w:pPr>
              <w:jc w:val="both"/>
              <w:rPr>
                <w:rFonts w:ascii="Arial Narrow" w:hAnsi="Arial Narrow"/>
              </w:rPr>
            </w:pPr>
            <w:r w:rsidRPr="00CE7C6E">
              <w:rPr>
                <w:rFonts w:ascii="Arial Narrow" w:hAnsi="Arial Narrow"/>
              </w:rPr>
              <w:t>Приведення до актуального стану інформації в ресурсі «освіта» офіційного веб-порталу міста Кривого Рогу  «Криворізький  ресурсний центр»</w:t>
            </w:r>
          </w:p>
        </w:tc>
        <w:tc>
          <w:tcPr>
            <w:tcW w:w="3011" w:type="dxa"/>
          </w:tcPr>
          <w:p w:rsidR="000000E8" w:rsidRPr="00CE7C6E" w:rsidRDefault="000000E8" w:rsidP="003404A0">
            <w:pPr>
              <w:jc w:val="center"/>
              <w:rPr>
                <w:rFonts w:ascii="Arial Narrow" w:hAnsi="Arial Narrow"/>
              </w:rPr>
            </w:pPr>
            <w:r w:rsidRPr="00CE7C6E">
              <w:rPr>
                <w:rFonts w:ascii="Arial Narrow" w:hAnsi="Arial Narrow"/>
              </w:rPr>
              <w:t>каб.541</w:t>
            </w:r>
          </w:p>
        </w:tc>
        <w:tc>
          <w:tcPr>
            <w:tcW w:w="2911" w:type="dxa"/>
          </w:tcPr>
          <w:p w:rsidR="000000E8" w:rsidRPr="00CE7C6E" w:rsidRDefault="000000E8" w:rsidP="00200D38">
            <w:pPr>
              <w:rPr>
                <w:rFonts w:ascii="Arial Narrow" w:hAnsi="Arial Narrow"/>
                <w:highlight w:val="yellow"/>
              </w:rPr>
            </w:pPr>
            <w:r w:rsidRPr="00CE7C6E">
              <w:rPr>
                <w:rFonts w:ascii="Arial Narrow" w:hAnsi="Arial Narrow"/>
              </w:rPr>
              <w:t>Семенюк Т.Т.</w:t>
            </w:r>
          </w:p>
        </w:tc>
      </w:tr>
      <w:tr w:rsidR="000000E8" w:rsidRPr="00CE7C6E" w:rsidTr="00D833E1">
        <w:tc>
          <w:tcPr>
            <w:tcW w:w="8820" w:type="dxa"/>
          </w:tcPr>
          <w:p w:rsidR="000000E8" w:rsidRPr="00CE7C6E" w:rsidRDefault="000000E8" w:rsidP="005549DA">
            <w:pPr>
              <w:jc w:val="both"/>
              <w:rPr>
                <w:rFonts w:ascii="Arial Narrow" w:hAnsi="Arial Narrow"/>
              </w:rPr>
            </w:pPr>
            <w:r w:rsidRPr="00CE7C6E">
              <w:rPr>
                <w:rFonts w:ascii="Arial Narrow" w:hAnsi="Arial Narrow"/>
              </w:rPr>
              <w:t>Оновлення наборів даних, що підлягають оприлюдненню у формі відкритих даних та  перебувають у володінні департаменту освіти і науки виконкому Криворізької міської ради на Єдиному державному веб-порталі відкритих даних і офіційному веб-сайті Криворізької міської ради та її виконавчого комітету</w:t>
            </w:r>
          </w:p>
        </w:tc>
        <w:tc>
          <w:tcPr>
            <w:tcW w:w="3011" w:type="dxa"/>
          </w:tcPr>
          <w:p w:rsidR="000000E8" w:rsidRPr="00CE7C6E" w:rsidRDefault="000000E8" w:rsidP="005549DA">
            <w:pPr>
              <w:jc w:val="center"/>
              <w:rPr>
                <w:rFonts w:ascii="Arial Narrow" w:hAnsi="Arial Narrow"/>
              </w:rPr>
            </w:pPr>
            <w:r w:rsidRPr="00CE7C6E">
              <w:rPr>
                <w:rFonts w:ascii="Arial Narrow" w:hAnsi="Arial Narrow"/>
              </w:rPr>
              <w:t>каб.541</w:t>
            </w:r>
          </w:p>
        </w:tc>
        <w:tc>
          <w:tcPr>
            <w:tcW w:w="2911" w:type="dxa"/>
          </w:tcPr>
          <w:p w:rsidR="000000E8" w:rsidRPr="00CE7C6E" w:rsidRDefault="000000E8" w:rsidP="005549DA">
            <w:pPr>
              <w:rPr>
                <w:rFonts w:ascii="Arial Narrow" w:hAnsi="Arial Narrow"/>
                <w:highlight w:val="yellow"/>
              </w:rPr>
            </w:pPr>
            <w:r w:rsidRPr="00CE7C6E">
              <w:rPr>
                <w:rFonts w:ascii="Arial Narrow" w:hAnsi="Arial Narrow"/>
              </w:rPr>
              <w:t>Семенюк Т.Т.</w:t>
            </w:r>
          </w:p>
          <w:p w:rsidR="000000E8" w:rsidRPr="00CE7C6E" w:rsidRDefault="000000E8" w:rsidP="005549DA">
            <w:pPr>
              <w:rPr>
                <w:rFonts w:ascii="Arial Narrow" w:hAnsi="Arial Narrow"/>
                <w:highlight w:val="yellow"/>
              </w:rPr>
            </w:pPr>
          </w:p>
        </w:tc>
      </w:tr>
      <w:tr w:rsidR="000000E8" w:rsidRPr="0073166A" w:rsidTr="00D833E1">
        <w:tc>
          <w:tcPr>
            <w:tcW w:w="8820" w:type="dxa"/>
          </w:tcPr>
          <w:p w:rsidR="000000E8" w:rsidRPr="0073166A" w:rsidRDefault="000000E8" w:rsidP="003404A0">
            <w:pPr>
              <w:jc w:val="both"/>
              <w:rPr>
                <w:rFonts w:ascii="Arial Narrow" w:hAnsi="Arial Narrow"/>
              </w:rPr>
            </w:pPr>
            <w:r w:rsidRPr="0073166A">
              <w:rPr>
                <w:rFonts w:ascii="Arial Narrow" w:hAnsi="Arial Narrow"/>
              </w:rPr>
              <w:t>Інформаційний контроль за веденням  обліку дітей шкільного віку та учнів у програмі ІСУО</w:t>
            </w:r>
          </w:p>
        </w:tc>
        <w:tc>
          <w:tcPr>
            <w:tcW w:w="3011" w:type="dxa"/>
          </w:tcPr>
          <w:p w:rsidR="000000E8" w:rsidRDefault="000000E8" w:rsidP="003404A0">
            <w:pPr>
              <w:jc w:val="center"/>
              <w:rPr>
                <w:rFonts w:ascii="Arial Narrow" w:hAnsi="Arial Narrow"/>
              </w:rPr>
            </w:pPr>
            <w:r w:rsidRPr="0073166A">
              <w:rPr>
                <w:rFonts w:ascii="Arial Narrow" w:hAnsi="Arial Narrow"/>
              </w:rPr>
              <w:t>каб.541</w:t>
            </w:r>
            <w:r>
              <w:rPr>
                <w:rFonts w:ascii="Arial Narrow" w:hAnsi="Arial Narrow"/>
              </w:rPr>
              <w:t>,</w:t>
            </w:r>
          </w:p>
          <w:p w:rsidR="000000E8" w:rsidRPr="0073166A" w:rsidRDefault="000000E8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каб.516</w:t>
            </w:r>
          </w:p>
        </w:tc>
        <w:tc>
          <w:tcPr>
            <w:tcW w:w="2911" w:type="dxa"/>
          </w:tcPr>
          <w:p w:rsidR="000000E8" w:rsidRPr="0073166A" w:rsidRDefault="000000E8" w:rsidP="003F6D6D">
            <w:pPr>
              <w:rPr>
                <w:rFonts w:ascii="Arial Narrow" w:hAnsi="Arial Narrow"/>
              </w:rPr>
            </w:pPr>
            <w:r w:rsidRPr="0073166A">
              <w:rPr>
                <w:rFonts w:ascii="Arial Narrow" w:hAnsi="Arial Narrow"/>
              </w:rPr>
              <w:t>Семенюк Т.Т.,</w:t>
            </w:r>
          </w:p>
          <w:p w:rsidR="000000E8" w:rsidRPr="0073166A" w:rsidRDefault="000000E8" w:rsidP="003F6D6D">
            <w:pPr>
              <w:rPr>
                <w:rFonts w:ascii="Arial Narrow" w:hAnsi="Arial Narrow"/>
                <w:highlight w:val="yellow"/>
              </w:rPr>
            </w:pPr>
            <w:r w:rsidRPr="0073166A">
              <w:rPr>
                <w:rFonts w:ascii="Arial Narrow" w:hAnsi="Arial Narrow"/>
              </w:rPr>
              <w:t>Мілих В.В.</w:t>
            </w:r>
          </w:p>
        </w:tc>
      </w:tr>
      <w:tr w:rsidR="000000E8" w:rsidRPr="0073166A" w:rsidTr="00D833E1">
        <w:tc>
          <w:tcPr>
            <w:tcW w:w="8820" w:type="dxa"/>
          </w:tcPr>
          <w:p w:rsidR="000000E8" w:rsidRPr="0073166A" w:rsidRDefault="000000E8" w:rsidP="003404A0">
            <w:pPr>
              <w:jc w:val="both"/>
              <w:rPr>
                <w:rFonts w:ascii="Arial Narrow" w:hAnsi="Arial Narrow"/>
              </w:rPr>
            </w:pPr>
            <w:r w:rsidRPr="0073166A">
              <w:rPr>
                <w:rFonts w:ascii="Arial Narrow" w:hAnsi="Arial Narrow"/>
              </w:rPr>
              <w:t xml:space="preserve">Аналіз та оновлення інформації про роботу департаменту освіти і  науки на офіційному сайті виконкому Криворізької міської ради </w:t>
            </w:r>
          </w:p>
        </w:tc>
        <w:tc>
          <w:tcPr>
            <w:tcW w:w="3011" w:type="dxa"/>
          </w:tcPr>
          <w:p w:rsidR="000000E8" w:rsidRDefault="000000E8" w:rsidP="003404A0">
            <w:pPr>
              <w:jc w:val="center"/>
              <w:rPr>
                <w:rFonts w:ascii="Arial Narrow" w:hAnsi="Arial Narrow"/>
              </w:rPr>
            </w:pPr>
            <w:r w:rsidRPr="0073166A">
              <w:rPr>
                <w:rFonts w:ascii="Arial Narrow" w:hAnsi="Arial Narrow"/>
              </w:rPr>
              <w:t>каб.541</w:t>
            </w:r>
          </w:p>
          <w:p w:rsidR="000000E8" w:rsidRPr="0073166A" w:rsidRDefault="000000E8" w:rsidP="003404A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каб.516</w:t>
            </w:r>
          </w:p>
          <w:p w:rsidR="000000E8" w:rsidRPr="0073166A" w:rsidRDefault="000000E8" w:rsidP="003404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0000E8" w:rsidRPr="0073166A" w:rsidRDefault="000000E8" w:rsidP="003F6D6D">
            <w:pPr>
              <w:rPr>
                <w:rFonts w:ascii="Arial Narrow" w:hAnsi="Arial Narrow"/>
              </w:rPr>
            </w:pPr>
            <w:r w:rsidRPr="0073166A">
              <w:rPr>
                <w:rFonts w:ascii="Arial Narrow" w:hAnsi="Arial Narrow"/>
              </w:rPr>
              <w:t>Семенюк Т.Т.,</w:t>
            </w:r>
          </w:p>
          <w:p w:rsidR="000000E8" w:rsidRPr="0073166A" w:rsidRDefault="000000E8" w:rsidP="003F6D6D">
            <w:pPr>
              <w:rPr>
                <w:rFonts w:ascii="Arial Narrow" w:hAnsi="Arial Narrow"/>
                <w:highlight w:val="yellow"/>
              </w:rPr>
            </w:pPr>
            <w:r w:rsidRPr="0073166A">
              <w:rPr>
                <w:rFonts w:ascii="Arial Narrow" w:hAnsi="Arial Narrow"/>
              </w:rPr>
              <w:t>Дуднік В.О.</w:t>
            </w:r>
          </w:p>
          <w:p w:rsidR="000000E8" w:rsidRPr="0073166A" w:rsidRDefault="000000E8" w:rsidP="003F6D6D">
            <w:pPr>
              <w:rPr>
                <w:rFonts w:ascii="Arial Narrow" w:hAnsi="Arial Narrow"/>
                <w:highlight w:val="yellow"/>
              </w:rPr>
            </w:pPr>
          </w:p>
        </w:tc>
      </w:tr>
      <w:tr w:rsidR="000000E8" w:rsidRPr="003404A0" w:rsidTr="00D833E1">
        <w:tc>
          <w:tcPr>
            <w:tcW w:w="8820" w:type="dxa"/>
          </w:tcPr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Підготовка фінансових звітів для ДОН  ДОДА щодо:</w:t>
            </w:r>
          </w:p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 виконання вимог ст.57 Закону України «Про освіту»;</w:t>
            </w:r>
          </w:p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 виплати зарплати працівникам галузі;</w:t>
            </w:r>
          </w:p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розрахунків за спожиті енергоносії;</w:t>
            </w:r>
          </w:p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  використання позабюджетних коштів</w:t>
            </w:r>
          </w:p>
        </w:tc>
        <w:tc>
          <w:tcPr>
            <w:tcW w:w="3011" w:type="dxa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каб.536</w:t>
            </w:r>
          </w:p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0000E8" w:rsidRPr="005C78E9" w:rsidRDefault="000000E8" w:rsidP="00C92E55">
            <w:pPr>
              <w:rPr>
                <w:rFonts w:ascii="Arial Narrow" w:hAnsi="Arial Narrow"/>
              </w:rPr>
            </w:pPr>
            <w:r w:rsidRPr="005C78E9">
              <w:rPr>
                <w:rFonts w:ascii="Arial Narrow" w:hAnsi="Arial Narrow"/>
              </w:rPr>
              <w:t>Шаповалова С.В.,</w:t>
            </w:r>
          </w:p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Балаба Н.А.</w:t>
            </w:r>
          </w:p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Трофімова Л.О.,</w:t>
            </w:r>
          </w:p>
          <w:p w:rsidR="000000E8" w:rsidRPr="003404A0" w:rsidRDefault="000000E8" w:rsidP="00C92E55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Філатова Ю.В.</w:t>
            </w:r>
          </w:p>
        </w:tc>
      </w:tr>
      <w:tr w:rsidR="000000E8" w:rsidRPr="003404A0" w:rsidTr="00D833E1">
        <w:tc>
          <w:tcPr>
            <w:tcW w:w="8820" w:type="dxa"/>
          </w:tcPr>
          <w:p w:rsidR="000000E8" w:rsidRPr="003404A0" w:rsidRDefault="000000E8" w:rsidP="00CF0067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Здійснення аналізу та узагальнення:</w:t>
            </w:r>
          </w:p>
          <w:p w:rsidR="000000E8" w:rsidRPr="003404A0" w:rsidRDefault="000000E8" w:rsidP="00CF0067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впорядкування видатків галузі;</w:t>
            </w:r>
          </w:p>
          <w:p w:rsidR="000000E8" w:rsidRPr="003404A0" w:rsidRDefault="000000E8" w:rsidP="00CF0067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стан розрахунків розпорядниками коштів за спожиті енергоносії;</w:t>
            </w:r>
          </w:p>
          <w:p w:rsidR="000000E8" w:rsidRPr="003404A0" w:rsidRDefault="000000E8" w:rsidP="00CF0067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проведення процедур закупівлі;</w:t>
            </w:r>
          </w:p>
          <w:p w:rsidR="000000E8" w:rsidRPr="003404A0" w:rsidRDefault="000000E8" w:rsidP="00CF0067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забезпечення  закладів освіти основними продуктами харчування;</w:t>
            </w:r>
          </w:p>
          <w:p w:rsidR="000000E8" w:rsidRPr="003404A0" w:rsidRDefault="000000E8" w:rsidP="00CF0067">
            <w:pPr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- фінансування першочергових видатків</w:t>
            </w:r>
          </w:p>
        </w:tc>
        <w:tc>
          <w:tcPr>
            <w:tcW w:w="3011" w:type="dxa"/>
          </w:tcPr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  <w:r w:rsidRPr="003404A0">
              <w:rPr>
                <w:rFonts w:ascii="Arial Narrow" w:hAnsi="Arial Narrow"/>
              </w:rPr>
              <w:t>каб.536</w:t>
            </w:r>
          </w:p>
          <w:p w:rsidR="000000E8" w:rsidRPr="003404A0" w:rsidRDefault="000000E8" w:rsidP="003404A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11" w:type="dxa"/>
          </w:tcPr>
          <w:p w:rsidR="000000E8" w:rsidRPr="00A11185" w:rsidRDefault="000000E8" w:rsidP="00CF0067">
            <w:pPr>
              <w:rPr>
                <w:rFonts w:ascii="Arial Narrow" w:hAnsi="Arial Narrow"/>
              </w:rPr>
            </w:pPr>
            <w:r w:rsidRPr="00A11185">
              <w:rPr>
                <w:rFonts w:ascii="Arial Narrow" w:hAnsi="Arial Narrow"/>
              </w:rPr>
              <w:t>Шаповалова С.В.</w:t>
            </w:r>
          </w:p>
          <w:p w:rsidR="000000E8" w:rsidRPr="003404A0" w:rsidRDefault="000000E8" w:rsidP="00CF0067">
            <w:pPr>
              <w:rPr>
                <w:rFonts w:ascii="Arial Narrow" w:hAnsi="Arial Narrow"/>
                <w:spacing w:val="-14"/>
              </w:rPr>
            </w:pPr>
          </w:p>
        </w:tc>
      </w:tr>
    </w:tbl>
    <w:p w:rsidR="000000E8" w:rsidRDefault="000000E8" w:rsidP="0026449A">
      <w:pPr>
        <w:rPr>
          <w:rFonts w:ascii="Arial Narrow" w:hAnsi="Arial Narrow"/>
        </w:rPr>
      </w:pPr>
    </w:p>
    <w:p w:rsidR="000000E8" w:rsidRDefault="000000E8" w:rsidP="0026449A">
      <w:pPr>
        <w:rPr>
          <w:rFonts w:ascii="Arial Narrow" w:hAnsi="Arial Narrow"/>
        </w:rPr>
      </w:pPr>
    </w:p>
    <w:p w:rsidR="000000E8" w:rsidRDefault="000000E8" w:rsidP="0026449A">
      <w:pPr>
        <w:rPr>
          <w:rFonts w:ascii="Arial Narrow" w:hAnsi="Arial Narrow"/>
        </w:rPr>
      </w:pPr>
    </w:p>
    <w:p w:rsidR="000000E8" w:rsidRPr="00EC1DF3" w:rsidRDefault="000000E8" w:rsidP="0026449A">
      <w:pPr>
        <w:rPr>
          <w:rFonts w:ascii="Arial Narrow" w:hAnsi="Arial Narrow"/>
        </w:rPr>
      </w:pPr>
    </w:p>
    <w:p w:rsidR="000000E8" w:rsidRPr="00E62B67" w:rsidRDefault="000000E8" w:rsidP="0026449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</w:t>
      </w:r>
      <w:r w:rsidRPr="004E4070">
        <w:rPr>
          <w:b/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 xml:space="preserve">                                          Тетяна Кріпак</w:t>
      </w:r>
    </w:p>
    <w:p w:rsidR="000000E8" w:rsidRDefault="000000E8" w:rsidP="0026449A"/>
    <w:p w:rsidR="000000E8" w:rsidRPr="002B6A2A" w:rsidRDefault="000000E8" w:rsidP="0026449A">
      <w:pPr>
        <w:rPr>
          <w:i/>
          <w:iCs/>
          <w:sz w:val="20"/>
          <w:szCs w:val="20"/>
        </w:rPr>
      </w:pPr>
      <w:r w:rsidRPr="002B6A2A">
        <w:rPr>
          <w:i/>
          <w:iCs/>
          <w:sz w:val="20"/>
          <w:szCs w:val="20"/>
        </w:rPr>
        <w:t xml:space="preserve">Тетяна Басова </w:t>
      </w:r>
    </w:p>
    <w:p w:rsidR="000000E8" w:rsidRPr="00935CF1" w:rsidRDefault="000000E8" w:rsidP="00935CF1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2B6A2A">
        <w:rPr>
          <w:rFonts w:ascii="Times New Roman" w:hAnsi="Times New Roman" w:cs="Times New Roman"/>
          <w:i/>
          <w:iCs/>
          <w:sz w:val="20"/>
          <w:szCs w:val="20"/>
        </w:rPr>
        <w:t>493 08 95, 96 59</w:t>
      </w:r>
    </w:p>
    <w:sectPr w:rsidR="000000E8" w:rsidRPr="00935CF1" w:rsidSect="00F949A7">
      <w:headerReference w:type="even" r:id="rId7"/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E8" w:rsidRDefault="000000E8">
      <w:r>
        <w:separator/>
      </w:r>
    </w:p>
  </w:endnote>
  <w:endnote w:type="continuationSeparator" w:id="0">
    <w:p w:rsidR="000000E8" w:rsidRDefault="0000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E8" w:rsidRDefault="000000E8">
      <w:r>
        <w:separator/>
      </w:r>
    </w:p>
  </w:footnote>
  <w:footnote w:type="continuationSeparator" w:id="0">
    <w:p w:rsidR="000000E8" w:rsidRDefault="00000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E8" w:rsidRDefault="000000E8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E8" w:rsidRDefault="00000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E8" w:rsidRDefault="000000E8" w:rsidP="005A47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E8" w:rsidRDefault="000000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4A"/>
    <w:multiLevelType w:val="hybridMultilevel"/>
    <w:tmpl w:val="0C40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9C165D"/>
    <w:multiLevelType w:val="hybridMultilevel"/>
    <w:tmpl w:val="49B05AC8"/>
    <w:lvl w:ilvl="0" w:tplc="56DE174E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751"/>
    <w:rsid w:val="000000E8"/>
    <w:rsid w:val="00002810"/>
    <w:rsid w:val="00006649"/>
    <w:rsid w:val="00011CA8"/>
    <w:rsid w:val="00020828"/>
    <w:rsid w:val="000335A9"/>
    <w:rsid w:val="00035BE0"/>
    <w:rsid w:val="0005062D"/>
    <w:rsid w:val="00051E7A"/>
    <w:rsid w:val="00063B61"/>
    <w:rsid w:val="000738DA"/>
    <w:rsid w:val="000813F5"/>
    <w:rsid w:val="00083978"/>
    <w:rsid w:val="00090533"/>
    <w:rsid w:val="000A1B8E"/>
    <w:rsid w:val="000B5AF5"/>
    <w:rsid w:val="000B6BE6"/>
    <w:rsid w:val="000C17B6"/>
    <w:rsid w:val="000E2F68"/>
    <w:rsid w:val="000E47A0"/>
    <w:rsid w:val="000F09F0"/>
    <w:rsid w:val="00101C95"/>
    <w:rsid w:val="001057F3"/>
    <w:rsid w:val="0011221F"/>
    <w:rsid w:val="00113A62"/>
    <w:rsid w:val="00116DC8"/>
    <w:rsid w:val="00120A6E"/>
    <w:rsid w:val="001500E3"/>
    <w:rsid w:val="00154A08"/>
    <w:rsid w:val="00156A1F"/>
    <w:rsid w:val="00163D69"/>
    <w:rsid w:val="001916B0"/>
    <w:rsid w:val="001953CE"/>
    <w:rsid w:val="001970F7"/>
    <w:rsid w:val="001A5D13"/>
    <w:rsid w:val="001B084E"/>
    <w:rsid w:val="001B62A3"/>
    <w:rsid w:val="001B716B"/>
    <w:rsid w:val="001C4700"/>
    <w:rsid w:val="001C6D07"/>
    <w:rsid w:val="001D2AB6"/>
    <w:rsid w:val="001D6B1B"/>
    <w:rsid w:val="001E10EC"/>
    <w:rsid w:val="001E3A65"/>
    <w:rsid w:val="001F4CEF"/>
    <w:rsid w:val="00200D38"/>
    <w:rsid w:val="002079EC"/>
    <w:rsid w:val="002126C5"/>
    <w:rsid w:val="002279DE"/>
    <w:rsid w:val="00230E51"/>
    <w:rsid w:val="002430FE"/>
    <w:rsid w:val="002463A0"/>
    <w:rsid w:val="002564E3"/>
    <w:rsid w:val="00261779"/>
    <w:rsid w:val="0026449A"/>
    <w:rsid w:val="002644A4"/>
    <w:rsid w:val="00264533"/>
    <w:rsid w:val="00272C38"/>
    <w:rsid w:val="002767F5"/>
    <w:rsid w:val="0029021D"/>
    <w:rsid w:val="00290E91"/>
    <w:rsid w:val="0029448E"/>
    <w:rsid w:val="002A269F"/>
    <w:rsid w:val="002A46BB"/>
    <w:rsid w:val="002A54A4"/>
    <w:rsid w:val="002B6A2A"/>
    <w:rsid w:val="002C14D1"/>
    <w:rsid w:val="002C744E"/>
    <w:rsid w:val="002D2C80"/>
    <w:rsid w:val="002E12EA"/>
    <w:rsid w:val="002E21EC"/>
    <w:rsid w:val="002E2F5B"/>
    <w:rsid w:val="002F005C"/>
    <w:rsid w:val="002F2619"/>
    <w:rsid w:val="002F5D59"/>
    <w:rsid w:val="00307D96"/>
    <w:rsid w:val="00310AB1"/>
    <w:rsid w:val="00311C4D"/>
    <w:rsid w:val="00320B58"/>
    <w:rsid w:val="00331502"/>
    <w:rsid w:val="003323A5"/>
    <w:rsid w:val="003401E0"/>
    <w:rsid w:val="003404A0"/>
    <w:rsid w:val="00360C3B"/>
    <w:rsid w:val="00366702"/>
    <w:rsid w:val="00367A39"/>
    <w:rsid w:val="00372B00"/>
    <w:rsid w:val="003825C8"/>
    <w:rsid w:val="00396D23"/>
    <w:rsid w:val="003A0CBD"/>
    <w:rsid w:val="003A24B9"/>
    <w:rsid w:val="003A7CFE"/>
    <w:rsid w:val="003B2CF6"/>
    <w:rsid w:val="003C1B76"/>
    <w:rsid w:val="003C570A"/>
    <w:rsid w:val="003F296A"/>
    <w:rsid w:val="003F56CC"/>
    <w:rsid w:val="003F6D6D"/>
    <w:rsid w:val="003F75FE"/>
    <w:rsid w:val="004000C1"/>
    <w:rsid w:val="00400425"/>
    <w:rsid w:val="0041186F"/>
    <w:rsid w:val="004238B7"/>
    <w:rsid w:val="00425B6A"/>
    <w:rsid w:val="004321E9"/>
    <w:rsid w:val="004331F2"/>
    <w:rsid w:val="00433559"/>
    <w:rsid w:val="00435C95"/>
    <w:rsid w:val="00436F22"/>
    <w:rsid w:val="00437135"/>
    <w:rsid w:val="00440B71"/>
    <w:rsid w:val="004419AF"/>
    <w:rsid w:val="00442F3C"/>
    <w:rsid w:val="004520C5"/>
    <w:rsid w:val="004772CE"/>
    <w:rsid w:val="00481C08"/>
    <w:rsid w:val="004A30FE"/>
    <w:rsid w:val="004A6DC0"/>
    <w:rsid w:val="004C01FC"/>
    <w:rsid w:val="004C3960"/>
    <w:rsid w:val="004D0BC5"/>
    <w:rsid w:val="004D0C1F"/>
    <w:rsid w:val="004D42FE"/>
    <w:rsid w:val="004D6272"/>
    <w:rsid w:val="004E4070"/>
    <w:rsid w:val="005007C3"/>
    <w:rsid w:val="00503D6E"/>
    <w:rsid w:val="00532A5F"/>
    <w:rsid w:val="00535164"/>
    <w:rsid w:val="005362A9"/>
    <w:rsid w:val="00540F81"/>
    <w:rsid w:val="00542C6E"/>
    <w:rsid w:val="005540E5"/>
    <w:rsid w:val="005540EC"/>
    <w:rsid w:val="005549DA"/>
    <w:rsid w:val="005613DC"/>
    <w:rsid w:val="005673F9"/>
    <w:rsid w:val="00571926"/>
    <w:rsid w:val="00586F47"/>
    <w:rsid w:val="005A32A2"/>
    <w:rsid w:val="005A47D0"/>
    <w:rsid w:val="005A5920"/>
    <w:rsid w:val="005A67C1"/>
    <w:rsid w:val="005C5853"/>
    <w:rsid w:val="005C5C95"/>
    <w:rsid w:val="005C78E9"/>
    <w:rsid w:val="005D10FA"/>
    <w:rsid w:val="005D3F31"/>
    <w:rsid w:val="006034D6"/>
    <w:rsid w:val="0061084F"/>
    <w:rsid w:val="00632471"/>
    <w:rsid w:val="00642122"/>
    <w:rsid w:val="00643FB4"/>
    <w:rsid w:val="00650DF2"/>
    <w:rsid w:val="006674EB"/>
    <w:rsid w:val="006836C3"/>
    <w:rsid w:val="006862DE"/>
    <w:rsid w:val="00695937"/>
    <w:rsid w:val="006B57C4"/>
    <w:rsid w:val="006C3F0A"/>
    <w:rsid w:val="006D5ABA"/>
    <w:rsid w:val="006D754A"/>
    <w:rsid w:val="006D7BA7"/>
    <w:rsid w:val="00711A56"/>
    <w:rsid w:val="007155FA"/>
    <w:rsid w:val="0073166A"/>
    <w:rsid w:val="0073172F"/>
    <w:rsid w:val="00753CA7"/>
    <w:rsid w:val="00755787"/>
    <w:rsid w:val="007621C5"/>
    <w:rsid w:val="007649F4"/>
    <w:rsid w:val="007677B4"/>
    <w:rsid w:val="007758B2"/>
    <w:rsid w:val="007A5557"/>
    <w:rsid w:val="007B192A"/>
    <w:rsid w:val="007E2276"/>
    <w:rsid w:val="007E4863"/>
    <w:rsid w:val="008046A4"/>
    <w:rsid w:val="00810653"/>
    <w:rsid w:val="00840E0E"/>
    <w:rsid w:val="00845998"/>
    <w:rsid w:val="00846C3A"/>
    <w:rsid w:val="00850960"/>
    <w:rsid w:val="0085443D"/>
    <w:rsid w:val="00863380"/>
    <w:rsid w:val="0088177C"/>
    <w:rsid w:val="0089369C"/>
    <w:rsid w:val="00895B5A"/>
    <w:rsid w:val="008A0132"/>
    <w:rsid w:val="008A15A4"/>
    <w:rsid w:val="008A7591"/>
    <w:rsid w:val="008B121E"/>
    <w:rsid w:val="008B237F"/>
    <w:rsid w:val="008B7969"/>
    <w:rsid w:val="008D5837"/>
    <w:rsid w:val="008E0A59"/>
    <w:rsid w:val="008E2C05"/>
    <w:rsid w:val="008F1C8D"/>
    <w:rsid w:val="00900285"/>
    <w:rsid w:val="00935CF1"/>
    <w:rsid w:val="00943F75"/>
    <w:rsid w:val="00947F6B"/>
    <w:rsid w:val="009502DF"/>
    <w:rsid w:val="00956CEE"/>
    <w:rsid w:val="00957E4A"/>
    <w:rsid w:val="00965EF6"/>
    <w:rsid w:val="00966C70"/>
    <w:rsid w:val="009673E2"/>
    <w:rsid w:val="00971436"/>
    <w:rsid w:val="00980085"/>
    <w:rsid w:val="009808AF"/>
    <w:rsid w:val="0099110B"/>
    <w:rsid w:val="009B461A"/>
    <w:rsid w:val="009D0278"/>
    <w:rsid w:val="009D29A6"/>
    <w:rsid w:val="009E135C"/>
    <w:rsid w:val="009E27FE"/>
    <w:rsid w:val="009E308F"/>
    <w:rsid w:val="009E7EBD"/>
    <w:rsid w:val="009F1903"/>
    <w:rsid w:val="009F68A2"/>
    <w:rsid w:val="00A00304"/>
    <w:rsid w:val="00A05535"/>
    <w:rsid w:val="00A11185"/>
    <w:rsid w:val="00A370AB"/>
    <w:rsid w:val="00A401B5"/>
    <w:rsid w:val="00A44C72"/>
    <w:rsid w:val="00A76BD8"/>
    <w:rsid w:val="00A80ABC"/>
    <w:rsid w:val="00A90E87"/>
    <w:rsid w:val="00A91027"/>
    <w:rsid w:val="00A95CEC"/>
    <w:rsid w:val="00AA0BBA"/>
    <w:rsid w:val="00AB0394"/>
    <w:rsid w:val="00AB30BB"/>
    <w:rsid w:val="00AC0E7D"/>
    <w:rsid w:val="00AC0FA4"/>
    <w:rsid w:val="00AE5416"/>
    <w:rsid w:val="00AE7138"/>
    <w:rsid w:val="00AF32D6"/>
    <w:rsid w:val="00AF39CB"/>
    <w:rsid w:val="00AF3E91"/>
    <w:rsid w:val="00B02965"/>
    <w:rsid w:val="00B07A29"/>
    <w:rsid w:val="00B17C6A"/>
    <w:rsid w:val="00B21DAE"/>
    <w:rsid w:val="00B25FCD"/>
    <w:rsid w:val="00B34452"/>
    <w:rsid w:val="00B35AF2"/>
    <w:rsid w:val="00B42441"/>
    <w:rsid w:val="00B4485A"/>
    <w:rsid w:val="00B4527C"/>
    <w:rsid w:val="00B53965"/>
    <w:rsid w:val="00B54D42"/>
    <w:rsid w:val="00B55274"/>
    <w:rsid w:val="00B6375B"/>
    <w:rsid w:val="00B70A20"/>
    <w:rsid w:val="00B7545E"/>
    <w:rsid w:val="00B80D91"/>
    <w:rsid w:val="00B87B6D"/>
    <w:rsid w:val="00B90229"/>
    <w:rsid w:val="00BA19AF"/>
    <w:rsid w:val="00BA69E4"/>
    <w:rsid w:val="00BB5A48"/>
    <w:rsid w:val="00BD4074"/>
    <w:rsid w:val="00BD4B67"/>
    <w:rsid w:val="00BE0107"/>
    <w:rsid w:val="00BE45D0"/>
    <w:rsid w:val="00BE531D"/>
    <w:rsid w:val="00BE7B46"/>
    <w:rsid w:val="00C006D0"/>
    <w:rsid w:val="00C12DF5"/>
    <w:rsid w:val="00C31826"/>
    <w:rsid w:val="00C32681"/>
    <w:rsid w:val="00C45F42"/>
    <w:rsid w:val="00C65CFF"/>
    <w:rsid w:val="00C9251A"/>
    <w:rsid w:val="00C92E55"/>
    <w:rsid w:val="00C95F09"/>
    <w:rsid w:val="00C96157"/>
    <w:rsid w:val="00CA04DE"/>
    <w:rsid w:val="00CA0F60"/>
    <w:rsid w:val="00CA1B04"/>
    <w:rsid w:val="00CA57F7"/>
    <w:rsid w:val="00CB0684"/>
    <w:rsid w:val="00CB448C"/>
    <w:rsid w:val="00CC4902"/>
    <w:rsid w:val="00CD5C84"/>
    <w:rsid w:val="00CE7C6E"/>
    <w:rsid w:val="00CF0067"/>
    <w:rsid w:val="00D040FC"/>
    <w:rsid w:val="00D05C59"/>
    <w:rsid w:val="00D06E13"/>
    <w:rsid w:val="00D13CB5"/>
    <w:rsid w:val="00D3111C"/>
    <w:rsid w:val="00D53687"/>
    <w:rsid w:val="00D56B3B"/>
    <w:rsid w:val="00D638CC"/>
    <w:rsid w:val="00D66409"/>
    <w:rsid w:val="00D719D3"/>
    <w:rsid w:val="00D8137C"/>
    <w:rsid w:val="00D833E1"/>
    <w:rsid w:val="00D83701"/>
    <w:rsid w:val="00D913A9"/>
    <w:rsid w:val="00DA3536"/>
    <w:rsid w:val="00DB72BB"/>
    <w:rsid w:val="00DC1F59"/>
    <w:rsid w:val="00DD6B69"/>
    <w:rsid w:val="00DE4E80"/>
    <w:rsid w:val="00DF4C45"/>
    <w:rsid w:val="00E018F9"/>
    <w:rsid w:val="00E03BAC"/>
    <w:rsid w:val="00E111FA"/>
    <w:rsid w:val="00E11F4F"/>
    <w:rsid w:val="00E12006"/>
    <w:rsid w:val="00E1424E"/>
    <w:rsid w:val="00E31023"/>
    <w:rsid w:val="00E3282C"/>
    <w:rsid w:val="00E3352D"/>
    <w:rsid w:val="00E361D5"/>
    <w:rsid w:val="00E47E87"/>
    <w:rsid w:val="00E523D0"/>
    <w:rsid w:val="00E62B67"/>
    <w:rsid w:val="00E80D82"/>
    <w:rsid w:val="00E823DA"/>
    <w:rsid w:val="00EA4A20"/>
    <w:rsid w:val="00EB4AAE"/>
    <w:rsid w:val="00EC1DF3"/>
    <w:rsid w:val="00EC6ED7"/>
    <w:rsid w:val="00EF3F5E"/>
    <w:rsid w:val="00F043EA"/>
    <w:rsid w:val="00F04D96"/>
    <w:rsid w:val="00F1201E"/>
    <w:rsid w:val="00F128F0"/>
    <w:rsid w:val="00F26353"/>
    <w:rsid w:val="00F3322E"/>
    <w:rsid w:val="00F44252"/>
    <w:rsid w:val="00F524A0"/>
    <w:rsid w:val="00F525F0"/>
    <w:rsid w:val="00F572D7"/>
    <w:rsid w:val="00F60055"/>
    <w:rsid w:val="00F718AF"/>
    <w:rsid w:val="00F72C72"/>
    <w:rsid w:val="00F757B9"/>
    <w:rsid w:val="00F86CC6"/>
    <w:rsid w:val="00F949A7"/>
    <w:rsid w:val="00F95CEB"/>
    <w:rsid w:val="00FA23A3"/>
    <w:rsid w:val="00FA2ED6"/>
    <w:rsid w:val="00FA4355"/>
    <w:rsid w:val="00FA5A79"/>
    <w:rsid w:val="00FA653D"/>
    <w:rsid w:val="00FB4464"/>
    <w:rsid w:val="00FB6156"/>
    <w:rsid w:val="00FD40BA"/>
    <w:rsid w:val="00FD4C19"/>
    <w:rsid w:val="00FD51CF"/>
    <w:rsid w:val="00FE0890"/>
    <w:rsid w:val="00FE0FDB"/>
    <w:rsid w:val="00FE3214"/>
    <w:rsid w:val="00FE51C1"/>
    <w:rsid w:val="00FE7563"/>
    <w:rsid w:val="00FF1024"/>
    <w:rsid w:val="00FF1751"/>
    <w:rsid w:val="00FF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751"/>
    <w:rPr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17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 Знак Знак Знак"/>
    <w:basedOn w:val="Normal"/>
    <w:uiPriority w:val="99"/>
    <w:rsid w:val="00C318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C0E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6CB"/>
    <w:rPr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AC0E7D"/>
    <w:rPr>
      <w:rFonts w:cs="Times New Roman"/>
    </w:rPr>
  </w:style>
  <w:style w:type="paragraph" w:customStyle="1" w:styleId="CharCharCharChar2">
    <w:name w:val="Char Char Знак Знак Char Char Знак Знак Знак Знак2"/>
    <w:basedOn w:val="Normal"/>
    <w:uiPriority w:val="99"/>
    <w:rsid w:val="002564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"/>
    <w:basedOn w:val="Normal"/>
    <w:uiPriority w:val="99"/>
    <w:rsid w:val="00AA0B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Стиль1"/>
    <w:basedOn w:val="Normal"/>
    <w:uiPriority w:val="99"/>
    <w:rsid w:val="0026449A"/>
    <w:pPr>
      <w:spacing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rsid w:val="00230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30E51"/>
    <w:rPr>
      <w:rFonts w:ascii="Tahoma" w:hAnsi="Tahoma" w:cs="Tahoma"/>
      <w:sz w:val="16"/>
      <w:szCs w:val="16"/>
      <w:lang w:val="uk-UA"/>
    </w:rPr>
  </w:style>
  <w:style w:type="paragraph" w:styleId="BodyText2">
    <w:name w:val="Body Text 2"/>
    <w:basedOn w:val="Normal"/>
    <w:link w:val="BodyText2Char"/>
    <w:uiPriority w:val="99"/>
    <w:rsid w:val="0041186F"/>
    <w:pPr>
      <w:jc w:val="center"/>
    </w:pPr>
    <w:rPr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1186F"/>
    <w:rPr>
      <w:rFonts w:cs="Times New Roman"/>
      <w:sz w:val="24"/>
      <w:szCs w:val="24"/>
      <w:lang w:val="uk-UA"/>
    </w:rPr>
  </w:style>
  <w:style w:type="paragraph" w:customStyle="1" w:styleId="2">
    <w:name w:val="Абзац списка2"/>
    <w:basedOn w:val="Normal"/>
    <w:uiPriority w:val="99"/>
    <w:rsid w:val="0041186F"/>
    <w:pPr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41186F"/>
    <w:pPr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CharCharCharChar1">
    <w:name w:val="Char Char Знак Знак Char Char Знак Знак Знак Знак1"/>
    <w:basedOn w:val="Normal"/>
    <w:uiPriority w:val="99"/>
    <w:rsid w:val="008106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611</TotalTime>
  <Pages>10</Pages>
  <Words>2902</Words>
  <Characters>16542</Characters>
  <Application>Microsoft Office Outlook</Application>
  <DocSecurity>0</DocSecurity>
  <Lines>0</Lines>
  <Paragraphs>0</Paragraphs>
  <ScaleCrop>false</ScaleCrop>
  <Company>UON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subject/>
  <dc:creator>Nata</dc:creator>
  <cp:keywords/>
  <dc:description/>
  <cp:lastModifiedBy>xxx</cp:lastModifiedBy>
  <cp:revision>38</cp:revision>
  <cp:lastPrinted>2020-11-18T06:56:00Z</cp:lastPrinted>
  <dcterms:created xsi:type="dcterms:W3CDTF">2020-11-13T12:14:00Z</dcterms:created>
  <dcterms:modified xsi:type="dcterms:W3CDTF">2020-11-19T19:48:00Z</dcterms:modified>
</cp:coreProperties>
</file>