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29" w:rsidRPr="006A1AB6" w:rsidRDefault="00971029" w:rsidP="007B02EA">
      <w:pPr>
        <w:jc w:val="center"/>
        <w:rPr>
          <w:sz w:val="20"/>
          <w:szCs w:val="2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SIGN" style="position:absolute;left:0;text-align:left;margin-left:204pt;margin-top:-45pt;width:44.75pt;height:53.85pt;z-index:251658240;visibility:visible">
            <v:imagedata r:id="rId7" o:title=""/>
            <w10:wrap type="square" side="left"/>
          </v:shape>
        </w:pict>
      </w:r>
    </w:p>
    <w:p w:rsidR="00971029" w:rsidRPr="00192C2E" w:rsidRDefault="00971029" w:rsidP="007B02EA">
      <w:pPr>
        <w:jc w:val="center"/>
        <w:rPr>
          <w:sz w:val="16"/>
          <w:szCs w:val="16"/>
        </w:rPr>
      </w:pPr>
    </w:p>
    <w:p w:rsidR="00971029" w:rsidRPr="003078EE" w:rsidRDefault="00971029" w:rsidP="007B02EA">
      <w:pPr>
        <w:jc w:val="center"/>
        <w:rPr>
          <w:sz w:val="32"/>
          <w:szCs w:val="32"/>
        </w:rPr>
      </w:pPr>
      <w:r w:rsidRPr="003078EE">
        <w:rPr>
          <w:sz w:val="32"/>
          <w:szCs w:val="32"/>
        </w:rPr>
        <w:t>ВИ</w:t>
      </w:r>
      <w:r>
        <w:rPr>
          <w:sz w:val="32"/>
          <w:szCs w:val="32"/>
        </w:rPr>
        <w:t>КОНКОМ</w:t>
      </w:r>
      <w:r w:rsidRPr="003078EE">
        <w:rPr>
          <w:sz w:val="32"/>
          <w:szCs w:val="32"/>
        </w:rPr>
        <w:t xml:space="preserve">  КРИВОРІЗЬКОЇ  МІСЬКОЇ  РАДИ</w:t>
      </w:r>
    </w:p>
    <w:p w:rsidR="00971029" w:rsidRPr="005E7304" w:rsidRDefault="00971029" w:rsidP="007B02EA">
      <w:pPr>
        <w:tabs>
          <w:tab w:val="left" w:pos="960"/>
        </w:tabs>
        <w:spacing w:before="12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5E7304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</w:rPr>
        <w:t xml:space="preserve">СВІТИ І НАУКИ </w:t>
      </w:r>
    </w:p>
    <w:p w:rsidR="00971029" w:rsidRDefault="00971029" w:rsidP="007B02EA">
      <w:pPr>
        <w:jc w:val="center"/>
        <w:rPr>
          <w:sz w:val="36"/>
          <w:szCs w:val="36"/>
        </w:rPr>
      </w:pPr>
      <w:r>
        <w:rPr>
          <w:sz w:val="36"/>
          <w:szCs w:val="36"/>
        </w:rPr>
        <w:t>Н  А  К  А  З</w:t>
      </w:r>
    </w:p>
    <w:p w:rsidR="00971029" w:rsidRPr="00C70EDC" w:rsidRDefault="00971029" w:rsidP="00170711">
      <w:pPr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71029" w:rsidRPr="00C152E8" w:rsidTr="004F68EE">
        <w:tc>
          <w:tcPr>
            <w:tcW w:w="3190" w:type="dxa"/>
          </w:tcPr>
          <w:p w:rsidR="00971029" w:rsidRPr="00C152E8" w:rsidRDefault="00971029" w:rsidP="004F68EE">
            <w:pPr>
              <w:tabs>
                <w:tab w:val="left" w:pos="6660"/>
              </w:tabs>
              <w:spacing w:line="256" w:lineRule="auto"/>
              <w:rPr>
                <w:sz w:val="28"/>
                <w:szCs w:val="28"/>
              </w:rPr>
            </w:pPr>
            <w:r w:rsidRPr="00C152E8">
              <w:rPr>
                <w:sz w:val="28"/>
                <w:szCs w:val="28"/>
              </w:rPr>
              <w:t xml:space="preserve">03.08.2020  </w:t>
            </w:r>
          </w:p>
        </w:tc>
        <w:tc>
          <w:tcPr>
            <w:tcW w:w="3190" w:type="dxa"/>
          </w:tcPr>
          <w:p w:rsidR="00971029" w:rsidRPr="00C152E8" w:rsidRDefault="00971029">
            <w:pPr>
              <w:tabs>
                <w:tab w:val="left" w:pos="6660"/>
              </w:tabs>
              <w:spacing w:line="256" w:lineRule="auto"/>
              <w:rPr>
                <w:sz w:val="28"/>
                <w:szCs w:val="28"/>
              </w:rPr>
            </w:pPr>
            <w:r w:rsidRPr="00C152E8">
              <w:rPr>
                <w:sz w:val="28"/>
                <w:szCs w:val="28"/>
              </w:rPr>
              <w:t xml:space="preserve">         м. Кривий Ріг                             </w:t>
            </w:r>
          </w:p>
        </w:tc>
        <w:tc>
          <w:tcPr>
            <w:tcW w:w="3190" w:type="dxa"/>
          </w:tcPr>
          <w:p w:rsidR="00971029" w:rsidRPr="00C152E8" w:rsidRDefault="00971029" w:rsidP="007B02EA">
            <w:pPr>
              <w:tabs>
                <w:tab w:val="left" w:pos="6660"/>
              </w:tabs>
              <w:spacing w:line="256" w:lineRule="auto"/>
              <w:rPr>
                <w:sz w:val="28"/>
                <w:szCs w:val="28"/>
              </w:rPr>
            </w:pPr>
            <w:r w:rsidRPr="00C152E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C152E8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Pr="00C152E8">
              <w:rPr>
                <w:sz w:val="28"/>
                <w:szCs w:val="28"/>
              </w:rPr>
              <w:t>141</w:t>
            </w:r>
          </w:p>
        </w:tc>
      </w:tr>
    </w:tbl>
    <w:p w:rsidR="00971029" w:rsidRDefault="00971029" w:rsidP="004F68EE">
      <w:pPr>
        <w:rPr>
          <w:bCs/>
          <w:iCs/>
          <w:sz w:val="28"/>
          <w:szCs w:val="28"/>
        </w:rPr>
      </w:pPr>
    </w:p>
    <w:p w:rsidR="00971029" w:rsidRPr="00CA54F2" w:rsidRDefault="00971029" w:rsidP="004F68EE">
      <w:pPr>
        <w:rPr>
          <w:bCs/>
          <w:iCs/>
          <w:sz w:val="28"/>
          <w:szCs w:val="28"/>
        </w:rPr>
      </w:pPr>
    </w:p>
    <w:p w:rsidR="00971029" w:rsidRDefault="00971029" w:rsidP="007B02EA">
      <w:pPr>
        <w:ind w:right="481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 забезпечення виконання вимог безпеки життєдіяльності, охорони  праці, цивільного захисту в закладах освіти м. Кривого Рогу в 2020/2021 навчальному році</w:t>
      </w:r>
    </w:p>
    <w:p w:rsidR="00971029" w:rsidRDefault="00971029" w:rsidP="004F68EE">
      <w:pPr>
        <w:rPr>
          <w:sz w:val="28"/>
          <w:szCs w:val="28"/>
        </w:rPr>
      </w:pPr>
    </w:p>
    <w:p w:rsidR="00971029" w:rsidRPr="00CA54F2" w:rsidRDefault="00971029" w:rsidP="004F68EE">
      <w:pPr>
        <w:rPr>
          <w:sz w:val="28"/>
          <w:szCs w:val="28"/>
        </w:rPr>
      </w:pPr>
    </w:p>
    <w:p w:rsidR="00971029" w:rsidRPr="007B02EA" w:rsidRDefault="00971029" w:rsidP="00E719F8">
      <w:pPr>
        <w:ind w:firstLine="708"/>
        <w:jc w:val="both"/>
        <w:rPr>
          <w:spacing w:val="-6"/>
          <w:sz w:val="28"/>
          <w:szCs w:val="28"/>
        </w:rPr>
      </w:pPr>
      <w:r w:rsidRPr="00851807">
        <w:rPr>
          <w:spacing w:val="-6"/>
          <w:sz w:val="28"/>
          <w:szCs w:val="28"/>
        </w:rPr>
        <w:t>На виконання Конституції України (ст. 3, 43), Законів</w:t>
      </w:r>
      <w:r>
        <w:rPr>
          <w:spacing w:val="-6"/>
          <w:sz w:val="28"/>
          <w:szCs w:val="28"/>
        </w:rPr>
        <w:t xml:space="preserve"> України «Про освіту», </w:t>
      </w:r>
      <w:r w:rsidRPr="00851807">
        <w:rPr>
          <w:spacing w:val="-6"/>
          <w:sz w:val="28"/>
          <w:szCs w:val="28"/>
        </w:rPr>
        <w:t xml:space="preserve">«Про повну загальну середню освіту», «Про охорону праці», «Про забезпечення санітарного та епідемічного благополуччя населення», Кодексу </w:t>
      </w:r>
      <w:r w:rsidRPr="00851807">
        <w:rPr>
          <w:sz w:val="28"/>
          <w:szCs w:val="28"/>
        </w:rPr>
        <w:t>законів про працю України (гл. ХІ, ХІІ, ХІІІ),</w:t>
      </w:r>
      <w:r w:rsidRPr="00851807">
        <w:rPr>
          <w:color w:val="000000"/>
          <w:sz w:val="28"/>
          <w:szCs w:val="28"/>
          <w:shd w:val="clear" w:color="auto" w:fill="FFFFFF"/>
        </w:rPr>
        <w:t xml:space="preserve"> </w:t>
      </w:r>
      <w:r w:rsidRPr="00851807">
        <w:rPr>
          <w:sz w:val="28"/>
          <w:szCs w:val="28"/>
        </w:rPr>
        <w:t xml:space="preserve">Кодексу цивільного захисту України; </w:t>
      </w:r>
      <w:r>
        <w:rPr>
          <w:sz w:val="28"/>
          <w:szCs w:val="28"/>
        </w:rPr>
        <w:t xml:space="preserve">Указу Президента України від 25.05.2020 №195/2020 «Про національну стратегію розбудови безпечного і здорового освітнього середовища у новій українській школі»; </w:t>
      </w:r>
      <w:r w:rsidRPr="00851807">
        <w:rPr>
          <w:sz w:val="28"/>
          <w:szCs w:val="28"/>
          <w:lang w:eastAsia="uk-UA"/>
        </w:rPr>
        <w:t>Постанов Кабінету Міністрів України від</w:t>
      </w:r>
      <w:r w:rsidRPr="00851807">
        <w:rPr>
          <w:b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22.03.2001 №</w:t>
      </w:r>
      <w:r w:rsidRPr="00851807">
        <w:rPr>
          <w:sz w:val="28"/>
          <w:szCs w:val="28"/>
          <w:lang w:eastAsia="uk-UA"/>
        </w:rPr>
        <w:t>270</w:t>
      </w:r>
      <w:r w:rsidRPr="00851807">
        <w:rPr>
          <w:rStyle w:val="10"/>
          <w:rFonts w:ascii="Times New Roman" w:hAnsi="Times New Roman"/>
          <w:spacing w:val="0"/>
          <w:sz w:val="28"/>
          <w:szCs w:val="28"/>
          <w:lang w:val="uk-UA" w:eastAsia="uk-UA"/>
        </w:rPr>
        <w:t xml:space="preserve"> «Порядок проведення розслідування та ведення обліку нещасних випадків невиробничого характеру», </w:t>
      </w:r>
      <w:r w:rsidRPr="00851807">
        <w:rPr>
          <w:sz w:val="28"/>
          <w:szCs w:val="28"/>
          <w:lang w:eastAsia="uk-UA"/>
        </w:rPr>
        <w:t>від</w:t>
      </w:r>
      <w:r w:rsidRPr="00851807">
        <w:rPr>
          <w:b/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>17.04.2019 №</w:t>
      </w:r>
      <w:r w:rsidRPr="00851807">
        <w:rPr>
          <w:sz w:val="28"/>
          <w:szCs w:val="28"/>
          <w:lang w:eastAsia="uk-UA"/>
        </w:rPr>
        <w:t xml:space="preserve">337 «Про затвердження Порядку розслідування </w:t>
      </w:r>
      <w:r w:rsidRPr="00851807">
        <w:rPr>
          <w:rStyle w:val="10"/>
          <w:rFonts w:ascii="Times New Roman" w:hAnsi="Times New Roman"/>
          <w:spacing w:val="0"/>
          <w:sz w:val="28"/>
          <w:szCs w:val="28"/>
          <w:lang w:val="uk-UA" w:eastAsia="uk-UA"/>
        </w:rPr>
        <w:t>та обліку нещасних випадків, професійних захворювань та аварій на виробництві</w:t>
      </w:r>
      <w:r>
        <w:rPr>
          <w:sz w:val="28"/>
          <w:szCs w:val="28"/>
          <w:lang w:eastAsia="uk-UA"/>
        </w:rPr>
        <w:t>»;</w:t>
      </w:r>
      <w:r w:rsidRPr="00851807">
        <w:rPr>
          <w:sz w:val="28"/>
          <w:szCs w:val="28"/>
          <w:lang w:eastAsia="uk-UA"/>
        </w:rPr>
        <w:t xml:space="preserve"> </w:t>
      </w:r>
      <w:r w:rsidRPr="00851807">
        <w:rPr>
          <w:color w:val="000000"/>
          <w:sz w:val="28"/>
          <w:szCs w:val="28"/>
          <w:shd w:val="clear" w:color="auto" w:fill="FFFFFF"/>
        </w:rPr>
        <w:t>наказ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Pr="00851807">
        <w:rPr>
          <w:color w:val="000000"/>
          <w:sz w:val="28"/>
          <w:szCs w:val="28"/>
          <w:shd w:val="clear" w:color="auto" w:fill="FFFFFF"/>
        </w:rPr>
        <w:t xml:space="preserve"> Міністерства освіти і науки України від 15.08.2016 №974</w:t>
      </w:r>
      <w:r w:rsidRPr="00851807">
        <w:rPr>
          <w:sz w:val="28"/>
          <w:szCs w:val="28"/>
        </w:rPr>
        <w:t xml:space="preserve"> «Про затвердження Правил пожежної безпеки для навчальних закладів та установ системи освіти України», </w:t>
      </w:r>
      <w:r>
        <w:rPr>
          <w:sz w:val="28"/>
          <w:szCs w:val="28"/>
        </w:rPr>
        <w:t>від 21.11.2016 №</w:t>
      </w:r>
      <w:r w:rsidRPr="00851807">
        <w:rPr>
          <w:sz w:val="28"/>
          <w:szCs w:val="28"/>
        </w:rPr>
        <w:t xml:space="preserve">1400 «Про затвердження Положення про функціональну підсистему навчання дітей дошкільного віку, учнів та студентів діям у надзвичай них ситуаціях (з питань безпеки життєдіяльності) єдиної державної системи цивільного захисту», </w:t>
      </w:r>
      <w:r w:rsidRPr="00851807">
        <w:rPr>
          <w:rStyle w:val="3"/>
          <w:rFonts w:ascii="Times New Roman" w:hAnsi="Times New Roman"/>
          <w:sz w:val="28"/>
          <w:szCs w:val="28"/>
          <w:lang w:eastAsia="uk-UA"/>
        </w:rPr>
        <w:t xml:space="preserve">від </w:t>
      </w:r>
      <w:r w:rsidRPr="00851807">
        <w:rPr>
          <w:sz w:val="28"/>
          <w:szCs w:val="28"/>
          <w:lang w:eastAsia="uk-UA"/>
        </w:rPr>
        <w:t xml:space="preserve">22.11.2017 №1514 </w:t>
      </w:r>
      <w:r w:rsidRPr="00851807">
        <w:rPr>
          <w:sz w:val="28"/>
          <w:szCs w:val="28"/>
        </w:rPr>
        <w:t>«</w:t>
      </w:r>
      <w:r w:rsidRPr="00851807">
        <w:rPr>
          <w:bCs/>
          <w:sz w:val="28"/>
          <w:szCs w:val="28"/>
          <w:lang w:eastAsia="uk-UA"/>
        </w:rPr>
        <w:t xml:space="preserve">Про затвердження Положення про порядок проведення навчання і перевірки знань з питань охорони праці  та безпеки життєдіяльності в закладах, установах, організаціях, підприємствах, що належать до сфери управління Міністерства освіти і науки України», </w:t>
      </w:r>
      <w:r w:rsidRPr="00E719F8">
        <w:rPr>
          <w:spacing w:val="-6"/>
          <w:sz w:val="28"/>
          <w:szCs w:val="28"/>
        </w:rPr>
        <w:t>від 26.12.2017 №1669 «Про затвердження Положення організацію роботи з охорони праці та безпеки життєдіяльності учасників освітнього процесу в установах і закладах освіти»</w:t>
      </w:r>
      <w:r>
        <w:rPr>
          <w:spacing w:val="-6"/>
          <w:sz w:val="28"/>
          <w:szCs w:val="28"/>
        </w:rPr>
        <w:t xml:space="preserve">, </w:t>
      </w:r>
      <w:r w:rsidRPr="00E719F8">
        <w:rPr>
          <w:spacing w:val="-6"/>
          <w:sz w:val="28"/>
          <w:szCs w:val="28"/>
        </w:rPr>
        <w:t>від 13.02.2018 №139</w:t>
      </w:r>
      <w:r w:rsidRPr="00E719F8">
        <w:rPr>
          <w:b/>
          <w:spacing w:val="-6"/>
          <w:sz w:val="28"/>
          <w:szCs w:val="28"/>
        </w:rPr>
        <w:t xml:space="preserve"> </w:t>
      </w:r>
      <w:r w:rsidRPr="00E719F8">
        <w:rPr>
          <w:spacing w:val="-6"/>
          <w:sz w:val="28"/>
          <w:szCs w:val="28"/>
        </w:rPr>
        <w:t xml:space="preserve">«Про затвердження Табеля термінових та строкових донесень Міністерства освіти і науки України з питань цивільного захисту та безпеки життєдіяльності», </w:t>
      </w:r>
      <w:r w:rsidRPr="00E719F8">
        <w:rPr>
          <w:rStyle w:val="3"/>
          <w:rFonts w:ascii="Times New Roman" w:hAnsi="Times New Roman"/>
          <w:sz w:val="28"/>
          <w:szCs w:val="28"/>
          <w:lang w:eastAsia="uk-UA"/>
        </w:rPr>
        <w:t xml:space="preserve">від </w:t>
      </w:r>
      <w:r w:rsidRPr="00E719F8">
        <w:rPr>
          <w:sz w:val="28"/>
          <w:szCs w:val="28"/>
        </w:rPr>
        <w:t>16.05.2019 №659 «Про затвердження Положення про порядок розслідування нещасних випадків, що сталися із здобувачами осв</w:t>
      </w:r>
      <w:r>
        <w:rPr>
          <w:sz w:val="28"/>
          <w:szCs w:val="28"/>
        </w:rPr>
        <w:t xml:space="preserve">іти під час освітнього процесу»; </w:t>
      </w:r>
      <w:r w:rsidRPr="00E719F8">
        <w:rPr>
          <w:spacing w:val="-6"/>
          <w:sz w:val="28"/>
          <w:szCs w:val="28"/>
        </w:rPr>
        <w:t>листа МОН України від 29.07.2020 №1/9-406 «Про підготовку закладів освіти до нового навчального року та опалювального сезону в умовах адаптивного карантину</w:t>
      </w:r>
      <w:r w:rsidRPr="00CA54F2">
        <w:rPr>
          <w:spacing w:val="-6"/>
          <w:sz w:val="28"/>
          <w:szCs w:val="28"/>
        </w:rPr>
        <w:t>»</w:t>
      </w:r>
      <w:r w:rsidRPr="00CA54F2">
        <w:rPr>
          <w:sz w:val="28"/>
          <w:szCs w:val="28"/>
        </w:rPr>
        <w:t xml:space="preserve">; задля забезпечення безпечного освітнього простору, безпечних й нешкідливих умов праці та перебування учасників  освітнього процесу в </w:t>
      </w:r>
      <w:r w:rsidRPr="007B02EA">
        <w:rPr>
          <w:sz w:val="28"/>
          <w:szCs w:val="28"/>
        </w:rPr>
        <w:t xml:space="preserve">закладах дошкільної, загальної середньої та позашкільної освіти, </w:t>
      </w:r>
    </w:p>
    <w:p w:rsidR="00971029" w:rsidRPr="00170711" w:rsidRDefault="00971029" w:rsidP="004F68EE">
      <w:pPr>
        <w:jc w:val="both"/>
        <w:rPr>
          <w:sz w:val="16"/>
          <w:szCs w:val="16"/>
        </w:rPr>
      </w:pPr>
    </w:p>
    <w:p w:rsidR="00971029" w:rsidRPr="007B02EA" w:rsidRDefault="00971029" w:rsidP="004F68EE">
      <w:pPr>
        <w:jc w:val="both"/>
        <w:rPr>
          <w:sz w:val="28"/>
          <w:szCs w:val="28"/>
        </w:rPr>
      </w:pPr>
      <w:r w:rsidRPr="007B02EA">
        <w:rPr>
          <w:sz w:val="28"/>
          <w:szCs w:val="28"/>
        </w:rPr>
        <w:t>НАКАЗУЮ:</w:t>
      </w:r>
    </w:p>
    <w:p w:rsidR="00971029" w:rsidRPr="00170711" w:rsidRDefault="00971029" w:rsidP="004F68EE">
      <w:pPr>
        <w:jc w:val="both"/>
        <w:rPr>
          <w:sz w:val="16"/>
          <w:szCs w:val="16"/>
        </w:rPr>
      </w:pPr>
    </w:p>
    <w:p w:rsidR="00971029" w:rsidRPr="007B02EA" w:rsidRDefault="00971029" w:rsidP="00250D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250DCC">
        <w:rPr>
          <w:sz w:val="28"/>
          <w:szCs w:val="28"/>
        </w:rPr>
        <w:t>Затвердити</w:t>
      </w:r>
      <w:r w:rsidRPr="00250DCC">
        <w:rPr>
          <w:i/>
          <w:sz w:val="28"/>
          <w:szCs w:val="28"/>
        </w:rPr>
        <w:t xml:space="preserve"> </w:t>
      </w:r>
      <w:r w:rsidRPr="00250DCC">
        <w:rPr>
          <w:sz w:val="28"/>
          <w:szCs w:val="28"/>
        </w:rPr>
        <w:t>План</w:t>
      </w:r>
      <w:r w:rsidRPr="007B02EA">
        <w:rPr>
          <w:sz w:val="28"/>
          <w:szCs w:val="28"/>
        </w:rPr>
        <w:t xml:space="preserve"> основних заходів</w:t>
      </w:r>
      <w:r w:rsidRPr="007B02EA">
        <w:rPr>
          <w:i/>
          <w:sz w:val="28"/>
          <w:szCs w:val="28"/>
        </w:rPr>
        <w:t xml:space="preserve"> </w:t>
      </w:r>
      <w:r w:rsidRPr="007B02EA">
        <w:rPr>
          <w:sz w:val="28"/>
          <w:szCs w:val="28"/>
        </w:rPr>
        <w:t>з питань охорони праці, безпеки життєдіяльності, цивільного захисту в закладах освіти міста Кривого Рогу на 2020/2021 н. р. (</w:t>
      </w:r>
      <w:r>
        <w:rPr>
          <w:sz w:val="28"/>
          <w:szCs w:val="28"/>
        </w:rPr>
        <w:t>на</w:t>
      </w:r>
      <w:r w:rsidRPr="007B02EA">
        <w:rPr>
          <w:sz w:val="28"/>
          <w:szCs w:val="28"/>
        </w:rPr>
        <w:t>далі – План), (</w:t>
      </w:r>
      <w:r w:rsidRPr="007B02EA">
        <w:rPr>
          <w:i/>
          <w:sz w:val="28"/>
          <w:szCs w:val="28"/>
        </w:rPr>
        <w:t>додаток 1)</w:t>
      </w:r>
      <w:r w:rsidRPr="007B02EA">
        <w:rPr>
          <w:sz w:val="28"/>
          <w:szCs w:val="28"/>
        </w:rPr>
        <w:t>.</w:t>
      </w:r>
    </w:p>
    <w:p w:rsidR="00971029" w:rsidRDefault="00971029" w:rsidP="00250DCC">
      <w:pPr>
        <w:tabs>
          <w:tab w:val="left" w:pos="993"/>
        </w:tabs>
        <w:ind w:firstLine="5245"/>
        <w:jc w:val="both"/>
        <w:rPr>
          <w:i/>
          <w:sz w:val="28"/>
          <w:szCs w:val="28"/>
        </w:rPr>
      </w:pPr>
      <w:r w:rsidRPr="00E719F8">
        <w:rPr>
          <w:i/>
          <w:sz w:val="28"/>
          <w:szCs w:val="28"/>
        </w:rPr>
        <w:t>Серпень, 2020</w:t>
      </w:r>
    </w:p>
    <w:p w:rsidR="00971029" w:rsidRPr="00170711" w:rsidRDefault="00971029" w:rsidP="00250DCC">
      <w:pPr>
        <w:tabs>
          <w:tab w:val="left" w:pos="993"/>
        </w:tabs>
        <w:ind w:firstLine="5245"/>
        <w:jc w:val="both"/>
        <w:rPr>
          <w:i/>
          <w:sz w:val="16"/>
          <w:szCs w:val="16"/>
        </w:rPr>
      </w:pPr>
    </w:p>
    <w:p w:rsidR="00971029" w:rsidRDefault="00971029" w:rsidP="00250D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Начальникам відділів освіти виконкомів районних у місті рад, керівникам закладів дошкільної, загальної середньої та позашкільної освіти:</w:t>
      </w:r>
    </w:p>
    <w:p w:rsidR="00971029" w:rsidRDefault="00971029" w:rsidP="00E67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Забезпечити виконання Плану</w:t>
      </w:r>
      <w:r w:rsidRPr="0047185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затверджених термінів</w:t>
      </w:r>
      <w:bookmarkStart w:id="0" w:name="_GoBack"/>
      <w:bookmarkEnd w:id="0"/>
      <w:r>
        <w:rPr>
          <w:sz w:val="28"/>
          <w:szCs w:val="28"/>
        </w:rPr>
        <w:t>.</w:t>
      </w:r>
    </w:p>
    <w:p w:rsidR="00971029" w:rsidRPr="00E67FD3" w:rsidRDefault="00971029" w:rsidP="00E67FD3">
      <w:pPr>
        <w:ind w:left="540" w:firstLine="4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  <w:r>
        <w:rPr>
          <w:i/>
          <w:sz w:val="28"/>
          <w:szCs w:val="28"/>
        </w:rPr>
        <w:tab/>
      </w:r>
    </w:p>
    <w:p w:rsidR="00971029" w:rsidRDefault="00971029" w:rsidP="00757CF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Здійснювати керівництво і контроль за організацією роботи з питань виконання вимог нормативно-правових актів з охорони праці, безпеки життєдіяльності, цивільного захисту в підпорядкованих закладах освіти відповідно до рішення виконкому Криворізької міської ради </w:t>
      </w:r>
      <w:r w:rsidRPr="00757CF8">
        <w:rPr>
          <w:sz w:val="28"/>
          <w:szCs w:val="28"/>
        </w:rPr>
        <w:t>від 19.02.2020 №97 «Про затвердження переліків підприємств, закладів і установ комунальної власності міста, що перебувають в управлінні уповноважених органів: відділів, управлінь, інших виконавчих органів міської ради та виконкомів районних у місті рад»</w:t>
      </w:r>
      <w:r>
        <w:rPr>
          <w:sz w:val="28"/>
          <w:szCs w:val="28"/>
        </w:rPr>
        <w:t>.</w:t>
      </w:r>
    </w:p>
    <w:p w:rsidR="00971029" w:rsidRDefault="00971029" w:rsidP="004F68EE">
      <w:pPr>
        <w:ind w:firstLine="52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Постійно</w:t>
      </w:r>
    </w:p>
    <w:p w:rsidR="00971029" w:rsidRPr="00E719F8" w:rsidRDefault="00971029" w:rsidP="00E67F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E719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719F8">
        <w:rPr>
          <w:sz w:val="28"/>
          <w:szCs w:val="28"/>
        </w:rPr>
        <w:t>Розробити та оформити локальні нормативні документи освітньої галузі району, надати до департаменту освіти і науки виконкому Криворізької міської ради:</w:t>
      </w:r>
    </w:p>
    <w:p w:rsidR="00971029" w:rsidRPr="00E719F8" w:rsidRDefault="00971029" w:rsidP="00F763B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2.3.1 </w:t>
      </w:r>
      <w:r w:rsidRPr="00E719F8">
        <w:rPr>
          <w:sz w:val="28"/>
          <w:szCs w:val="28"/>
        </w:rPr>
        <w:t>план основних заходів з охорони праці</w:t>
      </w:r>
      <w:r>
        <w:rPr>
          <w:sz w:val="28"/>
          <w:szCs w:val="28"/>
        </w:rPr>
        <w:t>,</w:t>
      </w:r>
      <w:r w:rsidRPr="00E719F8">
        <w:rPr>
          <w:sz w:val="28"/>
          <w:szCs w:val="28"/>
        </w:rPr>
        <w:t xml:space="preserve"> безпеки життєдіяльності, </w:t>
      </w:r>
      <w:r>
        <w:rPr>
          <w:sz w:val="28"/>
          <w:szCs w:val="28"/>
        </w:rPr>
        <w:t xml:space="preserve">цивільного захисту </w:t>
      </w:r>
      <w:r w:rsidRPr="00E719F8">
        <w:rPr>
          <w:sz w:val="28"/>
          <w:szCs w:val="28"/>
        </w:rPr>
        <w:t xml:space="preserve">в </w:t>
      </w:r>
      <w:r>
        <w:rPr>
          <w:sz w:val="28"/>
          <w:szCs w:val="28"/>
        </w:rPr>
        <w:t>закладах освіти на 2020/2021 н.</w:t>
      </w:r>
      <w:r w:rsidRPr="00E719F8">
        <w:rPr>
          <w:sz w:val="28"/>
          <w:szCs w:val="28"/>
        </w:rPr>
        <w:t xml:space="preserve">р. </w:t>
      </w:r>
      <w:r w:rsidRPr="00E719F8">
        <w:rPr>
          <w:i/>
          <w:sz w:val="28"/>
          <w:szCs w:val="28"/>
        </w:rPr>
        <w:t>(додаток 2);</w:t>
      </w:r>
    </w:p>
    <w:p w:rsidR="00971029" w:rsidRPr="00E719F8" w:rsidRDefault="00971029" w:rsidP="007B02EA">
      <w:pPr>
        <w:ind w:left="4956" w:firstLine="289"/>
        <w:jc w:val="both"/>
        <w:rPr>
          <w:i/>
          <w:sz w:val="28"/>
          <w:szCs w:val="28"/>
        </w:rPr>
      </w:pPr>
      <w:r w:rsidRPr="00E719F8">
        <w:rPr>
          <w:i/>
          <w:sz w:val="28"/>
          <w:szCs w:val="28"/>
        </w:rPr>
        <w:t>до 05 вересня 2020 року</w:t>
      </w:r>
    </w:p>
    <w:p w:rsidR="00971029" w:rsidRDefault="00971029" w:rsidP="00F763BC">
      <w:pPr>
        <w:ind w:firstLine="708"/>
        <w:jc w:val="both"/>
        <w:rPr>
          <w:spacing w:val="-6"/>
          <w:sz w:val="28"/>
          <w:szCs w:val="28"/>
        </w:rPr>
      </w:pPr>
      <w:r w:rsidRPr="00E719F8">
        <w:rPr>
          <w:sz w:val="28"/>
          <w:szCs w:val="28"/>
        </w:rPr>
        <w:t>2.3.2</w:t>
      </w:r>
      <w:r>
        <w:rPr>
          <w:i/>
          <w:sz w:val="28"/>
          <w:szCs w:val="28"/>
        </w:rPr>
        <w:t> </w:t>
      </w:r>
      <w:r w:rsidRPr="00E719F8">
        <w:rPr>
          <w:sz w:val="28"/>
          <w:szCs w:val="28"/>
        </w:rPr>
        <w:t>інформацію щодо</w:t>
      </w:r>
      <w:r w:rsidRPr="00E719F8">
        <w:rPr>
          <w:i/>
          <w:sz w:val="28"/>
          <w:szCs w:val="28"/>
        </w:rPr>
        <w:t xml:space="preserve"> </w:t>
      </w:r>
      <w:r w:rsidRPr="00E719F8">
        <w:rPr>
          <w:sz w:val="28"/>
          <w:szCs w:val="28"/>
        </w:rPr>
        <w:t>системи управління</w:t>
      </w:r>
      <w:r w:rsidRPr="00A03B18">
        <w:rPr>
          <w:spacing w:val="-6"/>
          <w:sz w:val="28"/>
          <w:szCs w:val="28"/>
        </w:rPr>
        <w:t xml:space="preserve"> охороною праці в закладах </w:t>
      </w:r>
      <w:r>
        <w:rPr>
          <w:spacing w:val="-6"/>
          <w:sz w:val="28"/>
          <w:szCs w:val="28"/>
        </w:rPr>
        <w:t>дошкільної</w:t>
      </w:r>
      <w:r w:rsidRPr="00A03B18">
        <w:rPr>
          <w:spacing w:val="-6"/>
          <w:sz w:val="28"/>
          <w:szCs w:val="28"/>
        </w:rPr>
        <w:t>, загально</w:t>
      </w:r>
      <w:r>
        <w:rPr>
          <w:spacing w:val="-6"/>
          <w:sz w:val="28"/>
          <w:szCs w:val="28"/>
        </w:rPr>
        <w:t>ї середньої та позашкільної освіти</w:t>
      </w:r>
      <w:r w:rsidRPr="00A03B1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району на 2020/2021 н.р., </w:t>
      </w:r>
      <w:r w:rsidRPr="00A03B18">
        <w:rPr>
          <w:spacing w:val="-6"/>
          <w:sz w:val="28"/>
          <w:szCs w:val="28"/>
        </w:rPr>
        <w:t xml:space="preserve">відповідно до </w:t>
      </w:r>
      <w:r>
        <w:rPr>
          <w:spacing w:val="-6"/>
          <w:sz w:val="28"/>
          <w:szCs w:val="28"/>
        </w:rPr>
        <w:t xml:space="preserve">вимог </w:t>
      </w:r>
      <w:r w:rsidRPr="00A03B18">
        <w:rPr>
          <w:spacing w:val="-6"/>
          <w:sz w:val="28"/>
          <w:szCs w:val="28"/>
        </w:rPr>
        <w:t>ст.13, 15 р. ІІІ Закону України «Про охорону праці»</w:t>
      </w:r>
      <w:r>
        <w:rPr>
          <w:spacing w:val="-6"/>
          <w:sz w:val="28"/>
          <w:szCs w:val="28"/>
        </w:rPr>
        <w:t>, пп.1, 2 п. 2 р. ІІІ наказу Міністерства освіти і науки України</w:t>
      </w:r>
      <w:r w:rsidRPr="00A03B1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 та інших галузевих й міжгалузевих нормативно-правових документів </w:t>
      </w:r>
      <w:r w:rsidRPr="00A03B18">
        <w:rPr>
          <w:spacing w:val="-6"/>
          <w:sz w:val="28"/>
          <w:szCs w:val="28"/>
        </w:rPr>
        <w:t>(</w:t>
      </w:r>
      <w:r w:rsidRPr="00A03B18">
        <w:rPr>
          <w:i/>
          <w:spacing w:val="-6"/>
          <w:sz w:val="28"/>
          <w:szCs w:val="28"/>
        </w:rPr>
        <w:t xml:space="preserve">додаток </w:t>
      </w:r>
      <w:r>
        <w:rPr>
          <w:i/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).</w:t>
      </w:r>
    </w:p>
    <w:p w:rsidR="00971029" w:rsidRPr="00A03B18" w:rsidRDefault="00971029" w:rsidP="00F763BC">
      <w:pPr>
        <w:ind w:left="360" w:firstLine="4840"/>
        <w:jc w:val="both"/>
        <w:rPr>
          <w:bCs/>
          <w:i/>
          <w:iCs/>
          <w:sz w:val="28"/>
          <w:szCs w:val="28"/>
        </w:rPr>
      </w:pPr>
      <w:r w:rsidRPr="00A03B18">
        <w:rPr>
          <w:bCs/>
          <w:i/>
          <w:iCs/>
          <w:sz w:val="28"/>
          <w:szCs w:val="28"/>
        </w:rPr>
        <w:t>До 0</w:t>
      </w:r>
      <w:r>
        <w:rPr>
          <w:bCs/>
          <w:i/>
          <w:iCs/>
          <w:sz w:val="28"/>
          <w:szCs w:val="28"/>
        </w:rPr>
        <w:t>9</w:t>
      </w:r>
      <w:r w:rsidRPr="00A03B18">
        <w:rPr>
          <w:bCs/>
          <w:i/>
          <w:iCs/>
          <w:sz w:val="28"/>
          <w:szCs w:val="28"/>
        </w:rPr>
        <w:t xml:space="preserve"> вересня 20</w:t>
      </w:r>
      <w:r>
        <w:rPr>
          <w:bCs/>
          <w:i/>
          <w:iCs/>
          <w:sz w:val="28"/>
          <w:szCs w:val="28"/>
        </w:rPr>
        <w:t>20</w:t>
      </w:r>
      <w:r w:rsidRPr="00A03B18">
        <w:rPr>
          <w:bCs/>
          <w:i/>
          <w:iCs/>
          <w:sz w:val="28"/>
          <w:szCs w:val="28"/>
        </w:rPr>
        <w:t xml:space="preserve"> року</w:t>
      </w:r>
    </w:p>
    <w:p w:rsidR="00971029" w:rsidRDefault="00971029" w:rsidP="00F763BC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2.4. 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дійснювати систематичний внутрішній аудит безпеки життєдіяльності, охорони праці у питаннях створення безпечних умов праці та навчання в освітніх закладах,</w:t>
      </w:r>
      <w:r w:rsidRPr="00A832F0">
        <w:rPr>
          <w:sz w:val="28"/>
          <w:szCs w:val="28"/>
        </w:rPr>
        <w:t xml:space="preserve"> в</w:t>
      </w:r>
      <w:r>
        <w:rPr>
          <w:sz w:val="28"/>
          <w:szCs w:val="28"/>
        </w:rPr>
        <w:t>ідповідно до графіка;</w:t>
      </w:r>
      <w:r>
        <w:rPr>
          <w:bCs/>
          <w:iCs/>
          <w:sz w:val="28"/>
          <w:szCs w:val="28"/>
        </w:rPr>
        <w:t xml:space="preserve"> копії прийнятих рішень за наслідками аудиту надавати до департаменту освіти і науки виконкому Криворізької міської ради.</w:t>
      </w:r>
    </w:p>
    <w:p w:rsidR="00971029" w:rsidRDefault="00971029" w:rsidP="007B02EA">
      <w:pPr>
        <w:pStyle w:val="1"/>
        <w:tabs>
          <w:tab w:val="left" w:pos="0"/>
        </w:tabs>
        <w:ind w:left="5040" w:firstLine="205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Щоквартально, до 05 числа</w:t>
      </w: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2.5.</w:t>
      </w:r>
      <w:r>
        <w:rPr>
          <w:sz w:val="28"/>
          <w:szCs w:val="28"/>
        </w:rPr>
        <w:t>Наказ департаменту освіти і науки виконкому Криворізької міської ради від 29.07.2019 №208 «</w:t>
      </w:r>
      <w:r>
        <w:rPr>
          <w:bCs/>
          <w:iCs/>
          <w:sz w:val="28"/>
          <w:szCs w:val="28"/>
        </w:rPr>
        <w:t xml:space="preserve">Про забезпечення виконання вимог безпеки життєдіяльності та охорони праці, цивільного захисту в закладах освіти міста Кривого Рогу в 2019/2020 навчальному році» </w:t>
      </w:r>
      <w:r>
        <w:rPr>
          <w:bCs/>
          <w:sz w:val="28"/>
          <w:szCs w:val="28"/>
        </w:rPr>
        <w:t>вважати таким, що втратив чинність.</w:t>
      </w:r>
    </w:p>
    <w:p w:rsidR="00971029" w:rsidRPr="00170711" w:rsidRDefault="00971029" w:rsidP="004F68EE">
      <w:pPr>
        <w:jc w:val="both"/>
        <w:rPr>
          <w:sz w:val="16"/>
          <w:szCs w:val="16"/>
        </w:rPr>
      </w:pPr>
    </w:p>
    <w:p w:rsidR="00971029" w:rsidRDefault="00971029" w:rsidP="004F68EE">
      <w:pPr>
        <w:pStyle w:val="1"/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Координацію </w:t>
      </w:r>
      <w:r>
        <w:rPr>
          <w:sz w:val="28"/>
          <w:szCs w:val="28"/>
        </w:rPr>
        <w:t>за виконанням даного наказу покласти на посадових осіб департаменту освіти і науки виконкому Криворізької міської ради: начальника фінансово-економічного відділу Шаповалову С.В., головного спеціаліста відділу вищої, професійно-технічної освіти, профорієнтації, охорони праці та кадрової роботи Пухальську Т.В.; працівників КЗ «Інноваційно-методичний центр» КМР – провідного фахівця Зелененко Л.М. та методиста Тітенка Ю. М.</w:t>
      </w:r>
    </w:p>
    <w:p w:rsidR="00971029" w:rsidRPr="00170711" w:rsidRDefault="00971029" w:rsidP="004F68EE">
      <w:pPr>
        <w:pStyle w:val="1"/>
        <w:tabs>
          <w:tab w:val="left" w:pos="900"/>
        </w:tabs>
        <w:ind w:left="0" w:firstLine="567"/>
        <w:jc w:val="both"/>
        <w:rPr>
          <w:bCs/>
          <w:sz w:val="16"/>
          <w:szCs w:val="16"/>
        </w:rPr>
      </w:pPr>
    </w:p>
    <w:p w:rsidR="00971029" w:rsidRDefault="00971029" w:rsidP="007B02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Контроль за виконанням наказу покладаю на заступника директора департаменту освіти і науки виконкому Криворізької міської ради Басову Т.Л.</w:t>
      </w:r>
    </w:p>
    <w:p w:rsidR="00971029" w:rsidRDefault="00971029" w:rsidP="004F68EE">
      <w:pPr>
        <w:jc w:val="both"/>
        <w:rPr>
          <w:bCs/>
          <w:sz w:val="28"/>
          <w:szCs w:val="28"/>
        </w:rPr>
      </w:pPr>
    </w:p>
    <w:p w:rsidR="00971029" w:rsidRDefault="00971029" w:rsidP="004F68EE">
      <w:pPr>
        <w:jc w:val="both"/>
        <w:rPr>
          <w:bCs/>
          <w:sz w:val="28"/>
          <w:szCs w:val="28"/>
        </w:rPr>
      </w:pPr>
    </w:p>
    <w:p w:rsidR="00971029" w:rsidRDefault="00971029" w:rsidP="004F68EE">
      <w:pPr>
        <w:jc w:val="both"/>
        <w:rPr>
          <w:bCs/>
          <w:sz w:val="28"/>
          <w:szCs w:val="28"/>
        </w:rPr>
      </w:pPr>
    </w:p>
    <w:p w:rsidR="00971029" w:rsidRDefault="00971029" w:rsidP="004F68EE">
      <w:pPr>
        <w:jc w:val="both"/>
        <w:rPr>
          <w:bCs/>
          <w:sz w:val="28"/>
          <w:szCs w:val="28"/>
        </w:rPr>
      </w:pPr>
    </w:p>
    <w:p w:rsidR="00971029" w:rsidRDefault="00971029" w:rsidP="004F68E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Директор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Тетяна Кріпак </w:t>
      </w:r>
    </w:p>
    <w:p w:rsidR="00971029" w:rsidRDefault="00971029" w:rsidP="004F68EE">
      <w:pPr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Default="00971029" w:rsidP="004F68EE">
      <w:pPr>
        <w:ind w:firstLine="708"/>
        <w:jc w:val="both"/>
        <w:rPr>
          <w:bCs/>
          <w:iCs/>
          <w:sz w:val="28"/>
          <w:szCs w:val="28"/>
        </w:rPr>
      </w:pPr>
    </w:p>
    <w:p w:rsidR="00971029" w:rsidRPr="009A238C" w:rsidRDefault="00971029" w:rsidP="00F763BC">
      <w:pPr>
        <w:rPr>
          <w:i/>
          <w:sz w:val="22"/>
          <w:szCs w:val="22"/>
        </w:rPr>
      </w:pPr>
      <w:r w:rsidRPr="009A238C">
        <w:rPr>
          <w:i/>
          <w:sz w:val="22"/>
          <w:szCs w:val="22"/>
        </w:rPr>
        <w:t xml:space="preserve">Тетяна Пухальська </w:t>
      </w:r>
    </w:p>
    <w:p w:rsidR="00971029" w:rsidRPr="009A238C" w:rsidRDefault="00971029" w:rsidP="00F763BC">
      <w:pPr>
        <w:rPr>
          <w:i/>
          <w:sz w:val="22"/>
          <w:szCs w:val="22"/>
        </w:rPr>
      </w:pPr>
      <w:r w:rsidRPr="009A238C">
        <w:rPr>
          <w:i/>
          <w:sz w:val="22"/>
          <w:szCs w:val="22"/>
        </w:rPr>
        <w:t>92 02 05</w:t>
      </w:r>
    </w:p>
    <w:p w:rsidR="00971029" w:rsidRDefault="00971029" w:rsidP="004F68EE">
      <w:pPr>
        <w:rPr>
          <w:i/>
        </w:rPr>
        <w:sectPr w:rsidR="00971029" w:rsidSect="007B02EA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971029" w:rsidRPr="00C82AE3" w:rsidRDefault="00971029" w:rsidP="00827F5D">
      <w:pPr>
        <w:pStyle w:val="BodyTextIndent"/>
        <w:ind w:left="3686" w:firstLine="6662"/>
        <w:jc w:val="left"/>
        <w:rPr>
          <w:bCs/>
          <w:i/>
        </w:rPr>
      </w:pPr>
      <w:r w:rsidRPr="00C82AE3">
        <w:rPr>
          <w:bCs/>
          <w:i/>
        </w:rPr>
        <w:t>Додаток  1</w:t>
      </w:r>
    </w:p>
    <w:p w:rsidR="00971029" w:rsidRPr="00C82AE3" w:rsidRDefault="00971029" w:rsidP="00827F5D">
      <w:pPr>
        <w:pStyle w:val="BodyTextIndent"/>
        <w:ind w:left="10348" w:firstLine="0"/>
        <w:jc w:val="left"/>
        <w:rPr>
          <w:bCs/>
          <w:i/>
        </w:rPr>
      </w:pPr>
      <w:r w:rsidRPr="00C82AE3">
        <w:rPr>
          <w:bCs/>
          <w:i/>
        </w:rPr>
        <w:t xml:space="preserve">до наказу </w:t>
      </w:r>
      <w:r>
        <w:rPr>
          <w:bCs/>
          <w:i/>
        </w:rPr>
        <w:t>департаменту</w:t>
      </w:r>
      <w:r w:rsidRPr="00C82AE3">
        <w:rPr>
          <w:bCs/>
          <w:i/>
        </w:rPr>
        <w:t xml:space="preserve">  освіти і науки виконкому </w:t>
      </w:r>
      <w:r>
        <w:rPr>
          <w:bCs/>
          <w:i/>
        </w:rPr>
        <w:t xml:space="preserve">Криворізької </w:t>
      </w:r>
      <w:r w:rsidRPr="00C82AE3">
        <w:rPr>
          <w:bCs/>
          <w:i/>
        </w:rPr>
        <w:t xml:space="preserve">міської ради </w:t>
      </w:r>
    </w:p>
    <w:p w:rsidR="00971029" w:rsidRPr="00C82AE3" w:rsidRDefault="00971029" w:rsidP="00827F5D">
      <w:pPr>
        <w:pStyle w:val="BodyTextIndent"/>
        <w:ind w:left="3686" w:firstLine="6662"/>
        <w:jc w:val="left"/>
        <w:rPr>
          <w:bCs/>
          <w:i/>
        </w:rPr>
      </w:pPr>
      <w:r w:rsidRPr="00C82AE3">
        <w:rPr>
          <w:bCs/>
          <w:i/>
        </w:rPr>
        <w:t>від</w:t>
      </w:r>
      <w:r>
        <w:rPr>
          <w:bCs/>
          <w:i/>
        </w:rPr>
        <w:t xml:space="preserve"> 03.08.2020  </w:t>
      </w:r>
      <w:r w:rsidRPr="00C82AE3">
        <w:rPr>
          <w:bCs/>
          <w:i/>
        </w:rPr>
        <w:t>№</w:t>
      </w:r>
      <w:r>
        <w:rPr>
          <w:bCs/>
          <w:i/>
        </w:rPr>
        <w:t>141</w:t>
      </w:r>
    </w:p>
    <w:p w:rsidR="00971029" w:rsidRPr="00C82AE3" w:rsidRDefault="00971029" w:rsidP="00F763BC">
      <w:pPr>
        <w:pStyle w:val="BodyTextIndent"/>
        <w:ind w:firstLine="0"/>
        <w:jc w:val="center"/>
        <w:rPr>
          <w:bCs/>
        </w:rPr>
      </w:pPr>
    </w:p>
    <w:p w:rsidR="00971029" w:rsidRPr="00C82AE3" w:rsidRDefault="00971029" w:rsidP="00F763BC">
      <w:pPr>
        <w:pStyle w:val="BodyTextIndent"/>
        <w:ind w:firstLine="0"/>
        <w:jc w:val="center"/>
        <w:rPr>
          <w:b/>
        </w:rPr>
      </w:pPr>
      <w:r w:rsidRPr="00C82AE3">
        <w:rPr>
          <w:b/>
        </w:rPr>
        <w:t xml:space="preserve">ПЛАН ОСНОВНИХ ЗАХОДІВ </w:t>
      </w:r>
    </w:p>
    <w:p w:rsidR="00971029" w:rsidRPr="00C82AE3" w:rsidRDefault="00971029" w:rsidP="00F763BC">
      <w:pPr>
        <w:pStyle w:val="BodyTextIndent"/>
        <w:ind w:firstLine="0"/>
        <w:jc w:val="center"/>
        <w:rPr>
          <w:b/>
          <w:i/>
        </w:rPr>
      </w:pPr>
      <w:r w:rsidRPr="00C82AE3">
        <w:rPr>
          <w:b/>
          <w:i/>
        </w:rPr>
        <w:t xml:space="preserve">з питань охорони праці, безпеки життєдіяльності, цивільного захисту </w:t>
      </w:r>
    </w:p>
    <w:p w:rsidR="00971029" w:rsidRPr="001C5992" w:rsidRDefault="00971029" w:rsidP="00F763BC">
      <w:pPr>
        <w:pStyle w:val="BodyTextIndent"/>
        <w:ind w:firstLine="0"/>
        <w:jc w:val="center"/>
        <w:rPr>
          <w:b/>
          <w:i/>
        </w:rPr>
      </w:pPr>
      <w:r w:rsidRPr="00C82AE3">
        <w:rPr>
          <w:b/>
          <w:i/>
        </w:rPr>
        <w:t xml:space="preserve">в закладах освіти міста Кривого Рогу </w:t>
      </w:r>
      <w:r>
        <w:rPr>
          <w:b/>
          <w:i/>
        </w:rPr>
        <w:t xml:space="preserve"> </w:t>
      </w:r>
      <w:r w:rsidRPr="00C82AE3">
        <w:rPr>
          <w:b/>
          <w:i/>
        </w:rPr>
        <w:t xml:space="preserve">на </w:t>
      </w:r>
      <w:r>
        <w:rPr>
          <w:b/>
          <w:i/>
        </w:rPr>
        <w:t>2020/2021 н</w:t>
      </w:r>
      <w:r w:rsidRPr="001C5992">
        <w:rPr>
          <w:b/>
          <w:i/>
        </w:rPr>
        <w:t>.р.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3595"/>
        <w:gridCol w:w="1985"/>
        <w:gridCol w:w="2976"/>
        <w:gridCol w:w="5681"/>
      </w:tblGrid>
      <w:tr w:rsidR="00971029" w:rsidRPr="00DE42E2" w:rsidTr="00170711">
        <w:trPr>
          <w:tblHeader/>
        </w:trPr>
        <w:tc>
          <w:tcPr>
            <w:tcW w:w="511" w:type="dxa"/>
            <w:vAlign w:val="center"/>
          </w:tcPr>
          <w:p w:rsidR="00971029" w:rsidRPr="00297562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297562">
              <w:rPr>
                <w:b/>
                <w:bCs/>
                <w:i/>
              </w:rPr>
              <w:t>№ з/п</w:t>
            </w:r>
          </w:p>
        </w:tc>
        <w:tc>
          <w:tcPr>
            <w:tcW w:w="3595" w:type="dxa"/>
            <w:vAlign w:val="center"/>
          </w:tcPr>
          <w:p w:rsidR="00971029" w:rsidRPr="00297562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297562">
              <w:rPr>
                <w:b/>
                <w:bCs/>
                <w:i/>
              </w:rPr>
              <w:t>Назва заходу</w:t>
            </w:r>
          </w:p>
        </w:tc>
        <w:tc>
          <w:tcPr>
            <w:tcW w:w="1985" w:type="dxa"/>
            <w:vAlign w:val="center"/>
          </w:tcPr>
          <w:p w:rsidR="00971029" w:rsidRPr="00297562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297562">
              <w:rPr>
                <w:b/>
                <w:bCs/>
                <w:i/>
              </w:rPr>
              <w:t>Терміни виконання</w:t>
            </w:r>
          </w:p>
        </w:tc>
        <w:tc>
          <w:tcPr>
            <w:tcW w:w="2976" w:type="dxa"/>
            <w:vAlign w:val="center"/>
          </w:tcPr>
          <w:p w:rsidR="00971029" w:rsidRPr="00297562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297562">
              <w:rPr>
                <w:b/>
                <w:bCs/>
                <w:i/>
              </w:rPr>
              <w:t>Здійснюють виконання</w:t>
            </w:r>
          </w:p>
        </w:tc>
        <w:tc>
          <w:tcPr>
            <w:tcW w:w="5681" w:type="dxa"/>
            <w:vAlign w:val="center"/>
          </w:tcPr>
          <w:p w:rsidR="00971029" w:rsidRPr="00297562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297562">
              <w:rPr>
                <w:b/>
                <w:bCs/>
                <w:i/>
              </w:rPr>
              <w:t>Примітка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97562" w:rsidRDefault="00971029" w:rsidP="001A1701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297562">
              <w:rPr>
                <w:b/>
                <w:bCs/>
                <w:i/>
                <w:lang w:val="ru-RU"/>
              </w:rPr>
              <w:t>1</w:t>
            </w:r>
          </w:p>
        </w:tc>
        <w:tc>
          <w:tcPr>
            <w:tcW w:w="3595" w:type="dxa"/>
          </w:tcPr>
          <w:p w:rsidR="00971029" w:rsidRPr="00370106" w:rsidRDefault="00971029" w:rsidP="001A1701">
            <w:pPr>
              <w:pStyle w:val="BodyTextIndent"/>
              <w:ind w:firstLine="0"/>
              <w:rPr>
                <w:bCs/>
              </w:rPr>
            </w:pPr>
            <w:r>
              <w:rPr>
                <w:bCs/>
              </w:rPr>
              <w:t>Привести документи з організації охорони праці та безпеки життєдіяльності у відповідність до вимог</w:t>
            </w:r>
          </w:p>
        </w:tc>
        <w:tc>
          <w:tcPr>
            <w:tcW w:w="1985" w:type="dxa"/>
          </w:tcPr>
          <w:p w:rsidR="00971029" w:rsidRDefault="00971029" w:rsidP="007E406F">
            <w:pPr>
              <w:pStyle w:val="BodyTextIndent"/>
              <w:ind w:firstLine="0"/>
              <w:jc w:val="center"/>
              <w:rPr>
                <w:bCs/>
              </w:rPr>
            </w:pPr>
            <w:r w:rsidRPr="00370106">
              <w:rPr>
                <w:bCs/>
              </w:rPr>
              <w:t>До</w:t>
            </w:r>
          </w:p>
          <w:p w:rsidR="00971029" w:rsidRPr="00370106" w:rsidRDefault="00971029" w:rsidP="007E406F">
            <w:pPr>
              <w:pStyle w:val="BodyTextIndent"/>
              <w:ind w:firstLine="0"/>
              <w:jc w:val="center"/>
              <w:rPr>
                <w:bCs/>
              </w:rPr>
            </w:pPr>
            <w:r w:rsidRPr="00370106">
              <w:rPr>
                <w:bCs/>
              </w:rPr>
              <w:t>01.09.2020</w:t>
            </w:r>
          </w:p>
        </w:tc>
        <w:tc>
          <w:tcPr>
            <w:tcW w:w="2976" w:type="dxa"/>
          </w:tcPr>
          <w:p w:rsidR="00971029" w:rsidRPr="00297562" w:rsidRDefault="00971029" w:rsidP="00FA7602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Cs/>
              </w:rPr>
              <w:t>В</w:t>
            </w:r>
            <w:r w:rsidRPr="00297562">
              <w:rPr>
                <w:bCs/>
              </w:rPr>
              <w:t>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370106" w:rsidRDefault="00971029" w:rsidP="007E406F">
            <w:pPr>
              <w:pStyle w:val="BodyTextIndent"/>
              <w:ind w:firstLine="0"/>
              <w:rPr>
                <w:bCs/>
              </w:rPr>
            </w:pPr>
            <w:r w:rsidRPr="00297562">
              <w:t>Відповідно до вимог</w:t>
            </w:r>
            <w:r>
              <w:t xml:space="preserve"> Постанови Кабінету Міністрів України від 17.01.2018 №55 «Типова інструкція з діловодства в міністерствах, інших центральних та місцевих органах виконавчої влади», Національного стандарту України «Державної уніфікованої системи документації уніфікованої системи організаційно-розпорядчої документації» (ДСТУ 4163-2003), </w:t>
            </w:r>
            <w:r w:rsidRPr="00297562">
              <w:t>наказ</w:t>
            </w:r>
            <w:r>
              <w:t>у</w:t>
            </w:r>
            <w:r w:rsidRPr="00297562">
              <w:t xml:space="preserve"> МОН України </w:t>
            </w:r>
            <w:r w:rsidRPr="00297562">
              <w:rPr>
                <w:spacing w:val="-6"/>
              </w:rPr>
              <w:t>від</w:t>
            </w:r>
            <w:r>
              <w:rPr>
                <w:spacing w:val="-6"/>
              </w:rPr>
              <w:t xml:space="preserve"> </w:t>
            </w:r>
            <w:r w:rsidRPr="00297562">
              <w:t>26.12.2017 №</w:t>
            </w:r>
            <w:r>
              <w:t> </w:t>
            </w:r>
            <w:r w:rsidRPr="00297562">
              <w:t>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DE42E2" w:rsidRDefault="00971029" w:rsidP="00770F2D">
            <w:pPr>
              <w:pStyle w:val="BodyTextIndent"/>
              <w:ind w:firstLine="0"/>
              <w:rPr>
                <w:b/>
                <w:bCs/>
                <w:i/>
                <w:highlight w:val="yellow"/>
              </w:rPr>
            </w:pPr>
            <w:r w:rsidRPr="004166C9">
              <w:rPr>
                <w:b/>
                <w:bCs/>
                <w:i/>
              </w:rPr>
              <w:t>2</w:t>
            </w:r>
          </w:p>
        </w:tc>
        <w:tc>
          <w:tcPr>
            <w:tcW w:w="3595" w:type="dxa"/>
          </w:tcPr>
          <w:p w:rsidR="00971029" w:rsidRPr="00297562" w:rsidRDefault="00971029" w:rsidP="00770F2D">
            <w:pPr>
              <w:pStyle w:val="BodyTextIndent"/>
              <w:ind w:firstLine="0"/>
              <w:rPr>
                <w:bCs/>
              </w:rPr>
            </w:pPr>
            <w:r w:rsidRPr="00297562">
              <w:rPr>
                <w:bCs/>
              </w:rPr>
              <w:t xml:space="preserve">Забезпечити систематичну оцінку технічного стану обладнання та устаткування навчальних приміщень закладів освіти </w:t>
            </w:r>
          </w:p>
        </w:tc>
        <w:tc>
          <w:tcPr>
            <w:tcW w:w="1985" w:type="dxa"/>
          </w:tcPr>
          <w:p w:rsidR="00971029" w:rsidRPr="00297562" w:rsidRDefault="00971029" w:rsidP="00770F2D">
            <w:pPr>
              <w:pStyle w:val="BodyTextIndent"/>
              <w:ind w:firstLine="0"/>
              <w:jc w:val="center"/>
              <w:rPr>
                <w:i/>
              </w:rPr>
            </w:pPr>
            <w:r w:rsidRPr="00297562">
              <w:rPr>
                <w:i/>
              </w:rPr>
              <w:t xml:space="preserve">Щоквартально </w:t>
            </w:r>
          </w:p>
          <w:p w:rsidR="00971029" w:rsidRPr="00297562" w:rsidRDefault="00971029" w:rsidP="00770F2D">
            <w:pPr>
              <w:pStyle w:val="BodyTextIndent"/>
              <w:ind w:firstLine="0"/>
              <w:jc w:val="center"/>
              <w:rPr>
                <w:i/>
              </w:rPr>
            </w:pPr>
          </w:p>
        </w:tc>
        <w:tc>
          <w:tcPr>
            <w:tcW w:w="2976" w:type="dxa"/>
          </w:tcPr>
          <w:p w:rsidR="00971029" w:rsidRPr="00297562" w:rsidRDefault="00971029" w:rsidP="00770F2D">
            <w:pPr>
              <w:pStyle w:val="BodyTextIndent"/>
              <w:ind w:firstLine="0"/>
              <w:rPr>
                <w:bCs/>
              </w:rPr>
            </w:pPr>
            <w:r w:rsidRPr="00297562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97562" w:rsidRDefault="00971029" w:rsidP="00770F2D">
            <w:pPr>
              <w:pStyle w:val="BodyTextIndent"/>
              <w:ind w:firstLine="0"/>
            </w:pPr>
            <w:r w:rsidRPr="00297562">
              <w:t>Відповідно до вимог пп.</w:t>
            </w:r>
            <w:r>
              <w:t> </w:t>
            </w:r>
            <w:r w:rsidRPr="00297562">
              <w:t>5 п.1 р.</w:t>
            </w:r>
            <w:r>
              <w:t> </w:t>
            </w:r>
            <w:r w:rsidRPr="00297562">
              <w:t>І</w:t>
            </w:r>
            <w:r w:rsidRPr="00297562">
              <w:rPr>
                <w:lang w:val="en-US"/>
              </w:rPr>
              <w:t>V</w:t>
            </w:r>
            <w:r w:rsidRPr="00297562">
              <w:t xml:space="preserve"> наказу МОН України </w:t>
            </w:r>
            <w:r w:rsidRPr="00297562">
              <w:rPr>
                <w:spacing w:val="-6"/>
              </w:rPr>
              <w:t xml:space="preserve">від </w:t>
            </w:r>
            <w:r w:rsidRPr="00297562">
              <w:t>26.12.2017 №</w:t>
            </w:r>
            <w:r>
              <w:t> </w:t>
            </w:r>
            <w:r w:rsidRPr="00297562">
              <w:t>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97562" w:rsidRDefault="00971029" w:rsidP="00770F2D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3595" w:type="dxa"/>
          </w:tcPr>
          <w:p w:rsidR="00971029" w:rsidRPr="00297562" w:rsidRDefault="00971029" w:rsidP="00770F2D">
            <w:pPr>
              <w:pStyle w:val="BodyTextIndent"/>
              <w:ind w:firstLine="0"/>
            </w:pPr>
            <w:r w:rsidRPr="00297562">
              <w:t>Перевірити наявність та стан протипожежних засобів задля забезпечення дотримання норм протипожежної безпеки у будівлях і спорудах</w:t>
            </w:r>
          </w:p>
        </w:tc>
        <w:tc>
          <w:tcPr>
            <w:tcW w:w="1985" w:type="dxa"/>
          </w:tcPr>
          <w:p w:rsidR="00971029" w:rsidRPr="00297562" w:rsidRDefault="00971029" w:rsidP="00770F2D">
            <w:pPr>
              <w:jc w:val="center"/>
              <w:rPr>
                <w:i/>
              </w:rPr>
            </w:pPr>
            <w:r w:rsidRPr="00297562">
              <w:rPr>
                <w:i/>
              </w:rPr>
              <w:t>До</w:t>
            </w:r>
          </w:p>
          <w:p w:rsidR="00971029" w:rsidRPr="00297562" w:rsidRDefault="00971029" w:rsidP="00770F2D">
            <w:pPr>
              <w:jc w:val="center"/>
              <w:rPr>
                <w:i/>
              </w:rPr>
            </w:pPr>
            <w:r>
              <w:rPr>
                <w:i/>
              </w:rPr>
              <w:t xml:space="preserve">  21.</w:t>
            </w:r>
            <w:r w:rsidRPr="00297562">
              <w:rPr>
                <w:i/>
              </w:rPr>
              <w:t>08.2020;</w:t>
            </w:r>
          </w:p>
          <w:p w:rsidR="00971029" w:rsidRPr="00297562" w:rsidRDefault="00971029" w:rsidP="00770F2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297562">
              <w:rPr>
                <w:i/>
              </w:rPr>
              <w:t>10.01.2021;</w:t>
            </w:r>
          </w:p>
          <w:p w:rsidR="00971029" w:rsidRPr="00297562" w:rsidRDefault="00971029" w:rsidP="00770F2D">
            <w:pPr>
              <w:jc w:val="center"/>
              <w:rPr>
                <w:i/>
              </w:rPr>
            </w:pPr>
            <w:r w:rsidRPr="00297562">
              <w:rPr>
                <w:i/>
              </w:rPr>
              <w:t>10.06.2021</w:t>
            </w:r>
          </w:p>
          <w:p w:rsidR="00971029" w:rsidRPr="00297562" w:rsidRDefault="00971029" w:rsidP="00770F2D">
            <w:pPr>
              <w:jc w:val="center"/>
              <w:rPr>
                <w:i/>
              </w:rPr>
            </w:pPr>
          </w:p>
          <w:p w:rsidR="00971029" w:rsidRPr="00297562" w:rsidRDefault="00971029" w:rsidP="00770F2D">
            <w:pPr>
              <w:jc w:val="center"/>
              <w:rPr>
                <w:i/>
              </w:rPr>
            </w:pPr>
          </w:p>
        </w:tc>
        <w:tc>
          <w:tcPr>
            <w:tcW w:w="2976" w:type="dxa"/>
          </w:tcPr>
          <w:p w:rsidR="00971029" w:rsidRPr="00297562" w:rsidRDefault="00971029" w:rsidP="00770F2D">
            <w:pPr>
              <w:pStyle w:val="BodyTextIndent"/>
              <w:ind w:firstLine="0"/>
              <w:rPr>
                <w:bCs/>
              </w:rPr>
            </w:pPr>
            <w:r w:rsidRPr="00297562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97562" w:rsidRDefault="00971029" w:rsidP="00770F2D">
            <w:pPr>
              <w:pStyle w:val="BodyTextIndent"/>
              <w:ind w:firstLine="0"/>
              <w:rPr>
                <w:bCs/>
                <w:i/>
              </w:rPr>
            </w:pPr>
            <w:r w:rsidRPr="00297562">
              <w:t xml:space="preserve">Відповідно до вимог </w:t>
            </w:r>
            <w:r w:rsidRPr="00297562">
              <w:rPr>
                <w:spacing w:val="-6"/>
              </w:rPr>
              <w:t>Кодексу цивільного захисту України (02.10.2012 № 5403-VI);</w:t>
            </w:r>
            <w:r w:rsidRPr="00297562">
              <w:t xml:space="preserve"> п.1 ст.13 р. ІІІ Закону України «Про охорону праці»; </w:t>
            </w:r>
            <w:r w:rsidRPr="00297562">
              <w:rPr>
                <w:spacing w:val="-6"/>
              </w:rPr>
              <w:t>п. 2 р. ІІ, п.12, п. 17 р. ІІІ, п. 8, п. 9, п. 10, п. 11 р. </w:t>
            </w:r>
            <w:r w:rsidRPr="00297562">
              <w:rPr>
                <w:spacing w:val="-6"/>
                <w:lang w:val="en-US"/>
              </w:rPr>
              <w:t>V</w:t>
            </w:r>
            <w:r w:rsidRPr="00297562">
              <w:rPr>
                <w:spacing w:val="-6"/>
              </w:rPr>
              <w:t xml:space="preserve">І </w:t>
            </w:r>
            <w:r w:rsidRPr="00297562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97562">
              <w:rPr>
                <w:spacing w:val="-6"/>
              </w:rPr>
              <w:t xml:space="preserve"> </w:t>
            </w:r>
            <w:r w:rsidRPr="00297562">
              <w:t xml:space="preserve">«Про затвердження Правил пожежної безпеки для навчальних закладів та установ системи освіти України»; п. 19 р. ІІІ, п. 5, п.6 </w:t>
            </w:r>
            <w:r w:rsidRPr="00297562">
              <w:rPr>
                <w:spacing w:val="-6"/>
              </w:rPr>
              <w:t xml:space="preserve">р. </w:t>
            </w:r>
            <w:r w:rsidRPr="00297562">
              <w:t>І</w:t>
            </w:r>
            <w:r w:rsidRPr="00297562">
              <w:rPr>
                <w:lang w:val="en-US"/>
              </w:rPr>
              <w:t>V</w:t>
            </w:r>
            <w:r w:rsidRPr="00297562">
              <w:t xml:space="preserve"> наказу МОН України від 26.12.2017 № 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97562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3595" w:type="dxa"/>
          </w:tcPr>
          <w:p w:rsidR="00971029" w:rsidRPr="00297562" w:rsidRDefault="00971029" w:rsidP="00017206">
            <w:pPr>
              <w:pStyle w:val="BodyTextIndent"/>
              <w:ind w:firstLine="0"/>
            </w:pPr>
            <w:r w:rsidRPr="00297562">
              <w:t>Провести перевірку на відповідність вимогам безпеки та оформити актами-дозволами роботи:</w:t>
            </w:r>
          </w:p>
          <w:p w:rsidR="00971029" w:rsidRPr="00297562" w:rsidRDefault="00971029" w:rsidP="00017206">
            <w:pPr>
              <w:pStyle w:val="BodyTextIndent"/>
              <w:tabs>
                <w:tab w:val="left" w:pos="80"/>
                <w:tab w:val="left" w:pos="364"/>
              </w:tabs>
              <w:ind w:left="222" w:hanging="222"/>
            </w:pPr>
            <w:r w:rsidRPr="00297562">
              <w:t xml:space="preserve">- кабінетів травмонебезпечних предметів; </w:t>
            </w:r>
          </w:p>
          <w:p w:rsidR="00971029" w:rsidRPr="00297562" w:rsidRDefault="00971029" w:rsidP="00017206">
            <w:pPr>
              <w:pStyle w:val="BodyTextIndent"/>
              <w:tabs>
                <w:tab w:val="left" w:pos="80"/>
                <w:tab w:val="left" w:pos="364"/>
              </w:tabs>
              <w:ind w:firstLine="0"/>
            </w:pPr>
            <w:r w:rsidRPr="00297562">
              <w:t>- харчоблоків; пральнь;</w:t>
            </w:r>
          </w:p>
          <w:p w:rsidR="00971029" w:rsidRPr="00297562" w:rsidRDefault="00971029" w:rsidP="00017206">
            <w:pPr>
              <w:pStyle w:val="BodyTextIndent"/>
              <w:tabs>
                <w:tab w:val="left" w:pos="80"/>
                <w:tab w:val="left" w:pos="364"/>
              </w:tabs>
              <w:ind w:firstLine="0"/>
            </w:pPr>
            <w:r w:rsidRPr="00297562">
              <w:t xml:space="preserve">- актових та ігрових залів, </w:t>
            </w:r>
          </w:p>
          <w:p w:rsidR="00971029" w:rsidRPr="00297562" w:rsidRDefault="00971029" w:rsidP="00017206">
            <w:pPr>
              <w:pStyle w:val="BodyTextIndent"/>
              <w:tabs>
                <w:tab w:val="left" w:pos="80"/>
              </w:tabs>
              <w:ind w:left="80" w:hanging="80"/>
            </w:pPr>
            <w:r w:rsidRPr="00297562">
              <w:t>- спортивного обладнання у спортивних залах, на спортивних майданчиках;</w:t>
            </w:r>
          </w:p>
          <w:p w:rsidR="00971029" w:rsidRPr="00297562" w:rsidRDefault="00971029" w:rsidP="00017206">
            <w:pPr>
              <w:pStyle w:val="BodyTextIndent"/>
              <w:ind w:left="80" w:hanging="80"/>
              <w:rPr>
                <w:bCs/>
                <w:i/>
              </w:rPr>
            </w:pPr>
            <w:r w:rsidRPr="00297562">
              <w:t>- малих форм на дитячих ігрових  майданчиках  тощо</w:t>
            </w:r>
          </w:p>
        </w:tc>
        <w:tc>
          <w:tcPr>
            <w:tcW w:w="1985" w:type="dxa"/>
          </w:tcPr>
          <w:p w:rsidR="00971029" w:rsidRPr="00297562" w:rsidRDefault="00971029" w:rsidP="00017206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297562">
              <w:rPr>
                <w:i/>
              </w:rPr>
              <w:t>ерпень,</w:t>
            </w:r>
          </w:p>
          <w:p w:rsidR="00971029" w:rsidRPr="00297562" w:rsidRDefault="00971029" w:rsidP="00017206">
            <w:pPr>
              <w:jc w:val="center"/>
              <w:rPr>
                <w:i/>
              </w:rPr>
            </w:pPr>
            <w:r w:rsidRPr="00297562">
              <w:rPr>
                <w:i/>
              </w:rPr>
              <w:t>2020</w:t>
            </w:r>
            <w:r>
              <w:rPr>
                <w:i/>
              </w:rPr>
              <w:t xml:space="preserve"> </w:t>
            </w:r>
          </w:p>
          <w:p w:rsidR="00971029" w:rsidRPr="00297562" w:rsidRDefault="00971029" w:rsidP="00017206">
            <w:pPr>
              <w:jc w:val="center"/>
              <w:rPr>
                <w:i/>
              </w:rPr>
            </w:pPr>
          </w:p>
          <w:p w:rsidR="00971029" w:rsidRPr="00297562" w:rsidRDefault="00971029" w:rsidP="00017206">
            <w:pPr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297562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97562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97562" w:rsidRDefault="00971029" w:rsidP="00297562">
            <w:pPr>
              <w:pStyle w:val="BodyTextIndent"/>
              <w:ind w:firstLine="0"/>
              <w:rPr>
                <w:bCs/>
                <w:i/>
              </w:rPr>
            </w:pPr>
            <w:r w:rsidRPr="00297562">
              <w:t xml:space="preserve">Відповідно до вимог пп. 5, 7 ст. 13 р. ІІІ Закону України «Про охорону праці»; п.14 р. ІІІ наказу МОН України від 26.12.2017 № 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 та листів Міністерства освіти і науки України від 26.04.2013 № 1/9-305 «Про використання Інструктивно-методичних матеріалів з питань охорони праці, безпеки життєдіяльності у навчально-виховному процесі»; </w:t>
            </w:r>
            <w:r w:rsidRPr="00770F2D">
              <w:rPr>
                <w:spacing w:val="-6"/>
              </w:rPr>
              <w:t>від 14.02.2019 № 1/11-1491 «Щодо організації роботи та дотримання вимог з питань охорони праці та безпеки життєдіяльності у закладах дошкільної освіти</w:t>
            </w:r>
            <w:r w:rsidRPr="00770F2D">
              <w:rPr>
                <w:spacing w:val="-6"/>
                <w:sz w:val="28"/>
                <w:szCs w:val="28"/>
              </w:rPr>
              <w:t>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97562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3595" w:type="dxa"/>
          </w:tcPr>
          <w:p w:rsidR="00971029" w:rsidRPr="00297562" w:rsidRDefault="00971029" w:rsidP="00017206">
            <w:pPr>
              <w:pStyle w:val="BodyTextIndent"/>
              <w:ind w:firstLine="0"/>
            </w:pPr>
            <w:r w:rsidRPr="00297562">
              <w:t xml:space="preserve">Затвердити наказами посадових осіб, відповідальних за протипожежний стан, електробезпеку в усіх структурних підрозділах закладів освіти </w:t>
            </w:r>
          </w:p>
        </w:tc>
        <w:tc>
          <w:tcPr>
            <w:tcW w:w="1985" w:type="dxa"/>
          </w:tcPr>
          <w:p w:rsidR="00971029" w:rsidRPr="00297562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297562">
              <w:rPr>
                <w:bCs/>
                <w:i/>
                <w:iCs/>
              </w:rPr>
              <w:t xml:space="preserve">До </w:t>
            </w:r>
          </w:p>
          <w:p w:rsidR="00971029" w:rsidRPr="00297562" w:rsidRDefault="00971029" w:rsidP="004166C9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297562"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</w:rPr>
              <w:t>6</w:t>
            </w:r>
            <w:r w:rsidRPr="00297562">
              <w:rPr>
                <w:bCs/>
                <w:i/>
                <w:iCs/>
              </w:rPr>
              <w:t>.08.20</w:t>
            </w:r>
            <w:r>
              <w:rPr>
                <w:bCs/>
                <w:i/>
                <w:iCs/>
              </w:rPr>
              <w:t>20</w:t>
            </w:r>
          </w:p>
        </w:tc>
        <w:tc>
          <w:tcPr>
            <w:tcW w:w="2976" w:type="dxa"/>
          </w:tcPr>
          <w:p w:rsidR="00971029" w:rsidRPr="00297562" w:rsidRDefault="00971029" w:rsidP="00017206">
            <w:pPr>
              <w:pStyle w:val="BodyTextIndent"/>
              <w:ind w:firstLine="0"/>
              <w:rPr>
                <w:bCs/>
              </w:rPr>
            </w:pPr>
            <w:r w:rsidRPr="00297562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97562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97562">
              <w:t xml:space="preserve">Відповідно до вимог </w:t>
            </w:r>
            <w:r w:rsidRPr="00297562">
              <w:rPr>
                <w:spacing w:val="-6"/>
              </w:rPr>
              <w:t>Кодексу цивільного захисту України (02.10.2012 № 5403-VI);</w:t>
            </w:r>
            <w:r w:rsidRPr="00297562">
              <w:t xml:space="preserve"> п. 1 ст. 13 </w:t>
            </w:r>
            <w:r w:rsidRPr="00297562">
              <w:br/>
              <w:t xml:space="preserve">р. ІІІ Закону України «Про охорону праці»; </w:t>
            </w:r>
            <w:r w:rsidRPr="00297562">
              <w:rPr>
                <w:spacing w:val="-6"/>
              </w:rPr>
              <w:t xml:space="preserve">пп. 1. п. 1 р. ІІ </w:t>
            </w:r>
            <w:r w:rsidRPr="00297562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97562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3595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 xml:space="preserve">Розташувати у кожному приміщенні закладу освіти табличку, з </w:t>
            </w:r>
            <w:r w:rsidRPr="00770F2D">
              <w:rPr>
                <w:spacing w:val="-6"/>
              </w:rPr>
              <w:t>вказівкою прізвища відповідальної особи за протипожежну безпеку, номер телефону найближчої пожежної частини, інструкцію з пожежної безпеки (передбачити два варіанти дій: у денний та нічний час)</w:t>
            </w:r>
          </w:p>
        </w:tc>
        <w:tc>
          <w:tcPr>
            <w:tcW w:w="1985" w:type="dxa"/>
          </w:tcPr>
          <w:p w:rsidR="00971029" w:rsidRPr="00285B21" w:rsidRDefault="00971029" w:rsidP="00017206">
            <w:pPr>
              <w:jc w:val="center"/>
              <w:rPr>
                <w:i/>
              </w:rPr>
            </w:pPr>
            <w:r w:rsidRPr="00285B21">
              <w:rPr>
                <w:i/>
              </w:rPr>
              <w:t>До</w:t>
            </w:r>
          </w:p>
          <w:p w:rsidR="00971029" w:rsidRPr="00285B21" w:rsidRDefault="00971029" w:rsidP="00017206">
            <w:pPr>
              <w:jc w:val="center"/>
              <w:rPr>
                <w:i/>
              </w:rPr>
            </w:pPr>
            <w:r w:rsidRPr="00285B21">
              <w:rPr>
                <w:i/>
              </w:rPr>
              <w:t>2</w:t>
            </w:r>
            <w:r>
              <w:rPr>
                <w:i/>
              </w:rPr>
              <w:t>8</w:t>
            </w:r>
            <w:r w:rsidRPr="00285B21">
              <w:rPr>
                <w:i/>
              </w:rPr>
              <w:t>. 08.2020</w:t>
            </w:r>
          </w:p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 xml:space="preserve">Відповідно до вимог </w:t>
            </w:r>
            <w:r w:rsidRPr="00285B21">
              <w:rPr>
                <w:spacing w:val="-6"/>
              </w:rPr>
              <w:t xml:space="preserve">Кодексу цивільного захисту України (02.10.2012 № 5403-VI), </w:t>
            </w:r>
            <w:r w:rsidRPr="00285B21">
              <w:t xml:space="preserve">п. 2, </w:t>
            </w:r>
            <w:r w:rsidRPr="00285B21">
              <w:rPr>
                <w:spacing w:val="-6"/>
              </w:rPr>
              <w:t xml:space="preserve">п. 3 р. ІІ, п. 8                    р. ІІІ </w:t>
            </w:r>
            <w:r w:rsidRPr="00285B21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85B21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3595" w:type="dxa"/>
          </w:tcPr>
          <w:p w:rsidR="00971029" w:rsidRPr="00285B21" w:rsidRDefault="00971029" w:rsidP="00017206">
            <w:pPr>
              <w:pStyle w:val="BodyTextIndent"/>
              <w:ind w:firstLine="0"/>
            </w:pPr>
            <w:r w:rsidRPr="00285B21">
              <w:t>Перевірити наявність вказівних знаків безпеки у коридорах, вестибюлях, холах, на сходових клітках, дверях евакуаційних виходів тощо освітнього закладу</w:t>
            </w:r>
          </w:p>
        </w:tc>
        <w:tc>
          <w:tcPr>
            <w:tcW w:w="1985" w:type="dxa"/>
          </w:tcPr>
          <w:p w:rsidR="00971029" w:rsidRPr="00285B21" w:rsidRDefault="00971029" w:rsidP="00017206">
            <w:pPr>
              <w:jc w:val="center"/>
              <w:rPr>
                <w:i/>
              </w:rPr>
            </w:pPr>
            <w:r w:rsidRPr="00285B21">
              <w:rPr>
                <w:i/>
              </w:rPr>
              <w:t>До</w:t>
            </w:r>
          </w:p>
          <w:p w:rsidR="00971029" w:rsidRPr="00285B21" w:rsidRDefault="00971029" w:rsidP="00017206">
            <w:pPr>
              <w:jc w:val="center"/>
              <w:rPr>
                <w:i/>
              </w:rPr>
            </w:pPr>
            <w:r w:rsidRPr="00285B21">
              <w:rPr>
                <w:i/>
              </w:rPr>
              <w:t>21. 08.2020</w:t>
            </w:r>
          </w:p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85B21" w:rsidRDefault="00971029" w:rsidP="00017206">
            <w:pPr>
              <w:pStyle w:val="BodyTextIndent"/>
              <w:ind w:firstLine="0"/>
            </w:pPr>
            <w:r w:rsidRPr="00285B21">
              <w:t xml:space="preserve">Відповідно до вимог </w:t>
            </w:r>
            <w:r w:rsidRPr="00285B21">
              <w:rPr>
                <w:spacing w:val="-6"/>
              </w:rPr>
              <w:t xml:space="preserve">Кодексу цивільного захисту України (02.10.2012 № 5403-VI); </w:t>
            </w:r>
            <w:r w:rsidRPr="00285B21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85B21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3595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>Заборонити паління цигарок у приміщеннях і на територіях закладів освіти, оформити наказом та розмістити на інформаційному стенді з ознайомленням всього особового складу закладу освіти</w:t>
            </w:r>
          </w:p>
        </w:tc>
        <w:tc>
          <w:tcPr>
            <w:tcW w:w="1985" w:type="dxa"/>
          </w:tcPr>
          <w:p w:rsidR="00971029" w:rsidRDefault="00971029" w:rsidP="00017206">
            <w:pPr>
              <w:ind w:left="175"/>
              <w:jc w:val="center"/>
              <w:rPr>
                <w:i/>
              </w:rPr>
            </w:pPr>
            <w:r>
              <w:rPr>
                <w:i/>
              </w:rPr>
              <w:t>Постійно</w:t>
            </w:r>
          </w:p>
          <w:p w:rsidR="00971029" w:rsidRDefault="00971029" w:rsidP="00017206">
            <w:pPr>
              <w:ind w:left="175"/>
              <w:jc w:val="center"/>
              <w:rPr>
                <w:i/>
              </w:rPr>
            </w:pPr>
          </w:p>
          <w:p w:rsidR="00971029" w:rsidRPr="00285B21" w:rsidRDefault="00971029" w:rsidP="00017206">
            <w:pPr>
              <w:ind w:left="175"/>
              <w:jc w:val="center"/>
              <w:rPr>
                <w:i/>
              </w:rPr>
            </w:pPr>
          </w:p>
          <w:p w:rsidR="00971029" w:rsidRPr="00285B21" w:rsidRDefault="00971029" w:rsidP="00017206">
            <w:pPr>
              <w:ind w:left="175"/>
              <w:jc w:val="center"/>
              <w:rPr>
                <w:i/>
              </w:rPr>
            </w:pPr>
            <w:r w:rsidRPr="00285B21">
              <w:rPr>
                <w:i/>
              </w:rPr>
              <w:t>до 26.08 2020</w:t>
            </w:r>
          </w:p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 xml:space="preserve">Відповідно до вимог </w:t>
            </w:r>
            <w:r w:rsidRPr="00285B21">
              <w:rPr>
                <w:spacing w:val="-6"/>
              </w:rPr>
              <w:t xml:space="preserve">п. 5 р. ІІІ </w:t>
            </w:r>
            <w:r w:rsidRPr="00285B21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85B21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85B21" w:rsidRDefault="00971029" w:rsidP="005C7BA7">
            <w:pPr>
              <w:pStyle w:val="BodyTextIndent"/>
              <w:ind w:firstLine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9</w:t>
            </w:r>
          </w:p>
        </w:tc>
        <w:tc>
          <w:tcPr>
            <w:tcW w:w="3595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>Поновити матеріали в інформаційно-довідкових куточках з охорони праці, безпеки життєдіяльності, пожежної безпеки, цивільного захисту й розташувати їх у доцільних місцях об’єкта освіти</w:t>
            </w:r>
          </w:p>
        </w:tc>
        <w:tc>
          <w:tcPr>
            <w:tcW w:w="1985" w:type="dxa"/>
          </w:tcPr>
          <w:p w:rsidR="00971029" w:rsidRDefault="00971029" w:rsidP="004166C9">
            <w:pPr>
              <w:pStyle w:val="BodyTextIndent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Серпень,</w:t>
            </w:r>
          </w:p>
          <w:p w:rsidR="00971029" w:rsidRPr="00285B21" w:rsidRDefault="00971029" w:rsidP="004166C9">
            <w:pPr>
              <w:pStyle w:val="BodyTextIndent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2020</w:t>
            </w:r>
          </w:p>
        </w:tc>
        <w:tc>
          <w:tcPr>
            <w:tcW w:w="2976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>Відповідно до вимог п. 10 р. І</w:t>
            </w:r>
            <w:r w:rsidRPr="00285B21">
              <w:rPr>
                <w:lang w:val="en-US"/>
              </w:rPr>
              <w:t>V</w:t>
            </w:r>
            <w:r w:rsidRPr="00285B21">
              <w:t xml:space="preserve"> наказу МОН України від 26.12.2017 № 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85B21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3595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>Перевірити наявність затверджених планів евакуації, порядок оповіщення людей, що встановлює обов’язки та дії працівників закладів і установ на випадок виникнення пожежі</w:t>
            </w:r>
          </w:p>
        </w:tc>
        <w:tc>
          <w:tcPr>
            <w:tcW w:w="1985" w:type="dxa"/>
          </w:tcPr>
          <w:p w:rsidR="00971029" w:rsidRPr="00285B21" w:rsidRDefault="00971029" w:rsidP="00017206">
            <w:pPr>
              <w:jc w:val="center"/>
              <w:rPr>
                <w:i/>
              </w:rPr>
            </w:pPr>
            <w:r w:rsidRPr="00285B21">
              <w:rPr>
                <w:i/>
              </w:rPr>
              <w:t xml:space="preserve">До </w:t>
            </w:r>
          </w:p>
          <w:p w:rsidR="00971029" w:rsidRPr="00285B21" w:rsidRDefault="00971029" w:rsidP="004166C9">
            <w:pPr>
              <w:jc w:val="center"/>
              <w:rPr>
                <w:bCs/>
                <w:i/>
              </w:rPr>
            </w:pPr>
            <w:r w:rsidRPr="00285B21">
              <w:rPr>
                <w:i/>
              </w:rPr>
              <w:t>2</w:t>
            </w:r>
            <w:r>
              <w:rPr>
                <w:i/>
              </w:rPr>
              <w:t>8</w:t>
            </w:r>
            <w:r w:rsidRPr="00285B21">
              <w:rPr>
                <w:i/>
              </w:rPr>
              <w:t>.08.2020</w:t>
            </w:r>
          </w:p>
        </w:tc>
        <w:tc>
          <w:tcPr>
            <w:tcW w:w="2976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 xml:space="preserve">Відповідно до вимог </w:t>
            </w:r>
            <w:r w:rsidRPr="00285B21">
              <w:rPr>
                <w:spacing w:val="-6"/>
              </w:rPr>
              <w:t>Кодексу цивільного захисту України (02.10.2012 № 5403-VI);</w:t>
            </w:r>
            <w:r w:rsidRPr="00285B21">
              <w:t xml:space="preserve"> пп.2 </w:t>
            </w:r>
            <w:r w:rsidRPr="00285B21">
              <w:rPr>
                <w:spacing w:val="-6"/>
              </w:rPr>
              <w:t xml:space="preserve">п.1, п.2, п.9 р. ІІ </w:t>
            </w:r>
            <w:r w:rsidRPr="00285B21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85B21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285B21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3595" w:type="dxa"/>
          </w:tcPr>
          <w:p w:rsidR="00971029" w:rsidRPr="00285B21" w:rsidRDefault="00971029" w:rsidP="00017206">
            <w:pPr>
              <w:pStyle w:val="BodyTextIndent"/>
              <w:ind w:firstLine="0"/>
            </w:pPr>
            <w:r w:rsidRPr="00285B21">
              <w:t xml:space="preserve">Розробити і здійснювати заходи щодо дотримання Правил пожежної безпеки, вимог електробезпеки, правил безпечного перебування людей у закладах освіти під час проведення масових заходів </w:t>
            </w:r>
          </w:p>
        </w:tc>
        <w:tc>
          <w:tcPr>
            <w:tcW w:w="1985" w:type="dxa"/>
          </w:tcPr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285B21">
              <w:rPr>
                <w:bCs/>
                <w:i/>
                <w:iCs/>
              </w:rPr>
              <w:t>До</w:t>
            </w: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08.09.</w:t>
            </w:r>
            <w:r w:rsidRPr="00285B21">
              <w:rPr>
                <w:bCs/>
                <w:i/>
                <w:iCs/>
              </w:rPr>
              <w:t>2020</w:t>
            </w:r>
          </w:p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285B21">
              <w:rPr>
                <w:bCs/>
                <w:i/>
                <w:iCs/>
              </w:rPr>
              <w:t>постійно</w:t>
            </w:r>
          </w:p>
          <w:p w:rsidR="00971029" w:rsidRPr="00285B21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2976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</w:rPr>
            </w:pPr>
            <w:r w:rsidRPr="00285B21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285B21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285B21">
              <w:t xml:space="preserve">Відповідно до вимог </w:t>
            </w:r>
            <w:r w:rsidRPr="00285B21">
              <w:rPr>
                <w:spacing w:val="-6"/>
              </w:rPr>
              <w:t xml:space="preserve">Кодексу цивільного захисту України (02.10.2012 № 5403-VI); </w:t>
            </w:r>
            <w:r w:rsidRPr="00285B21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285B21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4F4FB9" w:rsidRDefault="00971029" w:rsidP="005C7BA7">
            <w:pPr>
              <w:pStyle w:val="BodyTextIndent"/>
              <w:ind w:firstLine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12</w:t>
            </w:r>
          </w:p>
        </w:tc>
        <w:tc>
          <w:tcPr>
            <w:tcW w:w="3595" w:type="dxa"/>
          </w:tcPr>
          <w:p w:rsidR="00971029" w:rsidRPr="004F4FB9" w:rsidRDefault="00971029" w:rsidP="004F4FB9">
            <w:pPr>
              <w:pStyle w:val="BodyTextIndent"/>
              <w:ind w:firstLine="0"/>
            </w:pPr>
            <w:r w:rsidRPr="004F4FB9">
              <w:t>Перевірити стан шляхів евакуації (коридори, сходові клітки, тамбури, фойє, холи, вестибюлі, запасні виходи тощо) щодо позначення евакуаційного виходу. Оформити актами за встановленою формою.</w:t>
            </w:r>
          </w:p>
          <w:p w:rsidR="00971029" w:rsidRPr="004F4FB9" w:rsidRDefault="00971029" w:rsidP="004F4FB9">
            <w:pPr>
              <w:pStyle w:val="BodyTextIndent"/>
              <w:ind w:firstLine="0"/>
            </w:pPr>
            <w:r w:rsidRPr="004F4FB9">
              <w:t xml:space="preserve">Не допускати захаращення та використання не за призначенням. </w:t>
            </w:r>
          </w:p>
        </w:tc>
        <w:tc>
          <w:tcPr>
            <w:tcW w:w="1985" w:type="dxa"/>
          </w:tcPr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4F4FB9">
              <w:rPr>
                <w:bCs/>
                <w:i/>
                <w:iCs/>
              </w:rPr>
              <w:t xml:space="preserve">До </w:t>
            </w:r>
            <w:r>
              <w:rPr>
                <w:bCs/>
                <w:i/>
                <w:iCs/>
              </w:rPr>
              <w:t>28</w:t>
            </w:r>
            <w:r w:rsidRPr="004F4FB9">
              <w:rPr>
                <w:bCs/>
                <w:i/>
                <w:iCs/>
              </w:rPr>
              <w:t>.08.2020</w:t>
            </w: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4F4FB9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4F4FB9" w:rsidRDefault="00971029" w:rsidP="00017206">
            <w:pPr>
              <w:pStyle w:val="BodyTextIndent"/>
              <w:ind w:firstLine="0"/>
              <w:rPr>
                <w:bCs/>
              </w:rPr>
            </w:pPr>
            <w:r w:rsidRPr="004F4FB9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4F4FB9" w:rsidRDefault="00971029" w:rsidP="00017206">
            <w:pPr>
              <w:pStyle w:val="BodyTextIndent"/>
              <w:ind w:firstLine="0"/>
            </w:pPr>
            <w:r w:rsidRPr="004F4FB9">
              <w:t xml:space="preserve">Відповідно до вимог </w:t>
            </w:r>
            <w:r w:rsidRPr="004F4FB9">
              <w:rPr>
                <w:spacing w:val="-6"/>
              </w:rPr>
              <w:t xml:space="preserve">Кодексу цивільного захисту України (02.10.2012 № 5403-VI); </w:t>
            </w:r>
            <w:r w:rsidRPr="004F4FB9">
              <w:t>ст. 153 гл. </w:t>
            </w:r>
            <w:r w:rsidRPr="004F4FB9">
              <w:rPr>
                <w:lang w:val="en-US"/>
              </w:rPr>
              <w:t>X</w:t>
            </w:r>
            <w:r w:rsidRPr="004F4FB9">
              <w:t xml:space="preserve">І </w:t>
            </w:r>
            <w:r w:rsidRPr="004F4FB9">
              <w:rPr>
                <w:spacing w:val="-6"/>
              </w:rPr>
              <w:t xml:space="preserve">Кодексу законів про працю України; п.4. р. ІІ, п. 9, п. 10,  пп. 7, 8, 9 п.14 р. ІІІ </w:t>
            </w:r>
            <w:r w:rsidRPr="004F4FB9">
              <w:rPr>
                <w:color w:val="000000"/>
                <w:spacing w:val="-6"/>
                <w:shd w:val="clear" w:color="auto" w:fill="FFFFFF"/>
              </w:rPr>
              <w:t>наказу МОН України від 15.08.2016 № 974</w:t>
            </w:r>
            <w:r w:rsidRPr="004F4FB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4F4FB9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3595" w:type="dxa"/>
          </w:tcPr>
          <w:p w:rsidR="00971029" w:rsidRPr="004F4FB9" w:rsidRDefault="00971029" w:rsidP="00017206">
            <w:pPr>
              <w:pStyle w:val="BodyTextIndent"/>
              <w:ind w:firstLine="0"/>
            </w:pPr>
            <w:r w:rsidRPr="004F4FB9">
              <w:t>Перевірити стан підвальних і цокольних поверхів.</w:t>
            </w:r>
          </w:p>
          <w:p w:rsidR="00971029" w:rsidRPr="004F4FB9" w:rsidRDefault="00971029" w:rsidP="00017206">
            <w:pPr>
              <w:pStyle w:val="BodyTextIndent"/>
              <w:ind w:firstLine="0"/>
            </w:pPr>
            <w:r w:rsidRPr="004F4FB9">
              <w:t>Не допускати розміщення та зберігання легкозаймистих горючих рідин й матеріалів, вибухопожежо-небезпечних предметів тощо</w:t>
            </w:r>
          </w:p>
        </w:tc>
        <w:tc>
          <w:tcPr>
            <w:tcW w:w="1985" w:type="dxa"/>
          </w:tcPr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4F4FB9">
              <w:rPr>
                <w:bCs/>
                <w:i/>
                <w:iCs/>
              </w:rPr>
              <w:t xml:space="preserve">До </w:t>
            </w:r>
            <w:r>
              <w:rPr>
                <w:bCs/>
                <w:i/>
                <w:iCs/>
              </w:rPr>
              <w:t>28</w:t>
            </w:r>
            <w:r w:rsidRPr="004F4FB9">
              <w:rPr>
                <w:bCs/>
                <w:i/>
                <w:iCs/>
              </w:rPr>
              <w:t>.08.2020</w:t>
            </w: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4F4FB9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4F4FB9" w:rsidRDefault="00971029" w:rsidP="00017206">
            <w:pPr>
              <w:pStyle w:val="BodyTextIndent"/>
              <w:ind w:firstLine="0"/>
              <w:rPr>
                <w:bCs/>
              </w:rPr>
            </w:pPr>
            <w:r w:rsidRPr="004F4FB9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4F4FB9" w:rsidRDefault="00971029" w:rsidP="00017206">
            <w:pPr>
              <w:pStyle w:val="BodyTextIndent"/>
              <w:ind w:firstLine="0"/>
            </w:pPr>
            <w:r w:rsidRPr="004F4FB9">
              <w:t xml:space="preserve">Відповідно до вимог </w:t>
            </w:r>
            <w:r w:rsidRPr="004F4FB9">
              <w:rPr>
                <w:spacing w:val="-6"/>
              </w:rPr>
              <w:t xml:space="preserve">Кодексу цивільного захисту України (02.10.2012 № 5403-VI); </w:t>
            </w:r>
            <w:r w:rsidRPr="004F4FB9">
              <w:rPr>
                <w:color w:val="000000"/>
                <w:spacing w:val="-6"/>
                <w:shd w:val="clear" w:color="auto" w:fill="FFFFFF"/>
              </w:rPr>
              <w:t>наказу МОН України від 15.08.2016 №</w:t>
            </w:r>
            <w:r>
              <w:rPr>
                <w:color w:val="000000"/>
                <w:spacing w:val="-6"/>
                <w:shd w:val="clear" w:color="auto" w:fill="FFFFFF"/>
              </w:rPr>
              <w:t> </w:t>
            </w:r>
            <w:r w:rsidRPr="004F4FB9">
              <w:rPr>
                <w:color w:val="000000"/>
                <w:spacing w:val="-6"/>
                <w:shd w:val="clear" w:color="auto" w:fill="FFFFFF"/>
              </w:rPr>
              <w:t>974</w:t>
            </w:r>
            <w:r w:rsidRPr="004F4FB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4F4FB9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3595" w:type="dxa"/>
          </w:tcPr>
          <w:p w:rsidR="00971029" w:rsidRDefault="00971029" w:rsidP="00017206">
            <w:pPr>
              <w:pStyle w:val="BodyTextIndent"/>
              <w:ind w:firstLine="0"/>
            </w:pPr>
            <w:r>
              <w:t>Організувати роботу щодо проходження функціонального навчання з питань цивільного захисту і безпеки життєдіяльності на базі Криворізьких територіальних курсів цивільного захисту та безпеки життєдіяльності (І категорії) слухачами відповідних категорій.</w:t>
            </w:r>
          </w:p>
          <w:p w:rsidR="00971029" w:rsidRPr="004F4FB9" w:rsidRDefault="00971029" w:rsidP="00017206">
            <w:pPr>
              <w:pStyle w:val="BodyTextIndent"/>
              <w:ind w:firstLine="0"/>
            </w:pPr>
            <w:r>
              <w:t>Надати заявки на функціональне навчання до департаменту освіти і науки.</w:t>
            </w:r>
          </w:p>
        </w:tc>
        <w:tc>
          <w:tcPr>
            <w:tcW w:w="1985" w:type="dxa"/>
          </w:tcPr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Протягом </w:t>
            </w: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2020/2021 н.р.</w:t>
            </w: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  <w:p w:rsidR="00971029" w:rsidRPr="004F4FB9" w:rsidRDefault="00971029" w:rsidP="00D9310C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До 05.09.2020</w:t>
            </w:r>
          </w:p>
        </w:tc>
        <w:tc>
          <w:tcPr>
            <w:tcW w:w="2976" w:type="dxa"/>
          </w:tcPr>
          <w:p w:rsidR="00971029" w:rsidRPr="004F4FB9" w:rsidRDefault="00971029" w:rsidP="00017206">
            <w:pPr>
              <w:pStyle w:val="BodyTextIndent"/>
              <w:ind w:firstLine="0"/>
              <w:rPr>
                <w:bCs/>
              </w:rPr>
            </w:pPr>
            <w:r w:rsidRPr="0043389D">
              <w:rPr>
                <w:bCs/>
              </w:rPr>
              <w:t xml:space="preserve">Департамент освіти і науки виконкому міської ради, </w:t>
            </w:r>
            <w:r>
              <w:rPr>
                <w:bCs/>
              </w:rPr>
              <w:t>в</w:t>
            </w:r>
            <w:r w:rsidRPr="00285B21">
              <w:rPr>
                <w:bCs/>
              </w:rPr>
              <w:t>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4F4FB9" w:rsidRDefault="00971029" w:rsidP="00370106">
            <w:pPr>
              <w:pStyle w:val="BodyTextIndent"/>
              <w:ind w:firstLine="0"/>
            </w:pPr>
            <w:r w:rsidRPr="004F4FB9">
              <w:t xml:space="preserve">Відповідно до вимог </w:t>
            </w:r>
            <w:r w:rsidRPr="004F4FB9">
              <w:rPr>
                <w:spacing w:val="-6"/>
              </w:rPr>
              <w:t>Кодексу цивільного захисту України;</w:t>
            </w:r>
            <w:r>
              <w:rPr>
                <w:spacing w:val="-6"/>
              </w:rPr>
              <w:t xml:space="preserve"> постанови Кабінету </w:t>
            </w:r>
            <w:r w:rsidRPr="00D9310C">
              <w:rPr>
                <w:spacing w:val="-6"/>
              </w:rPr>
              <w:t>Міністрів України від 23.10.2013 №</w:t>
            </w:r>
            <w:r>
              <w:rPr>
                <w:spacing w:val="-6"/>
              </w:rPr>
              <w:t> </w:t>
            </w:r>
            <w:r w:rsidRPr="00D9310C">
              <w:rPr>
                <w:spacing w:val="-6"/>
              </w:rPr>
              <w:t xml:space="preserve">819 (зі змінами) </w:t>
            </w:r>
            <w:r w:rsidRPr="00D9310C">
              <w:rPr>
                <w:bCs/>
              </w:rPr>
              <w:t>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</w:t>
            </w:r>
            <w:r w:rsidRPr="00D9310C">
              <w:rPr>
                <w:spacing w:val="-6"/>
              </w:rPr>
              <w:t>;</w:t>
            </w:r>
            <w:r>
              <w:rPr>
                <w:spacing w:val="-6"/>
              </w:rPr>
              <w:t xml:space="preserve"> наказу МВС України від 21.10.2014 № 1112 «Про затвердження Положення про організацію навчального процесу з функціонального навчання (зі змінами)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43389D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3595" w:type="dxa"/>
          </w:tcPr>
          <w:p w:rsidR="00971029" w:rsidRPr="0043389D" w:rsidRDefault="00971029" w:rsidP="002F0505">
            <w:pPr>
              <w:pStyle w:val="BodyTextIndent"/>
              <w:ind w:firstLine="0"/>
              <w:rPr>
                <w:bCs/>
                <w:i/>
              </w:rPr>
            </w:pPr>
            <w:r w:rsidRPr="0043389D">
              <w:t xml:space="preserve">Активізувати роботу базових (опорних) закладів освіти </w:t>
            </w:r>
            <w:r>
              <w:t>з питань безпеки життєдіяльності</w:t>
            </w:r>
            <w:r w:rsidRPr="0043389D">
              <w:t>, затвердити плани роботи на 2020/2021 н.р.</w:t>
            </w:r>
          </w:p>
        </w:tc>
        <w:tc>
          <w:tcPr>
            <w:tcW w:w="1985" w:type="dxa"/>
          </w:tcPr>
          <w:p w:rsidR="00971029" w:rsidRPr="0043389D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  <w:r w:rsidRPr="0043389D">
              <w:rPr>
                <w:bCs/>
                <w:i/>
              </w:rPr>
              <w:t>Протягом 2020/2021 н.р.</w:t>
            </w:r>
          </w:p>
          <w:p w:rsidR="00971029" w:rsidRDefault="00971029" w:rsidP="002F0505">
            <w:pPr>
              <w:pStyle w:val="BodyTextIndent"/>
              <w:ind w:firstLine="0"/>
              <w:rPr>
                <w:bCs/>
                <w:i/>
              </w:rPr>
            </w:pPr>
          </w:p>
          <w:p w:rsidR="00971029" w:rsidRPr="0043389D" w:rsidRDefault="00971029" w:rsidP="002F0505">
            <w:pPr>
              <w:pStyle w:val="BodyTextIndent"/>
              <w:ind w:firstLine="0"/>
              <w:jc w:val="center"/>
              <w:rPr>
                <w:bCs/>
                <w:i/>
              </w:rPr>
            </w:pPr>
            <w:r w:rsidRPr="0043389D">
              <w:rPr>
                <w:bCs/>
                <w:i/>
              </w:rPr>
              <w:t>До</w:t>
            </w:r>
          </w:p>
          <w:p w:rsidR="00971029" w:rsidRPr="0043389D" w:rsidRDefault="00971029" w:rsidP="0043389D">
            <w:pPr>
              <w:pStyle w:val="BodyTextIndent"/>
              <w:ind w:firstLine="0"/>
              <w:jc w:val="center"/>
              <w:rPr>
                <w:bCs/>
                <w:i/>
              </w:rPr>
            </w:pPr>
            <w:r w:rsidRPr="0043389D">
              <w:rPr>
                <w:bCs/>
                <w:i/>
              </w:rPr>
              <w:t>01.09.2020</w:t>
            </w:r>
          </w:p>
        </w:tc>
        <w:tc>
          <w:tcPr>
            <w:tcW w:w="2976" w:type="dxa"/>
          </w:tcPr>
          <w:p w:rsidR="00971029" w:rsidRPr="0043389D" w:rsidRDefault="00971029" w:rsidP="0043389D">
            <w:pPr>
              <w:pStyle w:val="BodyTextIndent"/>
              <w:ind w:firstLine="0"/>
              <w:rPr>
                <w:bCs/>
                <w:i/>
              </w:rPr>
            </w:pPr>
            <w:r>
              <w:rPr>
                <w:bCs/>
              </w:rPr>
              <w:t>В</w:t>
            </w:r>
            <w:r w:rsidRPr="0043389D">
              <w:rPr>
                <w:bCs/>
              </w:rPr>
              <w:t>ідділи освіти виконкомів районних у місті рад</w:t>
            </w:r>
          </w:p>
        </w:tc>
        <w:tc>
          <w:tcPr>
            <w:tcW w:w="5681" w:type="dxa"/>
          </w:tcPr>
          <w:p w:rsidR="00971029" w:rsidRPr="0043389D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43389D">
              <w:t>Відповідно до вимог п.15 р. ІІІ наказу МОН України від 26.12.2017 № 1669 «Про затвердження  Положення про організацію роботи з охорони праці та безпеки життєдіяльності учасників освіт-нього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43389D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3595" w:type="dxa"/>
          </w:tcPr>
          <w:p w:rsidR="00971029" w:rsidRPr="0043389D" w:rsidRDefault="00971029" w:rsidP="00B42FE4">
            <w:pPr>
              <w:pStyle w:val="BodyTextIndent"/>
              <w:ind w:firstLine="0"/>
              <w:rPr>
                <w:bCs/>
              </w:rPr>
            </w:pPr>
            <w:r w:rsidRPr="0043389D">
              <w:t xml:space="preserve">Вивчити питання стану виконання нормативно-правових актів, що регламентують питання </w:t>
            </w:r>
            <w:r>
              <w:t>охорони праці, безпеки життєдіяльності</w:t>
            </w:r>
            <w:r w:rsidRPr="0043389D">
              <w:t xml:space="preserve"> в закладах</w:t>
            </w:r>
            <w:r>
              <w:t xml:space="preserve"> дошкільної, загальної середньої, позашкільної освіти</w:t>
            </w:r>
          </w:p>
        </w:tc>
        <w:tc>
          <w:tcPr>
            <w:tcW w:w="1985" w:type="dxa"/>
          </w:tcPr>
          <w:p w:rsidR="00971029" w:rsidRPr="0043389D" w:rsidRDefault="00971029" w:rsidP="0043389D">
            <w:pPr>
              <w:pStyle w:val="BodyTextIndent"/>
              <w:ind w:firstLine="0"/>
              <w:jc w:val="center"/>
              <w:rPr>
                <w:i/>
              </w:rPr>
            </w:pPr>
            <w:r w:rsidRPr="0043389D">
              <w:rPr>
                <w:i/>
              </w:rPr>
              <w:t>Вересень - жовтень, 2020/2021 н.р.</w:t>
            </w:r>
          </w:p>
        </w:tc>
        <w:tc>
          <w:tcPr>
            <w:tcW w:w="2976" w:type="dxa"/>
          </w:tcPr>
          <w:p w:rsidR="00971029" w:rsidRDefault="00971029" w:rsidP="004166C9">
            <w:pPr>
              <w:jc w:val="both"/>
              <w:rPr>
                <w:spacing w:val="-4"/>
              </w:rPr>
            </w:pPr>
            <w:r w:rsidRPr="0043389D">
              <w:rPr>
                <w:bCs/>
              </w:rPr>
              <w:t xml:space="preserve">Департамент освіти і науки виконкому міської ради, відділи освіти виконкомів районних у місті рад, </w:t>
            </w:r>
            <w:r w:rsidRPr="0043389D">
              <w:rPr>
                <w:spacing w:val="-4"/>
              </w:rPr>
              <w:t>КЗ «Інноваційно-методичний центр» Криворізької міської ради</w:t>
            </w:r>
            <w:r>
              <w:rPr>
                <w:spacing w:val="-4"/>
              </w:rPr>
              <w:t>,</w:t>
            </w:r>
            <w:r w:rsidRPr="00674983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74983">
              <w:rPr>
                <w:bCs/>
              </w:rPr>
              <w:t>ідділи освіти виконкомів районних у місті рад</w:t>
            </w:r>
          </w:p>
          <w:p w:rsidR="00971029" w:rsidRPr="0043389D" w:rsidRDefault="00971029" w:rsidP="004166C9">
            <w:pPr>
              <w:jc w:val="both"/>
            </w:pPr>
            <w:r w:rsidRPr="0043389D">
              <w:t xml:space="preserve"> </w:t>
            </w:r>
          </w:p>
        </w:tc>
        <w:tc>
          <w:tcPr>
            <w:tcW w:w="5681" w:type="dxa"/>
          </w:tcPr>
          <w:p w:rsidR="00971029" w:rsidRPr="0043389D" w:rsidRDefault="00971029" w:rsidP="006B122B">
            <w:pPr>
              <w:pStyle w:val="BodyTextIndent"/>
              <w:ind w:firstLine="0"/>
              <w:rPr>
                <w:bCs/>
                <w:i/>
              </w:rPr>
            </w:pPr>
            <w:r w:rsidRPr="0043389D">
              <w:t xml:space="preserve">Відповідно до вимог ст.13, 14, 17 р. ІІІ, ст. 44 р. </w:t>
            </w:r>
            <w:r w:rsidRPr="0043389D">
              <w:rPr>
                <w:lang w:val="en-US"/>
              </w:rPr>
              <w:t>V</w:t>
            </w:r>
            <w:r w:rsidRPr="0043389D">
              <w:t xml:space="preserve">ІІІ Закону України «Про охорону праці»; ст. 153, 159, 160 гл. </w:t>
            </w:r>
            <w:r w:rsidRPr="0043389D">
              <w:rPr>
                <w:lang w:val="en-US"/>
              </w:rPr>
              <w:t>X</w:t>
            </w:r>
            <w:r w:rsidRPr="0043389D">
              <w:t xml:space="preserve">І </w:t>
            </w:r>
            <w:r w:rsidRPr="0043389D">
              <w:rPr>
                <w:spacing w:val="-6"/>
              </w:rPr>
              <w:t xml:space="preserve">Кодексу законів про працю України; Кодексу цивільного захисту України; п.1, </w:t>
            </w:r>
            <w:r>
              <w:rPr>
                <w:spacing w:val="-6"/>
              </w:rPr>
              <w:t xml:space="preserve">пп1 п2., </w:t>
            </w:r>
            <w:r w:rsidRPr="0043389D">
              <w:rPr>
                <w:spacing w:val="-6"/>
              </w:rPr>
              <w:t xml:space="preserve">п.4, п.10, п. 16 р. ІІІ  </w:t>
            </w:r>
            <w:r w:rsidRPr="0043389D">
              <w:t>наказу МОН України від 26.12.2017 № 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  <w:r>
              <w:t>, п.2.3 Протоколу ½ від 29.05.2020 рішення колегії департаменту освіти і науки Дніпропетровської облдержадміністрації «Підсумки роботи органів управління освітою, закладів освіти у 2019 році по забезпеченню безпечних умов праці та навчання», затвердженого наказом департаменту освіти і науки Дніпропетровської облдержадміністрації від 29.05.2020 №251/0/212-20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43389D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</w:t>
            </w:r>
          </w:p>
        </w:tc>
        <w:tc>
          <w:tcPr>
            <w:tcW w:w="3595" w:type="dxa"/>
          </w:tcPr>
          <w:p w:rsidR="00971029" w:rsidRPr="00017206" w:rsidRDefault="00971029" w:rsidP="00EA3759">
            <w:pPr>
              <w:pStyle w:val="BodyTextIndent"/>
              <w:ind w:firstLine="0"/>
            </w:pPr>
            <w:r w:rsidRPr="00017206">
              <w:t xml:space="preserve">Вивчити питання стану виконання вимог охорони праці та Правил безпеки під час проведення освітнього процесу на травмонебезпечних предметах </w:t>
            </w:r>
            <w:r>
              <w:t xml:space="preserve">у </w:t>
            </w:r>
            <w:r w:rsidRPr="00017206">
              <w:t>заклад</w:t>
            </w:r>
            <w:r>
              <w:t>ах</w:t>
            </w:r>
            <w:r w:rsidRPr="00017206">
              <w:t xml:space="preserve"> загальної середньої освіти</w:t>
            </w:r>
          </w:p>
        </w:tc>
        <w:tc>
          <w:tcPr>
            <w:tcW w:w="1985" w:type="dxa"/>
          </w:tcPr>
          <w:p w:rsidR="00971029" w:rsidRPr="00017206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017206">
              <w:rPr>
                <w:i/>
              </w:rPr>
              <w:t>Жовтень-листопад,</w:t>
            </w:r>
          </w:p>
          <w:p w:rsidR="00971029" w:rsidRPr="00017206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017206">
              <w:rPr>
                <w:i/>
              </w:rPr>
              <w:t>2020/2021 н.р.</w:t>
            </w:r>
          </w:p>
        </w:tc>
        <w:tc>
          <w:tcPr>
            <w:tcW w:w="2976" w:type="dxa"/>
          </w:tcPr>
          <w:p w:rsidR="00971029" w:rsidRPr="0043389D" w:rsidRDefault="00971029" w:rsidP="00017206">
            <w:pPr>
              <w:jc w:val="both"/>
            </w:pPr>
            <w:r w:rsidRPr="0043389D">
              <w:rPr>
                <w:bCs/>
              </w:rPr>
              <w:t xml:space="preserve">Департамент освіти і науки виконкому міської ради, відділи освіти виконкомів районних у місті рад, </w:t>
            </w:r>
            <w:r w:rsidRPr="0043389D">
              <w:rPr>
                <w:spacing w:val="-4"/>
              </w:rPr>
              <w:t>КЗ «Інноваційно-методичний центр» Криворізької міської ради,</w:t>
            </w:r>
            <w:r w:rsidRPr="0043389D">
              <w:t xml:space="preserve"> </w:t>
            </w:r>
            <w:r>
              <w:t xml:space="preserve">відділи освіти виконкомів </w:t>
            </w:r>
            <w:r w:rsidRPr="0043389D">
              <w:t xml:space="preserve"> (за згодою)</w:t>
            </w:r>
          </w:p>
        </w:tc>
        <w:tc>
          <w:tcPr>
            <w:tcW w:w="5681" w:type="dxa"/>
          </w:tcPr>
          <w:p w:rsidR="00971029" w:rsidRPr="0043389D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43389D">
              <w:t xml:space="preserve">Відповідно до вимог ст.13, 14, 17 р. ІІІ, ст. 44 р. </w:t>
            </w:r>
            <w:r w:rsidRPr="0043389D">
              <w:rPr>
                <w:lang w:val="en-US"/>
              </w:rPr>
              <w:t>V</w:t>
            </w:r>
            <w:r w:rsidRPr="0043389D">
              <w:t xml:space="preserve">ІІІ Закону України «Про охорону праці»; ст. 153, 159, 160 гл. </w:t>
            </w:r>
            <w:r w:rsidRPr="0043389D">
              <w:rPr>
                <w:lang w:val="en-US"/>
              </w:rPr>
              <w:t>X</w:t>
            </w:r>
            <w:r w:rsidRPr="0043389D">
              <w:t xml:space="preserve">І </w:t>
            </w:r>
            <w:r w:rsidRPr="0043389D">
              <w:rPr>
                <w:spacing w:val="-6"/>
              </w:rPr>
              <w:t xml:space="preserve">Кодексу законів про працю України; п.1, п.4, </w:t>
            </w:r>
            <w:r>
              <w:rPr>
                <w:spacing w:val="-6"/>
              </w:rPr>
              <w:t xml:space="preserve">п.10, п. 16 р. ІІІ </w:t>
            </w:r>
            <w:r w:rsidRPr="0043389D">
              <w:t>наказу МОН України від 26.12.2017 № 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674983" w:rsidRDefault="00971029" w:rsidP="005C7BA7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3595" w:type="dxa"/>
          </w:tcPr>
          <w:p w:rsidR="00971029" w:rsidRPr="00674983" w:rsidRDefault="00971029" w:rsidP="004166C9">
            <w:pPr>
              <w:pStyle w:val="BodyTextIndent"/>
              <w:ind w:firstLine="0"/>
              <w:rPr>
                <w:bCs/>
              </w:rPr>
            </w:pPr>
            <w:r w:rsidRPr="00674983">
              <w:rPr>
                <w:bCs/>
              </w:rPr>
              <w:t>Здійснити</w:t>
            </w:r>
            <w:r w:rsidRPr="00674983">
              <w:t xml:space="preserve"> аудит з питань дотримання вимог безпеки життєдіяльності та охорони праці під час проведення новорічних і Різдвяних свят у закладах освіти в зимовий канікулярний період</w:t>
            </w:r>
          </w:p>
        </w:tc>
        <w:tc>
          <w:tcPr>
            <w:tcW w:w="1985" w:type="dxa"/>
          </w:tcPr>
          <w:p w:rsidR="00971029" w:rsidRPr="00674983" w:rsidRDefault="00971029" w:rsidP="00674983">
            <w:pPr>
              <w:pStyle w:val="BodyTextIndent"/>
              <w:ind w:firstLine="0"/>
              <w:jc w:val="center"/>
              <w:rPr>
                <w:i/>
              </w:rPr>
            </w:pPr>
            <w:r w:rsidRPr="00674983">
              <w:rPr>
                <w:i/>
              </w:rPr>
              <w:t>Грудень-січень, 2020/2021 н.р.</w:t>
            </w:r>
          </w:p>
        </w:tc>
        <w:tc>
          <w:tcPr>
            <w:tcW w:w="2976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</w:rPr>
            </w:pPr>
            <w:r w:rsidRPr="00674983">
              <w:rPr>
                <w:bCs/>
              </w:rPr>
              <w:t>Відділи освіти виконкомів районних у місті рад</w:t>
            </w:r>
          </w:p>
        </w:tc>
        <w:tc>
          <w:tcPr>
            <w:tcW w:w="5681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674983">
              <w:t>Відповідно до вимог ст.13, 14 р. ІІІ, ст. 44 р.</w:t>
            </w:r>
            <w:r w:rsidRPr="00674983">
              <w:rPr>
                <w:lang w:val="en-US"/>
              </w:rPr>
              <w:t>V</w:t>
            </w:r>
            <w:r w:rsidRPr="00674983">
              <w:t xml:space="preserve">ІІІ Закону України «Про охорону праці»; ст. 153, 159, 160 гл. </w:t>
            </w:r>
            <w:r w:rsidRPr="00674983">
              <w:rPr>
                <w:lang w:val="en-US"/>
              </w:rPr>
              <w:t>X</w:t>
            </w:r>
            <w:r w:rsidRPr="00674983">
              <w:t xml:space="preserve">І </w:t>
            </w:r>
            <w:r w:rsidRPr="00674983">
              <w:rPr>
                <w:spacing w:val="-6"/>
              </w:rPr>
              <w:t xml:space="preserve">Кодексу законів про працю України; п.1, п.4, п.10, п. 16 р.ІІІ </w:t>
            </w:r>
            <w:r w:rsidRPr="00674983">
              <w:t>наказу МОН України від 26.12.2017 №1669 «Про затвердження Положення про організацію роботи з охорони праці та безпеки життєдіяльності учасників освіт-нього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</w:p>
        </w:tc>
        <w:tc>
          <w:tcPr>
            <w:tcW w:w="3595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</w:rPr>
            </w:pPr>
            <w:r w:rsidRPr="00674983">
              <w:rPr>
                <w:bCs/>
              </w:rPr>
              <w:t>Здійснити</w:t>
            </w:r>
            <w:r w:rsidRPr="00674983">
              <w:t xml:space="preserve"> аудит функціонування системи управління охороною праці (СУОП) в закладах дошкільної, загальної середньої та позашкільної освіти </w:t>
            </w:r>
            <w:r w:rsidRPr="00674983">
              <w:rPr>
                <w:color w:val="000000"/>
              </w:rPr>
              <w:t>на виконання Закону України «Про охорону праці» та інших міжгалузевих та галузевих нормативно-правових документів</w:t>
            </w:r>
          </w:p>
        </w:tc>
        <w:tc>
          <w:tcPr>
            <w:tcW w:w="1985" w:type="dxa"/>
          </w:tcPr>
          <w:p w:rsidR="00971029" w:rsidRPr="00674983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674983">
              <w:rPr>
                <w:i/>
              </w:rPr>
              <w:t xml:space="preserve">Березень - травень, </w:t>
            </w:r>
          </w:p>
          <w:p w:rsidR="00971029" w:rsidRPr="00674983" w:rsidRDefault="00971029" w:rsidP="00674983">
            <w:pPr>
              <w:pStyle w:val="BodyTextIndent"/>
              <w:ind w:firstLine="0"/>
              <w:jc w:val="center"/>
              <w:rPr>
                <w:i/>
              </w:rPr>
            </w:pPr>
            <w:r w:rsidRPr="00674983">
              <w:rPr>
                <w:i/>
              </w:rPr>
              <w:t xml:space="preserve">2020/2021 н.р. </w:t>
            </w:r>
          </w:p>
        </w:tc>
        <w:tc>
          <w:tcPr>
            <w:tcW w:w="2976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</w:rPr>
            </w:pPr>
            <w:r w:rsidRPr="00674983">
              <w:rPr>
                <w:bCs/>
              </w:rPr>
              <w:t xml:space="preserve">Департамент освіти і науки виконкому міської ради, </w:t>
            </w:r>
            <w:r w:rsidRPr="00674983">
              <w:rPr>
                <w:spacing w:val="-4"/>
              </w:rPr>
              <w:t xml:space="preserve">КЗ «Інноваційно-методичний центр» Криворізької міської ради, </w:t>
            </w:r>
            <w:r w:rsidRPr="00674983">
              <w:rPr>
                <w:bCs/>
              </w:rPr>
              <w:t>відділи освіти виконкомів районних у місті рад</w:t>
            </w:r>
          </w:p>
        </w:tc>
        <w:tc>
          <w:tcPr>
            <w:tcW w:w="5681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674983">
              <w:t xml:space="preserve">Відповідно до вимог ст.13, 14 р. ІІІ, ст. 44 р. </w:t>
            </w:r>
            <w:r w:rsidRPr="00674983">
              <w:rPr>
                <w:lang w:val="en-US"/>
              </w:rPr>
              <w:t>V</w:t>
            </w:r>
            <w:r w:rsidRPr="00674983">
              <w:t xml:space="preserve">ІІІ Закону України «Про охорону праці»; ст. 153, 159, 160 гл. </w:t>
            </w:r>
            <w:r w:rsidRPr="00674983">
              <w:rPr>
                <w:lang w:val="en-US"/>
              </w:rPr>
              <w:t>X</w:t>
            </w:r>
            <w:r w:rsidRPr="00674983">
              <w:t xml:space="preserve">І </w:t>
            </w:r>
            <w:r w:rsidRPr="00674983">
              <w:rPr>
                <w:spacing w:val="-6"/>
              </w:rPr>
              <w:t xml:space="preserve">Кодексу законів про працю України; п.1, п.10, п. 16 р. ІІІ </w:t>
            </w:r>
            <w:r w:rsidRPr="00674983">
              <w:t>наказу МОН України від 26.12.2017 №1669 «Про затвердження Положення про організацію роботи з охорони праці 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3595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</w:rPr>
            </w:pPr>
            <w:r w:rsidRPr="00674983">
              <w:t>Організувати і проводити семінари-наради з питань виконання вимог чинного законодавства з охорони праці, безпеки життєдіяльності, пожежної та техногенної безпеки, цивільного захисту, медико-педагогічного контролю в закладах освіти</w:t>
            </w:r>
          </w:p>
        </w:tc>
        <w:tc>
          <w:tcPr>
            <w:tcW w:w="1985" w:type="dxa"/>
          </w:tcPr>
          <w:p w:rsidR="00971029" w:rsidRPr="00674983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>
              <w:rPr>
                <w:bCs/>
                <w:i/>
              </w:rPr>
              <w:t>За окремим планом</w:t>
            </w:r>
          </w:p>
        </w:tc>
        <w:tc>
          <w:tcPr>
            <w:tcW w:w="2976" w:type="dxa"/>
          </w:tcPr>
          <w:p w:rsidR="00971029" w:rsidRDefault="00971029" w:rsidP="00017206">
            <w:pPr>
              <w:pStyle w:val="BodyTextIndent"/>
              <w:ind w:firstLine="0"/>
              <w:rPr>
                <w:spacing w:val="-4"/>
              </w:rPr>
            </w:pPr>
            <w:r w:rsidRPr="00674983">
              <w:rPr>
                <w:bCs/>
              </w:rPr>
              <w:t xml:space="preserve">Департамент освіти і науки виконкому міської ради, </w:t>
            </w:r>
            <w:r w:rsidRPr="00674983">
              <w:rPr>
                <w:spacing w:val="-4"/>
              </w:rPr>
              <w:t>КЗ «Інноваційно-методичний центр» Криворізької міської ради</w:t>
            </w:r>
          </w:p>
          <w:p w:rsidR="00971029" w:rsidRPr="00674983" w:rsidRDefault="00971029" w:rsidP="00017206">
            <w:pPr>
              <w:pStyle w:val="BodyTextIndent"/>
              <w:ind w:firstLine="0"/>
              <w:rPr>
                <w:bCs/>
              </w:rPr>
            </w:pPr>
          </w:p>
        </w:tc>
        <w:tc>
          <w:tcPr>
            <w:tcW w:w="5681" w:type="dxa"/>
          </w:tcPr>
          <w:p w:rsidR="00971029" w:rsidRPr="00674983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674983">
              <w:t xml:space="preserve">Відповідно до вимог ст.13, 14, 17   р. ІІІ, ст. 44 р. </w:t>
            </w:r>
            <w:r w:rsidRPr="00674983">
              <w:rPr>
                <w:lang w:val="en-US"/>
              </w:rPr>
              <w:t>V</w:t>
            </w:r>
            <w:r w:rsidRPr="00674983">
              <w:t xml:space="preserve">ІІІ Закону України «Про охорону праці»; ст. 153, 159, 160 гл. </w:t>
            </w:r>
            <w:r w:rsidRPr="00674983">
              <w:rPr>
                <w:lang w:val="en-US"/>
              </w:rPr>
              <w:t>X</w:t>
            </w:r>
            <w:r w:rsidRPr="00674983">
              <w:t xml:space="preserve">І </w:t>
            </w:r>
            <w:r w:rsidRPr="00674983">
              <w:rPr>
                <w:spacing w:val="-6"/>
              </w:rPr>
              <w:t xml:space="preserve">Кодексу законів про працю України; Кодексу цивільного захисту України; п.1, п.4, п.10, п. 16 р.ІІІ  </w:t>
            </w:r>
            <w:r w:rsidRPr="00674983">
              <w:t>наказу МОН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7605E3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3595" w:type="dxa"/>
          </w:tcPr>
          <w:p w:rsidR="00971029" w:rsidRPr="007605E3" w:rsidRDefault="00971029" w:rsidP="00017206">
            <w:pPr>
              <w:pStyle w:val="BodyTextIndent"/>
              <w:ind w:firstLine="0"/>
              <w:rPr>
                <w:bCs/>
              </w:rPr>
            </w:pPr>
            <w:r w:rsidRPr="007605E3">
              <w:t>Забезпечити функціонування системи управління охороною праці, цивільним захистом у закладах освіти</w:t>
            </w:r>
          </w:p>
        </w:tc>
        <w:tc>
          <w:tcPr>
            <w:tcW w:w="1985" w:type="dxa"/>
          </w:tcPr>
          <w:p w:rsidR="00971029" w:rsidRPr="007605E3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7605E3">
              <w:rPr>
                <w:i/>
              </w:rPr>
              <w:t>Постійно,</w:t>
            </w:r>
          </w:p>
          <w:p w:rsidR="00971029" w:rsidRPr="007605E3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7605E3">
              <w:rPr>
                <w:i/>
              </w:rPr>
              <w:t xml:space="preserve">протягом </w:t>
            </w:r>
          </w:p>
          <w:p w:rsidR="00971029" w:rsidRPr="007605E3" w:rsidRDefault="00971029" w:rsidP="007B02EA">
            <w:pPr>
              <w:pStyle w:val="BodyTextIndent"/>
              <w:ind w:firstLine="0"/>
              <w:jc w:val="center"/>
              <w:rPr>
                <w:i/>
              </w:rPr>
            </w:pPr>
            <w:r w:rsidRPr="007605E3">
              <w:rPr>
                <w:i/>
              </w:rPr>
              <w:t>20</w:t>
            </w:r>
            <w:r>
              <w:rPr>
                <w:i/>
              </w:rPr>
              <w:t>20, 2021 р</w:t>
            </w:r>
            <w:r w:rsidRPr="007605E3">
              <w:rPr>
                <w:i/>
              </w:rPr>
              <w:t>р.</w:t>
            </w:r>
          </w:p>
        </w:tc>
        <w:tc>
          <w:tcPr>
            <w:tcW w:w="2976" w:type="dxa"/>
          </w:tcPr>
          <w:p w:rsidR="00971029" w:rsidRPr="007605E3" w:rsidRDefault="00971029" w:rsidP="00017206">
            <w:pPr>
              <w:pStyle w:val="BodyTextIndent"/>
              <w:ind w:firstLine="0"/>
              <w:rPr>
                <w:bCs/>
              </w:rPr>
            </w:pPr>
            <w:r>
              <w:rPr>
                <w:bCs/>
              </w:rPr>
              <w:t>В</w:t>
            </w:r>
            <w:r w:rsidRPr="007605E3">
              <w:rPr>
                <w:bCs/>
              </w:rPr>
              <w:t>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7605E3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7605E3">
              <w:t xml:space="preserve">Відповідно до вимог ст.13, 15 р. ІІІ Закону України «Про охорону праці»; пп. 2, 3, 4 </w:t>
            </w:r>
            <w:r w:rsidRPr="007605E3">
              <w:rPr>
                <w:spacing w:val="-6"/>
              </w:rPr>
              <w:t xml:space="preserve">р. ІІІ </w:t>
            </w:r>
            <w:r w:rsidRPr="007605E3">
              <w:t>наказу МОН України від 26.12.2017 №1669 «Про затвердження Положення про орга</w:t>
            </w:r>
            <w:r>
              <w:t xml:space="preserve">нізацію роботи з охорони праці </w:t>
            </w:r>
            <w:r w:rsidRPr="007605E3">
              <w:t>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7605E3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</w:t>
            </w:r>
          </w:p>
        </w:tc>
        <w:tc>
          <w:tcPr>
            <w:tcW w:w="3595" w:type="dxa"/>
          </w:tcPr>
          <w:p w:rsidR="00971029" w:rsidRPr="007605E3" w:rsidRDefault="00971029" w:rsidP="00CC7D63">
            <w:pPr>
              <w:pStyle w:val="BodyTextIndent"/>
              <w:ind w:firstLine="0"/>
              <w:rPr>
                <w:bCs/>
              </w:rPr>
            </w:pPr>
            <w:r w:rsidRPr="007605E3">
              <w:rPr>
                <w:bCs/>
                <w:iCs/>
              </w:rPr>
              <w:t>П</w:t>
            </w:r>
            <w:r w:rsidRPr="007605E3">
              <w:t xml:space="preserve">роводити атестацію робочих місць на відповідність нормативно-правовим актам </w:t>
            </w:r>
            <w:r>
              <w:t xml:space="preserve">                  </w:t>
            </w:r>
            <w:r w:rsidRPr="007605E3">
              <w:t xml:space="preserve">з охорони праці в порядку </w:t>
            </w:r>
            <w:r>
              <w:t xml:space="preserve">                     </w:t>
            </w:r>
            <w:r w:rsidRPr="007605E3">
              <w:t xml:space="preserve">і строки, </w:t>
            </w:r>
            <w:r>
              <w:t>що визначаються законодавством</w:t>
            </w:r>
          </w:p>
        </w:tc>
        <w:tc>
          <w:tcPr>
            <w:tcW w:w="1985" w:type="dxa"/>
          </w:tcPr>
          <w:p w:rsidR="00971029" w:rsidRPr="007605E3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7605E3">
              <w:rPr>
                <w:bCs/>
                <w:i/>
                <w:iCs/>
              </w:rPr>
              <w:t>Відповідно</w:t>
            </w:r>
          </w:p>
          <w:p w:rsidR="00971029" w:rsidRPr="007605E3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7605E3">
              <w:rPr>
                <w:bCs/>
                <w:i/>
                <w:iCs/>
              </w:rPr>
              <w:t>до графіку</w:t>
            </w:r>
          </w:p>
        </w:tc>
        <w:tc>
          <w:tcPr>
            <w:tcW w:w="2976" w:type="dxa"/>
          </w:tcPr>
          <w:p w:rsidR="00971029" w:rsidRPr="007605E3" w:rsidRDefault="00971029" w:rsidP="00017206">
            <w:pPr>
              <w:jc w:val="both"/>
            </w:pPr>
            <w:r w:rsidRPr="007605E3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7605E3" w:rsidRDefault="00971029" w:rsidP="00017206">
            <w:pPr>
              <w:pStyle w:val="BodyTextIndent"/>
              <w:ind w:firstLine="0"/>
            </w:pPr>
            <w:r w:rsidRPr="007605E3">
              <w:t xml:space="preserve">Відповідно до вимог пп.7 ст.13 р. ІІІ Закону України «Про охорону праці»; п.18 </w:t>
            </w:r>
            <w:r w:rsidRPr="007605E3">
              <w:rPr>
                <w:spacing w:val="-6"/>
              </w:rPr>
              <w:t xml:space="preserve">р. ІІІ </w:t>
            </w:r>
            <w:r w:rsidRPr="007605E3">
              <w:t>наказу МОН України від 26.12.2017 №1669 «Про затвердження Положення про організацію роботи з охорони праці 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7605E3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</w:t>
            </w:r>
          </w:p>
        </w:tc>
        <w:tc>
          <w:tcPr>
            <w:tcW w:w="3595" w:type="dxa"/>
          </w:tcPr>
          <w:p w:rsidR="00971029" w:rsidRPr="007605E3" w:rsidRDefault="00971029" w:rsidP="00017206">
            <w:pPr>
              <w:pStyle w:val="BodyTextIndent"/>
              <w:ind w:firstLine="0"/>
            </w:pPr>
            <w:r w:rsidRPr="007605E3">
              <w:rPr>
                <w:bCs/>
              </w:rPr>
              <w:t>А</w:t>
            </w:r>
            <w:r w:rsidRPr="007605E3">
              <w:rPr>
                <w:bCs/>
                <w:iCs/>
                <w:spacing w:val="-4"/>
              </w:rPr>
              <w:t>налізувати стан травматизму, охорони праці, безпеки життєдіяльності в закладах освіти з розглядом питань на нарадах різних рівнів</w:t>
            </w:r>
          </w:p>
        </w:tc>
        <w:tc>
          <w:tcPr>
            <w:tcW w:w="1985" w:type="dxa"/>
          </w:tcPr>
          <w:p w:rsidR="00971029" w:rsidRPr="007605E3" w:rsidRDefault="00971029" w:rsidP="00017206">
            <w:pPr>
              <w:jc w:val="center"/>
              <w:rPr>
                <w:bCs/>
                <w:i/>
                <w:iCs/>
              </w:rPr>
            </w:pPr>
            <w:r w:rsidRPr="007605E3">
              <w:rPr>
                <w:bCs/>
                <w:i/>
                <w:iCs/>
              </w:rPr>
              <w:t>Щоквартально</w:t>
            </w:r>
          </w:p>
          <w:p w:rsidR="00971029" w:rsidRPr="007605E3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</w:p>
        </w:tc>
        <w:tc>
          <w:tcPr>
            <w:tcW w:w="2976" w:type="dxa"/>
          </w:tcPr>
          <w:p w:rsidR="00971029" w:rsidRPr="007605E3" w:rsidRDefault="00971029" w:rsidP="00017206">
            <w:pPr>
              <w:pStyle w:val="BodyTextIndent"/>
              <w:ind w:firstLine="0"/>
              <w:rPr>
                <w:bCs/>
              </w:rPr>
            </w:pPr>
            <w:r w:rsidRPr="007605E3">
              <w:rPr>
                <w:bCs/>
              </w:rPr>
              <w:t xml:space="preserve">Департамент освіти і науки виконкому міської ради, </w:t>
            </w:r>
            <w:r w:rsidRPr="007605E3">
              <w:rPr>
                <w:spacing w:val="-4"/>
              </w:rPr>
              <w:t>КЗ «Інноваційно-методичний центр» Криворізької міської ради</w:t>
            </w:r>
            <w:r w:rsidRPr="007605E3">
              <w:rPr>
                <w:bCs/>
              </w:rPr>
              <w:t>, 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7605E3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7605E3">
              <w:t xml:space="preserve">Відповідно до вимог ст.22, 23 р. ІІІ Закону України «Про охорону праці»; ст. 171 гл. </w:t>
            </w:r>
            <w:r w:rsidRPr="007605E3">
              <w:rPr>
                <w:lang w:val="en-US"/>
              </w:rPr>
              <w:t>X</w:t>
            </w:r>
            <w:r w:rsidRPr="007605E3">
              <w:t xml:space="preserve">І </w:t>
            </w:r>
            <w:r w:rsidRPr="007605E3">
              <w:rPr>
                <w:spacing w:val="-6"/>
              </w:rPr>
              <w:t>Кодексу законів про працю України; п. 20 р. ІІІ, пп.9, 10 р. І</w:t>
            </w:r>
            <w:r w:rsidRPr="007605E3">
              <w:rPr>
                <w:spacing w:val="-6"/>
                <w:lang w:val="en-US"/>
              </w:rPr>
              <w:t>V</w:t>
            </w:r>
            <w:r w:rsidRPr="007605E3">
              <w:rPr>
                <w:spacing w:val="-6"/>
              </w:rPr>
              <w:t xml:space="preserve"> </w:t>
            </w:r>
            <w:r w:rsidRPr="007605E3">
              <w:t>наказу МОН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9F3DC1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3595" w:type="dxa"/>
          </w:tcPr>
          <w:p w:rsidR="00971029" w:rsidRPr="009F3DC1" w:rsidRDefault="00971029" w:rsidP="00017206">
            <w:pPr>
              <w:pStyle w:val="BodyTextIndent"/>
              <w:ind w:firstLine="0"/>
              <w:rPr>
                <w:bCs/>
              </w:rPr>
            </w:pPr>
            <w:r w:rsidRPr="009F3DC1">
              <w:rPr>
                <w:bCs/>
              </w:rPr>
              <w:t>Забезпечити надання звітних матеріалів з охорони праці, безпеки життєдіяльності, цивільного захисту відповідно до вимог чинного законодавства</w:t>
            </w:r>
          </w:p>
        </w:tc>
        <w:tc>
          <w:tcPr>
            <w:tcW w:w="1985" w:type="dxa"/>
          </w:tcPr>
          <w:p w:rsidR="00971029" w:rsidRPr="009F3DC1" w:rsidRDefault="00971029" w:rsidP="00017206">
            <w:pPr>
              <w:jc w:val="center"/>
              <w:rPr>
                <w:bCs/>
                <w:i/>
                <w:iCs/>
              </w:rPr>
            </w:pPr>
            <w:r w:rsidRPr="009F3DC1">
              <w:rPr>
                <w:bCs/>
                <w:i/>
                <w:iCs/>
              </w:rPr>
              <w:t>Щоквартально,</w:t>
            </w:r>
          </w:p>
          <w:p w:rsidR="00971029" w:rsidRPr="009F3DC1" w:rsidRDefault="00971029" w:rsidP="009F3DC1">
            <w:pPr>
              <w:jc w:val="center"/>
              <w:rPr>
                <w:bCs/>
                <w:i/>
                <w:iCs/>
              </w:rPr>
            </w:pPr>
            <w:r w:rsidRPr="009F3DC1">
              <w:rPr>
                <w:bCs/>
                <w:i/>
                <w:iCs/>
              </w:rPr>
              <w:t>до 01 числа, що настає за звітнім періодом</w:t>
            </w:r>
          </w:p>
        </w:tc>
        <w:tc>
          <w:tcPr>
            <w:tcW w:w="2976" w:type="dxa"/>
          </w:tcPr>
          <w:p w:rsidR="00971029" w:rsidRPr="009F3DC1" w:rsidRDefault="00971029" w:rsidP="00017206">
            <w:pPr>
              <w:pStyle w:val="BodyTextIndent"/>
              <w:ind w:firstLine="0"/>
              <w:rPr>
                <w:bCs/>
              </w:rPr>
            </w:pPr>
            <w:r>
              <w:rPr>
                <w:bCs/>
              </w:rPr>
              <w:t>В</w:t>
            </w:r>
            <w:r w:rsidRPr="009F3DC1">
              <w:rPr>
                <w:bCs/>
              </w:rPr>
              <w:t>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9F3DC1" w:rsidRDefault="00971029" w:rsidP="00017206">
            <w:pPr>
              <w:pStyle w:val="BodyTextIndent"/>
              <w:ind w:firstLine="0"/>
            </w:pPr>
            <w:r w:rsidRPr="009F3DC1">
              <w:t xml:space="preserve">Відповідно до вимог наказів </w:t>
            </w:r>
            <w:r w:rsidRPr="009F3DC1">
              <w:rPr>
                <w:bCs/>
              </w:rPr>
              <w:t xml:space="preserve">МОН України </w:t>
            </w:r>
            <w:r w:rsidRPr="009F3DC1">
              <w:rPr>
                <w:spacing w:val="-6"/>
              </w:rPr>
              <w:t>від 26.12.2017 №1669 «Про затвердження Положень про організацію роботи з охорони праці та безпеки життєдіяльності учасників освітнього процесу в установах і закладах освіти», від 13.02.2018 №139</w:t>
            </w:r>
            <w:r w:rsidRPr="009F3DC1">
              <w:rPr>
                <w:b/>
                <w:spacing w:val="-6"/>
              </w:rPr>
              <w:t xml:space="preserve"> </w:t>
            </w:r>
            <w:r w:rsidRPr="009F3DC1">
              <w:rPr>
                <w:spacing w:val="-6"/>
              </w:rPr>
              <w:t>«Про затвердження Табеля термінових та строкових донесень Міністерства освіти і науки України з питань цивільного захисту та безпеки життєдіяльності»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  <w:tc>
          <w:tcPr>
            <w:tcW w:w="3595" w:type="dxa"/>
          </w:tcPr>
          <w:p w:rsidR="00971029" w:rsidRPr="00A20039" w:rsidRDefault="00971029" w:rsidP="00964770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rPr>
                <w:bCs/>
                <w:iCs/>
              </w:rPr>
              <w:t>П</w:t>
            </w:r>
            <w:r w:rsidRPr="00A20039">
              <w:rPr>
                <w:bCs/>
              </w:rPr>
              <w:t>роводити навчання працівників закладів освіти з питань охорони праці, безпеки життєдіяльност</w:t>
            </w:r>
            <w:r>
              <w:rPr>
                <w:bCs/>
              </w:rPr>
              <w:t>і, електро- та пожежної безпеки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 xml:space="preserve">Протягом </w:t>
            </w:r>
          </w:p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>2020/2021 н.р.,</w:t>
            </w:r>
          </w:p>
          <w:p w:rsidR="00971029" w:rsidRPr="00A20039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  <w:r w:rsidRPr="00A20039">
              <w:rPr>
                <w:i/>
              </w:rPr>
              <w:t>відповідно до заяв та  затвердженого графіку</w:t>
            </w:r>
          </w:p>
        </w:tc>
        <w:tc>
          <w:tcPr>
            <w:tcW w:w="2976" w:type="dxa"/>
          </w:tcPr>
          <w:p w:rsidR="00971029" w:rsidRPr="00A20039" w:rsidRDefault="00971029" w:rsidP="00964770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rPr>
                <w:bCs/>
              </w:rPr>
              <w:t>Департамент освіти і науки виконкому міської ради, 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 xml:space="preserve">Відповідно до вимог наказів </w:t>
            </w:r>
            <w:r w:rsidRPr="00A20039">
              <w:rPr>
                <w:bCs/>
              </w:rPr>
              <w:t xml:space="preserve">МОН України зі змінами від 22.11.2017 №1514 «Про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МОН України»; пп.7, 10 р. ІІІ </w:t>
            </w:r>
            <w:r w:rsidRPr="00A20039">
              <w:t xml:space="preserve">наказу МОН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освіти»; р. ІХ </w:t>
            </w:r>
            <w:r w:rsidRPr="00A20039">
              <w:rPr>
                <w:color w:val="000000"/>
                <w:spacing w:val="-6"/>
                <w:shd w:val="clear" w:color="auto" w:fill="FFFFFF"/>
              </w:rPr>
              <w:t>наказу МОН України від 15.08.2016 №974</w:t>
            </w:r>
            <w:r w:rsidRPr="00A2003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України», від 31.01.2019 №97 «Про затвердження примірного тематичного плану та примірної програми навчання з питань охорони праці та безпеки життєдіяльності»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3595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>Здійснювати контроль за дотриманням установленого протипожежного режиму учасниками освітнього процесу, вживати заходів щодо попередження пожежної безпеки і усунення недоліків, що спричиняють пожежну небезпеку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  <w:r w:rsidRPr="00A20039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>
              <w:rPr>
                <w:bCs/>
              </w:rPr>
              <w:t>В</w:t>
            </w:r>
            <w:r w:rsidRPr="00A20039">
              <w:rPr>
                <w:bCs/>
              </w:rPr>
              <w:t>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 xml:space="preserve">Відповідно до вимог </w:t>
            </w:r>
            <w:r w:rsidRPr="00A20039">
              <w:rPr>
                <w:spacing w:val="-6"/>
              </w:rPr>
              <w:t xml:space="preserve">Кодексу цивільного захисту України; </w:t>
            </w:r>
            <w:r w:rsidRPr="00A20039">
              <w:t>ст. 153 гл.</w:t>
            </w:r>
            <w:r w:rsidRPr="00A20039">
              <w:rPr>
                <w:lang w:val="en-US"/>
              </w:rPr>
              <w:t>X</w:t>
            </w:r>
            <w:r w:rsidRPr="00A20039">
              <w:t xml:space="preserve">І </w:t>
            </w:r>
            <w:r w:rsidRPr="00A20039">
              <w:rPr>
                <w:spacing w:val="-6"/>
              </w:rPr>
              <w:t xml:space="preserve">Кодексу законів про працю України; п.4. р. ІІ </w:t>
            </w:r>
            <w:r w:rsidRPr="00A20039">
              <w:rPr>
                <w:color w:val="000000"/>
                <w:spacing w:val="-6"/>
                <w:shd w:val="clear" w:color="auto" w:fill="FFFFFF"/>
              </w:rPr>
              <w:t>наказу МОН України від 15.08.2016 №974</w:t>
            </w:r>
            <w:r w:rsidRPr="00A2003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</w:t>
            </w:r>
          </w:p>
        </w:tc>
        <w:tc>
          <w:tcPr>
            <w:tcW w:w="3595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</w:rPr>
            </w:pPr>
            <w:r w:rsidRPr="00A20039">
              <w:t>Здійснювати технічне обстеження спортивних споруд, майданчиків, обладнання задля визначення надійності і стійкості конструкції згідно з вимогами безпеки, оформлювати актами за встановленою формою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>Постійно,</w:t>
            </w:r>
          </w:p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 xml:space="preserve">1 раз </w:t>
            </w:r>
          </w:p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 xml:space="preserve">на місяць </w:t>
            </w:r>
          </w:p>
          <w:p w:rsidR="00971029" w:rsidRPr="00A20039" w:rsidRDefault="00971029" w:rsidP="00017206">
            <w:pPr>
              <w:rPr>
                <w:i/>
              </w:rPr>
            </w:pPr>
          </w:p>
          <w:p w:rsidR="00971029" w:rsidRPr="00A20039" w:rsidRDefault="00971029" w:rsidP="00017206">
            <w:pPr>
              <w:jc w:val="center"/>
              <w:rPr>
                <w:i/>
              </w:rPr>
            </w:pP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</w:rPr>
            </w:pPr>
            <w:r w:rsidRPr="00A20039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 xml:space="preserve">Відповідно до вимог </w:t>
            </w:r>
            <w:r w:rsidRPr="00A20039">
              <w:rPr>
                <w:spacing w:val="-6"/>
              </w:rPr>
              <w:t xml:space="preserve">Кодексу цивільного захисту України; </w:t>
            </w:r>
            <w:r w:rsidRPr="00A20039">
              <w:rPr>
                <w:color w:val="000000"/>
                <w:spacing w:val="-6"/>
                <w:shd w:val="clear" w:color="auto" w:fill="FFFFFF"/>
              </w:rPr>
              <w:t>наказу МОН України від 15.08.2016 №974</w:t>
            </w:r>
            <w:r w:rsidRPr="00A2003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3595" w:type="dxa"/>
          </w:tcPr>
          <w:p w:rsidR="00971029" w:rsidRPr="00A20039" w:rsidRDefault="00971029" w:rsidP="00017206">
            <w:pPr>
              <w:pStyle w:val="BodyTextIndent"/>
              <w:ind w:firstLine="0"/>
            </w:pPr>
            <w:r w:rsidRPr="00A20039">
              <w:t>Здійснювати практичні заняття щодо відпрацювання планів евакуації всього особового складу закладів освіти, з відміткою у встановленому журналі контролю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 xml:space="preserve">1 раз </w:t>
            </w:r>
          </w:p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>на два тижні, постійно</w:t>
            </w:r>
          </w:p>
          <w:p w:rsidR="00971029" w:rsidRPr="00A20039" w:rsidRDefault="00971029" w:rsidP="00017206">
            <w:pPr>
              <w:pStyle w:val="BodyTextIndent"/>
              <w:ind w:firstLine="0"/>
              <w:jc w:val="center"/>
              <w:rPr>
                <w:bCs/>
                <w:i/>
                <w:iCs/>
              </w:rPr>
            </w:pP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</w:rPr>
            </w:pPr>
            <w:r>
              <w:rPr>
                <w:bCs/>
              </w:rPr>
              <w:t>К</w:t>
            </w:r>
            <w:r w:rsidRPr="00A20039">
              <w:rPr>
                <w:bCs/>
              </w:rPr>
              <w:t>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 xml:space="preserve">Відповідно до вимог </w:t>
            </w:r>
            <w:r w:rsidRPr="00A20039">
              <w:rPr>
                <w:spacing w:val="-6"/>
              </w:rPr>
              <w:t>Кодексу цивільного захисту України;</w:t>
            </w:r>
            <w:r w:rsidRPr="00A20039">
              <w:t xml:space="preserve"> пп.3 </w:t>
            </w:r>
            <w:r w:rsidRPr="00A20039">
              <w:rPr>
                <w:spacing w:val="-6"/>
              </w:rPr>
              <w:t xml:space="preserve">п.1 р. ІІ, пп.1-5 р. </w:t>
            </w:r>
            <w:r w:rsidRPr="00A20039">
              <w:rPr>
                <w:spacing w:val="-6"/>
                <w:lang w:val="en-US"/>
              </w:rPr>
              <w:t>V</w:t>
            </w:r>
            <w:r w:rsidRPr="00A20039">
              <w:rPr>
                <w:spacing w:val="-6"/>
              </w:rPr>
              <w:t xml:space="preserve">ІІ </w:t>
            </w:r>
            <w:r w:rsidRPr="00A20039">
              <w:rPr>
                <w:color w:val="000000"/>
                <w:spacing w:val="-6"/>
                <w:shd w:val="clear" w:color="auto" w:fill="FFFFFF"/>
              </w:rPr>
              <w:t>наказу МОН України від 15.08.2016 №974</w:t>
            </w:r>
            <w:r w:rsidRPr="00A2003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29</w:t>
            </w:r>
          </w:p>
        </w:tc>
        <w:tc>
          <w:tcPr>
            <w:tcW w:w="3595" w:type="dxa"/>
          </w:tcPr>
          <w:p w:rsidR="00971029" w:rsidRPr="00A20039" w:rsidRDefault="00971029" w:rsidP="00017206">
            <w:pPr>
              <w:pStyle w:val="BodyTextIndent"/>
              <w:ind w:firstLine="0"/>
            </w:pPr>
            <w:r w:rsidRPr="00A20039">
              <w:t xml:space="preserve">Забезпечити проведення у закладах освіти: </w:t>
            </w:r>
          </w:p>
          <w:p w:rsidR="00971029" w:rsidRPr="00A20039" w:rsidRDefault="00971029" w:rsidP="00F763BC">
            <w:pPr>
              <w:pStyle w:val="BodyTextIndent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</w:pPr>
            <w:r w:rsidRPr="00A20039">
              <w:t>Днів цивільного захисту;</w:t>
            </w:r>
          </w:p>
          <w:p w:rsidR="00971029" w:rsidRPr="00A20039" w:rsidRDefault="00971029" w:rsidP="00F763BC">
            <w:pPr>
              <w:pStyle w:val="BodyTextIndent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</w:pPr>
            <w:r w:rsidRPr="00A20039">
              <w:t>Тижнів безпеки дитини;</w:t>
            </w:r>
          </w:p>
          <w:p w:rsidR="00971029" w:rsidRPr="00A20039" w:rsidRDefault="00971029" w:rsidP="00F763BC">
            <w:pPr>
              <w:pStyle w:val="BodyTextIndent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</w:pPr>
            <w:r w:rsidRPr="00A20039">
              <w:t>Тижнів знань з безпеки життєдіяльності;</w:t>
            </w:r>
          </w:p>
          <w:p w:rsidR="00971029" w:rsidRPr="00A20039" w:rsidRDefault="00971029" w:rsidP="00F763BC">
            <w:pPr>
              <w:pStyle w:val="BodyTextIndent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</w:pPr>
            <w:r w:rsidRPr="00A20039">
              <w:t>Місячників безпеки життєдіяльності;</w:t>
            </w:r>
          </w:p>
          <w:p w:rsidR="00971029" w:rsidRPr="00A20039" w:rsidRDefault="00971029" w:rsidP="00F763BC">
            <w:pPr>
              <w:pStyle w:val="BodyTextIndent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</w:pPr>
            <w:r w:rsidRPr="00A20039">
              <w:t>виступів Дружин юних пожежних;</w:t>
            </w:r>
          </w:p>
          <w:p w:rsidR="00971029" w:rsidRPr="00A20039" w:rsidRDefault="00971029" w:rsidP="00F763BC">
            <w:pPr>
              <w:pStyle w:val="BodyTextIndent"/>
              <w:numPr>
                <w:ilvl w:val="0"/>
                <w:numId w:val="2"/>
              </w:numPr>
              <w:tabs>
                <w:tab w:val="left" w:pos="366"/>
              </w:tabs>
              <w:ind w:left="0" w:firstLine="82"/>
            </w:pPr>
            <w:r w:rsidRPr="00A20039">
              <w:t>тощо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>Протягом навчального року</w:t>
            </w:r>
          </w:p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i/>
              </w:rPr>
              <w:t>(згідно з графіком)</w:t>
            </w: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</w:rPr>
            </w:pPr>
            <w:r w:rsidRPr="00A20039">
              <w:rPr>
                <w:bCs/>
              </w:rPr>
              <w:t xml:space="preserve">Департамент освіти і науки виконкому міської ради, </w:t>
            </w:r>
            <w:r w:rsidRPr="00A20039">
              <w:rPr>
                <w:spacing w:val="-4"/>
              </w:rPr>
              <w:t>КЗ «Інноваційно-методичний центр» Криворізької міської ради</w:t>
            </w:r>
            <w:r w:rsidRPr="00A20039">
              <w:rPr>
                <w:bCs/>
              </w:rPr>
              <w:t>, 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A20039">
            <w:pPr>
              <w:pStyle w:val="BodyTextIndent"/>
              <w:ind w:firstLine="0"/>
            </w:pPr>
            <w:r w:rsidRPr="00A20039">
              <w:t xml:space="preserve">Відповідно до вимог </w:t>
            </w:r>
            <w:r w:rsidRPr="00A20039">
              <w:rPr>
                <w:spacing w:val="-6"/>
              </w:rPr>
              <w:t xml:space="preserve">Кодексу цивільного захисту України; наказів МОН України </w:t>
            </w:r>
            <w:r w:rsidRPr="00A20039">
              <w:rPr>
                <w:color w:val="000000"/>
                <w:spacing w:val="-6"/>
                <w:shd w:val="clear" w:color="auto" w:fill="FFFFFF"/>
              </w:rPr>
              <w:t>від 15.08.2016 №974</w:t>
            </w:r>
            <w:r w:rsidRPr="00A20039">
              <w:rPr>
                <w:spacing w:val="-6"/>
              </w:rPr>
              <w:t xml:space="preserve"> «Про затвердження Правил пожежної безпеки для навчальних закладів та установ системи освіти України»; від 21.11.2016 №1400 «Про затвердження Положення про функціональну підсистему навчання дітей дошкільного віку, учнів та студентів діям у надзвичай них ситуаціях (з питань безпеки життєдіяльності) єдиної державної системи цивільного захисту», від 26.12.2017 №1669 «Про затвердження Положень про організацію роботи з охорони праці та безпеки життєдіяльності учасників освітнього процесу в установах і закладах освіти» 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3595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>Здійснювати</w:t>
            </w:r>
            <w:r w:rsidRPr="00A20039">
              <w:rPr>
                <w:bCs/>
                <w:iCs/>
              </w:rPr>
              <w:t xml:space="preserve"> триступеневий адміністративно-громадський контроль у закладі за станом умов праці і безпеки на робочих місцях, виконання всіма працівниками вимог стандартів безпеки праці, правил, норм, інструкцій з охорони праці, з внесенням результатів контролю у журнал встановленого зразка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i/>
              </w:rPr>
            </w:pPr>
            <w:r w:rsidRPr="00A20039">
              <w:rPr>
                <w:bCs/>
                <w:i/>
                <w:iCs/>
              </w:rPr>
              <w:t>Постійно</w:t>
            </w:r>
          </w:p>
          <w:p w:rsidR="00971029" w:rsidRPr="00A20039" w:rsidRDefault="00971029" w:rsidP="00017206">
            <w:pPr>
              <w:jc w:val="center"/>
              <w:rPr>
                <w:bCs/>
                <w:i/>
                <w:iCs/>
              </w:rPr>
            </w:pPr>
          </w:p>
          <w:p w:rsidR="00971029" w:rsidRPr="00A20039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>Відповідно до вимог ст.41 р.</w:t>
            </w:r>
            <w:r w:rsidRPr="00A20039">
              <w:rPr>
                <w:lang w:val="en-US"/>
              </w:rPr>
              <w:t>V</w:t>
            </w:r>
            <w:r w:rsidRPr="00A20039">
              <w:t>ІІ Закону України «Про охорону праці»; п.13 р.</w:t>
            </w:r>
            <w:r>
              <w:t> </w:t>
            </w:r>
            <w:r w:rsidRPr="00A20039">
              <w:t>І</w:t>
            </w:r>
            <w:r w:rsidRPr="00A20039">
              <w:rPr>
                <w:lang w:val="en-US"/>
              </w:rPr>
              <w:t>V</w:t>
            </w:r>
            <w:r w:rsidRPr="00A20039">
              <w:t xml:space="preserve"> наказу МОН України від 26.12.2017 №1669 «Про затвердження Положення про організацію роботи з охорони праці 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</w:t>
            </w:r>
          </w:p>
        </w:tc>
        <w:tc>
          <w:tcPr>
            <w:tcW w:w="3595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rPr>
                <w:bCs/>
                <w:iCs/>
              </w:rPr>
              <w:t>Забезпечити умови для проходження профілактичних медичних оглядів дітьми та працівниками закладів освіти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bCs/>
                <w:i/>
              </w:rPr>
            </w:pPr>
            <w:r w:rsidRPr="00A20039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rPr>
                <w:bCs/>
              </w:rPr>
              <w:t>Департамент освіти і науки виконкому міської ради, 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 xml:space="preserve">Відповідно до вимог п.3 ст.14, 17 </w:t>
            </w:r>
            <w:r w:rsidRPr="00A20039">
              <w:br/>
              <w:t>р. ІІІ Закону України «Про охорону праці»; ст. 159 гл. </w:t>
            </w:r>
            <w:r w:rsidRPr="00A20039">
              <w:rPr>
                <w:lang w:val="en-US"/>
              </w:rPr>
              <w:t>X</w:t>
            </w:r>
            <w:r w:rsidRPr="00A20039">
              <w:t xml:space="preserve">І </w:t>
            </w:r>
            <w:r w:rsidRPr="00A20039">
              <w:rPr>
                <w:spacing w:val="-6"/>
              </w:rPr>
              <w:t>Кодексу законів про працю України;</w:t>
            </w:r>
            <w:r w:rsidRPr="00A20039">
              <w:t xml:space="preserve"> п. 19 р.І</w:t>
            </w:r>
            <w:r w:rsidRPr="00A20039">
              <w:rPr>
                <w:lang w:val="en-US"/>
              </w:rPr>
              <w:t>V</w:t>
            </w:r>
            <w:r w:rsidRPr="00A20039">
              <w:t xml:space="preserve"> наказу МОН України від 26.12.2017 №1669 «Про затвердження Положення про організацію роботи з охорони праці 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3595" w:type="dxa"/>
          </w:tcPr>
          <w:p w:rsidR="00971029" w:rsidRPr="00A20039" w:rsidRDefault="00971029" w:rsidP="001452D0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>Проводити серед учасників освітнього процесу</w:t>
            </w:r>
            <w:r w:rsidRPr="00A20039">
              <w:rPr>
                <w:b/>
                <w:i/>
              </w:rPr>
              <w:t xml:space="preserve"> </w:t>
            </w:r>
            <w:r w:rsidRPr="00A20039">
              <w:t xml:space="preserve">необхідні інструктажі та бесіди з охорони </w:t>
            </w:r>
            <w:r>
              <w:t>праці; безпеки життєдіяльності;</w:t>
            </w:r>
            <w:r w:rsidRPr="00A20039">
              <w:t xml:space="preserve"> </w:t>
            </w:r>
            <w:r>
              <w:t>цивільного захисту;</w:t>
            </w:r>
            <w:r w:rsidRPr="00A20039">
              <w:t xml:space="preserve"> пожежної безпеки</w:t>
            </w:r>
            <w:r>
              <w:t xml:space="preserve">; ПДР; </w:t>
            </w:r>
            <w:r w:rsidRPr="001452D0">
              <w:rPr>
                <w:bCs/>
                <w:iCs/>
              </w:rPr>
              <w:t xml:space="preserve">щодо запобігання поширенню гострої респіраторної хвороби COVID-19, спричиненої коронавірусом </w:t>
            </w:r>
            <w:r w:rsidRPr="001452D0">
              <w:rPr>
                <w:bCs/>
                <w:iCs/>
                <w:lang w:val="en-US"/>
              </w:rPr>
              <w:t>SARS</w:t>
            </w:r>
            <w:r w:rsidRPr="001452D0">
              <w:rPr>
                <w:bCs/>
                <w:iCs/>
              </w:rPr>
              <w:t>-</w:t>
            </w:r>
            <w:r w:rsidRPr="001452D0">
              <w:rPr>
                <w:bCs/>
                <w:iCs/>
                <w:lang w:val="en-US"/>
              </w:rPr>
              <w:t>CoV</w:t>
            </w:r>
            <w:r w:rsidRPr="001452D0">
              <w:rPr>
                <w:bCs/>
                <w:iCs/>
              </w:rPr>
              <w:t>-2»</w:t>
            </w:r>
            <w:r>
              <w:rPr>
                <w:bCs/>
                <w:iCs/>
              </w:rPr>
              <w:t xml:space="preserve"> тощо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bCs/>
                <w:i/>
              </w:rPr>
            </w:pPr>
            <w:r w:rsidRPr="00A20039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rPr>
                <w:bCs/>
              </w:rPr>
              <w:t>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20039">
              <w:t>Відповідно до вимог п. 16 р. ІІІ  пп.10, 11, 12 р. І</w:t>
            </w:r>
            <w:r w:rsidRPr="00A20039">
              <w:rPr>
                <w:lang w:val="en-US"/>
              </w:rPr>
              <w:t>V</w:t>
            </w:r>
            <w:r w:rsidRPr="00A20039">
              <w:t xml:space="preserve"> наказу МОН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A20039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3595" w:type="dxa"/>
          </w:tcPr>
          <w:p w:rsidR="00971029" w:rsidRPr="00A20039" w:rsidRDefault="00971029" w:rsidP="00A20039">
            <w:pPr>
              <w:ind w:right="-5"/>
              <w:jc w:val="both"/>
            </w:pPr>
            <w:r w:rsidRPr="00A20039">
              <w:t xml:space="preserve">Забезпечити здійснення чіткої пропускної системи у приміщення закладів освіти задля недопущення потрапляння у них сторонніх осіб, які не задіяні в проведенні освітнього процесу. </w:t>
            </w:r>
          </w:p>
        </w:tc>
        <w:tc>
          <w:tcPr>
            <w:tcW w:w="1985" w:type="dxa"/>
          </w:tcPr>
          <w:p w:rsidR="00971029" w:rsidRPr="00A20039" w:rsidRDefault="00971029" w:rsidP="000172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Постійно </w:t>
            </w:r>
          </w:p>
        </w:tc>
        <w:tc>
          <w:tcPr>
            <w:tcW w:w="2976" w:type="dxa"/>
          </w:tcPr>
          <w:p w:rsidR="00971029" w:rsidRPr="00A20039" w:rsidRDefault="00971029" w:rsidP="00017206">
            <w:pPr>
              <w:pStyle w:val="BodyTextIndent"/>
              <w:ind w:firstLine="0"/>
              <w:rPr>
                <w:bCs/>
              </w:rPr>
            </w:pPr>
            <w:r w:rsidRPr="00A20039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20039" w:rsidRDefault="00971029" w:rsidP="00017206">
            <w:pPr>
              <w:shd w:val="clear" w:color="auto" w:fill="FFFFFF"/>
              <w:jc w:val="both"/>
              <w:rPr>
                <w:color w:val="000000"/>
                <w:lang w:eastAsia="uk-UA"/>
              </w:rPr>
            </w:pPr>
            <w:r w:rsidRPr="00A20039">
              <w:t>Відповідно до вимог наказу МОН України від 06.01.2015 №2 «</w:t>
            </w:r>
            <w:bookmarkStart w:id="1" w:name="n3"/>
            <w:bookmarkEnd w:id="1"/>
            <w:r w:rsidRPr="00A20039">
              <w:rPr>
                <w:bCs/>
                <w:color w:val="000000"/>
                <w:lang w:eastAsia="uk-UA"/>
              </w:rPr>
              <w:t xml:space="preserve">Щодо заходів безпеки у навчальних закладах», наказу департаменту освіти і науки Дніпропетровської облдержадміністрації від </w:t>
            </w:r>
            <w:r w:rsidRPr="00A20039">
              <w:rPr>
                <w:color w:val="000000"/>
                <w:lang w:eastAsia="uk-UA"/>
              </w:rPr>
              <w:t xml:space="preserve">12.02.2015 №80/0/212-15 «Про вдосконалення заходів безпеки у навчальних закладах області» </w:t>
            </w:r>
            <w:r w:rsidRPr="00A20039">
              <w:rPr>
                <w:bCs/>
                <w:color w:val="000000"/>
                <w:lang w:eastAsia="uk-UA"/>
              </w:rPr>
              <w:t>та</w:t>
            </w:r>
            <w:r w:rsidRPr="00A20039">
              <w:rPr>
                <w:b/>
                <w:bCs/>
                <w:color w:val="000000"/>
                <w:lang w:eastAsia="uk-UA"/>
              </w:rPr>
              <w:t xml:space="preserve"> </w:t>
            </w:r>
            <w:r w:rsidRPr="00A20039">
              <w:t>доручення заступника голови Дніпропетровської облдержадміністрації Юрченко В.О. від 11.06.2019 щодо здійснення заходів, спрямованих на забезпечення охорони та безпеки об’єктів можливих терористичних посягань, посилення режиму охорони адміністративних будівель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835B47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  <w:tc>
          <w:tcPr>
            <w:tcW w:w="3595" w:type="dxa"/>
          </w:tcPr>
          <w:p w:rsidR="00971029" w:rsidRPr="00835B47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835B47">
              <w:t xml:space="preserve">Здійснювати постійний зв'язок з органами виконавчої влади та громадськими об’єднаннями з питань щодо запобігання і профілактики випадків  травматизму серед здобувачів освіти та працівників закладів освіти </w:t>
            </w:r>
          </w:p>
        </w:tc>
        <w:tc>
          <w:tcPr>
            <w:tcW w:w="1985" w:type="dxa"/>
          </w:tcPr>
          <w:p w:rsidR="00971029" w:rsidRPr="00835B47" w:rsidRDefault="00971029" w:rsidP="00017206">
            <w:pPr>
              <w:jc w:val="center"/>
              <w:rPr>
                <w:bCs/>
                <w:i/>
                <w:iCs/>
              </w:rPr>
            </w:pPr>
            <w:r w:rsidRPr="00835B47">
              <w:rPr>
                <w:bCs/>
                <w:i/>
                <w:iCs/>
              </w:rPr>
              <w:t>Постійно.</w:t>
            </w:r>
          </w:p>
          <w:p w:rsidR="00971029" w:rsidRPr="00835B47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835B47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>
              <w:rPr>
                <w:bCs/>
              </w:rPr>
              <w:t>К</w:t>
            </w:r>
            <w:r w:rsidRPr="00835B47">
              <w:rPr>
                <w:bCs/>
              </w:rPr>
              <w:t>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835B47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835B47">
              <w:t>Відповідно до вимог з п. 13 р. ІІІ, п.21 р. І</w:t>
            </w:r>
            <w:r w:rsidRPr="00835B47">
              <w:rPr>
                <w:lang w:val="en-US"/>
              </w:rPr>
              <w:t>V</w:t>
            </w:r>
            <w:r w:rsidRPr="00835B47">
              <w:t xml:space="preserve"> наказу МОН України від 26.12.2017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      </w:r>
          </w:p>
        </w:tc>
      </w:tr>
      <w:tr w:rsidR="00971029" w:rsidRPr="00DE42E2" w:rsidTr="00170711">
        <w:tc>
          <w:tcPr>
            <w:tcW w:w="511" w:type="dxa"/>
          </w:tcPr>
          <w:p w:rsidR="00971029" w:rsidRPr="00757B40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</w:t>
            </w:r>
          </w:p>
        </w:tc>
        <w:tc>
          <w:tcPr>
            <w:tcW w:w="3595" w:type="dxa"/>
          </w:tcPr>
          <w:p w:rsidR="00971029" w:rsidRPr="00757B40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757B40">
              <w:t>Впроваджувати інтерактивні форми організації роботи з питань безпеки життєдіяльності на основі здоров’я-збережувальних технологій та життєвих компетенцій, з обов’язковим залученням батьківської громадськості</w:t>
            </w:r>
          </w:p>
        </w:tc>
        <w:tc>
          <w:tcPr>
            <w:tcW w:w="1985" w:type="dxa"/>
          </w:tcPr>
          <w:p w:rsidR="00971029" w:rsidRPr="00757B40" w:rsidRDefault="00971029" w:rsidP="00017206">
            <w:pPr>
              <w:jc w:val="center"/>
              <w:rPr>
                <w:bCs/>
                <w:i/>
              </w:rPr>
            </w:pPr>
            <w:r w:rsidRPr="00757B40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757B40" w:rsidRDefault="00971029" w:rsidP="007B23EF">
            <w:pPr>
              <w:pStyle w:val="BodyTextIndent"/>
              <w:ind w:firstLine="0"/>
              <w:rPr>
                <w:bCs/>
                <w:i/>
              </w:rPr>
            </w:pPr>
            <w:r w:rsidRPr="00757B40">
              <w:rPr>
                <w:spacing w:val="-4"/>
              </w:rPr>
              <w:t>КЗ «Інноваційно-методичний центр» Криворізької міської ради</w:t>
            </w:r>
            <w:r w:rsidRPr="00757B40">
              <w:rPr>
                <w:bCs/>
              </w:rPr>
              <w:t>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757B40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757B40">
              <w:rPr>
                <w:bCs/>
              </w:rPr>
              <w:t>Відповідно до вимог чинних галузевих нормативно-правових документів</w:t>
            </w:r>
          </w:p>
        </w:tc>
      </w:tr>
      <w:tr w:rsidR="00971029" w:rsidRPr="000A2F34" w:rsidTr="00170711">
        <w:tc>
          <w:tcPr>
            <w:tcW w:w="511" w:type="dxa"/>
          </w:tcPr>
          <w:p w:rsidR="00971029" w:rsidRPr="00A7662B" w:rsidRDefault="00971029" w:rsidP="007B23EF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3595" w:type="dxa"/>
          </w:tcPr>
          <w:p w:rsidR="00971029" w:rsidRPr="00A7662B" w:rsidRDefault="00971029" w:rsidP="00CC7D63">
            <w:pPr>
              <w:pStyle w:val="BodyTextIndent"/>
              <w:ind w:firstLine="0"/>
            </w:pPr>
            <w:r w:rsidRPr="00A7662B">
              <w:t>Виносити на батьківські збори розгляд питань щодо дотримання правил безпечного поводження в побуті, з урахуванням питань забезпечення протипожежної безпеки, правил дорожнього руху, правильних дій у разі виникнення надзвичайних ситуацій різного характеру</w:t>
            </w:r>
          </w:p>
        </w:tc>
        <w:tc>
          <w:tcPr>
            <w:tcW w:w="1985" w:type="dxa"/>
          </w:tcPr>
          <w:p w:rsidR="00971029" w:rsidRPr="00A7662B" w:rsidRDefault="00971029" w:rsidP="00017206">
            <w:pPr>
              <w:jc w:val="center"/>
              <w:rPr>
                <w:bCs/>
                <w:i/>
                <w:iCs/>
              </w:rPr>
            </w:pPr>
            <w:r w:rsidRPr="00A7662B">
              <w:rPr>
                <w:bCs/>
                <w:i/>
                <w:iCs/>
              </w:rPr>
              <w:t>Постійно,</w:t>
            </w:r>
          </w:p>
          <w:p w:rsidR="00971029" w:rsidRPr="00A7662B" w:rsidRDefault="00971029" w:rsidP="00017206">
            <w:pPr>
              <w:jc w:val="center"/>
              <w:rPr>
                <w:bCs/>
                <w:i/>
                <w:iCs/>
              </w:rPr>
            </w:pPr>
            <w:r w:rsidRPr="00A7662B">
              <w:rPr>
                <w:bCs/>
                <w:i/>
                <w:iCs/>
              </w:rPr>
              <w:t xml:space="preserve">протягом </w:t>
            </w:r>
          </w:p>
          <w:p w:rsidR="00971029" w:rsidRPr="00A7662B" w:rsidRDefault="00971029" w:rsidP="00017206">
            <w:pPr>
              <w:jc w:val="center"/>
              <w:rPr>
                <w:bCs/>
                <w:i/>
                <w:iCs/>
              </w:rPr>
            </w:pPr>
            <w:r w:rsidRPr="00A7662B">
              <w:rPr>
                <w:bCs/>
                <w:i/>
                <w:iCs/>
              </w:rPr>
              <w:t>2020, 2021</w:t>
            </w:r>
            <w:r>
              <w:rPr>
                <w:bCs/>
                <w:i/>
                <w:iCs/>
              </w:rPr>
              <w:t xml:space="preserve"> р</w:t>
            </w:r>
            <w:r w:rsidRPr="00A7662B">
              <w:rPr>
                <w:bCs/>
                <w:i/>
                <w:iCs/>
              </w:rPr>
              <w:t>р.</w:t>
            </w:r>
          </w:p>
          <w:p w:rsidR="00971029" w:rsidRPr="00A7662B" w:rsidRDefault="00971029" w:rsidP="00017206">
            <w:pPr>
              <w:pStyle w:val="BodyTextIndent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2976" w:type="dxa"/>
          </w:tcPr>
          <w:p w:rsidR="00971029" w:rsidRPr="00A7662B" w:rsidRDefault="00971029" w:rsidP="00017206">
            <w:pPr>
              <w:pStyle w:val="BodyTextIndent"/>
              <w:ind w:firstLine="0"/>
              <w:rPr>
                <w:bCs/>
                <w:i/>
              </w:rPr>
            </w:pPr>
            <w:r w:rsidRPr="00A7662B">
              <w:rPr>
                <w:bCs/>
              </w:rPr>
              <w:t>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7662B" w:rsidRDefault="00971029" w:rsidP="00017206">
            <w:pPr>
              <w:pStyle w:val="BodyTextIndent"/>
              <w:ind w:firstLine="0"/>
            </w:pPr>
            <w:r w:rsidRPr="00A7662B">
              <w:rPr>
                <w:bCs/>
              </w:rPr>
              <w:t>Відповідно до вимог чинних галузевих нормативно-правових документів</w:t>
            </w:r>
          </w:p>
        </w:tc>
      </w:tr>
      <w:tr w:rsidR="00971029" w:rsidRPr="000A2F34" w:rsidTr="00170711">
        <w:tc>
          <w:tcPr>
            <w:tcW w:w="511" w:type="dxa"/>
          </w:tcPr>
          <w:p w:rsidR="00971029" w:rsidRPr="00A7662B" w:rsidRDefault="00971029" w:rsidP="007C43DA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</w:t>
            </w:r>
          </w:p>
        </w:tc>
        <w:tc>
          <w:tcPr>
            <w:tcW w:w="3595" w:type="dxa"/>
          </w:tcPr>
          <w:p w:rsidR="00971029" w:rsidRPr="007C43DA" w:rsidRDefault="00971029" w:rsidP="007C43DA">
            <w:pPr>
              <w:pStyle w:val="BodyTextIndent"/>
              <w:ind w:firstLine="0"/>
            </w:pPr>
            <w:r w:rsidRPr="007C43DA">
              <w:rPr>
                <w:bCs/>
                <w:iCs/>
              </w:rPr>
              <w:t xml:space="preserve">Здійснювати протиепідемічні заходи щодо запобігання поширенню гострої респіраторної хвороби COVID-19, спричиненої коронавірусом </w:t>
            </w:r>
            <w:r w:rsidRPr="007C43DA">
              <w:rPr>
                <w:bCs/>
                <w:iCs/>
                <w:lang w:val="en-US"/>
              </w:rPr>
              <w:t>SARS</w:t>
            </w:r>
            <w:r w:rsidRPr="007C43DA">
              <w:rPr>
                <w:bCs/>
                <w:iCs/>
              </w:rPr>
              <w:t>-</w:t>
            </w:r>
            <w:r w:rsidRPr="007C43DA">
              <w:rPr>
                <w:bCs/>
                <w:iCs/>
                <w:lang w:val="en-US"/>
              </w:rPr>
              <w:t>CoV</w:t>
            </w:r>
            <w:r w:rsidRPr="007C43DA">
              <w:rPr>
                <w:bCs/>
                <w:iCs/>
              </w:rPr>
              <w:t>-2»</w:t>
            </w:r>
          </w:p>
        </w:tc>
        <w:tc>
          <w:tcPr>
            <w:tcW w:w="1985" w:type="dxa"/>
          </w:tcPr>
          <w:p w:rsidR="00971029" w:rsidRDefault="00971029" w:rsidP="007C43DA">
            <w:pPr>
              <w:jc w:val="center"/>
              <w:rPr>
                <w:bCs/>
                <w:i/>
                <w:iCs/>
              </w:rPr>
            </w:pPr>
            <w:r w:rsidRPr="00757B40">
              <w:rPr>
                <w:bCs/>
                <w:i/>
                <w:iCs/>
              </w:rPr>
              <w:t>Постійно</w:t>
            </w:r>
          </w:p>
          <w:p w:rsidR="00971029" w:rsidRPr="00757B40" w:rsidRDefault="00971029" w:rsidP="007C43D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(за необхідністю)</w:t>
            </w:r>
          </w:p>
        </w:tc>
        <w:tc>
          <w:tcPr>
            <w:tcW w:w="2976" w:type="dxa"/>
          </w:tcPr>
          <w:p w:rsidR="00971029" w:rsidRDefault="00971029" w:rsidP="007C43DA">
            <w:pPr>
              <w:pStyle w:val="BodyTextIndent"/>
              <w:ind w:firstLine="0"/>
              <w:rPr>
                <w:bCs/>
              </w:rPr>
            </w:pPr>
            <w:r w:rsidRPr="00835B47">
              <w:rPr>
                <w:bCs/>
              </w:rPr>
              <w:t xml:space="preserve">Департамент освіти і науки виконкому міської ради, </w:t>
            </w:r>
            <w:r w:rsidRPr="00835B47">
              <w:rPr>
                <w:spacing w:val="-4"/>
              </w:rPr>
              <w:t>КЗ «Інноваційно-методичний центр» Криворізької міської ради</w:t>
            </w:r>
            <w:r w:rsidRPr="00835B47">
              <w:rPr>
                <w:bCs/>
              </w:rPr>
              <w:t>, відділи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7662B" w:rsidRDefault="00971029" w:rsidP="007C43DA">
            <w:pPr>
              <w:pStyle w:val="BodyTextIndent"/>
              <w:ind w:firstLine="0"/>
              <w:rPr>
                <w:bCs/>
              </w:rPr>
            </w:pPr>
            <w:r w:rsidRPr="00A7662B">
              <w:rPr>
                <w:bCs/>
              </w:rPr>
              <w:t>Відповідно до вимог чинних галузевих нормативно-правових документів</w:t>
            </w:r>
          </w:p>
        </w:tc>
      </w:tr>
      <w:tr w:rsidR="00971029" w:rsidRPr="000A2F34" w:rsidTr="00170711">
        <w:tc>
          <w:tcPr>
            <w:tcW w:w="511" w:type="dxa"/>
          </w:tcPr>
          <w:p w:rsidR="00971029" w:rsidRDefault="00971029" w:rsidP="007C43DA">
            <w:pPr>
              <w:pStyle w:val="BodyTextIndent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</w:t>
            </w:r>
          </w:p>
        </w:tc>
        <w:tc>
          <w:tcPr>
            <w:tcW w:w="3595" w:type="dxa"/>
          </w:tcPr>
          <w:p w:rsidR="00971029" w:rsidRPr="00A7662B" w:rsidRDefault="00971029" w:rsidP="007C43DA">
            <w:pPr>
              <w:pStyle w:val="BodyTextIndent"/>
              <w:ind w:firstLine="0"/>
            </w:pPr>
            <w:r>
              <w:t>Висвітлювати у соціальних мережах заходи з питань охорони праці, безпеки життєдіяльності, цивільного захисту тощо</w:t>
            </w:r>
          </w:p>
        </w:tc>
        <w:tc>
          <w:tcPr>
            <w:tcW w:w="1985" w:type="dxa"/>
          </w:tcPr>
          <w:p w:rsidR="00971029" w:rsidRPr="00A7662B" w:rsidRDefault="00971029" w:rsidP="007C43DA">
            <w:pPr>
              <w:jc w:val="center"/>
              <w:rPr>
                <w:bCs/>
                <w:i/>
                <w:iCs/>
              </w:rPr>
            </w:pPr>
            <w:r w:rsidRPr="00757B40">
              <w:rPr>
                <w:bCs/>
                <w:i/>
                <w:iCs/>
              </w:rPr>
              <w:t>Постійно</w:t>
            </w:r>
          </w:p>
        </w:tc>
        <w:tc>
          <w:tcPr>
            <w:tcW w:w="2976" w:type="dxa"/>
          </w:tcPr>
          <w:p w:rsidR="00971029" w:rsidRPr="00A7662B" w:rsidRDefault="00971029" w:rsidP="007C43DA">
            <w:pPr>
              <w:pStyle w:val="BodyTextIndent"/>
              <w:ind w:firstLine="0"/>
              <w:rPr>
                <w:bCs/>
              </w:rPr>
            </w:pPr>
            <w:r>
              <w:rPr>
                <w:bCs/>
              </w:rPr>
              <w:t>В</w:t>
            </w:r>
            <w:r w:rsidRPr="00757B40">
              <w:rPr>
                <w:bCs/>
              </w:rPr>
              <w:t>ідділи освіти виконкомів районних у місті рад, керівники закладів дошкільної, загальної середньої та позашкільної освіти</w:t>
            </w:r>
          </w:p>
        </w:tc>
        <w:tc>
          <w:tcPr>
            <w:tcW w:w="5681" w:type="dxa"/>
          </w:tcPr>
          <w:p w:rsidR="00971029" w:rsidRPr="00A7662B" w:rsidRDefault="00971029" w:rsidP="007C43DA">
            <w:pPr>
              <w:pStyle w:val="BodyTextIndent"/>
              <w:ind w:firstLine="0"/>
              <w:rPr>
                <w:bCs/>
              </w:rPr>
            </w:pPr>
            <w:r w:rsidRPr="00A7662B">
              <w:rPr>
                <w:bCs/>
              </w:rPr>
              <w:t>Відповідно до вимог чинних галузевих нормативно-правових документів</w:t>
            </w:r>
          </w:p>
        </w:tc>
      </w:tr>
    </w:tbl>
    <w:p w:rsidR="00971029" w:rsidRDefault="00971029" w:rsidP="00F763BC">
      <w:pPr>
        <w:pStyle w:val="BodyTextIndent"/>
        <w:ind w:firstLine="0"/>
        <w:jc w:val="center"/>
        <w:rPr>
          <w:bCs/>
          <w:i/>
        </w:rPr>
      </w:pPr>
    </w:p>
    <w:p w:rsidR="00971029" w:rsidRDefault="00971029" w:rsidP="00F763BC">
      <w:pPr>
        <w:pStyle w:val="BodyTextIndent"/>
        <w:ind w:firstLine="0"/>
        <w:jc w:val="center"/>
        <w:rPr>
          <w:bCs/>
          <w:i/>
        </w:rPr>
        <w:sectPr w:rsidR="00971029" w:rsidSect="00170711">
          <w:pgSz w:w="16838" w:h="11906" w:orient="landscape"/>
          <w:pgMar w:top="907" w:right="907" w:bottom="1021" w:left="1134" w:header="709" w:footer="709" w:gutter="0"/>
          <w:cols w:space="708"/>
          <w:titlePg/>
          <w:docGrid w:linePitch="360"/>
        </w:sectPr>
      </w:pPr>
    </w:p>
    <w:p w:rsidR="00971029" w:rsidRPr="00827F5D" w:rsidRDefault="00971029" w:rsidP="009A238C">
      <w:pPr>
        <w:pStyle w:val="BodyTextIndent"/>
        <w:ind w:left="4956" w:hanging="136"/>
        <w:jc w:val="left"/>
        <w:rPr>
          <w:bCs/>
          <w:i/>
        </w:rPr>
      </w:pPr>
      <w:r>
        <w:rPr>
          <w:bCs/>
          <w:i/>
        </w:rPr>
        <w:t xml:space="preserve">   </w:t>
      </w:r>
      <w:r w:rsidRPr="00827F5D">
        <w:rPr>
          <w:bCs/>
          <w:i/>
        </w:rPr>
        <w:t>Додаток  2</w:t>
      </w:r>
    </w:p>
    <w:p w:rsidR="00971029" w:rsidRPr="00827F5D" w:rsidRDefault="00971029" w:rsidP="00287125">
      <w:pPr>
        <w:pStyle w:val="BodyTextIndent"/>
        <w:ind w:left="4962" w:firstLine="0"/>
        <w:jc w:val="left"/>
        <w:rPr>
          <w:bCs/>
          <w:i/>
        </w:rPr>
      </w:pPr>
      <w:r w:rsidRPr="00827F5D">
        <w:rPr>
          <w:bCs/>
          <w:i/>
        </w:rPr>
        <w:t xml:space="preserve">до наказу департаменту освіти і науки виконкому </w:t>
      </w:r>
      <w:r>
        <w:rPr>
          <w:bCs/>
          <w:i/>
        </w:rPr>
        <w:t xml:space="preserve">Криворізької </w:t>
      </w:r>
      <w:r w:rsidRPr="00827F5D">
        <w:rPr>
          <w:bCs/>
          <w:i/>
        </w:rPr>
        <w:t xml:space="preserve">міської ради </w:t>
      </w:r>
    </w:p>
    <w:p w:rsidR="00971029" w:rsidRPr="00827F5D" w:rsidRDefault="00971029" w:rsidP="00287125">
      <w:pPr>
        <w:pStyle w:val="BodyTextIndent"/>
        <w:ind w:left="4208"/>
        <w:jc w:val="left"/>
        <w:rPr>
          <w:bCs/>
          <w:i/>
        </w:rPr>
      </w:pPr>
      <w:r w:rsidRPr="00827F5D">
        <w:rPr>
          <w:bCs/>
          <w:i/>
        </w:rPr>
        <w:t xml:space="preserve">від </w:t>
      </w:r>
      <w:r>
        <w:rPr>
          <w:bCs/>
          <w:i/>
        </w:rPr>
        <w:t>03.08</w:t>
      </w:r>
      <w:r w:rsidRPr="00827F5D">
        <w:rPr>
          <w:bCs/>
          <w:i/>
        </w:rPr>
        <w:t>2020</w:t>
      </w:r>
      <w:r>
        <w:rPr>
          <w:bCs/>
          <w:i/>
        </w:rPr>
        <w:t xml:space="preserve">  </w:t>
      </w:r>
      <w:r w:rsidRPr="00827F5D">
        <w:rPr>
          <w:bCs/>
          <w:i/>
        </w:rPr>
        <w:t>№</w:t>
      </w:r>
      <w:r>
        <w:rPr>
          <w:bCs/>
          <w:i/>
        </w:rPr>
        <w:t>141</w:t>
      </w:r>
    </w:p>
    <w:p w:rsidR="00971029" w:rsidRPr="00827F5D" w:rsidRDefault="00971029" w:rsidP="00F763BC">
      <w:pPr>
        <w:pStyle w:val="BodyTextIndent"/>
        <w:ind w:firstLine="0"/>
        <w:jc w:val="center"/>
        <w:rPr>
          <w:b/>
          <w:bCs/>
          <w:i/>
        </w:rPr>
      </w:pPr>
    </w:p>
    <w:p w:rsidR="00971029" w:rsidRPr="00827F5D" w:rsidRDefault="00971029" w:rsidP="00F763BC">
      <w:pPr>
        <w:pStyle w:val="BodyTextIndent"/>
        <w:ind w:firstLine="0"/>
        <w:jc w:val="center"/>
        <w:rPr>
          <w:b/>
          <w:bCs/>
          <w:i/>
        </w:rPr>
      </w:pPr>
    </w:p>
    <w:p w:rsidR="00971029" w:rsidRPr="007B02EA" w:rsidRDefault="00971029" w:rsidP="00F763BC">
      <w:pPr>
        <w:pStyle w:val="BodyTextIndent"/>
        <w:ind w:firstLine="0"/>
        <w:jc w:val="center"/>
        <w:rPr>
          <w:b/>
          <w:bCs/>
          <w:i/>
          <w:sz w:val="28"/>
          <w:szCs w:val="28"/>
        </w:rPr>
      </w:pPr>
      <w:r w:rsidRPr="007B02EA">
        <w:rPr>
          <w:b/>
          <w:bCs/>
          <w:i/>
          <w:sz w:val="28"/>
          <w:szCs w:val="28"/>
        </w:rPr>
        <w:t xml:space="preserve">План </w:t>
      </w:r>
    </w:p>
    <w:p w:rsidR="00971029" w:rsidRPr="007B02EA" w:rsidRDefault="00971029" w:rsidP="00F763BC">
      <w:pPr>
        <w:pStyle w:val="BodyTextIndent"/>
        <w:ind w:firstLine="0"/>
        <w:jc w:val="center"/>
        <w:rPr>
          <w:i/>
          <w:sz w:val="28"/>
          <w:szCs w:val="28"/>
        </w:rPr>
      </w:pPr>
      <w:r w:rsidRPr="007B02EA">
        <w:rPr>
          <w:i/>
          <w:sz w:val="28"/>
          <w:szCs w:val="28"/>
        </w:rPr>
        <w:t xml:space="preserve">основних заходів з охорони праці, безпеки життєдіяльності, </w:t>
      </w:r>
    </w:p>
    <w:p w:rsidR="00971029" w:rsidRPr="007B02EA" w:rsidRDefault="00971029" w:rsidP="00827F5D">
      <w:pPr>
        <w:pStyle w:val="BodyTextIndent"/>
        <w:ind w:firstLine="0"/>
        <w:jc w:val="center"/>
        <w:rPr>
          <w:i/>
          <w:sz w:val="28"/>
          <w:szCs w:val="28"/>
        </w:rPr>
      </w:pPr>
      <w:r w:rsidRPr="007B02EA">
        <w:rPr>
          <w:i/>
          <w:sz w:val="28"/>
          <w:szCs w:val="28"/>
        </w:rPr>
        <w:t>цивільного захисту___________ району на 2020/2021 н.р.</w:t>
      </w:r>
    </w:p>
    <w:p w:rsidR="00971029" w:rsidRPr="00827F5D" w:rsidRDefault="00971029" w:rsidP="00F763BC">
      <w:pPr>
        <w:pStyle w:val="BodyTextIndent"/>
        <w:ind w:firstLine="0"/>
        <w:jc w:val="center"/>
        <w:rPr>
          <w:b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029"/>
        <w:gridCol w:w="1985"/>
        <w:gridCol w:w="1984"/>
        <w:gridCol w:w="1672"/>
      </w:tblGrid>
      <w:tr w:rsidR="00971029" w:rsidRPr="00827F5D" w:rsidTr="00017206">
        <w:tc>
          <w:tcPr>
            <w:tcW w:w="510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>№</w:t>
            </w:r>
          </w:p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>з/п</w:t>
            </w:r>
          </w:p>
        </w:tc>
        <w:tc>
          <w:tcPr>
            <w:tcW w:w="3029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>Назва заходів</w:t>
            </w:r>
          </w:p>
        </w:tc>
        <w:tc>
          <w:tcPr>
            <w:tcW w:w="1985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>Терміни</w:t>
            </w:r>
          </w:p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>виконання</w:t>
            </w:r>
          </w:p>
        </w:tc>
        <w:tc>
          <w:tcPr>
            <w:tcW w:w="1984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>Здійснюють виконання</w:t>
            </w:r>
          </w:p>
        </w:tc>
        <w:tc>
          <w:tcPr>
            <w:tcW w:w="1672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  <w:r w:rsidRPr="00770F2D">
              <w:rPr>
                <w:b/>
                <w:i/>
              </w:rPr>
              <w:t xml:space="preserve">Примітка </w:t>
            </w:r>
          </w:p>
        </w:tc>
      </w:tr>
      <w:tr w:rsidR="00971029" w:rsidRPr="00827F5D" w:rsidTr="00017206">
        <w:tc>
          <w:tcPr>
            <w:tcW w:w="510" w:type="dxa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70F2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29" w:type="dxa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70F2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70F2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70F2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72" w:type="dxa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70F2D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971029" w:rsidRPr="00827F5D" w:rsidTr="00017206">
        <w:tc>
          <w:tcPr>
            <w:tcW w:w="510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029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</w:tr>
      <w:tr w:rsidR="00971029" w:rsidRPr="00827F5D" w:rsidTr="00017206">
        <w:tc>
          <w:tcPr>
            <w:tcW w:w="510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029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i/>
              </w:rPr>
            </w:pPr>
          </w:p>
        </w:tc>
      </w:tr>
    </w:tbl>
    <w:p w:rsidR="00971029" w:rsidRPr="00827F5D" w:rsidRDefault="00971029" w:rsidP="00F763BC">
      <w:pPr>
        <w:pStyle w:val="BodyTextIndent"/>
        <w:ind w:firstLine="0"/>
        <w:jc w:val="center"/>
        <w:rPr>
          <w:b/>
          <w:i/>
        </w:rPr>
      </w:pPr>
    </w:p>
    <w:p w:rsidR="00971029" w:rsidRPr="00827F5D" w:rsidRDefault="00971029" w:rsidP="00F763BC">
      <w:pPr>
        <w:pStyle w:val="BodyTextIndent"/>
        <w:ind w:firstLine="0"/>
        <w:jc w:val="center"/>
        <w:rPr>
          <w:b/>
          <w:bCs/>
          <w:i/>
        </w:rPr>
      </w:pPr>
    </w:p>
    <w:p w:rsidR="00971029" w:rsidRPr="00827F5D" w:rsidRDefault="00971029" w:rsidP="00F763BC">
      <w:pPr>
        <w:pStyle w:val="BodyTextIndent"/>
        <w:ind w:firstLine="0"/>
        <w:jc w:val="left"/>
        <w:rPr>
          <w:i/>
        </w:rPr>
      </w:pPr>
    </w:p>
    <w:p w:rsidR="00971029" w:rsidRPr="00827F5D" w:rsidRDefault="00971029" w:rsidP="00F763BC">
      <w:pPr>
        <w:pStyle w:val="BodyTextIndent"/>
        <w:ind w:firstLine="0"/>
        <w:jc w:val="left"/>
        <w:rPr>
          <w:i/>
        </w:rPr>
      </w:pPr>
    </w:p>
    <w:p w:rsidR="00971029" w:rsidRPr="00827F5D" w:rsidRDefault="00971029" w:rsidP="00F763BC">
      <w:pPr>
        <w:pStyle w:val="BodyTextIndent"/>
        <w:ind w:left="4956" w:firstLine="444"/>
        <w:jc w:val="left"/>
        <w:rPr>
          <w:bCs/>
          <w:i/>
        </w:rPr>
      </w:pPr>
    </w:p>
    <w:p w:rsidR="00971029" w:rsidRPr="00827F5D" w:rsidRDefault="00971029" w:rsidP="00287125">
      <w:pPr>
        <w:pStyle w:val="BodyTextIndent"/>
        <w:ind w:left="4956" w:firstLine="6"/>
        <w:jc w:val="left"/>
        <w:rPr>
          <w:bCs/>
          <w:i/>
        </w:rPr>
      </w:pPr>
      <w:r w:rsidRPr="00827F5D">
        <w:rPr>
          <w:bCs/>
          <w:i/>
        </w:rPr>
        <w:t>Додаток  3</w:t>
      </w:r>
    </w:p>
    <w:p w:rsidR="00971029" w:rsidRPr="00827F5D" w:rsidRDefault="00971029" w:rsidP="00287125">
      <w:pPr>
        <w:pStyle w:val="BodyTextIndent"/>
        <w:ind w:left="4962" w:firstLine="0"/>
        <w:jc w:val="left"/>
        <w:rPr>
          <w:bCs/>
          <w:i/>
        </w:rPr>
      </w:pPr>
      <w:r w:rsidRPr="00827F5D">
        <w:rPr>
          <w:bCs/>
          <w:i/>
        </w:rPr>
        <w:t xml:space="preserve">до наказу департаменту освіти і науки виконкому </w:t>
      </w:r>
      <w:r>
        <w:rPr>
          <w:bCs/>
          <w:i/>
        </w:rPr>
        <w:t xml:space="preserve">Криворізької </w:t>
      </w:r>
      <w:r w:rsidRPr="00827F5D">
        <w:rPr>
          <w:bCs/>
          <w:i/>
        </w:rPr>
        <w:t xml:space="preserve">міської ради </w:t>
      </w:r>
    </w:p>
    <w:p w:rsidR="00971029" w:rsidRPr="00827F5D" w:rsidRDefault="00971029" w:rsidP="007B02EA">
      <w:pPr>
        <w:pStyle w:val="BodyTextIndent"/>
        <w:ind w:left="4208"/>
        <w:jc w:val="left"/>
        <w:rPr>
          <w:bCs/>
          <w:i/>
        </w:rPr>
      </w:pPr>
      <w:r w:rsidRPr="00827F5D">
        <w:rPr>
          <w:bCs/>
          <w:i/>
        </w:rPr>
        <w:t xml:space="preserve">від </w:t>
      </w:r>
      <w:r>
        <w:rPr>
          <w:bCs/>
          <w:i/>
        </w:rPr>
        <w:t>03.08</w:t>
      </w:r>
      <w:r w:rsidRPr="00827F5D">
        <w:rPr>
          <w:bCs/>
          <w:i/>
        </w:rPr>
        <w:t>2020</w:t>
      </w:r>
      <w:r>
        <w:rPr>
          <w:bCs/>
          <w:i/>
        </w:rPr>
        <w:t xml:space="preserve"> </w:t>
      </w:r>
      <w:r w:rsidRPr="00827F5D">
        <w:rPr>
          <w:bCs/>
          <w:i/>
        </w:rPr>
        <w:t xml:space="preserve"> №</w:t>
      </w:r>
      <w:r>
        <w:rPr>
          <w:bCs/>
          <w:i/>
        </w:rPr>
        <w:t>141</w:t>
      </w:r>
    </w:p>
    <w:p w:rsidR="00971029" w:rsidRPr="00827F5D" w:rsidRDefault="00971029" w:rsidP="0042584C">
      <w:pPr>
        <w:pStyle w:val="BodyTextIndent"/>
        <w:ind w:left="5400" w:firstLine="0"/>
        <w:jc w:val="left"/>
        <w:rPr>
          <w:b/>
          <w:bCs/>
          <w:i/>
        </w:rPr>
      </w:pPr>
    </w:p>
    <w:p w:rsidR="00971029" w:rsidRPr="00827F5D" w:rsidRDefault="00971029" w:rsidP="0042584C">
      <w:pPr>
        <w:pStyle w:val="BodyTextIndent"/>
        <w:ind w:left="5400" w:firstLine="0"/>
        <w:jc w:val="left"/>
        <w:rPr>
          <w:b/>
          <w:bCs/>
          <w:i/>
        </w:rPr>
      </w:pPr>
    </w:p>
    <w:p w:rsidR="00971029" w:rsidRPr="00581FC4" w:rsidRDefault="00971029" w:rsidP="00F763BC">
      <w:pPr>
        <w:pStyle w:val="BodyTextIndent"/>
        <w:ind w:firstLine="0"/>
        <w:jc w:val="center"/>
        <w:rPr>
          <w:b/>
          <w:bCs/>
          <w:i/>
          <w:sz w:val="28"/>
          <w:szCs w:val="28"/>
        </w:rPr>
      </w:pPr>
      <w:r w:rsidRPr="00581FC4">
        <w:rPr>
          <w:b/>
          <w:bCs/>
          <w:i/>
          <w:sz w:val="28"/>
          <w:szCs w:val="28"/>
        </w:rPr>
        <w:t>Інформація</w:t>
      </w:r>
    </w:p>
    <w:p w:rsidR="00971029" w:rsidRPr="00581FC4" w:rsidRDefault="00971029" w:rsidP="00F763BC">
      <w:pPr>
        <w:pStyle w:val="BodyTextIndent"/>
        <w:ind w:firstLine="0"/>
        <w:jc w:val="center"/>
        <w:rPr>
          <w:bCs/>
          <w:i/>
          <w:sz w:val="28"/>
          <w:szCs w:val="28"/>
        </w:rPr>
      </w:pPr>
      <w:r w:rsidRPr="00581FC4">
        <w:rPr>
          <w:bCs/>
          <w:i/>
          <w:sz w:val="28"/>
          <w:szCs w:val="28"/>
        </w:rPr>
        <w:t>відділу освіти виконкому ________________ районної у місті ради</w:t>
      </w:r>
    </w:p>
    <w:p w:rsidR="00971029" w:rsidRPr="00581FC4" w:rsidRDefault="00971029" w:rsidP="00F763BC">
      <w:pPr>
        <w:pStyle w:val="BodyTextIndent"/>
        <w:ind w:firstLine="0"/>
        <w:jc w:val="center"/>
        <w:rPr>
          <w:bCs/>
          <w:i/>
          <w:sz w:val="28"/>
          <w:szCs w:val="28"/>
        </w:rPr>
      </w:pPr>
      <w:r w:rsidRPr="00581FC4">
        <w:rPr>
          <w:bCs/>
          <w:i/>
          <w:sz w:val="28"/>
          <w:szCs w:val="28"/>
        </w:rPr>
        <w:t xml:space="preserve">щодо системи управління охороною праці, безпекою життєдіяльності </w:t>
      </w:r>
    </w:p>
    <w:p w:rsidR="00971029" w:rsidRPr="00581FC4" w:rsidRDefault="00971029" w:rsidP="00F763BC">
      <w:pPr>
        <w:pStyle w:val="BodyTextIndent"/>
        <w:ind w:firstLine="0"/>
        <w:jc w:val="center"/>
        <w:rPr>
          <w:i/>
          <w:sz w:val="28"/>
          <w:szCs w:val="28"/>
        </w:rPr>
      </w:pPr>
      <w:r w:rsidRPr="00581FC4">
        <w:rPr>
          <w:bCs/>
          <w:i/>
          <w:sz w:val="28"/>
          <w:szCs w:val="28"/>
        </w:rPr>
        <w:t xml:space="preserve">в освітній галузі </w:t>
      </w:r>
      <w:r w:rsidRPr="00581FC4">
        <w:rPr>
          <w:i/>
          <w:sz w:val="28"/>
          <w:szCs w:val="28"/>
        </w:rPr>
        <w:t>в 2020/2021 н.р.</w:t>
      </w:r>
    </w:p>
    <w:p w:rsidR="00971029" w:rsidRPr="00827F5D" w:rsidRDefault="00971029" w:rsidP="00F763BC">
      <w:pPr>
        <w:pStyle w:val="BodyTextIndent"/>
        <w:jc w:val="left"/>
        <w:rPr>
          <w:bCs/>
          <w:i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738"/>
        <w:gridCol w:w="2126"/>
        <w:gridCol w:w="2126"/>
        <w:gridCol w:w="1985"/>
        <w:gridCol w:w="1015"/>
      </w:tblGrid>
      <w:tr w:rsidR="00971029" w:rsidRPr="00827F5D" w:rsidTr="00770F2D">
        <w:trPr>
          <w:cantSplit/>
          <w:trHeight w:val="525"/>
        </w:trPr>
        <w:tc>
          <w:tcPr>
            <w:tcW w:w="506" w:type="dxa"/>
            <w:vMerge w:val="restart"/>
            <w:textDirection w:val="btLr"/>
            <w:vAlign w:val="center"/>
          </w:tcPr>
          <w:p w:rsidR="00971029" w:rsidRPr="00770F2D" w:rsidRDefault="00971029" w:rsidP="00017206">
            <w:pPr>
              <w:pStyle w:val="BodyTextIndent"/>
              <w:ind w:left="113" w:right="113"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№з/п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971029" w:rsidRPr="00770F2D" w:rsidRDefault="00971029" w:rsidP="00017206">
            <w:pPr>
              <w:pStyle w:val="BodyTextIndent"/>
              <w:ind w:left="113" w:right="113"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Заклад</w:t>
            </w:r>
          </w:p>
          <w:p w:rsidR="00971029" w:rsidRPr="00770F2D" w:rsidRDefault="00971029" w:rsidP="00017206">
            <w:pPr>
              <w:pStyle w:val="BodyTextIndent"/>
              <w:ind w:left="113" w:right="113"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освіти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971029" w:rsidRPr="00770F2D" w:rsidRDefault="00971029" w:rsidP="00770F2D">
            <w:pPr>
              <w:pStyle w:val="BodyTextIndent"/>
              <w:ind w:left="113" w:right="113"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Кількість</w:t>
            </w:r>
            <w:r>
              <w:rPr>
                <w:b/>
                <w:bCs/>
                <w:i/>
              </w:rPr>
              <w:t xml:space="preserve"> працівників</w:t>
            </w:r>
            <w:r w:rsidRPr="00770F2D">
              <w:rPr>
                <w:b/>
                <w:bCs/>
                <w:i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i/>
              </w:rPr>
            </w:pPr>
            <w:r w:rsidRPr="00770F2D">
              <w:rPr>
                <w:b/>
                <w:bCs/>
                <w:i/>
              </w:rPr>
              <w:t>Функціонування СУОП</w:t>
            </w:r>
            <w:r w:rsidRPr="00770F2D">
              <w:rPr>
                <w:i/>
              </w:rPr>
              <w:t xml:space="preserve"> </w:t>
            </w:r>
          </w:p>
          <w:p w:rsidR="00971029" w:rsidRPr="00770F2D" w:rsidRDefault="00971029" w:rsidP="00770F2D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i/>
              </w:rPr>
              <w:t>(ст.13, 15 р. ІІІ Закону України</w:t>
            </w:r>
            <w:r>
              <w:rPr>
                <w:b/>
                <w:i/>
              </w:rPr>
              <w:t xml:space="preserve"> </w:t>
            </w:r>
            <w:r w:rsidRPr="00770F2D">
              <w:rPr>
                <w:b/>
                <w:i/>
              </w:rPr>
              <w:t xml:space="preserve"> «Про охорону праці»)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971029" w:rsidRPr="00770F2D" w:rsidRDefault="00971029" w:rsidP="00017206">
            <w:pPr>
              <w:pStyle w:val="BodyTextIndent"/>
              <w:ind w:left="113" w:right="113"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Примітка</w:t>
            </w:r>
          </w:p>
          <w:p w:rsidR="00971029" w:rsidRPr="00770F2D" w:rsidRDefault="00971029" w:rsidP="00017206">
            <w:pPr>
              <w:pStyle w:val="BodyTextIndent"/>
              <w:ind w:left="113" w:right="113" w:firstLine="0"/>
              <w:jc w:val="center"/>
              <w:rPr>
                <w:bCs/>
                <w:i/>
              </w:rPr>
            </w:pPr>
          </w:p>
        </w:tc>
      </w:tr>
      <w:tr w:rsidR="00971029" w:rsidRPr="00827F5D" w:rsidTr="00770F2D">
        <w:trPr>
          <w:cantSplit/>
          <w:trHeight w:val="195"/>
        </w:trPr>
        <w:tc>
          <w:tcPr>
            <w:tcW w:w="506" w:type="dxa"/>
            <w:vMerge/>
            <w:textDirection w:val="btLr"/>
            <w:vAlign w:val="center"/>
          </w:tcPr>
          <w:p w:rsidR="00971029" w:rsidRPr="00827F5D" w:rsidRDefault="00971029" w:rsidP="00017206">
            <w:pPr>
              <w:pStyle w:val="BodyTextIndent"/>
              <w:ind w:left="113" w:right="113" w:firstLine="0"/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ПІБ (повністю)</w:t>
            </w:r>
          </w:p>
        </w:tc>
        <w:tc>
          <w:tcPr>
            <w:tcW w:w="1985" w:type="dxa"/>
            <w:vMerge w:val="restart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№ і дата посвідчення  з проходження навчання з ОП</w:t>
            </w:r>
          </w:p>
        </w:tc>
        <w:tc>
          <w:tcPr>
            <w:tcW w:w="1015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</w:tr>
      <w:tr w:rsidR="00971029" w:rsidRPr="00827F5D" w:rsidTr="00770F2D">
        <w:trPr>
          <w:cantSplit/>
          <w:trHeight w:val="1307"/>
        </w:trPr>
        <w:tc>
          <w:tcPr>
            <w:tcW w:w="506" w:type="dxa"/>
            <w:vMerge/>
            <w:textDirection w:val="btLr"/>
            <w:vAlign w:val="center"/>
          </w:tcPr>
          <w:p w:rsidR="00971029" w:rsidRPr="00827F5D" w:rsidRDefault="00971029" w:rsidP="00017206">
            <w:pPr>
              <w:pStyle w:val="BodyTextIndent"/>
              <w:ind w:left="113" w:right="113" w:firstLine="0"/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Керівник служби ОП</w:t>
            </w:r>
          </w:p>
        </w:tc>
        <w:tc>
          <w:tcPr>
            <w:tcW w:w="2126" w:type="dxa"/>
            <w:vAlign w:val="center"/>
          </w:tcPr>
          <w:p w:rsidR="00971029" w:rsidRPr="00770F2D" w:rsidRDefault="00971029" w:rsidP="00827F5D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Або</w:t>
            </w:r>
          </w:p>
          <w:p w:rsidR="00971029" w:rsidRPr="00770F2D" w:rsidRDefault="00971029" w:rsidP="00827F5D">
            <w:pPr>
              <w:pStyle w:val="BodyTextIndent"/>
              <w:ind w:firstLine="0"/>
              <w:jc w:val="center"/>
              <w:rPr>
                <w:b/>
                <w:bCs/>
                <w:i/>
              </w:rPr>
            </w:pPr>
            <w:r w:rsidRPr="00770F2D">
              <w:rPr>
                <w:b/>
                <w:bCs/>
                <w:i/>
              </w:rPr>
              <w:t>відповідальна</w:t>
            </w:r>
            <w:r>
              <w:rPr>
                <w:b/>
                <w:bCs/>
                <w:i/>
              </w:rPr>
              <w:t xml:space="preserve"> особа</w:t>
            </w:r>
            <w:r w:rsidRPr="00770F2D">
              <w:rPr>
                <w:b/>
                <w:bCs/>
                <w:i/>
              </w:rPr>
              <w:t xml:space="preserve"> з питань ОП </w:t>
            </w:r>
          </w:p>
        </w:tc>
        <w:tc>
          <w:tcPr>
            <w:tcW w:w="1985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vMerge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</w:tr>
      <w:tr w:rsidR="00971029" w:rsidRPr="00827F5D" w:rsidTr="00770F2D">
        <w:tc>
          <w:tcPr>
            <w:tcW w:w="506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36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38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15" w:type="dxa"/>
            <w:vAlign w:val="center"/>
          </w:tcPr>
          <w:p w:rsidR="00971029" w:rsidRPr="00770F2D" w:rsidRDefault="00971029" w:rsidP="00017206">
            <w:pPr>
              <w:pStyle w:val="BodyTextIndent"/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0F2D"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971029" w:rsidRPr="00827F5D" w:rsidTr="00017206">
        <w:tc>
          <w:tcPr>
            <w:tcW w:w="9232" w:type="dxa"/>
            <w:gridSpan w:val="7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827F5D">
              <w:rPr>
                <w:b/>
                <w:bCs/>
              </w:rPr>
              <w:t>І. Заклади дошкільної освіти</w:t>
            </w:r>
          </w:p>
        </w:tc>
      </w:tr>
      <w:tr w:rsidR="00971029" w:rsidRPr="00827F5D" w:rsidTr="00770F2D">
        <w:tc>
          <w:tcPr>
            <w:tcW w:w="50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827F5D">
              <w:rPr>
                <w:b/>
                <w:bCs/>
              </w:rPr>
              <w:t>….</w:t>
            </w:r>
          </w:p>
        </w:tc>
        <w:tc>
          <w:tcPr>
            <w:tcW w:w="738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</w:tr>
      <w:tr w:rsidR="00971029" w:rsidRPr="00827F5D" w:rsidTr="00017206">
        <w:tc>
          <w:tcPr>
            <w:tcW w:w="9232" w:type="dxa"/>
            <w:gridSpan w:val="7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827F5D">
              <w:rPr>
                <w:b/>
                <w:bCs/>
              </w:rPr>
              <w:t>ІІ. Заклади загальної середньої освіти</w:t>
            </w:r>
          </w:p>
        </w:tc>
      </w:tr>
      <w:tr w:rsidR="00971029" w:rsidRPr="00827F5D" w:rsidTr="00770F2D">
        <w:tc>
          <w:tcPr>
            <w:tcW w:w="50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827F5D">
              <w:rPr>
                <w:b/>
                <w:bCs/>
              </w:rPr>
              <w:t>….</w:t>
            </w:r>
          </w:p>
        </w:tc>
        <w:tc>
          <w:tcPr>
            <w:tcW w:w="738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</w:tr>
      <w:tr w:rsidR="00971029" w:rsidRPr="00827F5D" w:rsidTr="00017206">
        <w:tc>
          <w:tcPr>
            <w:tcW w:w="9232" w:type="dxa"/>
            <w:gridSpan w:val="7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827F5D">
              <w:rPr>
                <w:b/>
                <w:bCs/>
              </w:rPr>
              <w:t>ІІІ. Заклади позашкільної освіти</w:t>
            </w:r>
          </w:p>
        </w:tc>
      </w:tr>
      <w:tr w:rsidR="00971029" w:rsidRPr="00827F5D" w:rsidTr="00770F2D">
        <w:tc>
          <w:tcPr>
            <w:tcW w:w="50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827F5D">
              <w:rPr>
                <w:b/>
                <w:bCs/>
              </w:rPr>
              <w:t>….</w:t>
            </w:r>
          </w:p>
        </w:tc>
        <w:tc>
          <w:tcPr>
            <w:tcW w:w="738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971029" w:rsidRPr="00827F5D" w:rsidRDefault="00971029" w:rsidP="0001720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</w:tr>
    </w:tbl>
    <w:p w:rsidR="00971029" w:rsidRDefault="00971029" w:rsidP="00F763BC">
      <w:pPr>
        <w:pStyle w:val="BodyTextIndent"/>
        <w:ind w:left="4956" w:firstLine="6101"/>
        <w:jc w:val="left"/>
      </w:pPr>
    </w:p>
    <w:sectPr w:rsidR="00971029" w:rsidSect="000172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29" w:rsidRDefault="00971029" w:rsidP="00851807">
      <w:r>
        <w:separator/>
      </w:r>
    </w:p>
  </w:endnote>
  <w:endnote w:type="continuationSeparator" w:id="0">
    <w:p w:rsidR="00971029" w:rsidRDefault="00971029" w:rsidP="0085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29" w:rsidRDefault="00971029" w:rsidP="00851807">
      <w:r>
        <w:separator/>
      </w:r>
    </w:p>
  </w:footnote>
  <w:footnote w:type="continuationSeparator" w:id="0">
    <w:p w:rsidR="00971029" w:rsidRDefault="00971029" w:rsidP="0085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29" w:rsidRDefault="00971029">
    <w:pPr>
      <w:pStyle w:val="Header"/>
      <w:jc w:val="center"/>
    </w:pPr>
    <w:fldSimple w:instr="PAGE   \* MERGEFORMAT">
      <w:r w:rsidRPr="00170711">
        <w:rPr>
          <w:noProof/>
          <w:lang w:val="ru-RU"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5AF1"/>
    <w:multiLevelType w:val="hybridMultilevel"/>
    <w:tmpl w:val="1CBCC9B8"/>
    <w:lvl w:ilvl="0" w:tplc="0422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713F521A"/>
    <w:multiLevelType w:val="hybridMultilevel"/>
    <w:tmpl w:val="D5DAAB12"/>
    <w:lvl w:ilvl="0" w:tplc="A5924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8EE"/>
    <w:rsid w:val="00017206"/>
    <w:rsid w:val="000A2F34"/>
    <w:rsid w:val="001452D0"/>
    <w:rsid w:val="00170711"/>
    <w:rsid w:val="00192C2E"/>
    <w:rsid w:val="001A1701"/>
    <w:rsid w:val="001A66D9"/>
    <w:rsid w:val="001C27E1"/>
    <w:rsid w:val="001C5992"/>
    <w:rsid w:val="002350AA"/>
    <w:rsid w:val="00250DCC"/>
    <w:rsid w:val="002832AE"/>
    <w:rsid w:val="00285B21"/>
    <w:rsid w:val="00287125"/>
    <w:rsid w:val="00297562"/>
    <w:rsid w:val="002A2EC9"/>
    <w:rsid w:val="002F0505"/>
    <w:rsid w:val="003078EE"/>
    <w:rsid w:val="00370106"/>
    <w:rsid w:val="00377630"/>
    <w:rsid w:val="004166C9"/>
    <w:rsid w:val="0042584C"/>
    <w:rsid w:val="0043389D"/>
    <w:rsid w:val="00471850"/>
    <w:rsid w:val="00474451"/>
    <w:rsid w:val="004B42D9"/>
    <w:rsid w:val="004C3ADE"/>
    <w:rsid w:val="004F4FB9"/>
    <w:rsid w:val="004F66E5"/>
    <w:rsid w:val="004F68EE"/>
    <w:rsid w:val="00581FC4"/>
    <w:rsid w:val="005C7BA7"/>
    <w:rsid w:val="005E7304"/>
    <w:rsid w:val="006513B4"/>
    <w:rsid w:val="00674983"/>
    <w:rsid w:val="00692CA4"/>
    <w:rsid w:val="006A1AB6"/>
    <w:rsid w:val="006B122B"/>
    <w:rsid w:val="006E098C"/>
    <w:rsid w:val="006F62D5"/>
    <w:rsid w:val="00757B40"/>
    <w:rsid w:val="00757CF8"/>
    <w:rsid w:val="007605E3"/>
    <w:rsid w:val="00770F2D"/>
    <w:rsid w:val="00773018"/>
    <w:rsid w:val="007810BB"/>
    <w:rsid w:val="0078342E"/>
    <w:rsid w:val="007B02EA"/>
    <w:rsid w:val="007B23EF"/>
    <w:rsid w:val="007C3049"/>
    <w:rsid w:val="007C43DA"/>
    <w:rsid w:val="007D13CF"/>
    <w:rsid w:val="007D1770"/>
    <w:rsid w:val="007E3CB0"/>
    <w:rsid w:val="007E406F"/>
    <w:rsid w:val="007F7F8E"/>
    <w:rsid w:val="00827F5D"/>
    <w:rsid w:val="00835B47"/>
    <w:rsid w:val="00851807"/>
    <w:rsid w:val="00875C8D"/>
    <w:rsid w:val="008E572E"/>
    <w:rsid w:val="00964770"/>
    <w:rsid w:val="00971029"/>
    <w:rsid w:val="009856A3"/>
    <w:rsid w:val="009A238C"/>
    <w:rsid w:val="009C3835"/>
    <w:rsid w:val="009F3DC1"/>
    <w:rsid w:val="00A03B18"/>
    <w:rsid w:val="00A20039"/>
    <w:rsid w:val="00A26324"/>
    <w:rsid w:val="00A7662B"/>
    <w:rsid w:val="00A832F0"/>
    <w:rsid w:val="00A8689F"/>
    <w:rsid w:val="00A87969"/>
    <w:rsid w:val="00AA1134"/>
    <w:rsid w:val="00AC0ED5"/>
    <w:rsid w:val="00AD3857"/>
    <w:rsid w:val="00B35D9A"/>
    <w:rsid w:val="00B42FE4"/>
    <w:rsid w:val="00BF2585"/>
    <w:rsid w:val="00C052BA"/>
    <w:rsid w:val="00C152E8"/>
    <w:rsid w:val="00C326A0"/>
    <w:rsid w:val="00C41E90"/>
    <w:rsid w:val="00C70EDC"/>
    <w:rsid w:val="00C82AE3"/>
    <w:rsid w:val="00CA54F2"/>
    <w:rsid w:val="00CC7D63"/>
    <w:rsid w:val="00CE7465"/>
    <w:rsid w:val="00CF478B"/>
    <w:rsid w:val="00D74A91"/>
    <w:rsid w:val="00D9310C"/>
    <w:rsid w:val="00DE42E2"/>
    <w:rsid w:val="00E67FD3"/>
    <w:rsid w:val="00E719F8"/>
    <w:rsid w:val="00E8634A"/>
    <w:rsid w:val="00EA3759"/>
    <w:rsid w:val="00ED4340"/>
    <w:rsid w:val="00ED4C1A"/>
    <w:rsid w:val="00EE34FF"/>
    <w:rsid w:val="00F01298"/>
    <w:rsid w:val="00F6733F"/>
    <w:rsid w:val="00F763BC"/>
    <w:rsid w:val="00F83641"/>
    <w:rsid w:val="00FA3FA8"/>
    <w:rsid w:val="00FA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EE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F68EE"/>
    <w:pPr>
      <w:ind w:firstLine="74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4F68EE"/>
    <w:pPr>
      <w:ind w:left="720"/>
    </w:pPr>
    <w:rPr>
      <w:rFonts w:eastAsia="Calibri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017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7E3CB0"/>
    <w:rPr>
      <w:rFonts w:ascii="Trebuchet MS" w:hAnsi="Trebuchet MS"/>
      <w:sz w:val="1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E3CB0"/>
    <w:pPr>
      <w:widowControl w:val="0"/>
      <w:shd w:val="clear" w:color="auto" w:fill="FFFFFF"/>
      <w:spacing w:before="540" w:after="360" w:line="240" w:lineRule="atLeast"/>
      <w:ind w:hanging="460"/>
      <w:jc w:val="both"/>
    </w:pPr>
    <w:rPr>
      <w:rFonts w:ascii="Trebuchet MS" w:eastAsia="Calibri" w:hAnsi="Trebuchet MS"/>
      <w:sz w:val="18"/>
      <w:szCs w:val="18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8E5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572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8E572E"/>
    <w:rPr>
      <w:rFonts w:ascii="Trebuchet MS" w:hAnsi="Trebuchet MS"/>
      <w:spacing w:val="-20"/>
      <w:sz w:val="18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rsid w:val="0085180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80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180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80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2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15</Pages>
  <Words>4810</Words>
  <Characters>27420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school516_6</dc:creator>
  <cp:keywords/>
  <dc:description/>
  <cp:lastModifiedBy>401</cp:lastModifiedBy>
  <cp:revision>73</cp:revision>
  <cp:lastPrinted>2020-08-06T08:53:00Z</cp:lastPrinted>
  <dcterms:created xsi:type="dcterms:W3CDTF">2020-07-20T13:13:00Z</dcterms:created>
  <dcterms:modified xsi:type="dcterms:W3CDTF">2020-08-20T11:14:00Z</dcterms:modified>
</cp:coreProperties>
</file>