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B" w:rsidRPr="00D0728D" w:rsidRDefault="009055DB" w:rsidP="00D0728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SIGN" style="position:absolute;left:0;text-align:left;margin-left:220pt;margin-top:-34.5pt;width:44.75pt;height:53.85pt;z-index:251658240;visibility:visible">
            <v:imagedata r:id="rId5" o:title=""/>
            <w10:wrap side="left"/>
          </v:shape>
        </w:pict>
      </w:r>
    </w:p>
    <w:p w:rsidR="009055DB" w:rsidRPr="00D0728D" w:rsidRDefault="009055DB" w:rsidP="00D0728D">
      <w:pPr>
        <w:jc w:val="center"/>
        <w:rPr>
          <w:lang w:val="uk-UA"/>
        </w:rPr>
      </w:pPr>
    </w:p>
    <w:p w:rsidR="009055DB" w:rsidRPr="003078EE" w:rsidRDefault="009055DB" w:rsidP="00A77A43">
      <w:pPr>
        <w:jc w:val="center"/>
        <w:rPr>
          <w:sz w:val="32"/>
          <w:szCs w:val="32"/>
        </w:rPr>
      </w:pPr>
      <w:r w:rsidRPr="003078EE">
        <w:rPr>
          <w:sz w:val="32"/>
          <w:szCs w:val="32"/>
        </w:rPr>
        <w:t>ВИ</w:t>
      </w:r>
      <w:r>
        <w:rPr>
          <w:sz w:val="32"/>
          <w:szCs w:val="32"/>
        </w:rPr>
        <w:t>КОНКОМ</w:t>
      </w:r>
      <w:r w:rsidRPr="003078EE">
        <w:rPr>
          <w:sz w:val="32"/>
          <w:szCs w:val="32"/>
        </w:rPr>
        <w:t xml:space="preserve">  КРИВОРІЗЬКОЇ  МІСЬКОЇ  РАДИ</w:t>
      </w:r>
    </w:p>
    <w:p w:rsidR="009055DB" w:rsidRPr="005E7304" w:rsidRDefault="009055DB" w:rsidP="00A77A43">
      <w:pPr>
        <w:spacing w:before="12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ДЕПАРТАМЕНТ</w:t>
      </w:r>
      <w:r w:rsidRPr="005E7304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  <w:lang w:val="uk-UA"/>
        </w:rPr>
        <w:t xml:space="preserve">СВІТИ І НАУКИ </w:t>
      </w:r>
    </w:p>
    <w:p w:rsidR="009055DB" w:rsidRDefault="009055DB" w:rsidP="00A77A43">
      <w:pPr>
        <w:jc w:val="center"/>
        <w:rPr>
          <w:sz w:val="36"/>
          <w:szCs w:val="36"/>
        </w:rPr>
      </w:pPr>
      <w:r>
        <w:rPr>
          <w:sz w:val="36"/>
          <w:szCs w:val="36"/>
        </w:rPr>
        <w:t>Н  А  К  А  З</w:t>
      </w:r>
    </w:p>
    <w:p w:rsidR="009055DB" w:rsidRPr="00C70EDC" w:rsidRDefault="009055DB" w:rsidP="00D0728D">
      <w:pPr>
        <w:rPr>
          <w:sz w:val="36"/>
          <w:szCs w:val="36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055DB" w:rsidRPr="000E0146" w:rsidTr="00CC0633">
        <w:tc>
          <w:tcPr>
            <w:tcW w:w="3190" w:type="dxa"/>
          </w:tcPr>
          <w:p w:rsidR="009055DB" w:rsidRPr="00CC0633" w:rsidRDefault="009055DB" w:rsidP="00A77A4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CC0633">
              <w:rPr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3190" w:type="dxa"/>
          </w:tcPr>
          <w:p w:rsidR="009055DB" w:rsidRPr="00CC0633" w:rsidRDefault="009055DB" w:rsidP="00075626">
            <w:pPr>
              <w:rPr>
                <w:lang w:val="uk-UA"/>
              </w:rPr>
            </w:pPr>
            <w:r w:rsidRPr="00CC0633">
              <w:rPr>
                <w:sz w:val="28"/>
                <w:szCs w:val="28"/>
                <w:lang w:val="uk-UA"/>
              </w:rPr>
              <w:t xml:space="preserve">           м. Кривий Ріг                             </w:t>
            </w:r>
          </w:p>
        </w:tc>
        <w:tc>
          <w:tcPr>
            <w:tcW w:w="3190" w:type="dxa"/>
          </w:tcPr>
          <w:p w:rsidR="009055DB" w:rsidRPr="00CC0633" w:rsidRDefault="009055DB" w:rsidP="00A77A43">
            <w:pPr>
              <w:rPr>
                <w:lang w:val="uk-UA"/>
              </w:rPr>
            </w:pPr>
            <w:r w:rsidRPr="00CC0633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CC0633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9055DB" w:rsidRDefault="009055DB" w:rsidP="00A77A43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5DB" w:rsidRPr="00D0728D" w:rsidRDefault="009055DB" w:rsidP="00D0728D">
      <w:pPr>
        <w:pStyle w:val="1"/>
        <w:spacing w:line="240" w:lineRule="auto"/>
        <w:ind w:right="5128"/>
        <w:jc w:val="both"/>
        <w:rPr>
          <w:rFonts w:ascii="Times New Roman" w:hAnsi="Times New Roman" w:cs="Times New Roman"/>
          <w:sz w:val="28"/>
          <w:szCs w:val="28"/>
        </w:rPr>
      </w:pPr>
    </w:p>
    <w:p w:rsidR="009055DB" w:rsidRPr="00D0728D" w:rsidRDefault="009055DB" w:rsidP="00D0728D">
      <w:pPr>
        <w:pStyle w:val="1"/>
        <w:spacing w:line="240" w:lineRule="auto"/>
        <w:ind w:right="5128"/>
        <w:jc w:val="both"/>
        <w:rPr>
          <w:rFonts w:ascii="Times New Roman" w:hAnsi="Times New Roman" w:cs="Times New Roman"/>
          <w:sz w:val="28"/>
          <w:szCs w:val="28"/>
        </w:rPr>
      </w:pPr>
      <w:r w:rsidRPr="00D0728D">
        <w:rPr>
          <w:rFonts w:ascii="Times New Roman" w:hAnsi="Times New Roman" w:cs="Times New Roman"/>
          <w:sz w:val="28"/>
          <w:szCs w:val="28"/>
        </w:rPr>
        <w:t xml:space="preserve">Про участь учнівської команди у </w:t>
      </w:r>
      <w:r>
        <w:rPr>
          <w:rFonts w:ascii="Times New Roman" w:hAnsi="Times New Roman" w:cs="Times New Roman"/>
          <w:sz w:val="28"/>
          <w:szCs w:val="28"/>
        </w:rPr>
        <w:br/>
      </w:r>
      <w:r w:rsidRPr="00D0728D">
        <w:rPr>
          <w:rFonts w:ascii="Times New Roman" w:hAnsi="Times New Roman" w:cs="Times New Roman"/>
          <w:sz w:val="28"/>
          <w:szCs w:val="28"/>
        </w:rPr>
        <w:t>ІІІ етапі Всеукраїнської учнівської олімпіади з трудового навчання</w:t>
      </w:r>
    </w:p>
    <w:p w:rsidR="009055DB" w:rsidRPr="00D0728D" w:rsidRDefault="009055DB" w:rsidP="00D0728D">
      <w:pPr>
        <w:pStyle w:val="BodyText2"/>
        <w:ind w:right="5128" w:firstLine="426"/>
        <w:rPr>
          <w:i/>
          <w:iCs/>
          <w:sz w:val="28"/>
          <w:szCs w:val="28"/>
          <w:lang w:val="uk-UA"/>
        </w:rPr>
      </w:pPr>
    </w:p>
    <w:p w:rsidR="009055DB" w:rsidRPr="00D0728D" w:rsidRDefault="009055DB" w:rsidP="00A77A43">
      <w:pPr>
        <w:pStyle w:val="BodyText2"/>
        <w:ind w:firstLine="426"/>
        <w:rPr>
          <w:i/>
          <w:iCs/>
          <w:sz w:val="28"/>
          <w:szCs w:val="28"/>
          <w:lang w:val="uk-UA"/>
        </w:rPr>
      </w:pPr>
    </w:p>
    <w:p w:rsidR="009055DB" w:rsidRPr="00BB3058" w:rsidRDefault="009055DB" w:rsidP="00A77A43">
      <w:pPr>
        <w:ind w:firstLine="600"/>
        <w:jc w:val="both"/>
        <w:rPr>
          <w:sz w:val="28"/>
          <w:szCs w:val="28"/>
          <w:lang w:val="uk-UA"/>
        </w:rPr>
      </w:pPr>
      <w:r w:rsidRPr="00BB3058">
        <w:rPr>
          <w:sz w:val="28"/>
          <w:szCs w:val="28"/>
          <w:lang w:val="uk-UA"/>
        </w:rPr>
        <w:t xml:space="preserve">На виконання наказу департаменту освіти і науки Дніпропетровської облдержадміністрації  </w:t>
      </w:r>
      <w:r>
        <w:rPr>
          <w:sz w:val="28"/>
          <w:szCs w:val="28"/>
          <w:lang w:val="uk-UA"/>
        </w:rPr>
        <w:t xml:space="preserve">від 05.12.2019 №656/0/212-19 «Про проведення ІІІ етапу Всеукраїнських учнівських олімпіад з навчальних предметів у 2019/2020 навчальному році» </w:t>
      </w:r>
      <w:r w:rsidRPr="00BB3058">
        <w:rPr>
          <w:sz w:val="28"/>
          <w:szCs w:val="28"/>
          <w:lang w:val="uk-UA"/>
        </w:rPr>
        <w:t xml:space="preserve">та з метою участі учнів, переможців міської олімпіади з трудового навчання, в обласній олімпіаді з даного предмета, </w:t>
      </w:r>
    </w:p>
    <w:p w:rsidR="009055DB" w:rsidRPr="00BB3058" w:rsidRDefault="009055DB" w:rsidP="00A77A4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0"/>
          <w:szCs w:val="20"/>
          <w:lang w:val="uk-UA"/>
        </w:rPr>
      </w:pPr>
    </w:p>
    <w:p w:rsidR="009055DB" w:rsidRPr="00BB3058" w:rsidRDefault="009055DB" w:rsidP="00A77A4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B3058">
        <w:rPr>
          <w:sz w:val="28"/>
          <w:szCs w:val="28"/>
          <w:lang w:val="uk-UA"/>
        </w:rPr>
        <w:t>НАКАЗУЮ:</w:t>
      </w:r>
    </w:p>
    <w:p w:rsidR="009055DB" w:rsidRPr="00BB3058" w:rsidRDefault="009055DB" w:rsidP="00A77A43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9055DB" w:rsidRPr="00BB3058" w:rsidRDefault="009055DB" w:rsidP="00A77A43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Направити</w:t>
      </w:r>
      <w:r w:rsidRPr="00BB3058">
        <w:rPr>
          <w:sz w:val="28"/>
          <w:szCs w:val="28"/>
          <w:lang w:val="uk-UA"/>
        </w:rPr>
        <w:t xml:space="preserve"> </w:t>
      </w:r>
      <w:r w:rsidRPr="00BB3058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4</w:t>
      </w:r>
      <w:r w:rsidRPr="00BB3058">
        <w:rPr>
          <w:i/>
          <w:sz w:val="28"/>
          <w:szCs w:val="28"/>
          <w:lang w:val="uk-UA"/>
        </w:rPr>
        <w:t>-2</w:t>
      </w:r>
      <w:r>
        <w:rPr>
          <w:i/>
          <w:sz w:val="28"/>
          <w:szCs w:val="28"/>
          <w:lang w:val="uk-UA"/>
        </w:rPr>
        <w:t>5.01.2020</w:t>
      </w:r>
      <w:r w:rsidRPr="00BB3058">
        <w:rPr>
          <w:i/>
          <w:sz w:val="28"/>
          <w:szCs w:val="28"/>
          <w:lang w:val="uk-UA"/>
        </w:rPr>
        <w:t xml:space="preserve"> </w:t>
      </w:r>
      <w:r w:rsidRPr="00BB3058">
        <w:rPr>
          <w:sz w:val="28"/>
          <w:szCs w:val="28"/>
          <w:lang w:val="uk-UA"/>
        </w:rPr>
        <w:t>до м. Дніпро (НВК №28) для участі в обласній олімпіаді з трудового навчання учнів:</w:t>
      </w:r>
    </w:p>
    <w:p w:rsidR="009055DB" w:rsidRPr="00BB3058" w:rsidRDefault="009055DB" w:rsidP="00A77A43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Пащенка Кирила</w:t>
      </w:r>
      <w:r w:rsidRPr="00BB30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учня 9 класу КГ</w:t>
      </w:r>
      <w:r w:rsidRPr="00BB3058">
        <w:rPr>
          <w:sz w:val="28"/>
          <w:szCs w:val="28"/>
          <w:lang w:val="uk-UA"/>
        </w:rPr>
        <w:t xml:space="preserve"> №9</w:t>
      </w:r>
      <w:r>
        <w:rPr>
          <w:sz w:val="28"/>
          <w:szCs w:val="28"/>
          <w:lang w:val="uk-UA"/>
        </w:rPr>
        <w:t>1</w:t>
      </w:r>
      <w:r w:rsidRPr="00BB3058">
        <w:rPr>
          <w:sz w:val="28"/>
          <w:szCs w:val="28"/>
          <w:lang w:val="uk-UA"/>
        </w:rPr>
        <w:t>;</w:t>
      </w:r>
    </w:p>
    <w:p w:rsidR="009055DB" w:rsidRPr="00BB3058" w:rsidRDefault="009055DB" w:rsidP="00A77A43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Бутовського</w:t>
      </w:r>
      <w:r w:rsidRPr="00BB3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Дмитра</w:t>
      </w:r>
      <w:r w:rsidRPr="00BB3058">
        <w:rPr>
          <w:sz w:val="28"/>
          <w:szCs w:val="28"/>
          <w:lang w:val="uk-UA"/>
        </w:rPr>
        <w:t>, учня 11 класу КЗШ №94;</w:t>
      </w:r>
    </w:p>
    <w:p w:rsidR="009055DB" w:rsidRPr="00BB3058" w:rsidRDefault="009055DB" w:rsidP="00A77A43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Потапова Михайла, учня 11 класу КЗШ №</w:t>
      </w:r>
      <w:r w:rsidRPr="00BB30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03</w:t>
      </w:r>
      <w:r w:rsidRPr="00BB3058">
        <w:rPr>
          <w:sz w:val="28"/>
          <w:szCs w:val="28"/>
          <w:lang w:val="uk-UA"/>
        </w:rPr>
        <w:t>;</w:t>
      </w:r>
    </w:p>
    <w:p w:rsidR="009055DB" w:rsidRPr="00BB3058" w:rsidRDefault="009055DB" w:rsidP="00A77A43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Ламінську Мар’яну,</w:t>
      </w:r>
      <w:r w:rsidRPr="00BB3058">
        <w:rPr>
          <w:sz w:val="28"/>
          <w:szCs w:val="28"/>
          <w:lang w:val="uk-UA"/>
        </w:rPr>
        <w:t xml:space="preserve"> учен</w:t>
      </w:r>
      <w:r>
        <w:rPr>
          <w:sz w:val="28"/>
          <w:szCs w:val="28"/>
          <w:lang w:val="uk-UA"/>
        </w:rPr>
        <w:t>ицю 9</w:t>
      </w:r>
      <w:r w:rsidRPr="00BB3058">
        <w:rPr>
          <w:sz w:val="28"/>
          <w:szCs w:val="28"/>
          <w:lang w:val="uk-UA"/>
        </w:rPr>
        <w:t xml:space="preserve"> класу К</w:t>
      </w:r>
      <w:r>
        <w:rPr>
          <w:sz w:val="28"/>
          <w:szCs w:val="28"/>
          <w:lang w:val="uk-UA"/>
        </w:rPr>
        <w:t>ЗШ</w:t>
      </w:r>
      <w:r w:rsidRPr="00BB3058">
        <w:rPr>
          <w:sz w:val="28"/>
          <w:szCs w:val="28"/>
          <w:lang w:val="uk-UA"/>
        </w:rPr>
        <w:t xml:space="preserve"> №8</w:t>
      </w:r>
      <w:r>
        <w:rPr>
          <w:sz w:val="28"/>
          <w:szCs w:val="28"/>
          <w:lang w:val="uk-UA"/>
        </w:rPr>
        <w:t>8</w:t>
      </w:r>
      <w:r w:rsidRPr="00BB3058">
        <w:rPr>
          <w:sz w:val="28"/>
          <w:szCs w:val="28"/>
          <w:lang w:val="uk-UA"/>
        </w:rPr>
        <w:t>;</w:t>
      </w:r>
    </w:p>
    <w:p w:rsidR="009055DB" w:rsidRPr="00BB3058" w:rsidRDefault="009055DB" w:rsidP="00A77A43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Калько Олену </w:t>
      </w:r>
      <w:r w:rsidRPr="00BB3058">
        <w:rPr>
          <w:sz w:val="28"/>
          <w:szCs w:val="28"/>
          <w:lang w:val="uk-UA"/>
        </w:rPr>
        <w:t xml:space="preserve">, ученицю </w:t>
      </w:r>
      <w:r>
        <w:rPr>
          <w:sz w:val="28"/>
          <w:szCs w:val="28"/>
          <w:lang w:val="uk-UA"/>
        </w:rPr>
        <w:t>11</w:t>
      </w:r>
      <w:r w:rsidRPr="00BB3058">
        <w:rPr>
          <w:sz w:val="28"/>
          <w:szCs w:val="28"/>
          <w:lang w:val="uk-UA"/>
        </w:rPr>
        <w:t xml:space="preserve"> класу К</w:t>
      </w:r>
      <w:r>
        <w:rPr>
          <w:sz w:val="28"/>
          <w:szCs w:val="28"/>
          <w:lang w:val="uk-UA"/>
        </w:rPr>
        <w:t>ЗШ №10</w:t>
      </w:r>
      <w:r w:rsidRPr="00BB3058">
        <w:rPr>
          <w:sz w:val="28"/>
          <w:szCs w:val="28"/>
          <w:lang w:val="uk-UA"/>
        </w:rPr>
        <w:t>8;</w:t>
      </w:r>
    </w:p>
    <w:p w:rsidR="009055DB" w:rsidRPr="00ED0C00" w:rsidRDefault="009055DB" w:rsidP="00ED0C0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 w:rsidRPr="00BB3058">
        <w:rPr>
          <w:sz w:val="28"/>
          <w:szCs w:val="28"/>
          <w:lang w:val="uk-UA"/>
        </w:rPr>
        <w:t>Лисяк Анастасі</w:t>
      </w:r>
      <w:r>
        <w:rPr>
          <w:sz w:val="28"/>
          <w:szCs w:val="28"/>
          <w:lang w:val="uk-UA"/>
        </w:rPr>
        <w:t>ю</w:t>
      </w:r>
      <w:r w:rsidRPr="00BB3058">
        <w:rPr>
          <w:sz w:val="28"/>
          <w:szCs w:val="28"/>
          <w:lang w:val="uk-UA"/>
        </w:rPr>
        <w:t xml:space="preserve">, ученицю </w:t>
      </w:r>
      <w:r>
        <w:rPr>
          <w:sz w:val="28"/>
          <w:szCs w:val="28"/>
          <w:lang w:val="uk-UA"/>
        </w:rPr>
        <w:t>11</w:t>
      </w:r>
      <w:r w:rsidRPr="00BB3058">
        <w:rPr>
          <w:sz w:val="28"/>
          <w:szCs w:val="28"/>
          <w:lang w:val="uk-UA"/>
        </w:rPr>
        <w:t xml:space="preserve"> класу КЗШ №32.</w:t>
      </w:r>
    </w:p>
    <w:p w:rsidR="009055DB" w:rsidRPr="00D0728D" w:rsidRDefault="009055DB" w:rsidP="00ED0C00">
      <w:pPr>
        <w:pStyle w:val="ListParagraph"/>
        <w:tabs>
          <w:tab w:val="left" w:pos="1134"/>
        </w:tabs>
        <w:ind w:left="928"/>
        <w:jc w:val="both"/>
        <w:rPr>
          <w:color w:val="FF0000"/>
          <w:sz w:val="16"/>
          <w:szCs w:val="16"/>
          <w:lang w:val="uk-UA"/>
        </w:rPr>
      </w:pPr>
    </w:p>
    <w:p w:rsidR="009055DB" w:rsidRPr="00ED0C00" w:rsidRDefault="009055DB" w:rsidP="00ED0C00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12751">
        <w:rPr>
          <w:sz w:val="28"/>
          <w:szCs w:val="28"/>
          <w:lang w:val="uk-UA"/>
        </w:rPr>
        <w:t xml:space="preserve"> Покласти відповідальність за збереження життя і здоров’я учнів під час поїздки до</w:t>
      </w:r>
      <w:r>
        <w:rPr>
          <w:sz w:val="28"/>
          <w:szCs w:val="28"/>
          <w:lang w:val="uk-UA"/>
        </w:rPr>
        <w:t xml:space="preserve"> м.</w:t>
      </w:r>
      <w:r w:rsidRPr="00F12751">
        <w:rPr>
          <w:sz w:val="28"/>
          <w:szCs w:val="28"/>
          <w:lang w:val="uk-UA"/>
        </w:rPr>
        <w:t xml:space="preserve"> Дніпро, у зворотному напрямі та в ході проведення олімпіади на  </w:t>
      </w:r>
      <w:r>
        <w:rPr>
          <w:sz w:val="28"/>
          <w:szCs w:val="28"/>
          <w:lang w:val="uk-UA"/>
        </w:rPr>
        <w:t>Макару Л.М.</w:t>
      </w:r>
      <w:r w:rsidRPr="00F127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заступника директора з НВР, КЗШ №88</w:t>
      </w:r>
      <w:r w:rsidRPr="00F12751">
        <w:rPr>
          <w:sz w:val="28"/>
          <w:szCs w:val="28"/>
          <w:lang w:val="uk-UA"/>
        </w:rPr>
        <w:t>, Кравця В.І., учителя КЗШ №94</w:t>
      </w:r>
      <w:r>
        <w:rPr>
          <w:sz w:val="28"/>
          <w:szCs w:val="28"/>
          <w:lang w:val="uk-UA"/>
        </w:rPr>
        <w:t>,</w:t>
      </w:r>
      <w:r w:rsidRPr="00F12751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ED0C00">
        <w:rPr>
          <w:sz w:val="28"/>
          <w:szCs w:val="28"/>
          <w:lang w:val="uk-UA"/>
        </w:rPr>
        <w:t>призначити керівником команди Маліну Т.В., учителя КЗШ №32</w:t>
      </w:r>
      <w:r>
        <w:rPr>
          <w:sz w:val="28"/>
          <w:szCs w:val="28"/>
          <w:lang w:val="uk-UA"/>
        </w:rPr>
        <w:t>.</w:t>
      </w:r>
    </w:p>
    <w:p w:rsidR="009055DB" w:rsidRPr="00D0728D" w:rsidRDefault="009055DB" w:rsidP="00A77A43">
      <w:pPr>
        <w:tabs>
          <w:tab w:val="left" w:pos="993"/>
        </w:tabs>
        <w:ind w:firstLine="709"/>
        <w:jc w:val="both"/>
        <w:rPr>
          <w:color w:val="FF0000"/>
          <w:sz w:val="16"/>
          <w:szCs w:val="16"/>
          <w:lang w:val="uk-UA"/>
        </w:rPr>
      </w:pPr>
    </w:p>
    <w:p w:rsidR="009055DB" w:rsidRPr="004012AF" w:rsidRDefault="009055DB" w:rsidP="00A77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12751">
        <w:rPr>
          <w:sz w:val="28"/>
          <w:szCs w:val="28"/>
          <w:lang w:val="uk-UA"/>
        </w:rPr>
        <w:t xml:space="preserve"> Директорам закладів загальної середньої освіти КЗШ №№32,</w:t>
      </w:r>
      <w:r>
        <w:rPr>
          <w:sz w:val="28"/>
          <w:szCs w:val="28"/>
          <w:lang w:val="uk-UA"/>
        </w:rPr>
        <w:t>88,</w:t>
      </w:r>
      <w:r w:rsidRPr="00F12751">
        <w:rPr>
          <w:sz w:val="28"/>
          <w:szCs w:val="28"/>
          <w:lang w:val="uk-UA"/>
        </w:rPr>
        <w:t>94,</w:t>
      </w:r>
      <w:r>
        <w:rPr>
          <w:sz w:val="28"/>
          <w:szCs w:val="28"/>
          <w:lang w:val="uk-UA"/>
        </w:rPr>
        <w:t>103,108,</w:t>
      </w:r>
      <w:r w:rsidRPr="004012AF">
        <w:rPr>
          <w:sz w:val="28"/>
          <w:szCs w:val="28"/>
          <w:lang w:val="uk-UA"/>
        </w:rPr>
        <w:t xml:space="preserve"> КГ №№91:</w:t>
      </w:r>
    </w:p>
    <w:p w:rsidR="009055DB" w:rsidRPr="00F12751" w:rsidRDefault="009055DB" w:rsidP="00A77A43">
      <w:pPr>
        <w:pStyle w:val="ListParagraph"/>
        <w:numPr>
          <w:ilvl w:val="1"/>
          <w:numId w:val="4"/>
        </w:numPr>
        <w:tabs>
          <w:tab w:val="left" w:pos="709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 w:rsidRPr="00F12751">
        <w:rPr>
          <w:sz w:val="28"/>
          <w:szCs w:val="28"/>
          <w:lang w:val="uk-UA"/>
        </w:rPr>
        <w:t xml:space="preserve">Забезпечити участь учнів у ІІІ етапі Всеукраїнської учнівської олімпіади з трудового навчання. </w:t>
      </w:r>
    </w:p>
    <w:p w:rsidR="009055DB" w:rsidRPr="00F12751" w:rsidRDefault="009055DB" w:rsidP="00A77A43">
      <w:pPr>
        <w:pStyle w:val="ListParagraph"/>
        <w:numPr>
          <w:ilvl w:val="1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F12751">
        <w:rPr>
          <w:sz w:val="28"/>
          <w:szCs w:val="28"/>
          <w:lang w:val="uk-UA"/>
        </w:rPr>
        <w:t xml:space="preserve"> Провести цільові інструктажі з безпеки життєдіяльності з учнями, які беруть участь в обласній олімпіаді з трудового навчання, та зробити записи у журналах встановленого зразка.</w:t>
      </w:r>
    </w:p>
    <w:p w:rsidR="009055DB" w:rsidRPr="00BB3058" w:rsidRDefault="009055DB" w:rsidP="00A77A43">
      <w:pPr>
        <w:jc w:val="both"/>
        <w:rPr>
          <w:color w:val="FF0000"/>
          <w:sz w:val="28"/>
          <w:szCs w:val="28"/>
          <w:lang w:val="uk-UA"/>
        </w:rPr>
      </w:pPr>
    </w:p>
    <w:p w:rsidR="009055DB" w:rsidRPr="00F12751" w:rsidRDefault="009055DB" w:rsidP="00A77A4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12751">
        <w:rPr>
          <w:sz w:val="28"/>
          <w:szCs w:val="28"/>
          <w:lang w:val="uk-UA"/>
        </w:rPr>
        <w:t xml:space="preserve">. Координацію роботи </w:t>
      </w:r>
      <w:r w:rsidRPr="00F12751">
        <w:rPr>
          <w:spacing w:val="2"/>
          <w:sz w:val="28"/>
          <w:szCs w:val="28"/>
          <w:lang w:val="uk-UA"/>
        </w:rPr>
        <w:t xml:space="preserve">та відповідальність за виконання </w:t>
      </w:r>
      <w:r w:rsidRPr="00F12751">
        <w:rPr>
          <w:sz w:val="28"/>
          <w:szCs w:val="28"/>
          <w:lang w:val="uk-UA"/>
        </w:rPr>
        <w:t xml:space="preserve">даного наказу покласти на методистів КЗ «Інноваційно-методичний центр» Тітенка Ю.М., контроль – на заступника начальника управління освіти і науки Басову Т.Л. </w:t>
      </w:r>
    </w:p>
    <w:p w:rsidR="009055DB" w:rsidRPr="00F12751" w:rsidRDefault="009055DB" w:rsidP="00A77A43">
      <w:pPr>
        <w:rPr>
          <w:sz w:val="28"/>
          <w:szCs w:val="28"/>
          <w:lang w:val="uk-UA"/>
        </w:rPr>
      </w:pPr>
    </w:p>
    <w:p w:rsidR="009055DB" w:rsidRPr="00F12751" w:rsidRDefault="009055DB" w:rsidP="00A77A43">
      <w:pPr>
        <w:rPr>
          <w:sz w:val="28"/>
          <w:szCs w:val="28"/>
          <w:lang w:val="uk-UA"/>
        </w:rPr>
      </w:pPr>
    </w:p>
    <w:p w:rsidR="009055DB" w:rsidRPr="00F12751" w:rsidRDefault="009055DB" w:rsidP="00A77A43">
      <w:pPr>
        <w:rPr>
          <w:sz w:val="28"/>
          <w:szCs w:val="28"/>
          <w:lang w:val="uk-UA"/>
        </w:rPr>
      </w:pPr>
    </w:p>
    <w:p w:rsidR="009055DB" w:rsidRPr="00F12751" w:rsidRDefault="009055DB" w:rsidP="00A77A43">
      <w:pPr>
        <w:rPr>
          <w:sz w:val="28"/>
          <w:szCs w:val="28"/>
          <w:lang w:val="uk-UA"/>
        </w:rPr>
      </w:pPr>
    </w:p>
    <w:p w:rsidR="009055DB" w:rsidRPr="00F12751" w:rsidRDefault="009055DB" w:rsidP="00A77A43">
      <w:pPr>
        <w:rPr>
          <w:sz w:val="28"/>
          <w:szCs w:val="28"/>
          <w:lang w:val="uk-UA"/>
        </w:rPr>
      </w:pPr>
      <w:r w:rsidRPr="00F12751">
        <w:rPr>
          <w:sz w:val="28"/>
          <w:szCs w:val="28"/>
          <w:lang w:val="uk-UA"/>
        </w:rPr>
        <w:t>Директор</w:t>
      </w:r>
      <w:r w:rsidRPr="00F12751">
        <w:rPr>
          <w:sz w:val="28"/>
          <w:szCs w:val="28"/>
          <w:lang w:val="uk-UA"/>
        </w:rPr>
        <w:tab/>
      </w:r>
      <w:r w:rsidRPr="00F12751">
        <w:rPr>
          <w:sz w:val="28"/>
          <w:szCs w:val="28"/>
          <w:lang w:val="uk-UA"/>
        </w:rPr>
        <w:tab/>
      </w:r>
      <w:r w:rsidRPr="00F12751">
        <w:rPr>
          <w:sz w:val="28"/>
          <w:szCs w:val="28"/>
          <w:lang w:val="uk-UA"/>
        </w:rPr>
        <w:tab/>
      </w:r>
      <w:r w:rsidRPr="00F12751">
        <w:rPr>
          <w:sz w:val="28"/>
          <w:szCs w:val="28"/>
          <w:lang w:val="uk-UA"/>
        </w:rPr>
        <w:tab/>
      </w:r>
      <w:r w:rsidRPr="00F12751">
        <w:rPr>
          <w:sz w:val="28"/>
          <w:szCs w:val="28"/>
          <w:lang w:val="uk-UA"/>
        </w:rPr>
        <w:tab/>
      </w:r>
      <w:bookmarkStart w:id="0" w:name="_GoBack"/>
      <w:bookmarkEnd w:id="0"/>
      <w:r w:rsidRPr="00F12751">
        <w:rPr>
          <w:sz w:val="28"/>
          <w:szCs w:val="28"/>
          <w:lang w:val="uk-UA"/>
        </w:rPr>
        <w:tab/>
      </w:r>
      <w:r w:rsidRPr="00F12751">
        <w:rPr>
          <w:sz w:val="28"/>
          <w:szCs w:val="28"/>
          <w:lang w:val="uk-UA"/>
        </w:rPr>
        <w:tab/>
      </w:r>
      <w:r w:rsidRPr="00F127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Тетяна </w:t>
      </w:r>
      <w:r w:rsidRPr="00F12751">
        <w:rPr>
          <w:sz w:val="28"/>
          <w:szCs w:val="28"/>
          <w:lang w:val="uk-UA"/>
        </w:rPr>
        <w:t xml:space="preserve">Кріпак </w:t>
      </w:r>
    </w:p>
    <w:p w:rsidR="009055DB" w:rsidRPr="00BB3058" w:rsidRDefault="009055DB" w:rsidP="00A77A43">
      <w:pPr>
        <w:jc w:val="both"/>
        <w:rPr>
          <w:color w:val="FF0000"/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jc w:val="both"/>
        <w:rPr>
          <w:sz w:val="28"/>
          <w:szCs w:val="28"/>
          <w:lang w:val="uk-UA"/>
        </w:rPr>
      </w:pPr>
    </w:p>
    <w:p w:rsidR="009055DB" w:rsidRPr="00F12751" w:rsidRDefault="009055DB" w:rsidP="00A77A43">
      <w:pPr>
        <w:jc w:val="both"/>
        <w:rPr>
          <w:sz w:val="28"/>
          <w:szCs w:val="28"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</w:p>
    <w:p w:rsidR="009055DB" w:rsidRDefault="009055DB" w:rsidP="00A77A43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Тітенко Юрій Миколайович</w:t>
      </w:r>
    </w:p>
    <w:p w:rsidR="009055DB" w:rsidRPr="00D0728D" w:rsidRDefault="009055DB" w:rsidP="00D0728D">
      <w:pPr>
        <w:widowControl w:val="0"/>
        <w:autoSpaceDE w:val="0"/>
        <w:autoSpaceDN w:val="0"/>
        <w:adjustRightInd w:val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92 02 05</w:t>
      </w:r>
    </w:p>
    <w:sectPr w:rsidR="009055DB" w:rsidRPr="00D0728D" w:rsidSect="00D07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7F8"/>
    <w:multiLevelType w:val="hybridMultilevel"/>
    <w:tmpl w:val="C72A1652"/>
    <w:lvl w:ilvl="0" w:tplc="E5BAD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7F9"/>
    <w:multiLevelType w:val="multilevel"/>
    <w:tmpl w:val="ABB82264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38752703"/>
    <w:multiLevelType w:val="hybridMultilevel"/>
    <w:tmpl w:val="5908E30A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70954D73"/>
    <w:multiLevelType w:val="multilevel"/>
    <w:tmpl w:val="182CD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A43"/>
    <w:rsid w:val="00075626"/>
    <w:rsid w:val="000E0146"/>
    <w:rsid w:val="0026790D"/>
    <w:rsid w:val="002D5459"/>
    <w:rsid w:val="003078EE"/>
    <w:rsid w:val="003D2318"/>
    <w:rsid w:val="004012AF"/>
    <w:rsid w:val="00476408"/>
    <w:rsid w:val="004A66C1"/>
    <w:rsid w:val="004C5D28"/>
    <w:rsid w:val="005415A0"/>
    <w:rsid w:val="005E7304"/>
    <w:rsid w:val="006838DA"/>
    <w:rsid w:val="008F0EC7"/>
    <w:rsid w:val="009055DB"/>
    <w:rsid w:val="009B593D"/>
    <w:rsid w:val="009C3B24"/>
    <w:rsid w:val="00A77A43"/>
    <w:rsid w:val="00AD4ADC"/>
    <w:rsid w:val="00B10377"/>
    <w:rsid w:val="00B22B76"/>
    <w:rsid w:val="00B97392"/>
    <w:rsid w:val="00BB3058"/>
    <w:rsid w:val="00BD7320"/>
    <w:rsid w:val="00C70EDC"/>
    <w:rsid w:val="00CC0633"/>
    <w:rsid w:val="00CC41AE"/>
    <w:rsid w:val="00D0728D"/>
    <w:rsid w:val="00D109F3"/>
    <w:rsid w:val="00DB04BA"/>
    <w:rsid w:val="00ED0C00"/>
    <w:rsid w:val="00F12751"/>
    <w:rsid w:val="00F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77A4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77A43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Normal"/>
    <w:uiPriority w:val="99"/>
    <w:rsid w:val="00A77A43"/>
    <w:pPr>
      <w:spacing w:line="360" w:lineRule="auto"/>
    </w:pPr>
    <w:rPr>
      <w:rFonts w:ascii="Arial" w:hAnsi="Arial" w:cs="Arial"/>
      <w:lang w:val="uk-UA"/>
    </w:rPr>
  </w:style>
  <w:style w:type="table" w:styleId="TableGrid">
    <w:name w:val="Table Grid"/>
    <w:basedOn w:val="TableNormal"/>
    <w:uiPriority w:val="99"/>
    <w:rsid w:val="00A77A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school543</dc:creator>
  <cp:keywords/>
  <dc:description/>
  <cp:lastModifiedBy>401</cp:lastModifiedBy>
  <cp:revision>10</cp:revision>
  <cp:lastPrinted>2020-01-20T14:28:00Z</cp:lastPrinted>
  <dcterms:created xsi:type="dcterms:W3CDTF">2020-01-20T13:43:00Z</dcterms:created>
  <dcterms:modified xsi:type="dcterms:W3CDTF">2020-02-04T11:28:00Z</dcterms:modified>
</cp:coreProperties>
</file>