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C" w:rsidRPr="00036D6A" w:rsidRDefault="00EB3CFC" w:rsidP="00E50982">
      <w:pPr>
        <w:jc w:val="center"/>
        <w:rPr>
          <w:b/>
          <w:i/>
          <w:sz w:val="28"/>
          <w:szCs w:val="28"/>
        </w:rPr>
      </w:pPr>
      <w:r w:rsidRPr="00036D6A">
        <w:rPr>
          <w:b/>
          <w:i/>
          <w:sz w:val="28"/>
          <w:szCs w:val="28"/>
        </w:rPr>
        <w:t>РІШЕННЯ</w:t>
      </w:r>
    </w:p>
    <w:p w:rsidR="00EB3CFC" w:rsidRPr="00646B9A" w:rsidRDefault="00EB3CFC" w:rsidP="00E50982">
      <w:pPr>
        <w:jc w:val="center"/>
        <w:rPr>
          <w:b/>
          <w:i/>
          <w:sz w:val="28"/>
          <w:szCs w:val="28"/>
        </w:rPr>
      </w:pPr>
      <w:r w:rsidRPr="00646B9A">
        <w:rPr>
          <w:b/>
          <w:i/>
          <w:sz w:val="28"/>
          <w:szCs w:val="28"/>
        </w:rPr>
        <w:t>колегії департаменту освіти і науки виконкому Криворізької міської ради</w:t>
      </w:r>
    </w:p>
    <w:p w:rsidR="00EB3CFC" w:rsidRPr="00646B9A" w:rsidRDefault="00EB3CFC" w:rsidP="00E50982">
      <w:pPr>
        <w:jc w:val="center"/>
        <w:rPr>
          <w:b/>
          <w:i/>
          <w:sz w:val="28"/>
          <w:szCs w:val="28"/>
        </w:rPr>
      </w:pPr>
    </w:p>
    <w:p w:rsidR="00EB3CFC" w:rsidRPr="00646B9A" w:rsidRDefault="00EB3CFC" w:rsidP="00E50982">
      <w:pPr>
        <w:rPr>
          <w:b/>
          <w:i/>
          <w:sz w:val="28"/>
          <w:szCs w:val="28"/>
        </w:rPr>
      </w:pPr>
      <w:r w:rsidRPr="00646B9A">
        <w:rPr>
          <w:b/>
          <w:i/>
          <w:sz w:val="28"/>
          <w:szCs w:val="28"/>
        </w:rPr>
        <w:t>Протокол  №</w:t>
      </w:r>
      <w:r>
        <w:rPr>
          <w:b/>
          <w:i/>
          <w:sz w:val="28"/>
          <w:szCs w:val="28"/>
        </w:rPr>
        <w:t>4</w:t>
      </w:r>
      <w:bookmarkStart w:id="0" w:name="_GoBack"/>
      <w:bookmarkEnd w:id="0"/>
      <w:r w:rsidRPr="00646B9A">
        <w:rPr>
          <w:b/>
          <w:i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 xml:space="preserve"> від 24.09.2020</w:t>
      </w:r>
    </w:p>
    <w:p w:rsidR="00EB3CFC" w:rsidRDefault="00EB3CFC" w:rsidP="00E50982">
      <w:pPr>
        <w:rPr>
          <w:b/>
          <w:bCs/>
          <w:i/>
          <w:sz w:val="28"/>
          <w:szCs w:val="28"/>
        </w:rPr>
      </w:pPr>
    </w:p>
    <w:p w:rsidR="00EB3CFC" w:rsidRPr="00646B9A" w:rsidRDefault="00EB3CFC" w:rsidP="00E50982">
      <w:pPr>
        <w:rPr>
          <w:b/>
          <w:bCs/>
          <w:i/>
          <w:sz w:val="28"/>
          <w:szCs w:val="28"/>
        </w:rPr>
      </w:pPr>
    </w:p>
    <w:p w:rsidR="00EB3CFC" w:rsidRPr="00646B9A" w:rsidRDefault="00EB3CFC" w:rsidP="00036D6A">
      <w:pPr>
        <w:ind w:right="5102"/>
        <w:jc w:val="both"/>
        <w:rPr>
          <w:b/>
          <w:i/>
          <w:sz w:val="28"/>
          <w:szCs w:val="28"/>
        </w:rPr>
      </w:pPr>
      <w:r w:rsidRPr="00646B9A">
        <w:rPr>
          <w:b/>
          <w:bCs/>
          <w:i/>
          <w:sz w:val="28"/>
          <w:szCs w:val="28"/>
        </w:rPr>
        <w:t>Про підсумки перевір</w:t>
      </w:r>
      <w:r>
        <w:rPr>
          <w:b/>
          <w:bCs/>
          <w:i/>
          <w:sz w:val="28"/>
          <w:szCs w:val="28"/>
        </w:rPr>
        <w:t>ки</w:t>
      </w:r>
      <w:r w:rsidRPr="00646B9A">
        <w:rPr>
          <w:b/>
          <w:bCs/>
          <w:i/>
          <w:sz w:val="28"/>
          <w:szCs w:val="28"/>
        </w:rPr>
        <w:t xml:space="preserve"> ДСНС щодо дотримання вимог чинного законодавства з питань пожежної  і техногенної безпеки </w:t>
      </w:r>
      <w:r>
        <w:rPr>
          <w:b/>
          <w:bCs/>
          <w:i/>
          <w:sz w:val="28"/>
          <w:szCs w:val="28"/>
        </w:rPr>
        <w:t>у</w:t>
      </w:r>
      <w:r w:rsidRPr="00646B9A">
        <w:rPr>
          <w:b/>
          <w:bCs/>
          <w:i/>
          <w:sz w:val="28"/>
          <w:szCs w:val="28"/>
        </w:rPr>
        <w:t xml:space="preserve"> закладах освіти</w:t>
      </w:r>
      <w:r>
        <w:rPr>
          <w:b/>
          <w:bCs/>
          <w:i/>
          <w:sz w:val="28"/>
          <w:szCs w:val="28"/>
        </w:rPr>
        <w:t xml:space="preserve"> міста</w:t>
      </w:r>
    </w:p>
    <w:p w:rsidR="00EB3CFC" w:rsidRPr="00646B9A" w:rsidRDefault="00EB3CFC" w:rsidP="00036D6A">
      <w:pPr>
        <w:ind w:right="5102"/>
        <w:jc w:val="both"/>
        <w:rPr>
          <w:b/>
          <w:i/>
          <w:sz w:val="28"/>
          <w:szCs w:val="28"/>
        </w:rPr>
      </w:pPr>
    </w:p>
    <w:p w:rsidR="00EB3CFC" w:rsidRPr="00646B9A" w:rsidRDefault="00EB3CFC" w:rsidP="001E28CE">
      <w:pPr>
        <w:ind w:firstLine="708"/>
        <w:jc w:val="both"/>
        <w:rPr>
          <w:sz w:val="28"/>
          <w:szCs w:val="28"/>
        </w:rPr>
      </w:pPr>
      <w:r w:rsidRPr="00646B9A">
        <w:rPr>
          <w:sz w:val="28"/>
          <w:szCs w:val="28"/>
        </w:rPr>
        <w:t xml:space="preserve">Заслухавши і обговоривши доповідну записку головного спеціаліста відділу вищої, професійно-технічної освіти, кадрового забезпечення та охорони праці департаменту освіти і науки виконкому Криворізької міської ради (надалі – Департамент) Пухальської </w:t>
      </w:r>
      <w:r>
        <w:rPr>
          <w:sz w:val="28"/>
          <w:szCs w:val="28"/>
        </w:rPr>
        <w:t>Т.В.</w:t>
      </w:r>
      <w:r w:rsidRPr="00646B9A">
        <w:rPr>
          <w:sz w:val="28"/>
          <w:szCs w:val="28"/>
        </w:rPr>
        <w:t>, колегія відзначає.</w:t>
      </w:r>
    </w:p>
    <w:p w:rsidR="00EB3CFC" w:rsidRPr="00646B9A" w:rsidRDefault="00EB3CFC" w:rsidP="00DC3B43">
      <w:pPr>
        <w:tabs>
          <w:tab w:val="left" w:pos="9498"/>
        </w:tabs>
        <w:suppressAutoHyphens/>
        <w:ind w:firstLine="709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В освітній галузі міста Кривого Рогу відпрацьована і діє багаторівнева система управління безпекою життєдіяльності, цивільним захистом, яка виконує</w:t>
      </w:r>
      <w:r w:rsidRPr="00646B9A">
        <w:rPr>
          <w:rFonts w:eastAsia="TimesNewRoman"/>
          <w:sz w:val="28"/>
          <w:szCs w:val="28"/>
        </w:rPr>
        <w:t xml:space="preserve"> вимоги в усіх структурних підрозділах й сферах освітньої діяльності, що закріплені у нормативно-правових актах держави. </w:t>
      </w:r>
    </w:p>
    <w:p w:rsidR="00EB3CFC" w:rsidRPr="00646B9A" w:rsidRDefault="00EB3CFC" w:rsidP="00DC3B43">
      <w:pPr>
        <w:ind w:firstLine="709"/>
        <w:jc w:val="both"/>
        <w:rPr>
          <w:sz w:val="28"/>
          <w:szCs w:val="28"/>
        </w:rPr>
      </w:pPr>
      <w:r w:rsidRPr="00646B9A">
        <w:rPr>
          <w:bCs/>
          <w:iCs/>
          <w:sz w:val="28"/>
          <w:szCs w:val="28"/>
        </w:rPr>
        <w:t>Щороку збільшується обсяг фінансування коштів з міського бюджету на виконання вимог Кодексу цивільного захисту, протипожежні та техногенні заходи в закладах освіти, що підтверджується динамікою статистики, а саме, якщо в 2010 році на ц</w:t>
      </w:r>
      <w:r>
        <w:rPr>
          <w:bCs/>
          <w:iCs/>
          <w:sz w:val="28"/>
          <w:szCs w:val="28"/>
        </w:rPr>
        <w:t>і потреби було виділено 0,529,0 млн грн</w:t>
      </w:r>
      <w:r w:rsidRPr="00646B9A">
        <w:rPr>
          <w:bCs/>
          <w:iCs/>
          <w:sz w:val="28"/>
          <w:szCs w:val="28"/>
        </w:rPr>
        <w:t xml:space="preserve">, то в 2020 році – </w:t>
      </w:r>
      <w:r>
        <w:rPr>
          <w:sz w:val="28"/>
          <w:szCs w:val="28"/>
        </w:rPr>
        <w:t>21,000,0 млн грн</w:t>
      </w:r>
      <w:r w:rsidRPr="00646B9A">
        <w:rPr>
          <w:sz w:val="28"/>
          <w:szCs w:val="28"/>
        </w:rPr>
        <w:t xml:space="preserve"> (очікувано). Передбачено виконання таких заходів: </w:t>
      </w:r>
      <w:r w:rsidRPr="00646B9A">
        <w:rPr>
          <w:bCs/>
          <w:sz w:val="28"/>
          <w:szCs w:val="28"/>
        </w:rPr>
        <w:t xml:space="preserve">розробка проектно-кошторисної документації для встановлення автоматичної пожежної сигналізації і системи оповіщення; встановлення автоматичної пожежної сигналізації; встановлення люків, дверей з визначеним ступенем вогнезахисту; </w:t>
      </w:r>
      <w:r w:rsidRPr="00646B9A">
        <w:rPr>
          <w:sz w:val="28"/>
          <w:szCs w:val="28"/>
        </w:rPr>
        <w:t xml:space="preserve">обробка дерев’яних конструкцій горищ вогнезахисною сумішшю; ремонти електропроводок; закупівля і встановлення аварійного освітлення, вказівних знаків; </w:t>
      </w:r>
      <w:r w:rsidRPr="00646B9A">
        <w:rPr>
          <w:bCs/>
          <w:sz w:val="28"/>
          <w:szCs w:val="28"/>
        </w:rPr>
        <w:t xml:space="preserve">придбання вогнегасників; </w:t>
      </w:r>
      <w:r w:rsidRPr="00646B9A">
        <w:rPr>
          <w:sz w:val="28"/>
          <w:szCs w:val="28"/>
        </w:rPr>
        <w:t xml:space="preserve">перезарядка та технічне обслуговування вогнегасників тощо. </w:t>
      </w:r>
      <w:r>
        <w:rPr>
          <w:sz w:val="28"/>
          <w:szCs w:val="28"/>
        </w:rPr>
        <w:t>Станом на 01.09.2020</w:t>
      </w:r>
      <w:r w:rsidRPr="00646B9A">
        <w:rPr>
          <w:sz w:val="28"/>
          <w:szCs w:val="28"/>
        </w:rPr>
        <w:t xml:space="preserve"> в освітній галузі міста Кривого Рогу на забезпечення протипожежної та техногенної безпеки в закладах освіти </w:t>
      </w:r>
      <w:r>
        <w:rPr>
          <w:sz w:val="28"/>
          <w:szCs w:val="28"/>
        </w:rPr>
        <w:t>уже використано кошти у сумі 15 866,7 тис</w:t>
      </w:r>
      <w:r w:rsidRPr="00646B9A">
        <w:rPr>
          <w:bCs/>
          <w:sz w:val="28"/>
          <w:szCs w:val="28"/>
        </w:rPr>
        <w:t xml:space="preserve"> </w:t>
      </w:r>
      <w:r w:rsidRPr="00646B9A">
        <w:rPr>
          <w:sz w:val="28"/>
          <w:szCs w:val="28"/>
        </w:rPr>
        <w:t>грн.</w:t>
      </w:r>
    </w:p>
    <w:p w:rsidR="00EB3CFC" w:rsidRPr="00646B9A" w:rsidRDefault="00EB3CFC" w:rsidP="00DC3B43">
      <w:pPr>
        <w:tabs>
          <w:tab w:val="left" w:pos="-142"/>
          <w:tab w:val="left" w:pos="720"/>
        </w:tabs>
        <w:jc w:val="both"/>
        <w:rPr>
          <w:sz w:val="28"/>
          <w:szCs w:val="28"/>
        </w:rPr>
      </w:pPr>
      <w:r w:rsidRPr="00646B9A">
        <w:rPr>
          <w:sz w:val="28"/>
          <w:szCs w:val="28"/>
        </w:rPr>
        <w:tab/>
        <w:t xml:space="preserve">За останніх десять років у 102 закладах освіти встановлено автоматичні пожежні сигналізації та системи оповіщення, із яких 48 </w:t>
      </w:r>
      <w:r w:rsidRPr="00646B9A">
        <w:rPr>
          <w:bCs/>
          <w:sz w:val="28"/>
          <w:szCs w:val="28"/>
        </w:rPr>
        <w:t>повністю та 54 частково</w:t>
      </w:r>
      <w:r w:rsidRPr="00646B9A">
        <w:rPr>
          <w:sz w:val="28"/>
          <w:szCs w:val="28"/>
        </w:rPr>
        <w:t xml:space="preserve">, до кінця 2020 року залишилося встановити ще на 24 об’єктах освіти. </w:t>
      </w:r>
    </w:p>
    <w:p w:rsidR="00EB3CFC" w:rsidRPr="00646B9A" w:rsidRDefault="00EB3CFC" w:rsidP="00DC3B43">
      <w:pPr>
        <w:ind w:firstLine="708"/>
        <w:jc w:val="both"/>
        <w:rPr>
          <w:sz w:val="28"/>
          <w:szCs w:val="28"/>
        </w:rPr>
      </w:pPr>
      <w:r w:rsidRPr="00646B9A">
        <w:rPr>
          <w:sz w:val="28"/>
          <w:szCs w:val="28"/>
        </w:rPr>
        <w:t xml:space="preserve">Для здійснення заходів безпеки, як дітей, так і працівників й батьківської громадськості, встановлено та працюють у 26 закладах освіти відео спостереження за зовнішнім і внутрішнім периметром. </w:t>
      </w:r>
    </w:p>
    <w:p w:rsidR="00EB3CFC" w:rsidRPr="00646B9A" w:rsidRDefault="00EB3CFC" w:rsidP="0042565F">
      <w:pPr>
        <w:ind w:firstLine="708"/>
        <w:jc w:val="both"/>
        <w:rPr>
          <w:bCs/>
          <w:iCs/>
          <w:sz w:val="28"/>
          <w:szCs w:val="28"/>
        </w:rPr>
      </w:pPr>
      <w:r w:rsidRPr="00646B9A">
        <w:rPr>
          <w:sz w:val="28"/>
          <w:szCs w:val="28"/>
        </w:rPr>
        <w:t>Задля</w:t>
      </w:r>
      <w:r w:rsidRPr="00646B9A">
        <w:rPr>
          <w:spacing w:val="-6"/>
          <w:sz w:val="28"/>
          <w:szCs w:val="28"/>
        </w:rPr>
        <w:t xml:space="preserve"> дотримання</w:t>
      </w:r>
      <w:r w:rsidRPr="00646B9A">
        <w:rPr>
          <w:sz w:val="28"/>
          <w:szCs w:val="28"/>
        </w:rPr>
        <w:t xml:space="preserve"> установленого протипожежного режиму та безпеки життєдіяльності в закладах </w:t>
      </w:r>
      <w:r w:rsidRPr="00646B9A">
        <w:rPr>
          <w:bCs/>
          <w:iCs/>
          <w:sz w:val="28"/>
          <w:szCs w:val="28"/>
        </w:rPr>
        <w:t>дошкільної, загальної середньої, позашкільної освіти Департаментом видано накази від 08.07.2020 №137 «Про затвердження Плану виконання заходів з пожежної, техногенної безпеки, цивільного захисту в закладах</w:t>
      </w:r>
      <w:r>
        <w:rPr>
          <w:bCs/>
          <w:iCs/>
          <w:sz w:val="28"/>
          <w:szCs w:val="28"/>
        </w:rPr>
        <w:t xml:space="preserve"> освіти м. Кривого Рогу на 2020–</w:t>
      </w:r>
      <w:r w:rsidRPr="00646B9A">
        <w:rPr>
          <w:bCs/>
          <w:iCs/>
          <w:sz w:val="28"/>
          <w:szCs w:val="28"/>
        </w:rPr>
        <w:t>2024 рр.», від 03.08.2020 №141 «Про забезпечення виконання вимог безпеки життєдіяльності, охорони праці, цивільного захисту в закладах освіти м. Кривого Рогу в 2020/2021 н.р.», які доведено до відома і виконання відділам освіти виконкомів районних у місті рад та закладам</w:t>
      </w:r>
      <w:r>
        <w:rPr>
          <w:bCs/>
          <w:iCs/>
          <w:sz w:val="28"/>
          <w:szCs w:val="28"/>
        </w:rPr>
        <w:t xml:space="preserve"> освіти</w:t>
      </w:r>
      <w:r w:rsidRPr="00646B9A">
        <w:rPr>
          <w:bCs/>
          <w:iCs/>
          <w:sz w:val="28"/>
          <w:szCs w:val="28"/>
        </w:rPr>
        <w:t>.</w:t>
      </w:r>
    </w:p>
    <w:p w:rsidR="00EB3CFC" w:rsidRPr="00646B9A" w:rsidRDefault="00EB3CFC" w:rsidP="003C633A">
      <w:pPr>
        <w:pStyle w:val="a"/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</w:rPr>
        <w:tab/>
        <w:t>Департаментом здійснюється суворий контроль за виконанням чинного законодавства з питань пожежної безпеки і цивільного захисту. За наслідками здійснених перевірок представниками Криворізького міського управлінням ГУ ДСНС України у Дніпропетровській області щодо стану дотримання законодавства з питань пожежної, техногенної безпеки та цивільного захисту в закладах освіти міста було проаналізовано виявлені недоліки і зауваження, та оголошено догани керівникам закладів освіти за допущені порушення.</w:t>
      </w:r>
    </w:p>
    <w:p w:rsidR="00EB3CFC" w:rsidRDefault="00EB3CFC" w:rsidP="00742A92">
      <w:pPr>
        <w:pStyle w:val="a"/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Станом на 15.09.2020 Департаментом здійснено аналіз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щодо наявних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адміністративни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х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позов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ів 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Головного управління Державної служби України з надзвичайних ситуацій у Дніпропетровській області до Дніпропетровського окружного адміністративного суду</w:t>
      </w:r>
      <w:r w:rsidRPr="00646B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(заклади д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ошкільної, загальної середньої та 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позашкільної освіти) за результатами перевірок. Так, в освітній галузі міста судові справи продовжуються в 66 закладах освіти</w:t>
      </w:r>
      <w:r w:rsidRPr="00646B9A">
        <w:rPr>
          <w:rFonts w:ascii="Times New Roman" w:hAnsi="Times New Roman" w:cs="Times New Roman"/>
          <w:i/>
          <w:color w:val="auto"/>
          <w:sz w:val="28"/>
          <w:szCs w:val="28"/>
          <w:lang w:eastAsia="uk-UA"/>
        </w:rPr>
        <w:t>, (додаток)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: </w:t>
      </w:r>
    </w:p>
    <w:p w:rsidR="00EB3CFC" w:rsidRDefault="00EB3CFC" w:rsidP="00036D6A">
      <w:pPr>
        <w:pStyle w:val="a"/>
        <w:numPr>
          <w:ilvl w:val="0"/>
          <w:numId w:val="1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Металургійний район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– 23 заклади;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EB3CFC" w:rsidRDefault="00EB3CFC" w:rsidP="00036D6A">
      <w:pPr>
        <w:pStyle w:val="a"/>
        <w:numPr>
          <w:ilvl w:val="0"/>
          <w:numId w:val="1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Тернівський район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– 16;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EB3CFC" w:rsidRDefault="00EB3CFC" w:rsidP="00036D6A">
      <w:pPr>
        <w:pStyle w:val="a"/>
        <w:numPr>
          <w:ilvl w:val="0"/>
          <w:numId w:val="1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Покровський район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– 15;</w:t>
      </w:r>
    </w:p>
    <w:p w:rsidR="00EB3CFC" w:rsidRDefault="00EB3CFC" w:rsidP="00036D6A">
      <w:pPr>
        <w:pStyle w:val="a"/>
        <w:numPr>
          <w:ilvl w:val="0"/>
          <w:numId w:val="1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До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вгинцівський район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– 7;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EB3CFC" w:rsidRDefault="00EB3CFC" w:rsidP="00036D6A">
      <w:pPr>
        <w:pStyle w:val="a"/>
        <w:numPr>
          <w:ilvl w:val="0"/>
          <w:numId w:val="1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Інгулецький район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  <w:t>– 4;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EB3CFC" w:rsidRPr="00646B9A" w:rsidRDefault="00EB3CFC" w:rsidP="00036D6A">
      <w:pPr>
        <w:pStyle w:val="a"/>
        <w:numPr>
          <w:ilvl w:val="0"/>
          <w:numId w:val="1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Центрально-Міський район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1</w:t>
      </w:r>
      <w:r w:rsidRPr="00646B9A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EB3CFC" w:rsidRPr="00646B9A" w:rsidRDefault="00EB3CFC" w:rsidP="00780029">
      <w:pPr>
        <w:ind w:firstLine="708"/>
        <w:jc w:val="both"/>
        <w:rPr>
          <w:sz w:val="28"/>
          <w:szCs w:val="28"/>
        </w:rPr>
      </w:pPr>
      <w:r w:rsidRPr="00646B9A">
        <w:rPr>
          <w:sz w:val="28"/>
          <w:szCs w:val="28"/>
        </w:rPr>
        <w:t xml:space="preserve">На виконання Законів України «Про пожежну безпеку», «Про охорону праці», Кодексу цивільного захисту України (02.10.2012 № 5403-VI), </w:t>
      </w:r>
      <w:r w:rsidRPr="00646B9A">
        <w:rPr>
          <w:sz w:val="28"/>
          <w:szCs w:val="28"/>
          <w:shd w:val="clear" w:color="auto" w:fill="FFFFFF"/>
        </w:rPr>
        <w:t>наказу Міністерства освіти і науки України від 15.08.2016 №974</w:t>
      </w:r>
      <w:r w:rsidRPr="00646B9A">
        <w:rPr>
          <w:sz w:val="28"/>
          <w:szCs w:val="28"/>
        </w:rPr>
        <w:t xml:space="preserve"> «Про затвердження Правил пожежної безпеки для навчальних закладів та установ системи освіти України», з метою попередження випадків травмування учасників </w:t>
      </w:r>
      <w:r>
        <w:rPr>
          <w:sz w:val="28"/>
          <w:szCs w:val="28"/>
        </w:rPr>
        <w:t>освітнього</w:t>
      </w:r>
      <w:r w:rsidRPr="00646B9A">
        <w:rPr>
          <w:sz w:val="28"/>
          <w:szCs w:val="28"/>
        </w:rPr>
        <w:t xml:space="preserve"> і тренувального процесів внаслідок виникнення пожеж та інших надзвичайних ситуацій, встановлення єдиного порядку функціонування системи управління </w:t>
      </w:r>
      <w:r>
        <w:rPr>
          <w:sz w:val="28"/>
          <w:szCs w:val="28"/>
        </w:rPr>
        <w:t xml:space="preserve">цивільним захистом, </w:t>
      </w:r>
      <w:r w:rsidRPr="00646B9A">
        <w:rPr>
          <w:sz w:val="28"/>
          <w:szCs w:val="28"/>
        </w:rPr>
        <w:t xml:space="preserve">безпекою життєдіяльності, колегія </w:t>
      </w:r>
      <w:r w:rsidRPr="00036D6A">
        <w:rPr>
          <w:b/>
          <w:bCs/>
          <w:i/>
          <w:sz w:val="28"/>
          <w:szCs w:val="28"/>
        </w:rPr>
        <w:t>у</w:t>
      </w:r>
      <w:r>
        <w:rPr>
          <w:b/>
          <w:bCs/>
          <w:i/>
          <w:sz w:val="28"/>
          <w:szCs w:val="28"/>
        </w:rPr>
        <w:t xml:space="preserve"> </w:t>
      </w:r>
      <w:r w:rsidRPr="00036D6A">
        <w:rPr>
          <w:b/>
          <w:bCs/>
          <w:i/>
          <w:sz w:val="28"/>
          <w:szCs w:val="28"/>
        </w:rPr>
        <w:t>х</w:t>
      </w:r>
      <w:r>
        <w:rPr>
          <w:b/>
          <w:bCs/>
          <w:i/>
          <w:sz w:val="28"/>
          <w:szCs w:val="28"/>
        </w:rPr>
        <w:t xml:space="preserve"> </w:t>
      </w:r>
      <w:r w:rsidRPr="00036D6A">
        <w:rPr>
          <w:b/>
          <w:bCs/>
          <w:i/>
          <w:sz w:val="28"/>
          <w:szCs w:val="28"/>
        </w:rPr>
        <w:t>в</w:t>
      </w:r>
      <w:r>
        <w:rPr>
          <w:b/>
          <w:bCs/>
          <w:i/>
          <w:sz w:val="28"/>
          <w:szCs w:val="28"/>
        </w:rPr>
        <w:t xml:space="preserve"> </w:t>
      </w:r>
      <w:r w:rsidRPr="00036D6A">
        <w:rPr>
          <w:b/>
          <w:bCs/>
          <w:i/>
          <w:sz w:val="28"/>
          <w:szCs w:val="28"/>
        </w:rPr>
        <w:t>а</w:t>
      </w:r>
      <w:r>
        <w:rPr>
          <w:b/>
          <w:bCs/>
          <w:i/>
          <w:sz w:val="28"/>
          <w:szCs w:val="28"/>
        </w:rPr>
        <w:t xml:space="preserve"> </w:t>
      </w:r>
      <w:r w:rsidRPr="00036D6A">
        <w:rPr>
          <w:b/>
          <w:bCs/>
          <w:i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 xml:space="preserve"> </w:t>
      </w:r>
      <w:r w:rsidRPr="00036D6A">
        <w:rPr>
          <w:b/>
          <w:bCs/>
          <w:i/>
          <w:sz w:val="28"/>
          <w:szCs w:val="28"/>
        </w:rPr>
        <w:t>ю</w:t>
      </w:r>
      <w:r>
        <w:rPr>
          <w:b/>
          <w:bCs/>
          <w:i/>
          <w:sz w:val="28"/>
          <w:szCs w:val="28"/>
        </w:rPr>
        <w:t xml:space="preserve"> </w:t>
      </w:r>
      <w:r w:rsidRPr="00036D6A">
        <w:rPr>
          <w:b/>
          <w:bCs/>
          <w:i/>
          <w:sz w:val="28"/>
          <w:szCs w:val="28"/>
        </w:rPr>
        <w:t>є</w:t>
      </w:r>
      <w:r w:rsidRPr="00646B9A">
        <w:rPr>
          <w:bCs/>
          <w:sz w:val="28"/>
          <w:szCs w:val="28"/>
        </w:rPr>
        <w:t>:</w:t>
      </w:r>
    </w:p>
    <w:p w:rsidR="00EB3CFC" w:rsidRPr="00646B9A" w:rsidRDefault="00EB3CFC" w:rsidP="00780029">
      <w:pPr>
        <w:jc w:val="both"/>
        <w:rPr>
          <w:b/>
          <w:i/>
          <w:sz w:val="16"/>
          <w:szCs w:val="16"/>
        </w:rPr>
      </w:pPr>
    </w:p>
    <w:p w:rsidR="00EB3CFC" w:rsidRPr="00646B9A" w:rsidRDefault="00EB3CFC" w:rsidP="0078002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646B9A">
        <w:rPr>
          <w:sz w:val="28"/>
          <w:szCs w:val="28"/>
        </w:rPr>
        <w:t>Доповідну записку головного спеціаліста відділу вищої, професійно-технічної освіти, кадрового забезпечення та охорони праці департаменту освіти і науки виконкому Криворізької міської ради Пухальської Т.В. «</w:t>
      </w:r>
      <w:r w:rsidRPr="00646B9A">
        <w:rPr>
          <w:bCs/>
          <w:sz w:val="28"/>
          <w:szCs w:val="28"/>
        </w:rPr>
        <w:t>Про підсумки перевірок закладів освіти представниками ДСНС щодо дотримання вимог чинного законодавства з питань пожежної  і техногенної безпеки в закладах освіти»</w:t>
      </w:r>
      <w:r w:rsidRPr="00646B9A">
        <w:rPr>
          <w:b/>
          <w:i/>
          <w:sz w:val="28"/>
          <w:szCs w:val="28"/>
        </w:rPr>
        <w:t xml:space="preserve"> </w:t>
      </w:r>
      <w:r w:rsidRPr="00646B9A">
        <w:rPr>
          <w:sz w:val="28"/>
          <w:szCs w:val="28"/>
        </w:rPr>
        <w:t>взяти до уваги і виконання.</w:t>
      </w:r>
    </w:p>
    <w:p w:rsidR="00EB3CFC" w:rsidRPr="00646B9A" w:rsidRDefault="00EB3CFC" w:rsidP="00780029">
      <w:pPr>
        <w:tabs>
          <w:tab w:val="left" w:pos="1260"/>
        </w:tabs>
        <w:jc w:val="both"/>
        <w:rPr>
          <w:sz w:val="16"/>
          <w:szCs w:val="16"/>
        </w:rPr>
      </w:pPr>
    </w:p>
    <w:p w:rsidR="00EB3CFC" w:rsidRPr="00646B9A" w:rsidRDefault="00EB3CFC" w:rsidP="0098486B">
      <w:pPr>
        <w:numPr>
          <w:ilvl w:val="0"/>
          <w:numId w:val="6"/>
        </w:numPr>
        <w:tabs>
          <w:tab w:val="num" w:pos="0"/>
          <w:tab w:val="left" w:pos="720"/>
          <w:tab w:val="left" w:pos="993"/>
        </w:tabs>
        <w:ind w:left="0" w:firstLine="720"/>
        <w:jc w:val="both"/>
        <w:rPr>
          <w:b/>
          <w:sz w:val="28"/>
          <w:szCs w:val="28"/>
        </w:rPr>
      </w:pPr>
      <w:r w:rsidRPr="00646B9A">
        <w:rPr>
          <w:b/>
          <w:i/>
          <w:sz w:val="28"/>
          <w:szCs w:val="28"/>
        </w:rPr>
        <w:t>Начальникам відділів освіти виконкомів районних у місті рад:</w:t>
      </w:r>
    </w:p>
    <w:p w:rsidR="00EB3CFC" w:rsidRPr="00646B9A" w:rsidRDefault="00EB3CFC" w:rsidP="00780029">
      <w:pPr>
        <w:numPr>
          <w:ilvl w:val="1"/>
          <w:numId w:val="6"/>
        </w:numPr>
        <w:tabs>
          <w:tab w:val="clear" w:pos="780"/>
          <w:tab w:val="left" w:pos="1260"/>
          <w:tab w:val="num" w:pos="2547"/>
        </w:tabs>
        <w:ind w:left="0" w:firstLine="720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здійснювати керівництво і контроль за організацією роботи щодо виконання вимог нормативно-правових документів з цивільного захисту, безпеки життєдіяльності, пожежної та техногенної безпеки у підпорядкованих закладах освіти відповідно до рішення виконкому Криворізької міської ради від 19.02.2020 №97 «Про затвердження переліків підприємств, закладів і установ комунальної власності міста, що перебувають в управлінні уповноважених органів: відділів, управлінь, інших виконавчих органів міської ради та виконкомів районних у місті рад»;</w:t>
      </w:r>
    </w:p>
    <w:p w:rsidR="00EB3CFC" w:rsidRPr="00646B9A" w:rsidRDefault="00EB3CFC" w:rsidP="00780029">
      <w:pPr>
        <w:tabs>
          <w:tab w:val="left" w:pos="1260"/>
        </w:tabs>
        <w:ind w:firstLine="5220"/>
        <w:jc w:val="both"/>
        <w:rPr>
          <w:sz w:val="28"/>
          <w:szCs w:val="28"/>
        </w:rPr>
      </w:pPr>
      <w:r w:rsidRPr="00646B9A">
        <w:rPr>
          <w:i/>
          <w:sz w:val="28"/>
          <w:szCs w:val="28"/>
        </w:rPr>
        <w:t>постійно</w:t>
      </w:r>
    </w:p>
    <w:p w:rsidR="00EB3CFC" w:rsidRPr="00646B9A" w:rsidRDefault="00EB3CFC" w:rsidP="003D5F4C">
      <w:pPr>
        <w:numPr>
          <w:ilvl w:val="1"/>
          <w:numId w:val="6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підвищити вимоги до керівників закладів освіти з питань цивільного захисту та безпеки життєдіяльності;</w:t>
      </w:r>
    </w:p>
    <w:p w:rsidR="00EB3CFC" w:rsidRPr="00646B9A" w:rsidRDefault="00EB3CFC" w:rsidP="003D5F4C">
      <w:pPr>
        <w:tabs>
          <w:tab w:val="left" w:pos="1260"/>
        </w:tabs>
        <w:ind w:left="5245"/>
        <w:jc w:val="both"/>
        <w:rPr>
          <w:sz w:val="28"/>
          <w:szCs w:val="28"/>
        </w:rPr>
      </w:pPr>
      <w:r w:rsidRPr="00646B9A">
        <w:rPr>
          <w:i/>
          <w:sz w:val="28"/>
          <w:szCs w:val="28"/>
        </w:rPr>
        <w:t>терміново, постійно</w:t>
      </w:r>
    </w:p>
    <w:p w:rsidR="00EB3CFC" w:rsidRPr="00646B9A" w:rsidRDefault="00EB3CFC" w:rsidP="0098486B">
      <w:pPr>
        <w:pStyle w:val="11"/>
        <w:numPr>
          <w:ilvl w:val="1"/>
          <w:numId w:val="6"/>
        </w:numPr>
        <w:tabs>
          <w:tab w:val="clear" w:pos="780"/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46B9A">
        <w:rPr>
          <w:sz w:val="28"/>
          <w:szCs w:val="28"/>
        </w:rPr>
        <w:t xml:space="preserve">забезпечити неухильне виконання Плану </w:t>
      </w:r>
      <w:r w:rsidRPr="00646B9A">
        <w:rPr>
          <w:bCs/>
          <w:iCs/>
          <w:sz w:val="28"/>
          <w:szCs w:val="28"/>
        </w:rPr>
        <w:t>заходів з пожежної, техногенної безпеки, цивільного захисту в закладах дошкільної, загальної середньої, позашкільної освіти міста Кривого Рогу на 2020-2024 рр. (надалі – План), затвердженого наказом Департаменту від 08.07.2020 №137;</w:t>
      </w:r>
    </w:p>
    <w:p w:rsidR="00EB3CFC" w:rsidRPr="00646B9A" w:rsidRDefault="00EB3CFC" w:rsidP="00764297">
      <w:pPr>
        <w:ind w:left="4956" w:firstLine="289"/>
        <w:jc w:val="both"/>
        <w:rPr>
          <w:sz w:val="28"/>
          <w:szCs w:val="28"/>
        </w:rPr>
      </w:pPr>
      <w:r w:rsidRPr="00646B9A">
        <w:rPr>
          <w:i/>
          <w:iCs/>
          <w:sz w:val="28"/>
          <w:szCs w:val="28"/>
        </w:rPr>
        <w:t>протягом 2020-2024 рр.</w:t>
      </w:r>
    </w:p>
    <w:p w:rsidR="00EB3CFC" w:rsidRPr="00646B9A" w:rsidRDefault="00EB3CFC" w:rsidP="0098486B">
      <w:pPr>
        <w:pStyle w:val="11"/>
        <w:numPr>
          <w:ilvl w:val="1"/>
          <w:numId w:val="6"/>
        </w:numPr>
        <w:tabs>
          <w:tab w:val="clear" w:pos="780"/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не допускати перерозподіл</w:t>
      </w:r>
      <w:r>
        <w:rPr>
          <w:sz w:val="28"/>
          <w:szCs w:val="28"/>
        </w:rPr>
        <w:t>у</w:t>
      </w:r>
      <w:r w:rsidRPr="00646B9A">
        <w:rPr>
          <w:sz w:val="28"/>
          <w:szCs w:val="28"/>
        </w:rPr>
        <w:t xml:space="preserve"> коштів, спланованих на виконання Плану</w:t>
      </w:r>
      <w:r>
        <w:rPr>
          <w:sz w:val="28"/>
          <w:szCs w:val="28"/>
        </w:rPr>
        <w:t>,</w:t>
      </w:r>
      <w:r w:rsidRPr="00646B9A">
        <w:rPr>
          <w:sz w:val="28"/>
          <w:szCs w:val="28"/>
        </w:rPr>
        <w:t xml:space="preserve"> на інші потреби;</w:t>
      </w:r>
    </w:p>
    <w:p w:rsidR="00EB3CFC" w:rsidRPr="00646B9A" w:rsidRDefault="00EB3CFC" w:rsidP="00764297">
      <w:pPr>
        <w:pStyle w:val="ListParagraph"/>
        <w:tabs>
          <w:tab w:val="left" w:pos="1276"/>
        </w:tabs>
        <w:ind w:left="5328" w:hanging="83"/>
        <w:jc w:val="both"/>
        <w:rPr>
          <w:sz w:val="28"/>
          <w:szCs w:val="28"/>
        </w:rPr>
      </w:pPr>
      <w:r w:rsidRPr="00646B9A">
        <w:rPr>
          <w:i/>
          <w:iCs/>
          <w:sz w:val="28"/>
          <w:szCs w:val="28"/>
        </w:rPr>
        <w:t>протягом 2020-2024 рр.</w:t>
      </w:r>
    </w:p>
    <w:p w:rsidR="00EB3CFC" w:rsidRPr="00646B9A" w:rsidRDefault="00EB3CFC" w:rsidP="0098486B">
      <w:pPr>
        <w:pStyle w:val="11"/>
        <w:numPr>
          <w:ilvl w:val="1"/>
          <w:numId w:val="6"/>
        </w:numPr>
        <w:tabs>
          <w:tab w:val="clear" w:pos="780"/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здійснювати моніторинг закладів освіти району щодо наявних потреб у забезпечен</w:t>
      </w:r>
      <w:r>
        <w:rPr>
          <w:sz w:val="28"/>
          <w:szCs w:val="28"/>
        </w:rPr>
        <w:t>н</w:t>
      </w:r>
      <w:r w:rsidRPr="00646B9A">
        <w:rPr>
          <w:sz w:val="28"/>
          <w:szCs w:val="28"/>
        </w:rPr>
        <w:t>і вимог з пожежної та техногенної безпеки, ц</w:t>
      </w:r>
      <w:r>
        <w:rPr>
          <w:sz w:val="28"/>
          <w:szCs w:val="28"/>
        </w:rPr>
        <w:t>ивільного захисту, при виявленні</w:t>
      </w:r>
      <w:r w:rsidRPr="00646B9A">
        <w:rPr>
          <w:sz w:val="28"/>
          <w:szCs w:val="28"/>
        </w:rPr>
        <w:t xml:space="preserve"> недоліків </w:t>
      </w:r>
      <w:r>
        <w:rPr>
          <w:sz w:val="28"/>
          <w:szCs w:val="28"/>
        </w:rPr>
        <w:t>вживати</w:t>
      </w:r>
      <w:r w:rsidRPr="00646B9A">
        <w:rPr>
          <w:sz w:val="28"/>
          <w:szCs w:val="28"/>
        </w:rPr>
        <w:t xml:space="preserve"> заходи щодо їх усунення, та у разі потреби надавати пропозиції до Департаменту щодо включення до Плану;</w:t>
      </w:r>
    </w:p>
    <w:p w:rsidR="00EB3CFC" w:rsidRPr="00646B9A" w:rsidRDefault="00EB3CFC" w:rsidP="00764297">
      <w:pPr>
        <w:tabs>
          <w:tab w:val="left" w:pos="1276"/>
        </w:tabs>
        <w:ind w:firstLine="5245"/>
        <w:jc w:val="both"/>
        <w:rPr>
          <w:i/>
          <w:sz w:val="16"/>
          <w:szCs w:val="16"/>
        </w:rPr>
      </w:pPr>
      <w:r w:rsidRPr="00646B9A">
        <w:rPr>
          <w:i/>
          <w:sz w:val="28"/>
          <w:szCs w:val="28"/>
        </w:rPr>
        <w:t>постійно</w:t>
      </w:r>
    </w:p>
    <w:p w:rsidR="00EB3CFC" w:rsidRPr="00646B9A" w:rsidRDefault="00EB3CFC" w:rsidP="0098486B">
      <w:pPr>
        <w:pStyle w:val="11"/>
        <w:numPr>
          <w:ilvl w:val="1"/>
          <w:numId w:val="6"/>
        </w:numPr>
        <w:tabs>
          <w:tab w:val="clear" w:pos="780"/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перевірити у закладах освіти дієвість функціонування системи управління цивільним захистом, безпекою життєдіяльності відповідно до вимог чинного законодавства, аналіз перевірки надати в Департамент;</w:t>
      </w:r>
    </w:p>
    <w:p w:rsidR="00EB3CFC" w:rsidRPr="00646B9A" w:rsidRDefault="00EB3CFC" w:rsidP="00B50B14">
      <w:pPr>
        <w:pStyle w:val="3"/>
        <w:tabs>
          <w:tab w:val="left" w:pos="3261"/>
          <w:tab w:val="left" w:pos="5245"/>
          <w:tab w:val="left" w:pos="7088"/>
        </w:tabs>
        <w:ind w:left="5245"/>
        <w:rPr>
          <w:i/>
          <w:sz w:val="28"/>
          <w:szCs w:val="28"/>
        </w:rPr>
      </w:pPr>
      <w:r w:rsidRPr="00646B9A">
        <w:rPr>
          <w:i/>
          <w:sz w:val="28"/>
          <w:szCs w:val="28"/>
        </w:rPr>
        <w:t xml:space="preserve">до 10.11.2020 </w:t>
      </w:r>
    </w:p>
    <w:p w:rsidR="00EB3CFC" w:rsidRPr="00646B9A" w:rsidRDefault="00EB3CFC" w:rsidP="0098486B">
      <w:pPr>
        <w:pStyle w:val="11"/>
        <w:numPr>
          <w:ilvl w:val="1"/>
          <w:numId w:val="6"/>
        </w:numPr>
        <w:tabs>
          <w:tab w:val="clear" w:pos="780"/>
          <w:tab w:val="left" w:pos="709"/>
          <w:tab w:val="left" w:pos="993"/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646B9A">
        <w:rPr>
          <w:sz w:val="28"/>
          <w:szCs w:val="28"/>
        </w:rPr>
        <w:t xml:space="preserve">розглянути на нарадах різних рівнів </w:t>
      </w:r>
      <w:r w:rsidRPr="00646B9A">
        <w:rPr>
          <w:bCs/>
          <w:sz w:val="28"/>
          <w:szCs w:val="28"/>
        </w:rPr>
        <w:t xml:space="preserve">питання </w:t>
      </w:r>
      <w:r w:rsidRPr="00646B9A">
        <w:rPr>
          <w:sz w:val="28"/>
          <w:szCs w:val="28"/>
        </w:rPr>
        <w:t xml:space="preserve">щодо дотримання вимог цивільного захисту, пожежної та техногенної безпеки в закладах освіти.          </w:t>
      </w:r>
    </w:p>
    <w:p w:rsidR="00EB3CFC" w:rsidRPr="00646B9A" w:rsidRDefault="00EB3CFC" w:rsidP="00550E42">
      <w:pPr>
        <w:pStyle w:val="11"/>
        <w:tabs>
          <w:tab w:val="left" w:pos="709"/>
          <w:tab w:val="left" w:pos="993"/>
        </w:tabs>
        <w:ind w:left="426" w:firstLine="4819"/>
        <w:jc w:val="both"/>
        <w:rPr>
          <w:i/>
          <w:sz w:val="28"/>
          <w:szCs w:val="28"/>
        </w:rPr>
      </w:pPr>
      <w:r w:rsidRPr="00646B9A">
        <w:rPr>
          <w:i/>
          <w:sz w:val="28"/>
          <w:szCs w:val="28"/>
        </w:rPr>
        <w:t>Листопад – грудень</w:t>
      </w:r>
      <w:r>
        <w:rPr>
          <w:i/>
          <w:sz w:val="28"/>
          <w:szCs w:val="28"/>
        </w:rPr>
        <w:t xml:space="preserve">, 2020 </w:t>
      </w:r>
    </w:p>
    <w:p w:rsidR="00EB3CFC" w:rsidRPr="00550E42" w:rsidRDefault="00EB3CFC" w:rsidP="00B50B14">
      <w:pPr>
        <w:pStyle w:val="11"/>
        <w:tabs>
          <w:tab w:val="left" w:pos="709"/>
          <w:tab w:val="left" w:pos="993"/>
        </w:tabs>
        <w:ind w:left="426"/>
        <w:jc w:val="both"/>
        <w:rPr>
          <w:i/>
          <w:sz w:val="10"/>
          <w:szCs w:val="10"/>
        </w:rPr>
      </w:pPr>
    </w:p>
    <w:p w:rsidR="00EB3CFC" w:rsidRPr="00646B9A" w:rsidRDefault="00EB3CFC" w:rsidP="00C21DA3">
      <w:pPr>
        <w:ind w:firstLine="720"/>
        <w:jc w:val="both"/>
        <w:rPr>
          <w:b/>
          <w:bCs/>
          <w:i/>
          <w:sz w:val="28"/>
          <w:szCs w:val="28"/>
        </w:rPr>
      </w:pPr>
      <w:r w:rsidRPr="00646B9A">
        <w:rPr>
          <w:b/>
          <w:bCs/>
          <w:i/>
          <w:sz w:val="28"/>
          <w:szCs w:val="28"/>
        </w:rPr>
        <w:t>3. Керівникам дошкільної, загальної середньої, позашкільної освіти міста Кривого Рогу:</w:t>
      </w:r>
    </w:p>
    <w:p w:rsidR="00EB3CFC" w:rsidRPr="00550E42" w:rsidRDefault="00EB3CFC" w:rsidP="00550E42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98486B">
        <w:rPr>
          <w:sz w:val="28"/>
          <w:szCs w:val="28"/>
        </w:rPr>
        <w:t>3.1</w:t>
      </w:r>
      <w:r w:rsidRPr="00646B9A">
        <w:rPr>
          <w:sz w:val="28"/>
          <w:szCs w:val="28"/>
        </w:rPr>
        <w:t xml:space="preserve"> </w:t>
      </w:r>
      <w:r w:rsidRPr="00550E42">
        <w:rPr>
          <w:sz w:val="28"/>
          <w:szCs w:val="28"/>
        </w:rPr>
        <w:t xml:space="preserve">суворо дотримуватися виконання вимог з цивільного захисту, безпеки життєдіяльності, пожежної та техногенної безпеки відповідно до чинних галузевих й міжгалузевих нормативно-правових документів і наказів Департаменту </w:t>
      </w:r>
      <w:r w:rsidRPr="00550E42">
        <w:rPr>
          <w:bCs/>
          <w:iCs/>
          <w:sz w:val="28"/>
          <w:szCs w:val="28"/>
        </w:rPr>
        <w:t>від 08.07.2020 №137 «Про затвердження Плану виконання заходів з пожежної, техногенної безпеки, цивільного захисту в закладах освіти м. Кривого Рогу на 2020-2024 рр.», від 03.08.2020 №141 «Про забезпечення виконання вимог безпеки життєдіяльності, охорони праці, цивільного захисту в закладах освіти м. Кривого Рогу в 2020/2021 н.р.»</w:t>
      </w:r>
      <w:r w:rsidRPr="00550E42">
        <w:rPr>
          <w:sz w:val="28"/>
          <w:szCs w:val="28"/>
        </w:rPr>
        <w:t xml:space="preserve">; </w:t>
      </w:r>
    </w:p>
    <w:p w:rsidR="00EB3CFC" w:rsidRPr="00646B9A" w:rsidRDefault="00EB3CFC" w:rsidP="00550E42">
      <w:pPr>
        <w:ind w:left="5760" w:hanging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постійно</w:t>
      </w:r>
    </w:p>
    <w:p w:rsidR="00EB3CFC" w:rsidRPr="00646B9A" w:rsidRDefault="00EB3CFC" w:rsidP="00550E42">
      <w:pPr>
        <w:shd w:val="clear" w:color="auto" w:fill="FFFFFF"/>
        <w:tabs>
          <w:tab w:val="left" w:pos="993"/>
          <w:tab w:val="left" w:pos="1134"/>
        </w:tabs>
        <w:ind w:right="24" w:firstLine="567"/>
        <w:jc w:val="both"/>
        <w:rPr>
          <w:sz w:val="28"/>
          <w:szCs w:val="28"/>
        </w:rPr>
      </w:pPr>
      <w:r w:rsidRPr="0098486B">
        <w:rPr>
          <w:sz w:val="28"/>
          <w:szCs w:val="28"/>
        </w:rPr>
        <w:t>3.2</w:t>
      </w:r>
      <w:r w:rsidRPr="00646B9A">
        <w:rPr>
          <w:i/>
          <w:sz w:val="28"/>
          <w:szCs w:val="28"/>
        </w:rPr>
        <w:t xml:space="preserve"> </w:t>
      </w:r>
      <w:r w:rsidRPr="00646B9A">
        <w:rPr>
          <w:sz w:val="28"/>
          <w:szCs w:val="28"/>
        </w:rPr>
        <w:t>забезпечити функціонування системи цивільним захистом у закладах освіти;</w:t>
      </w:r>
    </w:p>
    <w:p w:rsidR="00EB3CFC" w:rsidRPr="00646B9A" w:rsidRDefault="00EB3CFC" w:rsidP="00550E42">
      <w:pPr>
        <w:shd w:val="clear" w:color="auto" w:fill="FFFFFF"/>
        <w:ind w:left="5400" w:right="24" w:hanging="155"/>
        <w:rPr>
          <w:i/>
          <w:sz w:val="28"/>
          <w:szCs w:val="28"/>
        </w:rPr>
      </w:pPr>
      <w:r w:rsidRPr="00646B9A">
        <w:rPr>
          <w:i/>
          <w:sz w:val="28"/>
          <w:szCs w:val="28"/>
        </w:rPr>
        <w:t xml:space="preserve">постійно </w:t>
      </w:r>
    </w:p>
    <w:p w:rsidR="00EB3CFC" w:rsidRPr="00550E42" w:rsidRDefault="00EB3CFC" w:rsidP="00550E42">
      <w:pPr>
        <w:shd w:val="clear" w:color="auto" w:fill="FFFFFF"/>
        <w:tabs>
          <w:tab w:val="left" w:pos="993"/>
          <w:tab w:val="left" w:pos="1134"/>
        </w:tabs>
        <w:ind w:right="24" w:firstLine="567"/>
        <w:jc w:val="both"/>
        <w:rPr>
          <w:sz w:val="28"/>
          <w:szCs w:val="28"/>
        </w:rPr>
      </w:pPr>
      <w:r w:rsidRPr="0098486B">
        <w:rPr>
          <w:sz w:val="28"/>
          <w:szCs w:val="28"/>
        </w:rPr>
        <w:t>3.3</w:t>
      </w:r>
      <w:r w:rsidRPr="00646B9A">
        <w:rPr>
          <w:sz w:val="28"/>
          <w:szCs w:val="28"/>
        </w:rPr>
        <w:t xml:space="preserve"> здійснювати контроль за дотриманням установленого протипожежного режиму учасниками освітнього процесу, вживати заходів щодо попередження</w:t>
      </w:r>
      <w:r>
        <w:rPr>
          <w:sz w:val="28"/>
          <w:szCs w:val="28"/>
        </w:rPr>
        <w:br/>
      </w:r>
      <w:r w:rsidRPr="00646B9A">
        <w:rPr>
          <w:sz w:val="28"/>
          <w:szCs w:val="28"/>
        </w:rPr>
        <w:t xml:space="preserve">пожежної безпеки і усунення недоліків, що спричиняють пожежну небезпеку; </w:t>
      </w:r>
    </w:p>
    <w:p w:rsidR="00EB3CFC" w:rsidRPr="00646B9A" w:rsidRDefault="00EB3CFC" w:rsidP="00550E42">
      <w:pPr>
        <w:shd w:val="clear" w:color="auto" w:fill="FFFFFF"/>
        <w:ind w:left="5400" w:right="24" w:hanging="155"/>
        <w:rPr>
          <w:i/>
          <w:sz w:val="28"/>
          <w:szCs w:val="28"/>
        </w:rPr>
      </w:pPr>
      <w:r w:rsidRPr="00646B9A">
        <w:rPr>
          <w:i/>
          <w:sz w:val="28"/>
          <w:szCs w:val="28"/>
        </w:rPr>
        <w:t xml:space="preserve">постійно </w:t>
      </w:r>
    </w:p>
    <w:p w:rsidR="00EB3CFC" w:rsidRPr="00646B9A" w:rsidRDefault="00EB3CFC" w:rsidP="00E50982">
      <w:pPr>
        <w:ind w:firstLine="540"/>
        <w:jc w:val="both"/>
        <w:rPr>
          <w:bCs/>
          <w:i/>
          <w:sz w:val="28"/>
          <w:szCs w:val="28"/>
        </w:rPr>
      </w:pPr>
      <w:r w:rsidRPr="0098486B">
        <w:rPr>
          <w:bCs/>
          <w:sz w:val="28"/>
          <w:szCs w:val="28"/>
        </w:rPr>
        <w:t>3.4</w:t>
      </w:r>
      <w:r w:rsidRPr="00646B9A">
        <w:rPr>
          <w:bCs/>
          <w:sz w:val="28"/>
          <w:szCs w:val="28"/>
        </w:rPr>
        <w:t xml:space="preserve"> здійснювати внутрішній аудит з питань цивільного захисту, пожежної та техногенної безпеки в закладі, у разі </w:t>
      </w:r>
      <w:r>
        <w:rPr>
          <w:bCs/>
          <w:sz w:val="28"/>
          <w:szCs w:val="28"/>
        </w:rPr>
        <w:t xml:space="preserve">незначних </w:t>
      </w:r>
      <w:r w:rsidRPr="00646B9A">
        <w:rPr>
          <w:bCs/>
          <w:sz w:val="28"/>
          <w:szCs w:val="28"/>
        </w:rPr>
        <w:t>порушень</w:t>
      </w:r>
      <w:r w:rsidRPr="00750F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 наявності</w:t>
      </w:r>
      <w:r w:rsidRPr="00646B9A">
        <w:rPr>
          <w:bCs/>
          <w:sz w:val="28"/>
          <w:szCs w:val="28"/>
        </w:rPr>
        <w:t>, що не потребують</w:t>
      </w:r>
      <w:r>
        <w:rPr>
          <w:bCs/>
          <w:sz w:val="28"/>
          <w:szCs w:val="28"/>
        </w:rPr>
        <w:t xml:space="preserve"> проведення процедур закупівель згідно з чинним законодавством, </w:t>
      </w:r>
      <w:r w:rsidRPr="00646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оперативно вирішувати, та надавати  </w:t>
      </w:r>
      <w:r w:rsidRPr="00646B9A">
        <w:rPr>
          <w:sz w:val="28"/>
          <w:szCs w:val="28"/>
        </w:rPr>
        <w:t>пропозиції до відділу освіти виконкому районної у місті ради.</w:t>
      </w:r>
    </w:p>
    <w:p w:rsidR="00EB3CFC" w:rsidRDefault="00EB3CFC" w:rsidP="00E534F9">
      <w:pPr>
        <w:shd w:val="clear" w:color="auto" w:fill="FFFFFF"/>
        <w:ind w:left="5400" w:right="24"/>
        <w:rPr>
          <w:i/>
          <w:sz w:val="28"/>
          <w:szCs w:val="28"/>
        </w:rPr>
      </w:pPr>
      <w:r w:rsidRPr="00646B9A">
        <w:rPr>
          <w:i/>
          <w:sz w:val="28"/>
          <w:szCs w:val="28"/>
        </w:rPr>
        <w:t>Постійно</w:t>
      </w:r>
    </w:p>
    <w:p w:rsidR="00EB3CFC" w:rsidRPr="00646B9A" w:rsidRDefault="00EB3CFC" w:rsidP="00E534F9">
      <w:pPr>
        <w:shd w:val="clear" w:color="auto" w:fill="FFFFFF"/>
        <w:ind w:left="5400" w:right="24"/>
        <w:rPr>
          <w:i/>
          <w:sz w:val="28"/>
          <w:szCs w:val="28"/>
        </w:rPr>
      </w:pPr>
    </w:p>
    <w:p w:rsidR="00EB3CFC" w:rsidRPr="00646B9A" w:rsidRDefault="00EB3CFC" w:rsidP="00646B9A">
      <w:pPr>
        <w:pStyle w:val="ListParagraph"/>
        <w:numPr>
          <w:ilvl w:val="0"/>
          <w:numId w:val="10"/>
        </w:numPr>
        <w:tabs>
          <w:tab w:val="left" w:pos="851"/>
        </w:tabs>
        <w:ind w:left="142" w:firstLine="426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Відповідальність за виконанням рішення колегії покласти на начальників відділів освіти виконкомів районних у місті рад; к</w:t>
      </w:r>
      <w:r w:rsidRPr="00646B9A">
        <w:rPr>
          <w:bCs/>
          <w:sz w:val="28"/>
          <w:szCs w:val="28"/>
        </w:rPr>
        <w:t xml:space="preserve">оординацію </w:t>
      </w:r>
      <w:r w:rsidRPr="00646B9A">
        <w:rPr>
          <w:sz w:val="28"/>
          <w:szCs w:val="28"/>
        </w:rPr>
        <w:t>за виконанням даного наказу покласти на посадових осіб департаменту освіти і науки виконкому Криворізької міської ради: начальника фінансово-економічного відділу Шаповалову С.В., головного спеціаліста відділу вищої, професійно-технічної освіти, профорієнтації, охорони праці та кадрової роботи Пухальську Т.В.; працівників КЗ «</w:t>
      </w:r>
      <w:r>
        <w:rPr>
          <w:sz w:val="28"/>
          <w:szCs w:val="28"/>
        </w:rPr>
        <w:t>Центр професійного розвитку педагогічних працівників</w:t>
      </w:r>
      <w:r w:rsidRPr="00646B9A">
        <w:rPr>
          <w:sz w:val="28"/>
          <w:szCs w:val="28"/>
        </w:rPr>
        <w:t xml:space="preserve">» КМР – провідного фахівця Зелененко Л.М. та </w:t>
      </w:r>
      <w:r>
        <w:rPr>
          <w:sz w:val="28"/>
          <w:szCs w:val="28"/>
        </w:rPr>
        <w:t xml:space="preserve">консультанта </w:t>
      </w:r>
      <w:r w:rsidRPr="00646B9A">
        <w:rPr>
          <w:sz w:val="28"/>
          <w:szCs w:val="28"/>
        </w:rPr>
        <w:t>Тітенка Ю. М.</w:t>
      </w:r>
    </w:p>
    <w:p w:rsidR="00EB3CFC" w:rsidRPr="00646B9A" w:rsidRDefault="00EB3CFC" w:rsidP="00F1571A">
      <w:pPr>
        <w:ind w:firstLine="708"/>
        <w:jc w:val="both"/>
        <w:rPr>
          <w:sz w:val="28"/>
          <w:szCs w:val="28"/>
        </w:rPr>
      </w:pPr>
    </w:p>
    <w:p w:rsidR="00EB3CFC" w:rsidRPr="00646B9A" w:rsidRDefault="00EB3CFC" w:rsidP="00F1571A">
      <w:pPr>
        <w:pStyle w:val="ListParagraph"/>
        <w:ind w:left="360" w:firstLine="348"/>
        <w:jc w:val="both"/>
        <w:rPr>
          <w:sz w:val="28"/>
          <w:szCs w:val="28"/>
        </w:rPr>
      </w:pPr>
      <w:r w:rsidRPr="00646B9A">
        <w:rPr>
          <w:sz w:val="28"/>
          <w:szCs w:val="28"/>
        </w:rPr>
        <w:t>5.Контроль за виконанням даного рішення залишаю за собою.</w:t>
      </w:r>
    </w:p>
    <w:p w:rsidR="00EB3CFC" w:rsidRPr="00646B9A" w:rsidRDefault="00EB3CFC" w:rsidP="00CB4DAB">
      <w:pPr>
        <w:pStyle w:val="ListParagraph"/>
        <w:rPr>
          <w:sz w:val="28"/>
          <w:szCs w:val="28"/>
        </w:rPr>
      </w:pPr>
    </w:p>
    <w:p w:rsidR="00EB3CFC" w:rsidRPr="00646B9A" w:rsidRDefault="00EB3CFC" w:rsidP="00E50982">
      <w:pPr>
        <w:jc w:val="both"/>
        <w:rPr>
          <w:sz w:val="28"/>
          <w:szCs w:val="28"/>
        </w:rPr>
      </w:pPr>
    </w:p>
    <w:p w:rsidR="00EB3CFC" w:rsidRPr="00646B9A" w:rsidRDefault="00EB3CFC" w:rsidP="00E50982">
      <w:pPr>
        <w:jc w:val="both"/>
        <w:rPr>
          <w:sz w:val="28"/>
          <w:szCs w:val="28"/>
        </w:rPr>
      </w:pPr>
    </w:p>
    <w:p w:rsidR="00EB3CFC" w:rsidRPr="00646B9A" w:rsidRDefault="00EB3CFC" w:rsidP="00E50982">
      <w:pPr>
        <w:jc w:val="both"/>
        <w:rPr>
          <w:sz w:val="28"/>
          <w:szCs w:val="28"/>
        </w:rPr>
      </w:pPr>
    </w:p>
    <w:p w:rsidR="00EB3CFC" w:rsidRPr="00646B9A" w:rsidRDefault="00EB3CFC" w:rsidP="00E50982">
      <w:pPr>
        <w:jc w:val="both"/>
        <w:rPr>
          <w:b/>
          <w:i/>
          <w:sz w:val="28"/>
          <w:szCs w:val="28"/>
        </w:rPr>
      </w:pPr>
      <w:r w:rsidRPr="00646B9A">
        <w:rPr>
          <w:b/>
          <w:i/>
          <w:sz w:val="28"/>
          <w:szCs w:val="28"/>
        </w:rPr>
        <w:t>Голова колегії</w:t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  <w:t>Тетяна Кріпак</w:t>
      </w:r>
    </w:p>
    <w:p w:rsidR="00EB3CFC" w:rsidRPr="00646B9A" w:rsidRDefault="00EB3CFC" w:rsidP="00E50982">
      <w:pPr>
        <w:jc w:val="both"/>
        <w:rPr>
          <w:b/>
          <w:i/>
          <w:sz w:val="28"/>
          <w:szCs w:val="28"/>
        </w:rPr>
      </w:pPr>
    </w:p>
    <w:p w:rsidR="00EB3CFC" w:rsidRPr="00646B9A" w:rsidRDefault="00EB3CFC" w:rsidP="00E50982">
      <w:pPr>
        <w:jc w:val="both"/>
        <w:rPr>
          <w:b/>
          <w:i/>
          <w:sz w:val="28"/>
          <w:szCs w:val="28"/>
          <w:highlight w:val="yellow"/>
        </w:rPr>
      </w:pPr>
    </w:p>
    <w:p w:rsidR="00EB3CFC" w:rsidRPr="00646B9A" w:rsidRDefault="00EB3CFC" w:rsidP="00E50982">
      <w:pPr>
        <w:jc w:val="both"/>
        <w:rPr>
          <w:b/>
          <w:i/>
          <w:sz w:val="28"/>
          <w:szCs w:val="28"/>
        </w:rPr>
      </w:pPr>
      <w:r w:rsidRPr="00646B9A">
        <w:rPr>
          <w:b/>
          <w:i/>
          <w:sz w:val="28"/>
          <w:szCs w:val="28"/>
        </w:rPr>
        <w:t>Секретар колегії</w:t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</w:r>
      <w:r w:rsidRPr="00646B9A">
        <w:rPr>
          <w:b/>
          <w:i/>
          <w:sz w:val="28"/>
          <w:szCs w:val="28"/>
        </w:rPr>
        <w:tab/>
        <w:t>Тетяна Басова</w:t>
      </w: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</w:pPr>
    </w:p>
    <w:p w:rsidR="00EB3CFC" w:rsidRDefault="00EB3CFC" w:rsidP="00E50982">
      <w:pPr>
        <w:jc w:val="both"/>
        <w:rPr>
          <w:b/>
          <w:i/>
          <w:sz w:val="28"/>
          <w:szCs w:val="28"/>
        </w:rPr>
        <w:sectPr w:rsidR="00EB3CFC" w:rsidSect="00550E42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3CFC" w:rsidRPr="00EB7B2A" w:rsidRDefault="00EB3CFC" w:rsidP="00F26FF6">
      <w:pPr>
        <w:ind w:left="9072"/>
        <w:rPr>
          <w:i/>
          <w:iCs/>
        </w:rPr>
      </w:pPr>
      <w:r w:rsidRPr="00EB7B2A">
        <w:rPr>
          <w:i/>
          <w:iCs/>
        </w:rPr>
        <w:t>Додаток</w:t>
      </w:r>
    </w:p>
    <w:p w:rsidR="00EB3CFC" w:rsidRPr="00EB7B2A" w:rsidRDefault="00EB3CFC" w:rsidP="00F26FF6">
      <w:pPr>
        <w:ind w:left="9072"/>
        <w:rPr>
          <w:i/>
          <w:iCs/>
        </w:rPr>
      </w:pPr>
      <w:r w:rsidRPr="00EB7B2A">
        <w:rPr>
          <w:i/>
          <w:iCs/>
        </w:rPr>
        <w:t>до рішення колегії департаменту освіти і науки виконкому Криворізької міської ради</w:t>
      </w:r>
    </w:p>
    <w:p w:rsidR="00EB3CFC" w:rsidRPr="00EB7B2A" w:rsidRDefault="00EB3CFC" w:rsidP="00F26FF6">
      <w:pPr>
        <w:ind w:left="9072"/>
        <w:rPr>
          <w:i/>
          <w:iCs/>
        </w:rPr>
      </w:pPr>
      <w:r w:rsidRPr="00EB7B2A">
        <w:rPr>
          <w:i/>
          <w:iCs/>
        </w:rPr>
        <w:t>№</w:t>
      </w:r>
      <w:r>
        <w:rPr>
          <w:i/>
          <w:iCs/>
        </w:rPr>
        <w:t>4</w:t>
      </w:r>
      <w:r w:rsidRPr="00EB7B2A">
        <w:rPr>
          <w:i/>
          <w:iCs/>
        </w:rPr>
        <w:t xml:space="preserve"> від 24.09.2020</w:t>
      </w:r>
    </w:p>
    <w:p w:rsidR="00EB3CFC" w:rsidRPr="00F5117C" w:rsidRDefault="00EB3CFC" w:rsidP="00F26FF6">
      <w:pPr>
        <w:rPr>
          <w:b/>
        </w:rPr>
      </w:pPr>
    </w:p>
    <w:p w:rsidR="00EB3CFC" w:rsidRPr="00F26FF6" w:rsidRDefault="00EB3CFC" w:rsidP="00F26FF6">
      <w:pPr>
        <w:jc w:val="center"/>
        <w:rPr>
          <w:b/>
          <w:sz w:val="28"/>
          <w:szCs w:val="28"/>
        </w:rPr>
      </w:pPr>
      <w:r w:rsidRPr="00F26FF6">
        <w:rPr>
          <w:b/>
          <w:sz w:val="28"/>
          <w:szCs w:val="28"/>
        </w:rPr>
        <w:t>АНАЛІЗ СИТУАЦІЇ</w:t>
      </w:r>
    </w:p>
    <w:p w:rsidR="00EB3CFC" w:rsidRPr="00F5117C" w:rsidRDefault="00EB3CFC" w:rsidP="00F26FF6">
      <w:pPr>
        <w:jc w:val="center"/>
        <w:rPr>
          <w:b/>
          <w:i/>
        </w:rPr>
      </w:pPr>
      <w:r w:rsidRPr="00F5117C">
        <w:rPr>
          <w:b/>
        </w:rPr>
        <w:t xml:space="preserve"> </w:t>
      </w:r>
      <w:r w:rsidRPr="00F5117C">
        <w:rPr>
          <w:b/>
          <w:i/>
        </w:rPr>
        <w:t>з адміністративними позовами Головного управління Державної служби України з надзвичайних ситуацій</w:t>
      </w:r>
    </w:p>
    <w:p w:rsidR="00EB3CFC" w:rsidRPr="00F5117C" w:rsidRDefault="00EB3CFC" w:rsidP="00F26FF6">
      <w:pPr>
        <w:jc w:val="center"/>
        <w:rPr>
          <w:b/>
          <w:i/>
        </w:rPr>
      </w:pPr>
      <w:r w:rsidRPr="00F5117C">
        <w:rPr>
          <w:b/>
          <w:i/>
        </w:rPr>
        <w:t xml:space="preserve"> у Дніпропетровській області до Дніпропетровського окружного адміністративного суду</w:t>
      </w:r>
    </w:p>
    <w:p w:rsidR="00EB3CFC" w:rsidRPr="00F5117C" w:rsidRDefault="00EB3CFC" w:rsidP="00F26FF6">
      <w:pPr>
        <w:jc w:val="center"/>
        <w:rPr>
          <w:b/>
          <w:i/>
        </w:rPr>
      </w:pPr>
      <w:r w:rsidRPr="00F5117C">
        <w:rPr>
          <w:b/>
          <w:i/>
        </w:rPr>
        <w:t>(заклади дошкільної, загальної середньої, позашкільної освіти)</w:t>
      </w:r>
      <w:r>
        <w:rPr>
          <w:b/>
          <w:i/>
        </w:rPr>
        <w:t xml:space="preserve">, </w:t>
      </w:r>
      <w:r w:rsidRPr="00F5117C">
        <w:rPr>
          <w:b/>
          <w:i/>
        </w:rPr>
        <w:t>станом на 15.09.2020</w:t>
      </w:r>
    </w:p>
    <w:p w:rsidR="00EB3CFC" w:rsidRPr="00F5117C" w:rsidRDefault="00EB3CFC" w:rsidP="00F26FF6">
      <w:pPr>
        <w:jc w:val="center"/>
        <w:rPr>
          <w:b/>
          <w:i/>
        </w:rPr>
      </w:pPr>
    </w:p>
    <w:p w:rsidR="00EB3CFC" w:rsidRDefault="00EB3CFC" w:rsidP="00F26FF6">
      <w:pPr>
        <w:jc w:val="center"/>
        <w:rPr>
          <w:b/>
        </w:rPr>
      </w:pPr>
      <w:r w:rsidRPr="00F5117C">
        <w:rPr>
          <w:b/>
        </w:rPr>
        <w:t>ДОВГИНЦІВСЬКИЙ РАЙОН</w:t>
      </w:r>
    </w:p>
    <w:p w:rsidR="00EB3CFC" w:rsidRPr="00F5117C" w:rsidRDefault="00EB3CFC" w:rsidP="00F26FF6">
      <w:pPr>
        <w:jc w:val="center"/>
        <w:rPr>
          <w:b/>
        </w:rPr>
      </w:pPr>
    </w:p>
    <w:tbl>
      <w:tblPr>
        <w:tblW w:w="1531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4082"/>
        <w:gridCol w:w="3856"/>
        <w:gridCol w:w="5103"/>
      </w:tblGrid>
      <w:tr w:rsidR="00EB3CFC" w:rsidRPr="00FE3635" w:rsidTr="007A1CE4">
        <w:trPr>
          <w:trHeight w:val="585"/>
          <w:tblHeader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EB3CFC" w:rsidRPr="00F26FF6" w:rsidRDefault="00EB3CFC" w:rsidP="00F57785">
            <w:pPr>
              <w:pStyle w:val="ListParagraph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26FF6">
              <w:rPr>
                <w:b/>
                <w:i/>
                <w:sz w:val="20"/>
                <w:szCs w:val="20"/>
              </w:rPr>
              <w:t>№  п/п</w:t>
            </w:r>
          </w:p>
        </w:tc>
        <w:tc>
          <w:tcPr>
            <w:tcW w:w="1843" w:type="dxa"/>
            <w:vMerge w:val="restart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Назва</w:t>
            </w:r>
          </w:p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Закладу світи</w:t>
            </w:r>
          </w:p>
        </w:tc>
        <w:tc>
          <w:tcPr>
            <w:tcW w:w="7938" w:type="dxa"/>
            <w:gridSpan w:val="2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Наявність проваджень в адміністративних справах</w:t>
            </w:r>
          </w:p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(вказати установу та № справи)</w:t>
            </w:r>
          </w:p>
        </w:tc>
        <w:tc>
          <w:tcPr>
            <w:tcW w:w="5103" w:type="dxa"/>
            <w:vMerge w:val="restart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Примітка</w:t>
            </w:r>
          </w:p>
        </w:tc>
      </w:tr>
      <w:tr w:rsidR="00EB3CFC" w:rsidRPr="00FE3635" w:rsidTr="007A1CE4">
        <w:trPr>
          <w:trHeight w:val="72"/>
          <w:tblHeader/>
          <w:jc w:val="center"/>
        </w:trPr>
        <w:tc>
          <w:tcPr>
            <w:tcW w:w="426" w:type="dxa"/>
            <w:vMerge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відкриті провадження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 xml:space="preserve"> дата останнього розгляду справи</w:t>
            </w:r>
          </w:p>
        </w:tc>
        <w:tc>
          <w:tcPr>
            <w:tcW w:w="5103" w:type="dxa"/>
            <w:vMerge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</w:tr>
      <w:tr w:rsidR="00EB3CFC" w:rsidRPr="00FE3635" w:rsidTr="00F26FF6">
        <w:trPr>
          <w:trHeight w:val="734"/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1.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</w:pPr>
            <w:r w:rsidRPr="00F5117C">
              <w:t>КЗ «ДНЗ №92» КМР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Справа №160/4392/20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Дата розгляду 15.09.2020</w:t>
            </w:r>
          </w:p>
        </w:tc>
        <w:tc>
          <w:tcPr>
            <w:tcW w:w="5103" w:type="dxa"/>
            <w:vAlign w:val="center"/>
          </w:tcPr>
          <w:p w:rsidR="00EB3CFC" w:rsidRPr="00F5117C" w:rsidRDefault="00EB3CFC" w:rsidP="00F57785">
            <w:pPr>
              <w:tabs>
                <w:tab w:val="left" w:pos="62"/>
                <w:tab w:val="left" w:pos="224"/>
              </w:tabs>
              <w:ind w:left="33" w:hanging="33"/>
              <w:jc w:val="both"/>
            </w:pPr>
            <w:r w:rsidRPr="00F5117C">
              <w:rPr>
                <w:b/>
              </w:rPr>
              <w:t>Станом на 14.09.2020 отримано акт перевірки стану усунення порушень</w:t>
            </w:r>
            <w:r w:rsidRPr="00F5117C">
              <w:t xml:space="preserve"> вимог цивільного захисту вказаних в Акті перевірки, що був підставою позову</w:t>
            </w:r>
          </w:p>
        </w:tc>
      </w:tr>
      <w:tr w:rsidR="00EB3CFC" w:rsidRPr="00FE3635" w:rsidTr="00F26FF6">
        <w:trPr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2.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</w:pPr>
            <w:r w:rsidRPr="00F5117C">
              <w:t>КВНК «Загальноос-вітня Вальдофрська школа»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  <w:jc w:val="center"/>
            </w:pPr>
            <w:r w:rsidRPr="00F5117C">
              <w:t>Справа 160/2989/20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  <w:jc w:val="center"/>
            </w:pPr>
            <w:r w:rsidRPr="00F5117C">
              <w:t>Рішення від 01.07.2020 застосування запобіжного заходу у вигляді зупинення роботи закладу</w:t>
            </w:r>
          </w:p>
        </w:tc>
        <w:tc>
          <w:tcPr>
            <w:tcW w:w="5103" w:type="dxa"/>
            <w:vAlign w:val="center"/>
          </w:tcPr>
          <w:p w:rsidR="00EB3CFC" w:rsidRPr="00FE3635" w:rsidRDefault="00EB3CFC" w:rsidP="00F26FF6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atLeast"/>
              <w:ind w:left="0"/>
              <w:jc w:val="both"/>
            </w:pPr>
            <w:r w:rsidRPr="00FE3635">
              <w:rPr>
                <w:b/>
              </w:rPr>
              <w:t>Проводиться робота щодо усунення порушень</w:t>
            </w:r>
            <w:r w:rsidRPr="00FE3635">
              <w:t xml:space="preserve"> (встановлення АПС, заміна протипожежного водогіну ). За результатми позапланової перевірки стану усунення порушення буде направлено зустрічний позов на скасування заходів реагування. </w:t>
            </w:r>
          </w:p>
        </w:tc>
      </w:tr>
      <w:tr w:rsidR="00EB3CFC" w:rsidRPr="00FE3635" w:rsidTr="00F26FF6">
        <w:trPr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3.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</w:pPr>
            <w:r w:rsidRPr="00FE3635">
              <w:t>КЗ «ДНЗ (ясла-садок) №227» КМР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Справа №160/679/20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  <w:jc w:val="center"/>
            </w:pPr>
            <w:r w:rsidRPr="00F5117C">
              <w:t>Інформація відсутня</w:t>
            </w:r>
          </w:p>
        </w:tc>
        <w:tc>
          <w:tcPr>
            <w:tcW w:w="5103" w:type="dxa"/>
            <w:vAlign w:val="center"/>
          </w:tcPr>
          <w:p w:rsidR="00EB3CFC" w:rsidRPr="00FE3635" w:rsidRDefault="00EB3CFC" w:rsidP="00F26FF6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atLeast"/>
              <w:ind w:left="0"/>
              <w:jc w:val="both"/>
            </w:pPr>
            <w:r w:rsidRPr="00FE3635">
              <w:t>Порушення усунено, направлено відзив.</w:t>
            </w:r>
          </w:p>
        </w:tc>
      </w:tr>
      <w:tr w:rsidR="00EB3CFC" w:rsidRPr="00FE3635" w:rsidTr="00F26FF6">
        <w:trPr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4.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</w:pPr>
            <w:r w:rsidRPr="00F5117C">
              <w:t>КЗШ №94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  <w:jc w:val="center"/>
            </w:pPr>
            <w:r w:rsidRPr="00F5117C">
              <w:t>Справа 160/5483/20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spacing w:line="240" w:lineRule="atLeast"/>
              <w:ind w:left="0"/>
              <w:jc w:val="center"/>
            </w:pPr>
            <w:r w:rsidRPr="00F5117C">
              <w:t>Дата розгляду 19.08.2020</w:t>
            </w:r>
          </w:p>
        </w:tc>
        <w:tc>
          <w:tcPr>
            <w:tcW w:w="5103" w:type="dxa"/>
            <w:vAlign w:val="center"/>
          </w:tcPr>
          <w:p w:rsidR="00EB3CFC" w:rsidRPr="00FE3635" w:rsidRDefault="00EB3CFC" w:rsidP="00F26FF6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atLeast"/>
              <w:ind w:left="0"/>
              <w:jc w:val="both"/>
            </w:pPr>
            <w:r w:rsidRPr="00FE3635">
              <w:rPr>
                <w:b/>
              </w:rPr>
              <w:t>Відновлено провадження у справі.</w:t>
            </w:r>
            <w:r w:rsidRPr="00FE3635">
              <w:t xml:space="preserve"> Отримано акт перевірки стану усунення порушень вимог цивільного захисту вказаних в акті перевірки, що був підставою позову.  </w:t>
            </w:r>
          </w:p>
        </w:tc>
      </w:tr>
      <w:tr w:rsidR="00EB3CFC" w:rsidRPr="00FE3635" w:rsidTr="00F26FF6">
        <w:trPr>
          <w:trHeight w:val="1432"/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5.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</w:pPr>
            <w:r w:rsidRPr="00F5117C">
              <w:t>КЗШ №108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Справа   №160/4832/20</w:t>
            </w:r>
          </w:p>
          <w:p w:rsidR="00EB3CFC" w:rsidRPr="00F5117C" w:rsidRDefault="00EB3CFC" w:rsidP="00F57785">
            <w:pPr>
              <w:pStyle w:val="ListParagraph"/>
              <w:ind w:left="0"/>
              <w:jc w:val="center"/>
            </w:pP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Дата розгляду 07.09.2020</w:t>
            </w:r>
          </w:p>
          <w:p w:rsidR="00EB3CFC" w:rsidRPr="00F5117C" w:rsidRDefault="00EB3CFC" w:rsidP="00F57785">
            <w:pPr>
              <w:pStyle w:val="ListParagraph"/>
              <w:ind w:left="0"/>
              <w:jc w:val="center"/>
            </w:pPr>
          </w:p>
        </w:tc>
        <w:tc>
          <w:tcPr>
            <w:tcW w:w="5103" w:type="dxa"/>
            <w:vAlign w:val="center"/>
          </w:tcPr>
          <w:p w:rsidR="00EB3CFC" w:rsidRPr="00F5117C" w:rsidRDefault="00EB3CFC" w:rsidP="00F57785">
            <w:pPr>
              <w:tabs>
                <w:tab w:val="left" w:pos="62"/>
              </w:tabs>
              <w:jc w:val="both"/>
            </w:pPr>
            <w:r w:rsidRPr="00F5117C">
              <w:rPr>
                <w:b/>
              </w:rPr>
              <w:t xml:space="preserve">Відновлено провадження по справі. </w:t>
            </w:r>
            <w:r w:rsidRPr="00F5117C">
              <w:t>Станом на 14.09.2020 отримано акт перевірки стану усунення порушень вимог цивільного захисту вказаних в Акті перевірки, що був підставою позову</w:t>
            </w:r>
          </w:p>
        </w:tc>
      </w:tr>
      <w:tr w:rsidR="00EB3CFC" w:rsidRPr="00FE3635" w:rsidTr="00F26FF6">
        <w:trPr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10"/>
              <w:ind w:left="0"/>
            </w:pPr>
            <w:r w:rsidRPr="00F5117C">
              <w:t xml:space="preserve">КЗ «ДНЗ (ясла-садок) №290» </w:t>
            </w:r>
          </w:p>
          <w:p w:rsidR="00EB3CFC" w:rsidRPr="00F5117C" w:rsidRDefault="00EB3CFC" w:rsidP="00F57785">
            <w:pPr>
              <w:pStyle w:val="10"/>
              <w:ind w:left="0"/>
            </w:pPr>
            <w:r w:rsidRPr="00F5117C">
              <w:t>КМР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10"/>
              <w:ind w:left="0"/>
              <w:jc w:val="center"/>
            </w:pPr>
            <w:r w:rsidRPr="00F5117C">
              <w:t>Справа №160/4798/20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10"/>
              <w:ind w:left="0"/>
              <w:jc w:val="center"/>
            </w:pPr>
            <w:r w:rsidRPr="00F5117C">
              <w:t>Дата розгляду переноситься з 03.08.2020</w:t>
            </w:r>
          </w:p>
        </w:tc>
        <w:tc>
          <w:tcPr>
            <w:tcW w:w="5103" w:type="dxa"/>
            <w:vAlign w:val="center"/>
          </w:tcPr>
          <w:p w:rsidR="00EB3CFC" w:rsidRPr="00F5117C" w:rsidRDefault="00EB3CFC" w:rsidP="00F57785">
            <w:pPr>
              <w:pStyle w:val="10"/>
              <w:ind w:left="0"/>
              <w:jc w:val="both"/>
            </w:pPr>
            <w:r w:rsidRPr="00F5117C">
              <w:rPr>
                <w:b/>
              </w:rPr>
              <w:t>Станом на 14.09.2020 отримано акт перевірки стану усунення порушень вимог цивільного захисту вказаних в Акті перевірки,</w:t>
            </w:r>
            <w:r w:rsidRPr="00F5117C">
              <w:t xml:space="preserve"> що був підставою позову.</w:t>
            </w:r>
          </w:p>
        </w:tc>
      </w:tr>
      <w:tr w:rsidR="00EB3CFC" w:rsidRPr="00FE3635" w:rsidTr="00F26FF6">
        <w:trPr>
          <w:jc w:val="center"/>
        </w:trPr>
        <w:tc>
          <w:tcPr>
            <w:tcW w:w="42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rPr>
                <w:b/>
                <w:i/>
              </w:rPr>
            </w:pPr>
            <w:r w:rsidRPr="00F5117C">
              <w:rPr>
                <w:b/>
                <w:i/>
              </w:rPr>
              <w:t>7</w:t>
            </w:r>
          </w:p>
        </w:tc>
        <w:tc>
          <w:tcPr>
            <w:tcW w:w="1843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</w:pPr>
            <w:r w:rsidRPr="00F5117C">
              <w:t>КЗШ №89</w:t>
            </w:r>
          </w:p>
        </w:tc>
        <w:tc>
          <w:tcPr>
            <w:tcW w:w="4082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Справа №160/6136/20</w:t>
            </w:r>
          </w:p>
        </w:tc>
        <w:tc>
          <w:tcPr>
            <w:tcW w:w="3856" w:type="dxa"/>
            <w:vAlign w:val="center"/>
          </w:tcPr>
          <w:p w:rsidR="00EB3CFC" w:rsidRPr="00F5117C" w:rsidRDefault="00EB3CFC" w:rsidP="00F57785">
            <w:pPr>
              <w:pStyle w:val="ListParagraph"/>
              <w:ind w:left="0"/>
              <w:jc w:val="center"/>
            </w:pPr>
            <w:r w:rsidRPr="00F5117C">
              <w:t>Розглянуто 26.08.2020</w:t>
            </w:r>
          </w:p>
        </w:tc>
        <w:tc>
          <w:tcPr>
            <w:tcW w:w="5103" w:type="dxa"/>
            <w:vAlign w:val="center"/>
          </w:tcPr>
          <w:p w:rsidR="00EB3CFC" w:rsidRPr="00F5117C" w:rsidRDefault="00EB3CFC" w:rsidP="00F57785">
            <w:pPr>
              <w:tabs>
                <w:tab w:val="left" w:pos="62"/>
              </w:tabs>
              <w:ind w:left="62"/>
              <w:jc w:val="both"/>
            </w:pPr>
            <w:r w:rsidRPr="00F5117C">
              <w:t xml:space="preserve">Розглянуто судом, </w:t>
            </w:r>
            <w:r w:rsidRPr="00F5117C">
              <w:rPr>
                <w:b/>
              </w:rPr>
              <w:t>станом на 14.09.2020 в он-лайн реєстрі, рішення відсутні</w:t>
            </w:r>
            <w:r w:rsidRPr="00F5117C">
              <w:t>. Заклад рішення не отримував.</w:t>
            </w:r>
          </w:p>
        </w:tc>
      </w:tr>
    </w:tbl>
    <w:p w:rsidR="00EB3CFC" w:rsidRPr="00F5117C" w:rsidRDefault="00EB3CFC" w:rsidP="00F26FF6">
      <w:pPr>
        <w:rPr>
          <w:b/>
        </w:rPr>
      </w:pPr>
    </w:p>
    <w:p w:rsidR="00EB3CFC" w:rsidRDefault="00EB3CFC" w:rsidP="00F26FF6">
      <w:pPr>
        <w:jc w:val="center"/>
        <w:rPr>
          <w:b/>
        </w:rPr>
      </w:pPr>
      <w:r w:rsidRPr="00F5117C">
        <w:rPr>
          <w:b/>
        </w:rPr>
        <w:t>ІНГУЛЕЦЬКИЙ РАЙОН</w:t>
      </w:r>
    </w:p>
    <w:p w:rsidR="00EB3CFC" w:rsidRPr="00F5117C" w:rsidRDefault="00EB3CFC" w:rsidP="00F26FF6">
      <w:pPr>
        <w:jc w:val="center"/>
        <w:rPr>
          <w:b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726"/>
        <w:gridCol w:w="2410"/>
        <w:gridCol w:w="5800"/>
        <w:gridCol w:w="3515"/>
        <w:gridCol w:w="1316"/>
      </w:tblGrid>
      <w:tr w:rsidR="00EB3CFC" w:rsidRPr="00FE3635" w:rsidTr="007A1CE4">
        <w:trPr>
          <w:trHeight w:val="1246"/>
          <w:tblHeader/>
          <w:jc w:val="center"/>
        </w:trPr>
        <w:tc>
          <w:tcPr>
            <w:tcW w:w="543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№ п.п</w:t>
            </w:r>
          </w:p>
        </w:tc>
        <w:tc>
          <w:tcPr>
            <w:tcW w:w="1726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Назва закладу освіти</w:t>
            </w:r>
          </w:p>
        </w:tc>
        <w:tc>
          <w:tcPr>
            <w:tcW w:w="2410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Позов до Дніпропетровського окружного адміністративного суду (дата, №)</w:t>
            </w:r>
          </w:p>
        </w:tc>
        <w:tc>
          <w:tcPr>
            <w:tcW w:w="5800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Рішення суду</w:t>
            </w:r>
          </w:p>
        </w:tc>
        <w:tc>
          <w:tcPr>
            <w:tcW w:w="3515" w:type="dxa"/>
            <w:vAlign w:val="center"/>
          </w:tcPr>
          <w:p w:rsidR="00EB3CFC" w:rsidRPr="00F5117C" w:rsidRDefault="00EB3CFC" w:rsidP="00F57785">
            <w:pPr>
              <w:pStyle w:val="NormalWeb"/>
              <w:spacing w:after="0"/>
              <w:jc w:val="center"/>
              <w:rPr>
                <w:b/>
                <w:i/>
              </w:rPr>
            </w:pPr>
            <w:r w:rsidRPr="00F5117C">
              <w:rPr>
                <w:b/>
                <w:i/>
              </w:rPr>
              <w:t>Що зроблено відповідачем(відзив на позов, апеляційна скарга, касаційна скарга, за які кошти було надіслано апеляцію, касацію)</w:t>
            </w:r>
          </w:p>
        </w:tc>
        <w:tc>
          <w:tcPr>
            <w:tcW w:w="1316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Примітка</w:t>
            </w:r>
          </w:p>
        </w:tc>
      </w:tr>
      <w:tr w:rsidR="00EB3CFC" w:rsidRPr="00FE3635" w:rsidTr="007A1CE4">
        <w:trPr>
          <w:jc w:val="center"/>
        </w:trPr>
        <w:tc>
          <w:tcPr>
            <w:tcW w:w="543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</w:pPr>
            <w:r w:rsidRPr="00FE3635">
              <w:t>1.</w:t>
            </w:r>
          </w:p>
        </w:tc>
        <w:tc>
          <w:tcPr>
            <w:tcW w:w="1726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</w:pPr>
            <w:r w:rsidRPr="00FE3635">
              <w:t>КЗ «ДНЗ (ясла-садок) №164 КТ» КМР</w:t>
            </w:r>
          </w:p>
        </w:tc>
        <w:tc>
          <w:tcPr>
            <w:tcW w:w="2410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center"/>
            </w:pPr>
            <w:r w:rsidRPr="00F5117C">
              <w:t>Дніпропетровський окружний адміністративний суд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center"/>
            </w:pPr>
            <w:r w:rsidRPr="00F5117C">
              <w:t>Справа № 160/3374/20</w:t>
            </w:r>
          </w:p>
        </w:tc>
        <w:tc>
          <w:tcPr>
            <w:tcW w:w="5800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29.04.2020р. ухвалою суду було відкрито провадження в адміністративній справі та призначено до розгляду в порядку спрощеного позовного провадження з повідомленням (викликом) учасників справи.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17.06.2020 Дніпропетровський обласний адміністративний суд ухвалив: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 xml:space="preserve">-клопотання представника позивача та представника відповідача про зупинення провадження у адміністративній справі №160/3374/20 </w:t>
            </w:r>
            <w:r w:rsidRPr="00F5117C">
              <w:rPr>
                <w:b/>
              </w:rPr>
              <w:t>задовольнити.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-</w:t>
            </w:r>
            <w:r w:rsidRPr="00F5117C">
              <w:rPr>
                <w:b/>
              </w:rPr>
              <w:t>зупинити провадження у адміністративній справі</w:t>
            </w:r>
            <w:r w:rsidRPr="00F5117C">
              <w:t xml:space="preserve"> №160/3374/20 за адміністративним позовом Головного управління Державної служби України з надзвичайних ситуацій у Дніпропетровській області до комунального закладу “Дошкільний навчальний заклад (ясла-садок) №164 комбінованого типу” Криворізької міської ради про застосування заходів реагування до 14.09.2020. </w:t>
            </w:r>
            <w:r w:rsidRPr="00F5117C">
              <w:rPr>
                <w:b/>
              </w:rPr>
              <w:t>та призначити судове засідання на 15.09.2020.</w:t>
            </w:r>
          </w:p>
        </w:tc>
        <w:tc>
          <w:tcPr>
            <w:tcW w:w="3515" w:type="dxa"/>
            <w:vAlign w:val="center"/>
          </w:tcPr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>Відправлено відзив на позов 15.06.2020 до Дніпропетровського</w:t>
            </w:r>
            <w:r w:rsidRPr="00FE3635">
              <w:t xml:space="preserve"> окружного адміністративного суду</w:t>
            </w:r>
          </w:p>
        </w:tc>
        <w:tc>
          <w:tcPr>
            <w:tcW w:w="1316" w:type="dxa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</w:pPr>
          </w:p>
        </w:tc>
      </w:tr>
      <w:tr w:rsidR="00EB3CFC" w:rsidRPr="00FE3635" w:rsidTr="007A1CE4">
        <w:trPr>
          <w:jc w:val="center"/>
        </w:trPr>
        <w:tc>
          <w:tcPr>
            <w:tcW w:w="543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</w:pPr>
            <w:r w:rsidRPr="00FE3635">
              <w:t>2.</w:t>
            </w:r>
          </w:p>
        </w:tc>
        <w:tc>
          <w:tcPr>
            <w:tcW w:w="1726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rPr>
                <w:bCs/>
              </w:rPr>
            </w:pPr>
            <w:r w:rsidRPr="00FE3635">
              <w:rPr>
                <w:bCs/>
              </w:rPr>
              <w:t>КГ№</w:t>
            </w:r>
            <w:r w:rsidRPr="00FE3635">
              <w:rPr>
                <w:shd w:val="clear" w:color="auto" w:fill="FFFFFF"/>
              </w:rPr>
              <w:t xml:space="preserve"> </w:t>
            </w:r>
            <w:r w:rsidRPr="00FE3635">
              <w:rPr>
                <w:bCs/>
              </w:rPr>
              <w:t>100 КМР</w:t>
            </w:r>
          </w:p>
        </w:tc>
        <w:tc>
          <w:tcPr>
            <w:tcW w:w="2410" w:type="dxa"/>
            <w:vAlign w:val="center"/>
          </w:tcPr>
          <w:p w:rsidR="00EB3CFC" w:rsidRPr="00FE3635" w:rsidRDefault="00EB3CFC" w:rsidP="00F57785">
            <w:pPr>
              <w:jc w:val="center"/>
            </w:pPr>
            <w:r w:rsidRPr="00FE3635">
              <w:t>Адміністративний позов ДСНС України Головного управління державної служби України з надзвичайних ситуацій у Дніпропетровській області від 06.04.2020 №49002-436/4902</w:t>
            </w:r>
          </w:p>
        </w:tc>
        <w:tc>
          <w:tcPr>
            <w:tcW w:w="5800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Копія рішення Дніпропетровського окружного адміністративного суду від 20.07.2020, справа №160/4239/20</w:t>
            </w:r>
          </w:p>
          <w:p w:rsidR="00EB3CFC" w:rsidRPr="00FE3635" w:rsidRDefault="00EB3CFC" w:rsidP="00F57785">
            <w:pPr>
              <w:jc w:val="both"/>
            </w:pPr>
            <w:r w:rsidRPr="00FE3635">
              <w:t>(отримано 03.09.2020), вирішив:</w:t>
            </w:r>
          </w:p>
          <w:p w:rsidR="00EB3CFC" w:rsidRPr="00FE3635" w:rsidRDefault="00EB3CFC" w:rsidP="00F57785">
            <w:pPr>
              <w:jc w:val="both"/>
            </w:pPr>
            <w:r w:rsidRPr="00FE3635">
              <w:t>Адміністративний позов Головного управління Державної служби України з надзвичайних ситуацій у Дніпропетровській області до Криворізької загальноосвітньої</w:t>
            </w:r>
            <w:r w:rsidRPr="00FE3635">
              <w:br/>
              <w:t>школи І-ІІІ ступенів №100 Криворізької міської ради Дніпропетровської області про застосування заходів реагування - задовольнити.</w:t>
            </w:r>
          </w:p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>Застосувати заходи реагування у вигляді повного зупинення експлуатації (роботи) об'єкта,</w:t>
            </w:r>
            <w:r w:rsidRPr="00FE3635">
              <w:t xml:space="preserve"> а саме: будівлі за адресою: Дніпропетровська область, м. Кривий Ріг, вулиця Каткова, будинок 20 Криворізької загальноосвітньої школи І-ІІІ ступенів №100 Криворізької міської ради Дніпропетровської області (код ЄДРПОУ - 33422861), до повного усунення порушень.</w:t>
            </w:r>
          </w:p>
          <w:p w:rsidR="00EB3CFC" w:rsidRPr="00FE3635" w:rsidRDefault="00EB3CFC" w:rsidP="00F57785">
            <w:pPr>
              <w:jc w:val="both"/>
            </w:pPr>
            <w:r w:rsidRPr="00FE3635">
              <w:t>Судові витрати у справі не стягуються.</w:t>
            </w:r>
          </w:p>
          <w:p w:rsidR="00EB3CFC" w:rsidRPr="00FE3635" w:rsidRDefault="00EB3CFC" w:rsidP="00F57785">
            <w:pPr>
              <w:jc w:val="both"/>
            </w:pPr>
            <w:r w:rsidRPr="00FE3635">
              <w:t>Рішення суду набирає законної сили відповідно до ст. 255 Кодексу адміністративного судочинства України та може бути оскаржене в порядку та у строки, встановлені ст. ст. 295, 297 Кодексу адміністративного судочинства України.</w:t>
            </w:r>
          </w:p>
        </w:tc>
        <w:tc>
          <w:tcPr>
            <w:tcW w:w="3515" w:type="dxa"/>
            <w:vAlign w:val="center"/>
          </w:tcPr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>Відзив на позов відправлений 09.06.2020</w:t>
            </w:r>
            <w:r w:rsidRPr="00FE3635">
              <w:t xml:space="preserve"> до  Дніпропетровського адміністративного суду.</w:t>
            </w:r>
          </w:p>
          <w:p w:rsidR="00EB3CFC" w:rsidRPr="00FE3635" w:rsidRDefault="00EB3CFC" w:rsidP="00F57785">
            <w:pPr>
              <w:jc w:val="both"/>
            </w:pPr>
            <w:r w:rsidRPr="00FE3635">
              <w:t>На даний час з рішенням суду працює юрист відділу освіти</w:t>
            </w:r>
          </w:p>
        </w:tc>
        <w:tc>
          <w:tcPr>
            <w:tcW w:w="1316" w:type="dxa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</w:pPr>
          </w:p>
        </w:tc>
      </w:tr>
      <w:tr w:rsidR="00EB3CFC" w:rsidRPr="00FE3635" w:rsidTr="007A1CE4">
        <w:trPr>
          <w:jc w:val="center"/>
        </w:trPr>
        <w:tc>
          <w:tcPr>
            <w:tcW w:w="543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</w:pPr>
            <w:r w:rsidRPr="00FE3635">
              <w:t>3</w:t>
            </w:r>
          </w:p>
        </w:tc>
        <w:tc>
          <w:tcPr>
            <w:tcW w:w="1726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 w:line="240" w:lineRule="atLeast"/>
            </w:pPr>
            <w:r w:rsidRPr="00F5117C">
              <w:t>КЗ «ДНЗ (ясла-садок) №207 КТ КМР</w:t>
            </w:r>
          </w:p>
        </w:tc>
        <w:tc>
          <w:tcPr>
            <w:tcW w:w="2410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5117C">
              <w:t>Судова справа №160/683/20 від 04.03.2020</w:t>
            </w:r>
          </w:p>
        </w:tc>
        <w:tc>
          <w:tcPr>
            <w:tcW w:w="5800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F5117C">
              <w:t xml:space="preserve">Позовну заяву Головного управління Державної служби України з надзвичайних ситуацій у Дніпропетровській області до комунального закладу «Дошкільний навчальний заклад (ясла-садок) №207 комбінованого типу» Криворізької міської ради (КЗ «ДНЗ (ясла-садок) №207 КТ» КМР) </w:t>
            </w:r>
            <w:r w:rsidRPr="00F5117C">
              <w:rPr>
                <w:b/>
              </w:rPr>
              <w:t>про застосування заходів реагування у вигляді повного зупинення експлуатації(роботи) об`єктів закладу до повного усунення порушень задовольнити.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Зобов`язати комунальний  заклад «Дошкільний навчальний заклад (ясла-садок) №207 комбінованого типу» Криворізької міської ради (КЗ «ДНЗ (ясла-садок) №207 КТ» КМР) зупинити експлуатацію об`єкта, а саме: будівлі за адресою: вул. Салтиківська, буд.6А, м. Кривий Ріг, Дніпропетровська область, 50026, до повного усунення порушень.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Стягнути з комунального закладу «Дошкільний навчальний заклад (ясла-садок) №207 комбінованого типу» Криворізької міської ради (КЗ «ДНЗ (ясла-садок) №207 КТ» КМР) на користь Державного бюджету України судовий збір, за подання позовної заяви у розмірі 2 102,00 грн. (дві тисячі сто дві грн., 00 коп.).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t>Клопотання комунального закладу "Дошкільний навчальний заклад (ясла-садок) №207 комбінованого типу" Криворізької міської ради про поновлення строку на апеляційне оскарження - задовольнити.</w:t>
            </w:r>
          </w:p>
          <w:p w:rsidR="00EB3CFC" w:rsidRPr="00FE3635" w:rsidRDefault="00EB3CFC" w:rsidP="00F57785">
            <w:pPr>
              <w:jc w:val="both"/>
            </w:pPr>
            <w:r w:rsidRPr="00FE3635">
              <w:t>Поновити  комунальному закладу "Дошкільний навчальний заклад (ясла-садок) №207 комбінованого типу" Криворізької міської ради строк на апеляційне оскарження рішення Дніпропетровського окружного адміністративного суду від 04 березня 2020 року в справі №160/683/20.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t>У задоволенні клопотання комунального закладу «Дошкільний навчальний заклад (ясла-садок) №207 комбінованого типу" Криворізької міської ради про надання дозволу на тимчасове відновлення роботи комунальним закладом "Дошкільний навчальний заклад (ясла-садок) №207 комбінованого типу» КМР – відмовити.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t>Відкрити апеляційне провадження за апеляційною скаргою комунального закладу «Дошкільний навчальний заклад (ясла-садок) №207 комбінованого типу» КМР на рішення Дніпропетровського окружного адміністративного суду від 04.03.2020 в адміністративній справі №160/683/20.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t>Надіслати копії апеляційної скарги та доданих до неї матеріалів учасникам справи разом з ухвалою про відкриття провадження у справі.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t>Встановити Головному управлінню Державної служби України з надзвичайних ситуацій у Дніпропетровській області десятиденний строк з дня отримання копії апеляційної скарги для подання письмового відзиву на апеляційну скаргу.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rPr>
                <w:i/>
                <w:iCs/>
              </w:rPr>
              <w:t>Ухвала набирає законної сили з моменту її підписання та оскарженню не підлягає.</w:t>
            </w:r>
          </w:p>
        </w:tc>
        <w:tc>
          <w:tcPr>
            <w:tcW w:w="3515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F5117C">
              <w:rPr>
                <w:b/>
              </w:rPr>
              <w:t xml:space="preserve">Направлено в Третій апеляційний адміністративний суд      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ind w:firstLine="281"/>
              <w:jc w:val="both"/>
              <w:rPr>
                <w:b/>
              </w:rPr>
            </w:pPr>
            <w:r w:rsidRPr="00F5117C">
              <w:rPr>
                <w:b/>
              </w:rPr>
              <w:t>м. Дніпро 10.07.2020</w:t>
            </w:r>
          </w:p>
          <w:p w:rsidR="00EB3CFC" w:rsidRPr="00F5117C" w:rsidRDefault="00EB3CFC" w:rsidP="00F26FF6">
            <w:pPr>
              <w:pStyle w:val="NormalWeb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360"/>
              <w:jc w:val="both"/>
              <w:textAlignment w:val="baseline"/>
            </w:pPr>
            <w:r w:rsidRPr="00F5117C">
              <w:t>Апеляці</w:t>
            </w:r>
            <w:r>
              <w:t>йна скарга на рішення Дніпропет</w:t>
            </w:r>
            <w:r w:rsidRPr="00F5117C">
              <w:t>ровського окружного адміністративного суду від 04.03.2020 по справі 160/683/20</w:t>
            </w:r>
          </w:p>
          <w:p w:rsidR="00EB3CFC" w:rsidRPr="00F5117C" w:rsidRDefault="00EB3CFC" w:rsidP="00F26FF6">
            <w:pPr>
              <w:pStyle w:val="NormalWeb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360"/>
              <w:jc w:val="both"/>
              <w:textAlignment w:val="baseline"/>
              <w:rPr>
                <w:b/>
              </w:rPr>
            </w:pPr>
            <w:r w:rsidRPr="00F5117C">
              <w:rPr>
                <w:b/>
              </w:rPr>
              <w:t>Клопотання на тимчасове відновлення роботи закладу</w:t>
            </w:r>
          </w:p>
          <w:p w:rsidR="00EB3CFC" w:rsidRPr="00F5117C" w:rsidRDefault="00EB3CFC" w:rsidP="00F26FF6">
            <w:pPr>
              <w:pStyle w:val="NormalWeb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360"/>
              <w:jc w:val="both"/>
              <w:textAlignment w:val="baseline"/>
              <w:rPr>
                <w:b/>
              </w:rPr>
            </w:pPr>
            <w:r w:rsidRPr="00F5117C">
              <w:rPr>
                <w:b/>
              </w:rPr>
              <w:t>Клопотання про поновлення строку на апеляційне оскарження рішення Дніпропетровського окружного адміністратив-ного суду від 04.03.2020 по справі 160/683/20.</w:t>
            </w:r>
          </w:p>
          <w:p w:rsidR="00EB3CFC" w:rsidRPr="00F5117C" w:rsidRDefault="00EB3CFC" w:rsidP="00F57785">
            <w:pPr>
              <w:pStyle w:val="NormalWeb"/>
              <w:tabs>
                <w:tab w:val="num" w:pos="360"/>
              </w:tabs>
              <w:spacing w:before="0" w:beforeAutospacing="0" w:after="0" w:afterAutospacing="0"/>
              <w:ind w:firstLine="360"/>
              <w:jc w:val="both"/>
            </w:pPr>
            <w:r w:rsidRPr="00F5117C">
              <w:t>Апеляційна скарга була оплачена коштами КЗ “ДНЗ (ясла-садок) №207 КТ” КМР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Направлено заяву про зупинення виконавчого провадження ВП №62451663 від 01.07.2020 року  Інгулецькому відділу  державної виконавчої служби у місті Кривому Розі Південно-східного  міжрегіонального управління міністерства юстиції (м. Дніпро)  17.08.2020 року</w:t>
            </w:r>
          </w:p>
          <w:p w:rsidR="00EB3CFC" w:rsidRPr="00FE3635" w:rsidRDefault="00EB3CFC" w:rsidP="00F57785">
            <w:pPr>
              <w:ind w:firstLine="423"/>
              <w:jc w:val="both"/>
              <w:rPr>
                <w:b/>
              </w:rPr>
            </w:pPr>
            <w:r w:rsidRPr="00FE3635">
              <w:rPr>
                <w:b/>
                <w:lang w:eastAsia="ru-RU"/>
              </w:rPr>
              <w:t xml:space="preserve">26.08.2020 отримали  повістку про виклик на розгляд апеляційної скарги </w:t>
            </w:r>
            <w:r w:rsidRPr="00FE3635">
              <w:rPr>
                <w:b/>
              </w:rPr>
              <w:t>комунального закладу «Дошкільний</w:t>
            </w:r>
            <w:r w:rsidRPr="00FE3635">
              <w:t xml:space="preserve"> навчальний заклад (ясла-садок) №207 комбінованого типу» Криворізької міської ради (КЗ «ДНЗ (ясла-садок) №207 КТ» на рішення Дніпропетровського окружного адміністратив-ного суду від 04.03.2020  в адміністративній справі №160/683/20 за позовом   Головного управління Державної служби України з надзвичайних ситуацій у Дніпропетровській області до комунального закладу «Дошкільний навчальний заклад (ясла-садок) №207 комбінованого типу» Криворізької міської ради (КЗ «ДНЗ (ясла-садок) №207 КТ» КМР) про застосування заходів реагування </w:t>
            </w:r>
            <w:r w:rsidRPr="00FE3635">
              <w:rPr>
                <w:b/>
              </w:rPr>
              <w:t xml:space="preserve">на </w:t>
            </w:r>
          </w:p>
          <w:p w:rsidR="00EB3CFC" w:rsidRPr="00FE3635" w:rsidRDefault="00EB3CFC" w:rsidP="00F57785">
            <w:pPr>
              <w:jc w:val="both"/>
              <w:rPr>
                <w:lang w:eastAsia="ru-RU"/>
              </w:rPr>
            </w:pPr>
            <w:r w:rsidRPr="00FE3635">
              <w:rPr>
                <w:b/>
              </w:rPr>
              <w:t>28.09. 2020 о 12:00.</w:t>
            </w:r>
          </w:p>
        </w:tc>
        <w:tc>
          <w:tcPr>
            <w:tcW w:w="1316" w:type="dxa"/>
            <w:vAlign w:val="center"/>
          </w:tcPr>
          <w:p w:rsidR="00EB3CFC" w:rsidRPr="00FE3635" w:rsidRDefault="00EB3CFC" w:rsidP="00F57785"/>
        </w:tc>
      </w:tr>
      <w:tr w:rsidR="00EB3CFC" w:rsidRPr="00FE3635" w:rsidTr="007A1CE4">
        <w:trPr>
          <w:jc w:val="center"/>
        </w:trPr>
        <w:tc>
          <w:tcPr>
            <w:tcW w:w="543" w:type="dxa"/>
            <w:vAlign w:val="center"/>
          </w:tcPr>
          <w:p w:rsidR="00EB3CFC" w:rsidRPr="00FE3635" w:rsidRDefault="00EB3CFC" w:rsidP="00F57785">
            <w:pPr>
              <w:tabs>
                <w:tab w:val="left" w:pos="720"/>
                <w:tab w:val="num" w:pos="2430"/>
              </w:tabs>
              <w:jc w:val="center"/>
            </w:pPr>
            <w:r w:rsidRPr="00FE3635">
              <w:t>4</w:t>
            </w:r>
          </w:p>
        </w:tc>
        <w:tc>
          <w:tcPr>
            <w:tcW w:w="1726" w:type="dxa"/>
            <w:vAlign w:val="center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 w:line="240" w:lineRule="atLeast"/>
            </w:pPr>
            <w:r w:rsidRPr="00F5117C">
              <w:rPr>
                <w:bCs/>
              </w:rPr>
              <w:t>КЗШ №</w:t>
            </w:r>
            <w:r w:rsidRPr="00F5117C">
              <w:rPr>
                <w:shd w:val="clear" w:color="auto" w:fill="FFFFFF"/>
              </w:rPr>
              <w:t xml:space="preserve"> </w:t>
            </w:r>
            <w:r w:rsidRPr="00F5117C">
              <w:rPr>
                <w:bCs/>
              </w:rPr>
              <w:t xml:space="preserve">102 КМР 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jc w:val="center"/>
            </w:pPr>
            <w:r w:rsidRPr="00FE3635">
              <w:t>Позов Головного управління Державної служби України з надзвичайних ситуацій у Дніпропетровській області від 06.04.2020 № 49002-473/4902.</w:t>
            </w:r>
          </w:p>
        </w:tc>
        <w:tc>
          <w:tcPr>
            <w:tcW w:w="5800" w:type="dxa"/>
          </w:tcPr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1).Вихідне рішення № 18436 від 18.05.2020 (ухвала  набрала законної сили).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Відкрити впровадження у адміністративній справі № 160/4249/20 від 18.05.2020 року за позовом Головного управління Державної служби України з надзвичайних ситуацій у Дніпропетровській області.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jc w:val="both"/>
            </w:pPr>
            <w:r w:rsidRPr="00F5117C">
              <w:t>2) Вихідне рішення №27871 від 14.07.2020 (рішення  набуло законної сили 14.08.2020).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ind w:firstLine="647"/>
              <w:jc w:val="both"/>
            </w:pPr>
            <w:r w:rsidRPr="00F5117C">
              <w:t xml:space="preserve">Позовну заяву Головного     управління Державної служби України з надзвичайних ситуацій у Дніпропетровській області до Криворізької загальноосвітньої школи І-ІІІ ступенів №102 КМР про застосування заходів реагування у вигляді повного зупинення експлуатації (роботи) об`єктів закладу </w:t>
            </w:r>
            <w:r w:rsidRPr="00F5117C">
              <w:rPr>
                <w:b/>
              </w:rPr>
              <w:t>до повного усунення порушень задовольнити</w:t>
            </w:r>
            <w:r w:rsidRPr="00F5117C">
              <w:t>.</w:t>
            </w:r>
          </w:p>
          <w:p w:rsidR="00EB3CFC" w:rsidRPr="00F5117C" w:rsidRDefault="00EB3CFC" w:rsidP="00F57785">
            <w:pPr>
              <w:pStyle w:val="NormalWeb"/>
              <w:spacing w:before="0" w:beforeAutospacing="0" w:after="0" w:afterAutospacing="0"/>
              <w:ind w:firstLine="647"/>
              <w:jc w:val="both"/>
            </w:pPr>
            <w:r w:rsidRPr="00F5117C">
              <w:t>Зобов'язати Криворізьку загальноосвітню школу І-ІІІ ступенів №102 КМР ДО зупинити експлуатацію об`єкта, а саме: будівлі за адресою: вул. Сонячна, буд. 10, м. Кривий Ріг, Дніпропетровська область, 50102, до повного усунення порушень.</w:t>
            </w:r>
          </w:p>
        </w:tc>
        <w:tc>
          <w:tcPr>
            <w:tcW w:w="3515" w:type="dxa"/>
            <w:vAlign w:val="center"/>
          </w:tcPr>
          <w:p w:rsidR="00EB3CFC" w:rsidRPr="007A1CE4" w:rsidRDefault="00EB3CFC" w:rsidP="00F57785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A1CE4">
              <w:rPr>
                <w:b/>
                <w:sz w:val="22"/>
                <w:szCs w:val="22"/>
              </w:rPr>
              <w:t>Відправлено відзив на позов до Дніпропетровського адміністративного суду від 09.06.2020.</w:t>
            </w:r>
          </w:p>
          <w:p w:rsidR="00EB3CFC" w:rsidRPr="007A1CE4" w:rsidRDefault="00EB3CFC" w:rsidP="00F5778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1CE4">
              <w:rPr>
                <w:sz w:val="22"/>
                <w:szCs w:val="22"/>
              </w:rPr>
              <w:t>Відправлено адміністративний позов від 10.08.2020 (додаток: наказ департаменту освіти і науки  виконкому Криворізької міської ради від 08.07.2020 №137 “Про затвердження Плану виконання заходів з пожежної, техногенної безпеки, цивільного захисту в закладах освіти м.Кривого Рогу на 2020-2024 р.р.”)</w:t>
            </w:r>
          </w:p>
          <w:p w:rsidR="00EB3CFC" w:rsidRPr="007A1CE4" w:rsidRDefault="00EB3CFC" w:rsidP="00F5778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1CE4">
              <w:rPr>
                <w:b/>
                <w:sz w:val="22"/>
                <w:szCs w:val="22"/>
              </w:rPr>
              <w:t>Відправлено повторно адміністративний позов від 07.09.2020</w:t>
            </w:r>
            <w:r w:rsidRPr="007A1CE4">
              <w:rPr>
                <w:sz w:val="22"/>
                <w:szCs w:val="22"/>
              </w:rPr>
              <w:t xml:space="preserve"> (додаток: наказ департаменту освіти і науки  виконкому Криворізької міської ради від 08.07.2020 №137 “Про затвердження Плану виконання заходів з пожежної, техногенної безпеки, цивільного захисту в закладах освіти м.Кривого Рогу на 2020-2024 р.р.”</w:t>
            </w:r>
          </w:p>
        </w:tc>
        <w:tc>
          <w:tcPr>
            <w:tcW w:w="1316" w:type="dxa"/>
            <w:vAlign w:val="center"/>
          </w:tcPr>
          <w:p w:rsidR="00EB3CFC" w:rsidRPr="00FE3635" w:rsidRDefault="00EB3CFC" w:rsidP="00F57785"/>
        </w:tc>
      </w:tr>
    </w:tbl>
    <w:p w:rsidR="00EB3CFC" w:rsidRDefault="00EB3CFC" w:rsidP="00F26FF6">
      <w:pPr>
        <w:jc w:val="center"/>
        <w:rPr>
          <w:b/>
        </w:rPr>
      </w:pPr>
      <w:r w:rsidRPr="00F5117C">
        <w:rPr>
          <w:b/>
        </w:rPr>
        <w:t>МЕТАЛУРГІЙНИЙ РАЙОН</w:t>
      </w:r>
    </w:p>
    <w:p w:rsidR="00EB3CFC" w:rsidRPr="00F5117C" w:rsidRDefault="00EB3CFC" w:rsidP="00F26FF6">
      <w:pPr>
        <w:jc w:val="center"/>
        <w:rPr>
          <w:b/>
        </w:rPr>
      </w:pPr>
    </w:p>
    <w:tbl>
      <w:tblPr>
        <w:tblW w:w="1531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10"/>
        <w:gridCol w:w="2693"/>
        <w:gridCol w:w="2977"/>
        <w:gridCol w:w="6662"/>
      </w:tblGrid>
      <w:tr w:rsidR="00EB3CFC" w:rsidRPr="00FE3635" w:rsidTr="00F26FF6">
        <w:trPr>
          <w:trHeight w:val="481"/>
          <w:tblHeader/>
          <w:jc w:val="center"/>
        </w:trPr>
        <w:tc>
          <w:tcPr>
            <w:tcW w:w="568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№з/п</w:t>
            </w:r>
          </w:p>
        </w:tc>
        <w:tc>
          <w:tcPr>
            <w:tcW w:w="2410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Назва закладу</w:t>
            </w:r>
          </w:p>
        </w:tc>
        <w:tc>
          <w:tcPr>
            <w:tcW w:w="2693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 xml:space="preserve">Позови до Дніпропетровського адміністративного суду </w:t>
            </w:r>
          </w:p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(дата, № справи)</w:t>
            </w:r>
          </w:p>
        </w:tc>
        <w:tc>
          <w:tcPr>
            <w:tcW w:w="2977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Рішення суду</w:t>
            </w:r>
          </w:p>
        </w:tc>
        <w:tc>
          <w:tcPr>
            <w:tcW w:w="6662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Примітка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№13 КТ»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160/4803/20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18.08.2020</w:t>
            </w:r>
          </w:p>
          <w:p w:rsidR="00EB3CFC" w:rsidRPr="00FE3635" w:rsidRDefault="00EB3CFC" w:rsidP="00F57785">
            <w:pPr>
              <w:jc w:val="center"/>
            </w:pPr>
            <w:r w:rsidRPr="00FE3635">
              <w:t xml:space="preserve">№ </w:t>
            </w:r>
            <w:hyperlink r:id="rId9" w:tgtFrame="_blank" w:history="1">
              <w:r w:rsidRPr="00FE3635">
                <w:rPr>
                  <w:rStyle w:val="Hyperlink"/>
                </w:rPr>
                <w:t>91203598</w:t>
              </w:r>
            </w:hyperlink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2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№152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160/4079/20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rPr>
                <w:b/>
              </w:rPr>
            </w:pPr>
            <w:r w:rsidRPr="00FE3635">
              <w:rPr>
                <w:b/>
              </w:rPr>
              <w:t>ПОВЕРНУТО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3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№51»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160/4817/20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07.09.2020</w:t>
            </w:r>
          </w:p>
          <w:p w:rsidR="00EB3CFC" w:rsidRPr="00FE3635" w:rsidRDefault="00EB3CFC" w:rsidP="00F57785">
            <w:pPr>
              <w:jc w:val="center"/>
            </w:pPr>
            <w:r w:rsidRPr="00FE3635">
              <w:t xml:space="preserve">№ </w:t>
            </w:r>
            <w:hyperlink r:id="rId10" w:tgtFrame="_blank" w:history="1">
              <w:r w:rsidRPr="00FE3635">
                <w:rPr>
                  <w:rStyle w:val="Hyperlink"/>
                </w:rPr>
                <w:t>91341696</w:t>
              </w:r>
            </w:hyperlink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4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ДО КТ №79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160/4397/20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 xml:space="preserve">Призначено до судового розгляду </w:t>
            </w:r>
            <w:r w:rsidRPr="00FE3635">
              <w:rPr>
                <w:b/>
                <w:i/>
              </w:rPr>
              <w:t>07.10.2020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5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№82 КТ»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160/5178/20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25.08.2020</w:t>
            </w:r>
            <w:r w:rsidRPr="00FE3635">
              <w:br/>
            </w:r>
            <w:r w:rsidRPr="00FE3635">
              <w:rPr>
                <w:shd w:val="clear" w:color="auto" w:fill="FFFFFF"/>
              </w:rPr>
              <w:t>№ 91341563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6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№94»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160/4818/20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14.07.2020</w:t>
            </w:r>
            <w:r w:rsidRPr="00FE3635">
              <w:br/>
            </w:r>
            <w:r w:rsidRPr="00FE3635">
              <w:rPr>
                <w:shd w:val="clear" w:color="auto" w:fill="FFFFFF"/>
              </w:rPr>
              <w:t xml:space="preserve"> № 90362782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7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shd w:val="clear" w:color="auto" w:fill="FFFFFF"/>
            </w:pPr>
            <w:r w:rsidRPr="00FE3635">
              <w:t>КЗ «ДО КТ №102»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160/4354/20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20.07.2020</w:t>
            </w:r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b/>
              </w:rPr>
              <w:t>ЗАКРИТИ до</w:t>
            </w:r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lang w:eastAsia="ru-RU"/>
              </w:rPr>
              <w:t>повного усунення порушень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 xml:space="preserve">Написали адміністративний ПОЗОВ </w:t>
            </w:r>
            <w:r w:rsidRPr="00FE3635">
              <w:rPr>
                <w:b/>
              </w:rPr>
              <w:t>про скасування заходів реагування.</w:t>
            </w:r>
            <w:r w:rsidRPr="00FE3635">
              <w:t xml:space="preserve"> </w:t>
            </w:r>
            <w:r w:rsidRPr="00FE3635">
              <w:rPr>
                <w:b/>
                <w:i/>
              </w:rPr>
              <w:t>Підстава:</w:t>
            </w:r>
            <w:r w:rsidRPr="00FE3635">
              <w:t xml:space="preserve"> акти позапланової перевірки інспекторами ДСНС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8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№123»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160/4269/20</w:t>
            </w:r>
          </w:p>
        </w:tc>
        <w:tc>
          <w:tcPr>
            <w:tcW w:w="2977" w:type="dxa"/>
          </w:tcPr>
          <w:p w:rsidR="00EB3CFC" w:rsidRPr="007A1CE4" w:rsidRDefault="00EB3CFC" w:rsidP="00F57785">
            <w:pPr>
              <w:jc w:val="center"/>
              <w:rPr>
                <w:sz w:val="22"/>
                <w:szCs w:val="22"/>
              </w:rPr>
            </w:pPr>
            <w:r w:rsidRPr="007A1CE4">
              <w:rPr>
                <w:sz w:val="22"/>
                <w:szCs w:val="22"/>
              </w:rPr>
              <w:t>Від 22.06.2020</w:t>
            </w:r>
          </w:p>
          <w:p w:rsidR="00EB3CFC" w:rsidRPr="007A1CE4" w:rsidRDefault="00EB3CFC" w:rsidP="00F57785">
            <w:pPr>
              <w:jc w:val="center"/>
              <w:rPr>
                <w:sz w:val="22"/>
                <w:szCs w:val="22"/>
              </w:rPr>
            </w:pPr>
            <w:r w:rsidRPr="007A1CE4">
              <w:rPr>
                <w:sz w:val="22"/>
                <w:szCs w:val="22"/>
              </w:rPr>
              <w:t xml:space="preserve">№ </w:t>
            </w:r>
            <w:hyperlink r:id="rId11" w:tgtFrame="_blank" w:history="1">
              <w:r w:rsidRPr="007A1CE4">
                <w:rPr>
                  <w:rStyle w:val="Hyperlink"/>
                  <w:sz w:val="22"/>
                  <w:szCs w:val="22"/>
                </w:rPr>
                <w:t>89996524</w:t>
              </w:r>
            </w:hyperlink>
          </w:p>
          <w:p w:rsidR="00EB3CFC" w:rsidRPr="007A1CE4" w:rsidRDefault="00EB3CFC" w:rsidP="00F57785">
            <w:pPr>
              <w:jc w:val="center"/>
              <w:rPr>
                <w:b/>
                <w:sz w:val="22"/>
                <w:szCs w:val="22"/>
              </w:rPr>
            </w:pPr>
            <w:r w:rsidRPr="007A1CE4">
              <w:rPr>
                <w:b/>
                <w:sz w:val="22"/>
                <w:szCs w:val="22"/>
              </w:rPr>
              <w:t>ЗАКРИТИ до</w:t>
            </w:r>
          </w:p>
          <w:p w:rsidR="00EB3CFC" w:rsidRPr="007A1CE4" w:rsidRDefault="00EB3CFC" w:rsidP="00F57785">
            <w:pPr>
              <w:jc w:val="center"/>
              <w:rPr>
                <w:b/>
                <w:sz w:val="22"/>
                <w:szCs w:val="22"/>
              </w:rPr>
            </w:pPr>
            <w:r w:rsidRPr="007A1CE4">
              <w:rPr>
                <w:sz w:val="22"/>
                <w:szCs w:val="22"/>
                <w:lang w:eastAsia="ru-RU"/>
              </w:rPr>
              <w:t>повного усунення порушень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 xml:space="preserve">Написали адміністративний ПОЗОВ про скасування заходів реагування. </w:t>
            </w:r>
            <w:r w:rsidRPr="00FE3635">
              <w:rPr>
                <w:b/>
                <w:i/>
              </w:rPr>
              <w:t>Підстава</w:t>
            </w:r>
            <w:r w:rsidRPr="00FE3635">
              <w:t>: акти позапланової перевірки інспекторами ДСНС</w:t>
            </w:r>
          </w:p>
          <w:p w:rsidR="00EB3CFC" w:rsidRPr="00FE3635" w:rsidRDefault="00EB3CFC" w:rsidP="00F57785">
            <w:pPr>
              <w:rPr>
                <w:b/>
              </w:rPr>
            </w:pPr>
            <w:r w:rsidRPr="00FE3635">
              <w:rPr>
                <w:b/>
              </w:rPr>
              <w:t>Призначили новий склад суддів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9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№129»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160/4369/20</w:t>
            </w:r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b/>
              </w:rPr>
              <w:t>3 сторона КМР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02.09.2020</w:t>
            </w:r>
            <w:r w:rsidRPr="00FE3635">
              <w:br/>
            </w:r>
            <w:r w:rsidRPr="00FE3635">
              <w:rPr>
                <w:shd w:val="clear" w:color="auto" w:fill="FFFFFF"/>
              </w:rPr>
              <w:t xml:space="preserve"> № 91267580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10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«ДНЗ(ясла-садок) №136»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160/4396/20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t>Від 22.06.2020</w:t>
            </w:r>
            <w:r w:rsidRPr="00FE3635">
              <w:br/>
            </w:r>
            <w:r w:rsidRPr="00FE3635">
              <w:rPr>
                <w:shd w:val="clear" w:color="auto" w:fill="FFFFFF"/>
              </w:rPr>
              <w:t>№ 89996526</w:t>
            </w:r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b/>
              </w:rPr>
              <w:t>ЗАКРИТИ до</w:t>
            </w:r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lang w:eastAsia="ru-RU"/>
              </w:rPr>
              <w:t>повного усунення порушень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 xml:space="preserve">Написали адміністративний ПОЗОВ про скасування заходів реагування. </w:t>
            </w:r>
            <w:r w:rsidRPr="00FE3635">
              <w:rPr>
                <w:b/>
                <w:i/>
              </w:rPr>
              <w:t>Підстава:</w:t>
            </w:r>
            <w:r w:rsidRPr="00FE3635">
              <w:t xml:space="preserve"> акти позапланової перевірки інспекторами ДСНС </w:t>
            </w:r>
          </w:p>
          <w:p w:rsidR="00EB3CFC" w:rsidRPr="00FE3635" w:rsidRDefault="00EB3CFC" w:rsidP="00F57785">
            <w:pPr>
              <w:rPr>
                <w:b/>
              </w:rPr>
            </w:pPr>
            <w:r w:rsidRPr="00FE3635">
              <w:rPr>
                <w:b/>
              </w:rPr>
              <w:t>Призначили новий склад суду.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11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 xml:space="preserve">КЗ «ДНЗ (ясла-садок) №147 КТС» КМР 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160/4360/20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Провадження в адміністративній справі  </w:t>
            </w:r>
            <w:r w:rsidRPr="00FE3635">
              <w:rPr>
                <w:b/>
              </w:rPr>
              <w:t>зупинено тимчасово</w:t>
            </w:r>
            <w:r w:rsidRPr="00FE3635">
              <w:t xml:space="preserve"> для надання сторонам </w:t>
            </w:r>
            <w:r w:rsidRPr="00FE3635">
              <w:rPr>
                <w:b/>
              </w:rPr>
              <w:t xml:space="preserve">часу для примирення – </w:t>
            </w:r>
            <w:r w:rsidRPr="00FE3635">
              <w:t>проведення позапланових перевірок інспекторами ДСНС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12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№148 (спеціальний)»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160/4393/20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16.07.2020</w:t>
            </w:r>
          </w:p>
          <w:p w:rsidR="00EB3CFC" w:rsidRPr="00FE3635" w:rsidRDefault="00EB3CFC" w:rsidP="00F57785">
            <w:pPr>
              <w:jc w:val="center"/>
            </w:pPr>
            <w:r w:rsidRPr="00FE3635">
              <w:t>№</w:t>
            </w:r>
            <w:hyperlink r:id="rId12" w:tgtFrame="_blank" w:history="1">
              <w:r w:rsidRPr="00FE3635">
                <w:rPr>
                  <w:rStyle w:val="Hyperlink"/>
                </w:rPr>
                <w:t>90415472</w:t>
              </w:r>
            </w:hyperlink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b/>
              </w:rPr>
              <w:t xml:space="preserve">ЗАКРИТИ </w:t>
            </w:r>
            <w:r w:rsidRPr="00FE3635">
              <w:rPr>
                <w:lang w:eastAsia="ru-RU"/>
              </w:rPr>
              <w:t>до повного усунення порушень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 xml:space="preserve">Написали адміністративний ПОЗОВ про скасування заходів реагування. </w:t>
            </w:r>
            <w:r w:rsidRPr="00FE3635">
              <w:rPr>
                <w:b/>
                <w:i/>
              </w:rPr>
              <w:t>Підстава:</w:t>
            </w:r>
            <w:r w:rsidRPr="00FE3635">
              <w:t xml:space="preserve"> акти позапланової перевірки інспекторами ДСНС</w:t>
            </w:r>
          </w:p>
          <w:p w:rsidR="00EB3CFC" w:rsidRPr="00FE3635" w:rsidRDefault="00EB3CFC" w:rsidP="00F57785">
            <w:pPr>
              <w:rPr>
                <w:b/>
              </w:rPr>
            </w:pPr>
            <w:r w:rsidRPr="00FE3635">
              <w:rPr>
                <w:b/>
              </w:rPr>
              <w:t>Призначили новий склад суду.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13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№180»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160/4816/20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>Справа розглянута  судом 26.08.2020</w:t>
            </w:r>
          </w:p>
          <w:p w:rsidR="00EB3CFC" w:rsidRPr="00FE3635" w:rsidRDefault="00EB3CFC" w:rsidP="00F57785">
            <w:r w:rsidRPr="00FE3635">
              <w:t>Чекають РІШЕННЯ суду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14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№186 КСТ»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160/4802/20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Провадження в адміністративній справі  </w:t>
            </w:r>
            <w:r w:rsidRPr="00FE3635">
              <w:rPr>
                <w:b/>
              </w:rPr>
              <w:t>зупинено тимчасово</w:t>
            </w:r>
            <w:r w:rsidRPr="00FE3635">
              <w:t xml:space="preserve"> для надання сторонам </w:t>
            </w:r>
            <w:r w:rsidRPr="00FE3635">
              <w:rPr>
                <w:b/>
              </w:rPr>
              <w:t xml:space="preserve">часу для примирення – </w:t>
            </w:r>
            <w:r w:rsidRPr="00FE3635">
              <w:t>проведення позапланових перевірок інспекторами ДСНС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15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№231 КТ»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160/4814/20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Провадження в адміністративній справі  </w:t>
            </w:r>
            <w:r w:rsidRPr="00FE3635">
              <w:rPr>
                <w:b/>
              </w:rPr>
              <w:t>зупинено тимчасово</w:t>
            </w:r>
            <w:r w:rsidRPr="00FE3635">
              <w:t xml:space="preserve"> для надання сторонам </w:t>
            </w:r>
            <w:r w:rsidRPr="00FE3635">
              <w:rPr>
                <w:b/>
              </w:rPr>
              <w:t xml:space="preserve">часу для примирення – </w:t>
            </w:r>
            <w:r w:rsidRPr="00FE3635">
              <w:t>проведення позапланових перевірок інспекторами ДСНС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16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№241 КТ»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160/4813/20</w:t>
            </w:r>
          </w:p>
          <w:p w:rsidR="00EB3CFC" w:rsidRPr="00FE3635" w:rsidRDefault="00EB3CFC" w:rsidP="00F57785">
            <w:pPr>
              <w:jc w:val="center"/>
              <w:rPr>
                <w:b/>
              </w:rPr>
            </w:pPr>
            <w:r w:rsidRPr="00FE3635">
              <w:rPr>
                <w:b/>
              </w:rPr>
              <w:t>3 сторона КМР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26.08.2020</w:t>
            </w:r>
            <w:r w:rsidRPr="00FE3635">
              <w:br/>
            </w:r>
            <w:r w:rsidRPr="00FE3635">
              <w:rPr>
                <w:shd w:val="clear" w:color="auto" w:fill="FFFFFF"/>
              </w:rPr>
              <w:t>№ 91267573</w:t>
            </w:r>
          </w:p>
        </w:tc>
        <w:tc>
          <w:tcPr>
            <w:tcW w:w="6662" w:type="dxa"/>
          </w:tcPr>
          <w:p w:rsidR="00EB3CFC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  <w:p w:rsidR="00EB3CFC" w:rsidRPr="00F74BA5" w:rsidRDefault="00EB3CFC" w:rsidP="00F57785">
            <w:pPr>
              <w:spacing w:before="100" w:beforeAutospacing="1" w:after="100" w:afterAutospacing="1"/>
              <w:jc w:val="both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17</w:t>
            </w:r>
          </w:p>
        </w:tc>
        <w:tc>
          <w:tcPr>
            <w:tcW w:w="2410" w:type="dxa"/>
          </w:tcPr>
          <w:p w:rsidR="00EB3CFC" w:rsidRPr="00FE3635" w:rsidRDefault="00EB3CFC" w:rsidP="00F57785">
            <w:pPr>
              <w:ind w:right="-108"/>
            </w:pPr>
            <w:r w:rsidRPr="00FE3635">
              <w:t>КЗ «ДНЗ (ясла-садок) №246» КМР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160/4830/20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07.09.2020</w:t>
            </w:r>
            <w:r w:rsidRPr="00FE3635">
              <w:br/>
            </w:r>
            <w:r w:rsidRPr="00FE3635">
              <w:rPr>
                <w:shd w:val="clear" w:color="auto" w:fill="FFFFFF"/>
              </w:rPr>
              <w:t>№ 91371257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18</w:t>
            </w:r>
          </w:p>
        </w:tc>
        <w:tc>
          <w:tcPr>
            <w:tcW w:w="2410" w:type="dxa"/>
          </w:tcPr>
          <w:p w:rsidR="00EB3CFC" w:rsidRPr="00FE3635" w:rsidRDefault="00EB3CFC" w:rsidP="00F57785">
            <w:r w:rsidRPr="00FE3635">
              <w:t xml:space="preserve">КЗСШ №4 КМР 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160/5173/20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rPr>
                <w:b/>
              </w:rPr>
            </w:pPr>
            <w:r w:rsidRPr="00FE3635">
              <w:rPr>
                <w:b/>
              </w:rPr>
              <w:t>ПОВЕРНУТО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19</w:t>
            </w:r>
          </w:p>
        </w:tc>
        <w:tc>
          <w:tcPr>
            <w:tcW w:w="2410" w:type="dxa"/>
          </w:tcPr>
          <w:p w:rsidR="00EB3CFC" w:rsidRPr="00FE3635" w:rsidRDefault="00EB3CFC" w:rsidP="00F57785">
            <w:r w:rsidRPr="00FE3635">
              <w:t>КЗШ І-ІІІ ступенів №7 з поглибленим вивченням біології КМР ДО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160/5811/20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14.08.2020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20</w:t>
            </w:r>
          </w:p>
        </w:tc>
        <w:tc>
          <w:tcPr>
            <w:tcW w:w="2410" w:type="dxa"/>
          </w:tcPr>
          <w:p w:rsidR="00EB3CFC" w:rsidRPr="00FE3635" w:rsidRDefault="00EB3CFC" w:rsidP="00F57785">
            <w:r w:rsidRPr="00FE3635">
              <w:t xml:space="preserve">КЗШ І-ІІІ ступенів №15 ім. М. Решетняка КМР 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160/5177/20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Провадження в адміністративній справі  </w:t>
            </w:r>
            <w:r w:rsidRPr="00FE3635">
              <w:rPr>
                <w:b/>
              </w:rPr>
              <w:t>зупинено тимчасово</w:t>
            </w:r>
            <w:r w:rsidRPr="00FE3635">
              <w:t xml:space="preserve"> для надання сторонам </w:t>
            </w:r>
            <w:r w:rsidRPr="00FE3635">
              <w:rPr>
                <w:b/>
              </w:rPr>
              <w:t xml:space="preserve">часу для примирення – </w:t>
            </w:r>
            <w:r w:rsidRPr="00FE3635">
              <w:t>проведення позапланових перевірок інспекторами ДСНС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21</w:t>
            </w:r>
          </w:p>
        </w:tc>
        <w:tc>
          <w:tcPr>
            <w:tcW w:w="2410" w:type="dxa"/>
          </w:tcPr>
          <w:p w:rsidR="00EB3CFC" w:rsidRPr="00FE3635" w:rsidRDefault="00EB3CFC" w:rsidP="00F57785">
            <w:r w:rsidRPr="00FE3635">
              <w:t xml:space="preserve">КЗШ І-ІІІ ступенів №26 КМР 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160/5812/20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  <w:tc>
          <w:tcPr>
            <w:tcW w:w="6662" w:type="dxa"/>
          </w:tcPr>
          <w:p w:rsidR="00EB3CFC" w:rsidRPr="00FE3635" w:rsidRDefault="00EB3CFC" w:rsidP="00F57785">
            <w:r w:rsidRPr="00FE3635">
              <w:t>Призначено склад суду. Ухвали щодо провадження справи ще не отримували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22</w:t>
            </w:r>
          </w:p>
        </w:tc>
        <w:tc>
          <w:tcPr>
            <w:tcW w:w="2410" w:type="dxa"/>
          </w:tcPr>
          <w:p w:rsidR="00EB3CFC" w:rsidRPr="00FE3635" w:rsidRDefault="00EB3CFC" w:rsidP="00F57785">
            <w:r w:rsidRPr="00FE3635">
              <w:t xml:space="preserve">КГ №95 КМР 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160/5176/20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 xml:space="preserve">Від 01.09.2020 </w:t>
            </w:r>
            <w:r w:rsidRPr="00FE3635">
              <w:rPr>
                <w:b/>
              </w:rPr>
              <w:t xml:space="preserve">ЗАКРИТИ </w:t>
            </w:r>
            <w:r w:rsidRPr="00FE3635">
              <w:rPr>
                <w:lang w:eastAsia="ru-RU"/>
              </w:rPr>
              <w:t>до повного усунення порушень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E3635">
              <w:rPr>
                <w:lang w:eastAsia="ru-RU"/>
              </w:rPr>
              <w:t xml:space="preserve">Застосувати заходи реагування у вигляді </w:t>
            </w:r>
            <w:r w:rsidRPr="00FE3635">
              <w:rPr>
                <w:b/>
                <w:lang w:eastAsia="ru-RU"/>
              </w:rPr>
              <w:t>повного зупинення експлуатації (роб</w:t>
            </w:r>
            <w:r w:rsidRPr="00FE3635">
              <w:rPr>
                <w:lang w:eastAsia="ru-RU"/>
              </w:rPr>
              <w:t xml:space="preserve">оти) об`єкта, до </w:t>
            </w:r>
            <w:r w:rsidRPr="00FE3635">
              <w:rPr>
                <w:b/>
                <w:lang w:eastAsia="ru-RU"/>
              </w:rPr>
              <w:t>повного усунення порушень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23</w:t>
            </w:r>
          </w:p>
        </w:tc>
        <w:tc>
          <w:tcPr>
            <w:tcW w:w="2410" w:type="dxa"/>
          </w:tcPr>
          <w:p w:rsidR="00EB3CFC" w:rsidRPr="00FE3635" w:rsidRDefault="00EB3CFC" w:rsidP="00F57785">
            <w:r w:rsidRPr="00FE3635">
              <w:t xml:space="preserve">КЗШ І-ІІІ ступенів №103 КМР </w:t>
            </w:r>
          </w:p>
        </w:tc>
        <w:tc>
          <w:tcPr>
            <w:tcW w:w="2693" w:type="dxa"/>
          </w:tcPr>
          <w:p w:rsidR="00EB3CFC" w:rsidRPr="00FE3635" w:rsidRDefault="00EB3CFC" w:rsidP="00F57785">
            <w:pPr>
              <w:jc w:val="center"/>
            </w:pPr>
            <w:r w:rsidRPr="00FE3635">
              <w:t>160/5813/20</w:t>
            </w:r>
          </w:p>
        </w:tc>
        <w:tc>
          <w:tcPr>
            <w:tcW w:w="2977" w:type="dxa"/>
          </w:tcPr>
          <w:p w:rsidR="00EB3CFC" w:rsidRPr="00FE3635" w:rsidRDefault="00EB3CFC" w:rsidP="00F57785">
            <w:pPr>
              <w:jc w:val="center"/>
            </w:pPr>
            <w:r w:rsidRPr="00FE3635">
              <w:t>Від 10.08.2020</w:t>
            </w:r>
            <w:r w:rsidRPr="00FE3635">
              <w:rPr>
                <w:b/>
              </w:rPr>
              <w:br/>
            </w:r>
            <w:r w:rsidRPr="00FE3635">
              <w:rPr>
                <w:shd w:val="clear" w:color="auto" w:fill="FFFFFF"/>
              </w:rPr>
              <w:t>№ 90858974</w:t>
            </w:r>
          </w:p>
        </w:tc>
        <w:tc>
          <w:tcPr>
            <w:tcW w:w="6662" w:type="dxa"/>
          </w:tcPr>
          <w:p w:rsidR="00EB3CFC" w:rsidRPr="00FE3635" w:rsidRDefault="00EB3CFC" w:rsidP="00F57785">
            <w:pPr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FE3635">
              <w:rPr>
                <w:lang w:eastAsia="ru-RU"/>
              </w:rPr>
              <w:t xml:space="preserve">У задоволенні адміністративного позову Головного управління Державної служби України з надзвичайних ситуацій у Дніпропетровській області про застосування заходів реагування </w:t>
            </w:r>
            <w:r w:rsidRPr="00FE3635">
              <w:rPr>
                <w:b/>
                <w:lang w:eastAsia="ru-RU"/>
              </w:rPr>
              <w:t>відмовити повністю.</w:t>
            </w:r>
          </w:p>
        </w:tc>
      </w:tr>
    </w:tbl>
    <w:p w:rsidR="00EB3CFC" w:rsidRPr="00F5117C" w:rsidRDefault="00EB3CFC" w:rsidP="00F26FF6">
      <w:pPr>
        <w:jc w:val="center"/>
        <w:rPr>
          <w:b/>
        </w:rPr>
      </w:pPr>
    </w:p>
    <w:p w:rsidR="00EB3CFC" w:rsidRDefault="00EB3CFC" w:rsidP="00F26FF6">
      <w:pPr>
        <w:jc w:val="center"/>
        <w:rPr>
          <w:b/>
        </w:rPr>
      </w:pPr>
      <w:r w:rsidRPr="00F5117C">
        <w:rPr>
          <w:b/>
        </w:rPr>
        <w:t>ПОКРОВСЬКИЙ РАЙОН</w:t>
      </w:r>
    </w:p>
    <w:p w:rsidR="00EB3CFC" w:rsidRPr="00F74BA5" w:rsidRDefault="00EB3CFC" w:rsidP="00F26FF6">
      <w:pPr>
        <w:jc w:val="center"/>
        <w:rPr>
          <w:b/>
          <w:sz w:val="16"/>
          <w:szCs w:val="16"/>
        </w:rPr>
      </w:pPr>
    </w:p>
    <w:tbl>
      <w:tblPr>
        <w:tblW w:w="1545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268"/>
        <w:gridCol w:w="3119"/>
        <w:gridCol w:w="5528"/>
        <w:gridCol w:w="1701"/>
      </w:tblGrid>
      <w:tr w:rsidR="00EB3CFC" w:rsidRPr="00FE3635" w:rsidTr="00F26FF6">
        <w:trPr>
          <w:trHeight w:val="120"/>
          <w:tblHeader/>
          <w:jc w:val="center"/>
        </w:trPr>
        <w:tc>
          <w:tcPr>
            <w:tcW w:w="568" w:type="dxa"/>
            <w:vAlign w:val="center"/>
          </w:tcPr>
          <w:p w:rsidR="00EB3CFC" w:rsidRPr="00FE3635" w:rsidRDefault="00EB3CFC" w:rsidP="00F26FF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 w:rsidRPr="00FE3635">
              <w:rPr>
                <w:b/>
                <w:i/>
              </w:rPr>
              <w:t>з\п</w:t>
            </w:r>
          </w:p>
        </w:tc>
        <w:tc>
          <w:tcPr>
            <w:tcW w:w="2268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Назва закладу</w:t>
            </w:r>
          </w:p>
        </w:tc>
        <w:tc>
          <w:tcPr>
            <w:tcW w:w="2268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№ судової справи</w:t>
            </w:r>
          </w:p>
        </w:tc>
        <w:tc>
          <w:tcPr>
            <w:tcW w:w="3119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Рішення суду</w:t>
            </w:r>
          </w:p>
        </w:tc>
        <w:tc>
          <w:tcPr>
            <w:tcW w:w="5528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Що зроблено відповідачем(відзив на позов, апеляційна скарга, касаційна скарга за які кошти було надіслано апеляцію, касацію)</w:t>
            </w:r>
          </w:p>
        </w:tc>
        <w:tc>
          <w:tcPr>
            <w:tcW w:w="1701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Примітка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</w:t>
            </w:r>
            <w:r>
              <w:t xml:space="preserve"> </w:t>
            </w:r>
            <w:r w:rsidRPr="00FE3635">
              <w:t>(ясла-садок) №25»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№160/2986/20</w:t>
            </w:r>
          </w:p>
        </w:tc>
        <w:tc>
          <w:tcPr>
            <w:tcW w:w="3119" w:type="dxa"/>
          </w:tcPr>
          <w:p w:rsidR="00EB3CFC" w:rsidRPr="00FE3635" w:rsidRDefault="00EB3CFC" w:rsidP="00F57785">
            <w:pPr>
              <w:jc w:val="both"/>
            </w:pPr>
            <w:r w:rsidRPr="00FE3635">
              <w:t>рішення про заборону експлуатації закладу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Подана апеляційна скарга, (судовий збір оплачено за рахунок бюджетних коштів 28.07.2020)</w:t>
            </w:r>
          </w:p>
        </w:tc>
        <w:tc>
          <w:tcPr>
            <w:tcW w:w="1701" w:type="dxa"/>
          </w:tcPr>
          <w:p w:rsidR="00EB3CFC" w:rsidRPr="00F74BA5" w:rsidRDefault="00EB3CFC" w:rsidP="00F57785">
            <w:pPr>
              <w:jc w:val="both"/>
              <w:rPr>
                <w:sz w:val="20"/>
                <w:szCs w:val="20"/>
              </w:rPr>
            </w:pPr>
            <w:r w:rsidRPr="00F74BA5">
              <w:rPr>
                <w:sz w:val="20"/>
                <w:szCs w:val="20"/>
              </w:rPr>
              <w:t>Судовий розгляд призначено на 06.10.2020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2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№26 компенсуючого типу (санаторний)»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№160/732/20</w:t>
            </w:r>
          </w:p>
        </w:tc>
        <w:tc>
          <w:tcPr>
            <w:tcW w:w="3119" w:type="dxa"/>
          </w:tcPr>
          <w:p w:rsidR="00EB3CFC" w:rsidRPr="00FE3635" w:rsidRDefault="00EB3CFC" w:rsidP="00F57785">
            <w:pPr>
              <w:jc w:val="both"/>
            </w:pPr>
            <w:r w:rsidRPr="00FE3635">
              <w:t>рішення про заборону експлуатації закладу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Подана апеляційна скарга, (судовий збір оплачено за рахунок бюджетних коштів 28.07.2020)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3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№29 комбінованого типу»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№160/4793/20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 xml:space="preserve">Ухвала від 18 серпня 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примирення.</w:t>
            </w:r>
          </w:p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>Відзив з повідомленням про усунення порушень</w:t>
            </w:r>
            <w:r w:rsidRPr="00FE3635">
              <w:t>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4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№60 комбінованого типу»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№160/13153/19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09 червня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 - задоволено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 – задоволено до завершення карантину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5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№65 комбінованого типу»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№160/4806/20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22 червня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Клопотання про розгляд з викликом</w:t>
            </w:r>
          </w:p>
          <w:p w:rsidR="00EB3CFC" w:rsidRPr="00FE3635" w:rsidRDefault="00EB3CFC" w:rsidP="00F57785">
            <w:pPr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примирення.</w:t>
            </w:r>
          </w:p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>Відзив з повідомленням про усунення порушень</w:t>
            </w:r>
            <w:r w:rsidRPr="00FE3635">
              <w:t>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6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№104»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№160/3376/20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07 серпня</w:t>
            </w:r>
          </w:p>
          <w:p w:rsidR="00EB3CFC" w:rsidRPr="00FE3635" w:rsidRDefault="00EB3CFC" w:rsidP="00F57785">
            <w:pPr>
              <w:ind w:right="-38"/>
            </w:pPr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Подано відзив на позовну заяву щодо відсутності порушень викладених в позові (усунуто).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ind w:right="-38"/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7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№113»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№160/3908/20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05 серпня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Клопотання про розгляд з викликом</w:t>
            </w:r>
          </w:p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 - задоволена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 – задоволено частково, до 31.07.2020. Готується заява на скасування заборони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8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№142»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№160/3304/20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01 вересня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Клопотання про розгляд з викликом</w:t>
            </w:r>
          </w:p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9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№230 комбінованого типу»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t>№160/3303/20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18 серпня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</w:t>
            </w:r>
          </w:p>
          <w:p w:rsidR="00EB3CFC" w:rsidRPr="00FE3635" w:rsidRDefault="00EB3CFC" w:rsidP="00F57785">
            <w:pPr>
              <w:jc w:val="both"/>
            </w:pPr>
            <w:r w:rsidRPr="00FE3635">
              <w:t>Відзив з повідомленням про усунення порушень.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10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№232 комбінованого типу»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№160/837/20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10 березня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</w:t>
            </w:r>
          </w:p>
          <w:p w:rsidR="00EB3CFC" w:rsidRPr="00FE3635" w:rsidRDefault="00EB3CFC" w:rsidP="00F57785">
            <w:pPr>
              <w:jc w:val="both"/>
            </w:pPr>
            <w:r w:rsidRPr="00FE3635">
              <w:t>Відзив з повідомленням про усунення порушень.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11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№247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№160/3057/20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22 липня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Клопотання про розгляд з викликом</w:t>
            </w:r>
          </w:p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</w:t>
            </w:r>
          </w:p>
          <w:p w:rsidR="00EB3CFC" w:rsidRPr="00FE3635" w:rsidRDefault="00EB3CFC" w:rsidP="00F57785">
            <w:pPr>
              <w:jc w:val="both"/>
            </w:pPr>
            <w:r w:rsidRPr="00FE3635">
              <w:t>Відзив з повідомленням про усунення порушень.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12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 «ДНЗ (ясла-садок) №263 комбінованого типу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№160/423/20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05 серпня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Клопотання про розгляд з викликом.</w:t>
            </w:r>
          </w:p>
          <w:p w:rsidR="00EB3CFC" w:rsidRPr="00FE3635" w:rsidRDefault="00EB3CFC" w:rsidP="00F57785">
            <w:pPr>
              <w:tabs>
                <w:tab w:val="left" w:pos="1738"/>
              </w:tabs>
              <w:jc w:val="both"/>
            </w:pPr>
            <w:r w:rsidRPr="00FE3635">
              <w:t>Заява про залучення третьої особи – задоволена</w:t>
            </w:r>
          </w:p>
          <w:p w:rsidR="00EB3CFC" w:rsidRPr="00FE3635" w:rsidRDefault="00EB3CFC" w:rsidP="00F57785">
            <w:pPr>
              <w:tabs>
                <w:tab w:val="left" w:pos="1738"/>
              </w:tabs>
              <w:jc w:val="both"/>
              <w:rPr>
                <w:b/>
              </w:rPr>
            </w:pPr>
            <w:r w:rsidRPr="00FE3635">
              <w:rPr>
                <w:b/>
              </w:rPr>
              <w:t>Готується заява на скасування заборони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13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КГ №44 КМР 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№160/5350/20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07 вересня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Клопотання про розгляд з викликом</w:t>
            </w:r>
          </w:p>
          <w:p w:rsidR="00EB3CFC" w:rsidRPr="00FE3635" w:rsidRDefault="00EB3CFC" w:rsidP="00F57785">
            <w:pPr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Клопотання про зупинення та надання строку на примирення.</w:t>
            </w:r>
          </w:p>
          <w:p w:rsidR="00EB3CFC" w:rsidRPr="00FE3635" w:rsidRDefault="00EB3CFC" w:rsidP="00F57785">
            <w:pPr>
              <w:jc w:val="both"/>
            </w:pPr>
            <w:r w:rsidRPr="00FE3635">
              <w:t>Відзив з повідомленням про усунення порушень.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trHeight w:val="1032"/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14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КСШ І-ІІІ ступенів №71 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№160/5359/20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19 серпня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 xml:space="preserve">Клопотання про зупинення та надання строку на примирення. </w:t>
            </w:r>
            <w:r w:rsidRPr="00FE3635">
              <w:t>Відзив з повідомленням про усунення порушень.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jc w:val="both"/>
            </w:pPr>
            <w:r w:rsidRPr="00FE3635">
              <w:t>15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КЗШ №112</w:t>
            </w:r>
          </w:p>
          <w:p w:rsidR="00EB3CFC" w:rsidRPr="00FE3635" w:rsidRDefault="00EB3CFC" w:rsidP="00F57785">
            <w:pPr>
              <w:jc w:val="both"/>
            </w:pPr>
            <w:r w:rsidRPr="00FE3635">
              <w:t>КМР</w:t>
            </w:r>
          </w:p>
        </w:tc>
        <w:tc>
          <w:tcPr>
            <w:tcW w:w="2268" w:type="dxa"/>
          </w:tcPr>
          <w:p w:rsidR="00EB3CFC" w:rsidRPr="00FE3635" w:rsidRDefault="00EB3CFC" w:rsidP="00F57785">
            <w:pPr>
              <w:jc w:val="both"/>
            </w:pPr>
            <w:r w:rsidRPr="00FE3635">
              <w:t>№160/5352/20</w:t>
            </w:r>
          </w:p>
        </w:tc>
        <w:tc>
          <w:tcPr>
            <w:tcW w:w="3119" w:type="dxa"/>
          </w:tcPr>
          <w:p w:rsidR="00EB3CFC" w:rsidRPr="00FE3635" w:rsidRDefault="00EB3CFC" w:rsidP="00F57785">
            <w:r w:rsidRPr="00FE3635">
              <w:t>Ухвала від 03 серпня</w:t>
            </w:r>
          </w:p>
          <w:p w:rsidR="00EB3CFC" w:rsidRPr="00FE3635" w:rsidRDefault="00EB3CFC" w:rsidP="00F57785">
            <w:r w:rsidRPr="00FE3635">
              <w:t>2020р</w:t>
            </w:r>
          </w:p>
        </w:tc>
        <w:tc>
          <w:tcPr>
            <w:tcW w:w="5528" w:type="dxa"/>
          </w:tcPr>
          <w:p w:rsidR="00EB3CFC" w:rsidRPr="00FE3635" w:rsidRDefault="00EB3CFC" w:rsidP="00F57785">
            <w:pPr>
              <w:jc w:val="both"/>
            </w:pPr>
            <w:r w:rsidRPr="00FE3635">
              <w:t>Заява про залучення третьої особи</w:t>
            </w:r>
          </w:p>
          <w:p w:rsidR="00EB3CFC" w:rsidRPr="00FE3635" w:rsidRDefault="00EB3CFC" w:rsidP="00F57785">
            <w:pPr>
              <w:jc w:val="both"/>
            </w:pPr>
            <w:r w:rsidRPr="00FE3635">
              <w:rPr>
                <w:b/>
              </w:rPr>
              <w:t>Клопотання про зупинення та надання строку на примирення.</w:t>
            </w:r>
            <w:r w:rsidRPr="00FE3635">
              <w:t xml:space="preserve"> Подано заяву на ДСНС про позапланову перевірку</w:t>
            </w:r>
          </w:p>
        </w:tc>
        <w:tc>
          <w:tcPr>
            <w:tcW w:w="1701" w:type="dxa"/>
          </w:tcPr>
          <w:p w:rsidR="00EB3CFC" w:rsidRPr="00FE3635" w:rsidRDefault="00EB3CFC" w:rsidP="00F57785">
            <w:pPr>
              <w:jc w:val="both"/>
            </w:pPr>
          </w:p>
        </w:tc>
      </w:tr>
    </w:tbl>
    <w:p w:rsidR="00EB3CFC" w:rsidRPr="00F5117C" w:rsidRDefault="00EB3CFC" w:rsidP="00F26FF6">
      <w:pPr>
        <w:jc w:val="center"/>
        <w:rPr>
          <w:b/>
        </w:rPr>
      </w:pPr>
    </w:p>
    <w:p w:rsidR="00EB3CFC" w:rsidRDefault="00EB3CFC" w:rsidP="00F26FF6">
      <w:pPr>
        <w:jc w:val="center"/>
        <w:rPr>
          <w:b/>
        </w:rPr>
      </w:pPr>
      <w:r w:rsidRPr="00F5117C">
        <w:rPr>
          <w:b/>
        </w:rPr>
        <w:t>ТЕРНІВСЬКИЙ РАЙОН</w:t>
      </w:r>
    </w:p>
    <w:p w:rsidR="00EB3CFC" w:rsidRPr="00F74BA5" w:rsidRDefault="00EB3CFC" w:rsidP="00F26FF6">
      <w:pPr>
        <w:jc w:val="center"/>
        <w:rPr>
          <w:b/>
          <w:sz w:val="16"/>
          <w:szCs w:val="16"/>
        </w:rPr>
      </w:pPr>
    </w:p>
    <w:tbl>
      <w:tblPr>
        <w:tblW w:w="1559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4111"/>
        <w:gridCol w:w="4536"/>
        <w:gridCol w:w="4536"/>
      </w:tblGrid>
      <w:tr w:rsidR="00EB3CFC" w:rsidRPr="00FE3635" w:rsidTr="007A1CE4">
        <w:trPr>
          <w:tblHeader/>
          <w:jc w:val="center"/>
        </w:trPr>
        <w:tc>
          <w:tcPr>
            <w:tcW w:w="568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r w:rsidRPr="00FE3635">
              <w:rPr>
                <w:b/>
                <w:i/>
              </w:rPr>
              <w:t>з/п</w:t>
            </w:r>
          </w:p>
        </w:tc>
        <w:tc>
          <w:tcPr>
            <w:tcW w:w="1843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Назва закладу</w:t>
            </w:r>
          </w:p>
        </w:tc>
        <w:tc>
          <w:tcPr>
            <w:tcW w:w="4111" w:type="dxa"/>
            <w:vAlign w:val="center"/>
          </w:tcPr>
          <w:p w:rsidR="00EB3CFC" w:rsidRDefault="00EB3CFC" w:rsidP="00F57785">
            <w:pPr>
              <w:jc w:val="center"/>
              <w:rPr>
                <w:b/>
                <w:i/>
                <w:sz w:val="22"/>
                <w:szCs w:val="22"/>
              </w:rPr>
            </w:pPr>
            <w:r w:rsidRPr="007A1CE4">
              <w:rPr>
                <w:b/>
                <w:i/>
                <w:sz w:val="22"/>
                <w:szCs w:val="22"/>
              </w:rPr>
              <w:t xml:space="preserve">Позови до Дніпропетровського адміністративного суду </w:t>
            </w:r>
          </w:p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7A1CE4">
              <w:rPr>
                <w:b/>
                <w:i/>
                <w:sz w:val="22"/>
                <w:szCs w:val="22"/>
              </w:rPr>
              <w:t>(дата, № справи)</w:t>
            </w:r>
          </w:p>
        </w:tc>
        <w:tc>
          <w:tcPr>
            <w:tcW w:w="4536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Рішення суду</w:t>
            </w:r>
          </w:p>
        </w:tc>
        <w:tc>
          <w:tcPr>
            <w:tcW w:w="4536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Примітка</w:t>
            </w:r>
          </w:p>
        </w:tc>
      </w:tr>
      <w:tr w:rsidR="00EB3CFC" w:rsidRPr="00FE3635" w:rsidTr="00F26FF6">
        <w:trPr>
          <w:jc w:val="center"/>
        </w:trPr>
        <w:tc>
          <w:tcPr>
            <w:tcW w:w="15594" w:type="dxa"/>
            <w:gridSpan w:val="5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Заклади загальної середньої освіти</w:t>
            </w:r>
          </w:p>
        </w:tc>
      </w:tr>
      <w:tr w:rsidR="00EB3CFC" w:rsidRPr="00FE3635" w:rsidTr="00F26FF6">
        <w:trPr>
          <w:trHeight w:val="533"/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>КЗШ №27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160/4086/20 від 30.04.2020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 10.09.2020 відбулося третє судове засідання. </w:t>
            </w:r>
            <w:r w:rsidRPr="00FE3635">
              <w:rPr>
                <w:b/>
              </w:rPr>
              <w:t>Рішення або ухвала суду відсутні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  <w:rPr>
                <w:i/>
              </w:rPr>
            </w:pPr>
            <w:r w:rsidRPr="00FE3635">
              <w:rPr>
                <w:i/>
              </w:rPr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2.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>КЗШ №37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160/5347/20 від 01.06.2020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24.06.2020 - </w:t>
            </w:r>
            <w:r w:rsidRPr="00FE3635">
              <w:rPr>
                <w:b/>
              </w:rPr>
              <w:t>рішення суду про закриття закладу до повного усунення порушень</w:t>
            </w:r>
            <w:r w:rsidRPr="00FE3635">
              <w:t xml:space="preserve">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31.07.2020 призначено склад апеляційного суду. </w:t>
            </w:r>
            <w:r w:rsidRPr="00FE3635">
              <w:rPr>
                <w:b/>
              </w:rPr>
              <w:t>10.09.2020 відкрито судове провадження по апеляційній скарзі</w:t>
            </w:r>
          </w:p>
        </w:tc>
      </w:tr>
      <w:tr w:rsidR="00EB3CFC" w:rsidRPr="00FE3635" w:rsidTr="00F26FF6">
        <w:trPr>
          <w:trHeight w:val="595"/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3.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КГ №40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160/5351/20 від 01.06.2020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09.07.2020 - </w:t>
            </w:r>
            <w:r w:rsidRPr="00FE3635">
              <w:rPr>
                <w:b/>
              </w:rPr>
              <w:t>рішення суду про закриття закладу до повного усунення порушень</w:t>
            </w:r>
            <w:r w:rsidRPr="00FE3635">
              <w:t xml:space="preserve">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 10.08.2020 подано апеляційну скаргу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4.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№42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160/4251/20 від 08.05.2020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09.09.2020 - </w:t>
            </w:r>
            <w:r w:rsidRPr="00FE3635">
              <w:rPr>
                <w:b/>
              </w:rPr>
              <w:t>рішення суду про відмову у  задоволенні позову ДСНС</w:t>
            </w:r>
            <w:r w:rsidRPr="00FE3635">
              <w:t xml:space="preserve">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5.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№48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160/5360/20 від 10.06.2020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>інформація про дату судового засідання відсутня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 xml:space="preserve"> 6.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№50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160/4087/20 від 01.06.2020</w:t>
            </w:r>
          </w:p>
          <w:p w:rsidR="00EB3CFC" w:rsidRPr="00FE3635" w:rsidRDefault="00EB3CFC" w:rsidP="00F57785"/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16.07.2020 - </w:t>
            </w:r>
            <w:r w:rsidRPr="00FE3635">
              <w:rPr>
                <w:b/>
              </w:rPr>
              <w:t>рішення суду про закриття закладу до повного усунення порушень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both"/>
            </w:pPr>
            <w:r w:rsidRPr="00FE3635">
              <w:t xml:space="preserve"> 20.08.2020 закладом освіти надіслана апеляційна скарга.26.08.2020 призначено склад апеляційного суду. </w:t>
            </w:r>
            <w:r w:rsidRPr="00FE3635">
              <w:rPr>
                <w:b/>
              </w:rPr>
              <w:t>11.09.2020 відкрито судове провадження по апеляційній скарзі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 xml:space="preserve"> 7.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№61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160/4348/20 від 12.05.2020</w:t>
            </w:r>
          </w:p>
          <w:p w:rsidR="00EB3CFC" w:rsidRPr="00FE3635" w:rsidRDefault="00EB3CFC" w:rsidP="00F57785"/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20.07.2020 - </w:t>
            </w:r>
            <w:r w:rsidRPr="00FE3635">
              <w:rPr>
                <w:b/>
              </w:rPr>
              <w:t>рішення суду про закриття закладу до повного усунення порушень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both"/>
            </w:pPr>
            <w:r w:rsidRPr="00FE3635">
              <w:t>18.08.2020 закладом освіти надіслана  апеляційна скарга</w:t>
            </w:r>
          </w:p>
          <w:p w:rsidR="00EB3CFC" w:rsidRPr="00FE3635" w:rsidRDefault="00EB3CFC" w:rsidP="00F57785">
            <w:pPr>
              <w:jc w:val="both"/>
              <w:rPr>
                <w:b/>
              </w:rPr>
            </w:pPr>
            <w:r w:rsidRPr="00FE3635">
              <w:rPr>
                <w:b/>
              </w:rPr>
              <w:t>15.09.2020 готується  адміністративний позов на скасування заходів реагування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8.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№78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160/4250/20 від 22.04.2020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Ухвалою суду від 22.06. 2020 </w:t>
            </w:r>
            <w:r w:rsidRPr="00FE3635">
              <w:rPr>
                <w:b/>
              </w:rPr>
              <w:t>призупинено провадження за позовною заявою до завершення обмежувальних протиепідемічних заходів</w:t>
            </w:r>
            <w:r w:rsidRPr="00FE3635">
              <w:t xml:space="preserve"> (карантину)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 xml:space="preserve"> 9.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№105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 xml:space="preserve"> справа № 160/4085/20 від 07.05.2020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>28.08.2020</w:t>
            </w:r>
            <w:r w:rsidRPr="00FE3635">
              <w:rPr>
                <w:u w:val="single"/>
              </w:rPr>
              <w:t xml:space="preserve"> </w:t>
            </w:r>
            <w:r w:rsidRPr="00FE3635">
              <w:t xml:space="preserve">- </w:t>
            </w:r>
            <w:r w:rsidRPr="00FE3635">
              <w:rPr>
                <w:b/>
              </w:rPr>
              <w:t>рішення суду про відмову у  задоволенні позову</w:t>
            </w:r>
            <w:r w:rsidRPr="00FE3635">
              <w:t xml:space="preserve"> </w:t>
            </w:r>
            <w:r w:rsidRPr="00FE3635">
              <w:rPr>
                <w:b/>
              </w:rPr>
              <w:t>ДСНС</w:t>
            </w:r>
            <w:r w:rsidRPr="00FE3635">
              <w:t xml:space="preserve">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10.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№116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160/5368/20 від 02.06.2020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04.09.2020 - </w:t>
            </w:r>
            <w:r w:rsidRPr="00FE3635">
              <w:rPr>
                <w:b/>
              </w:rPr>
              <w:t>рішення суду про відмову у  задоволенні позову ДСНС</w:t>
            </w:r>
            <w:r w:rsidRPr="00FE3635">
              <w:t xml:space="preserve">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11.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КЗШ №117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 xml:space="preserve"> справа № 160/5357/20 від 01.06.2020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Ухвалою суду від 19.08.2020 </w:t>
            </w:r>
            <w:r w:rsidRPr="00FE3635">
              <w:rPr>
                <w:b/>
              </w:rPr>
              <w:t>поновлено провадження в адміністративній справі</w:t>
            </w:r>
            <w:r w:rsidRPr="00FE3635">
              <w:t xml:space="preserve"> 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12.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КНВК №83 (КГ №83)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160/5358/20 від 01.06.2020</w:t>
            </w:r>
          </w:p>
          <w:p w:rsidR="00EB3CFC" w:rsidRPr="00FE3635" w:rsidRDefault="00EB3CFC" w:rsidP="00F57785"/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03.08.2020 - </w:t>
            </w:r>
            <w:r w:rsidRPr="00FE3635">
              <w:rPr>
                <w:b/>
              </w:rPr>
              <w:t>рішення суду про відмову у  задоволенні позову ДСНС</w:t>
            </w:r>
            <w:r w:rsidRPr="00FE3635">
              <w:t xml:space="preserve">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13.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КТГ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160/5349/20 від 28.05.2020</w:t>
            </w:r>
          </w:p>
          <w:p w:rsidR="00EB3CFC" w:rsidRPr="00FE3635" w:rsidRDefault="00EB3CFC" w:rsidP="00F57785"/>
        </w:tc>
        <w:tc>
          <w:tcPr>
            <w:tcW w:w="4536" w:type="dxa"/>
          </w:tcPr>
          <w:p w:rsidR="00EB3CFC" w:rsidRPr="00FE3635" w:rsidRDefault="00EB3CFC" w:rsidP="00F57785">
            <w:r w:rsidRPr="00FE3635">
              <w:t>03.08.2020 суд справу розглянув, на сайті рішення не опубліковано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15594" w:type="dxa"/>
            <w:gridSpan w:val="5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Заклади дошкільної освіти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14.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>КДНЗ №75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160/5362/20 від 28.05.2020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Ухвалою суду від 07.09.2020 </w:t>
            </w:r>
            <w:r w:rsidRPr="00FE3635">
              <w:rPr>
                <w:b/>
              </w:rPr>
              <w:t>поновлено провадження в адміністративній справі</w:t>
            </w:r>
            <w:r w:rsidRPr="00FE3635">
              <w:t xml:space="preserve">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15.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КДНЗ №149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160/5353/20 від 28.05.2020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Ухвалою суду від 07.09.2020 </w:t>
            </w:r>
            <w:r w:rsidRPr="00FE3635">
              <w:rPr>
                <w:b/>
              </w:rPr>
              <w:t>поновлено провадження в адміністративній справі</w:t>
            </w:r>
            <w:r w:rsidRPr="00FE3635">
              <w:t xml:space="preserve">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r w:rsidRPr="00FE3635">
              <w:t>16.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КДНЗ №176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160/5361/20 від 09.06. 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31.07.2020 - </w:t>
            </w:r>
            <w:r w:rsidRPr="00FE3635">
              <w:rPr>
                <w:b/>
              </w:rPr>
              <w:t>рішення суду про закриття закладу до повного усунення порушень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Готується апеляційна скарга</w:t>
            </w:r>
          </w:p>
        </w:tc>
      </w:tr>
      <w:tr w:rsidR="00EB3CFC" w:rsidRPr="00FE3635" w:rsidTr="00F26FF6">
        <w:trPr>
          <w:jc w:val="center"/>
        </w:trPr>
        <w:tc>
          <w:tcPr>
            <w:tcW w:w="15594" w:type="dxa"/>
            <w:gridSpan w:val="5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Заклади позашкільної освіти</w:t>
            </w:r>
          </w:p>
        </w:tc>
      </w:tr>
      <w:tr w:rsidR="00EB3CFC" w:rsidRPr="00FE3635" w:rsidTr="00F26FF6">
        <w:trPr>
          <w:jc w:val="center"/>
        </w:trPr>
        <w:tc>
          <w:tcPr>
            <w:tcW w:w="568" w:type="dxa"/>
          </w:tcPr>
          <w:p w:rsidR="00EB3CFC" w:rsidRPr="00FE3635" w:rsidRDefault="00EB3CFC" w:rsidP="00F57785">
            <w:pPr>
              <w:ind w:right="175"/>
            </w:pPr>
            <w:r w:rsidRPr="00FE3635">
              <w:t>17</w:t>
            </w: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 xml:space="preserve"> КПНЗ «ДЮСШ №5»</w:t>
            </w:r>
          </w:p>
        </w:tc>
        <w:tc>
          <w:tcPr>
            <w:tcW w:w="4111" w:type="dxa"/>
          </w:tcPr>
          <w:p w:rsidR="00EB3CFC" w:rsidRPr="00FE3635" w:rsidRDefault="00EB3CFC" w:rsidP="00F57785">
            <w:r w:rsidRPr="00FE3635">
              <w:t>справа № 160/2633/20 від 25.03.2020</w:t>
            </w:r>
          </w:p>
        </w:tc>
        <w:tc>
          <w:tcPr>
            <w:tcW w:w="4536" w:type="dxa"/>
          </w:tcPr>
          <w:p w:rsidR="00EB3CFC" w:rsidRPr="00FE3635" w:rsidRDefault="00EB3CFC" w:rsidP="00F57785">
            <w:r w:rsidRPr="00FE3635">
              <w:t xml:space="preserve">25.05.2020 - рішення суду про відмову у  задоволенні позову ДСНС  </w:t>
            </w:r>
          </w:p>
        </w:tc>
        <w:tc>
          <w:tcPr>
            <w:tcW w:w="4536" w:type="dxa"/>
          </w:tcPr>
          <w:p w:rsidR="00EB3CFC" w:rsidRPr="00FE3635" w:rsidRDefault="00EB3CFC" w:rsidP="00F57785">
            <w:pPr>
              <w:jc w:val="center"/>
            </w:pPr>
            <w:r w:rsidRPr="00FE3635">
              <w:t>-</w:t>
            </w:r>
          </w:p>
        </w:tc>
      </w:tr>
    </w:tbl>
    <w:p w:rsidR="00EB3CFC" w:rsidRDefault="00EB3CFC" w:rsidP="00F26FF6">
      <w:pPr>
        <w:jc w:val="center"/>
        <w:rPr>
          <w:b/>
        </w:rPr>
      </w:pPr>
    </w:p>
    <w:p w:rsidR="00EB3CFC" w:rsidRDefault="00EB3CFC" w:rsidP="00F26FF6">
      <w:pPr>
        <w:jc w:val="center"/>
        <w:rPr>
          <w:b/>
        </w:rPr>
      </w:pPr>
    </w:p>
    <w:p w:rsidR="00EB3CFC" w:rsidRDefault="00EB3CFC" w:rsidP="00F26FF6">
      <w:pPr>
        <w:jc w:val="center"/>
        <w:rPr>
          <w:b/>
        </w:rPr>
      </w:pPr>
    </w:p>
    <w:p w:rsidR="00EB3CFC" w:rsidRDefault="00EB3CFC" w:rsidP="00F26FF6">
      <w:pPr>
        <w:jc w:val="center"/>
        <w:rPr>
          <w:b/>
        </w:rPr>
      </w:pPr>
    </w:p>
    <w:p w:rsidR="00EB3CFC" w:rsidRPr="00F5117C" w:rsidRDefault="00EB3CFC" w:rsidP="00F26FF6">
      <w:pPr>
        <w:jc w:val="center"/>
        <w:rPr>
          <w:b/>
        </w:rPr>
      </w:pPr>
      <w:r w:rsidRPr="00F5117C">
        <w:rPr>
          <w:b/>
        </w:rPr>
        <w:t>ЦЕНТРАЛЬНО-МІСЬКИЙ РАЙОН</w:t>
      </w:r>
    </w:p>
    <w:tbl>
      <w:tblPr>
        <w:tblpPr w:leftFromText="180" w:rightFromText="180" w:vertAnchor="text" w:horzAnchor="margin" w:tblpXSpec="center" w:tblpY="21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843"/>
        <w:gridCol w:w="3402"/>
        <w:gridCol w:w="5245"/>
        <w:gridCol w:w="4546"/>
      </w:tblGrid>
      <w:tr w:rsidR="00EB3CFC" w:rsidRPr="00FE3635" w:rsidTr="007A1CE4">
        <w:trPr>
          <w:trHeight w:val="841"/>
          <w:tblHeader/>
        </w:trPr>
        <w:tc>
          <w:tcPr>
            <w:tcW w:w="562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№ з/п</w:t>
            </w:r>
          </w:p>
        </w:tc>
        <w:tc>
          <w:tcPr>
            <w:tcW w:w="1843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Назва закладу</w:t>
            </w:r>
          </w:p>
        </w:tc>
        <w:tc>
          <w:tcPr>
            <w:tcW w:w="3402" w:type="dxa"/>
            <w:vAlign w:val="center"/>
          </w:tcPr>
          <w:p w:rsidR="00EB3CFC" w:rsidRPr="007A1CE4" w:rsidRDefault="00EB3CFC" w:rsidP="00F57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7A1CE4">
              <w:rPr>
                <w:b/>
                <w:i/>
                <w:sz w:val="22"/>
                <w:szCs w:val="22"/>
                <w:lang w:eastAsia="ru-RU"/>
              </w:rPr>
              <w:t>Позови до Дніпропетровського окружного адміністративного суду (дата, №)</w:t>
            </w:r>
          </w:p>
        </w:tc>
        <w:tc>
          <w:tcPr>
            <w:tcW w:w="5245" w:type="dxa"/>
            <w:vAlign w:val="center"/>
          </w:tcPr>
          <w:p w:rsidR="00EB3CFC" w:rsidRPr="00FE3635" w:rsidRDefault="00EB3CFC" w:rsidP="00F57785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3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суду</w:t>
            </w:r>
          </w:p>
        </w:tc>
        <w:tc>
          <w:tcPr>
            <w:tcW w:w="4546" w:type="dxa"/>
            <w:vAlign w:val="center"/>
          </w:tcPr>
          <w:p w:rsidR="00EB3CFC" w:rsidRPr="00FE3635" w:rsidRDefault="00EB3CFC" w:rsidP="00F57785">
            <w:pPr>
              <w:jc w:val="center"/>
              <w:rPr>
                <w:b/>
                <w:i/>
              </w:rPr>
            </w:pPr>
            <w:r w:rsidRPr="00FE3635">
              <w:rPr>
                <w:b/>
                <w:i/>
              </w:rPr>
              <w:t>Примітка</w:t>
            </w:r>
          </w:p>
        </w:tc>
      </w:tr>
      <w:tr w:rsidR="00EB3CFC" w:rsidRPr="00FE3635" w:rsidTr="00F26FF6">
        <w:trPr>
          <w:trHeight w:val="2393"/>
        </w:trPr>
        <w:tc>
          <w:tcPr>
            <w:tcW w:w="562" w:type="dxa"/>
          </w:tcPr>
          <w:p w:rsidR="00EB3CFC" w:rsidRPr="00FE3635" w:rsidRDefault="00EB3CFC" w:rsidP="00F5778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843" w:type="dxa"/>
          </w:tcPr>
          <w:p w:rsidR="00EB3CFC" w:rsidRPr="00FE3635" w:rsidRDefault="00EB3CFC" w:rsidP="00F57785">
            <w:r w:rsidRPr="00FE3635">
              <w:t>КЗШ №60</w:t>
            </w:r>
          </w:p>
          <w:p w:rsidR="00EB3CFC" w:rsidRPr="00FE3635" w:rsidRDefault="00EB3CFC" w:rsidP="00F57785">
            <w:pPr>
              <w:jc w:val="center"/>
            </w:pPr>
          </w:p>
        </w:tc>
        <w:tc>
          <w:tcPr>
            <w:tcW w:w="3402" w:type="dxa"/>
          </w:tcPr>
          <w:p w:rsidR="00EB3CFC" w:rsidRPr="00FE3635" w:rsidRDefault="00EB3CFC" w:rsidP="00F57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FE3635">
              <w:rPr>
                <w:lang w:eastAsia="ru-RU"/>
              </w:rPr>
              <w:t>14.05.2020</w:t>
            </w:r>
          </w:p>
          <w:p w:rsidR="00EB3CFC" w:rsidRPr="00FE3635" w:rsidRDefault="00EB3CFC" w:rsidP="00F57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FE3635">
              <w:rPr>
                <w:lang w:eastAsia="ru-RU"/>
              </w:rPr>
              <w:t xml:space="preserve">№49 01-1372/4905 </w:t>
            </w:r>
          </w:p>
          <w:p w:rsidR="00EB3CFC" w:rsidRPr="00FE3635" w:rsidRDefault="00EB3CFC" w:rsidP="00F57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E3635">
              <w:t>ГУДС України з надзвичайних ситуацій у Дніпропетровській області</w:t>
            </w:r>
          </w:p>
          <w:p w:rsidR="00EB3CFC" w:rsidRPr="00FE3635" w:rsidRDefault="00EB3CFC" w:rsidP="00F57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  <w:p w:rsidR="00EB3CFC" w:rsidRPr="00FE3635" w:rsidRDefault="00EB3CFC" w:rsidP="00F57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5245" w:type="dxa"/>
          </w:tcPr>
          <w:p w:rsidR="00EB3CFC" w:rsidRPr="00FE3635" w:rsidRDefault="00EB3CFC" w:rsidP="00F5778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заходи реагування у вигляді повного зупинення експлуатації будівлі Криворізької загальноосвітньої школи І-ІІІ ступенів №60 за адресою Дніпропетровська область, місто Кривий Ріг, вул. Українська,66, шляхом зобов’язання відповідача повністю зупинити експлуатацію вказаного об’єкту до повного усунення порушень, зазначених фактів в акті перевірки від 19.02.2020 року №25/10</w:t>
            </w:r>
          </w:p>
          <w:p w:rsidR="00EB3CFC" w:rsidRPr="00FE3635" w:rsidRDefault="00EB3CFC" w:rsidP="00F5778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FC" w:rsidRPr="00FE3635" w:rsidRDefault="00EB3CFC" w:rsidP="00F5778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 спрощене позовне впровадження в адміністративній справі  від 09.06.2020 № 21853, справа №160/5354/20 за позовом ГУДС України з надзвичайних ситуацій у Дніпропетровській області</w:t>
            </w:r>
          </w:p>
          <w:p w:rsidR="00EB3CFC" w:rsidRPr="00FE3635" w:rsidRDefault="00EB3CFC" w:rsidP="00F5778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6" w:type="dxa"/>
          </w:tcPr>
          <w:p w:rsidR="00EB3CFC" w:rsidRPr="00FE3635" w:rsidRDefault="00EB3CFC" w:rsidP="00F57785">
            <w:pPr>
              <w:jc w:val="both"/>
            </w:pPr>
            <w:r w:rsidRPr="00FE3635">
              <w:t>Направлено:</w:t>
            </w:r>
          </w:p>
          <w:p w:rsidR="00EB3CFC" w:rsidRPr="00FE3635" w:rsidRDefault="00EB3CFC" w:rsidP="00F26FF6">
            <w:pPr>
              <w:pStyle w:val="ListParagraph"/>
              <w:numPr>
                <w:ilvl w:val="0"/>
                <w:numId w:val="13"/>
              </w:numPr>
              <w:ind w:left="0" w:firstLine="360"/>
              <w:jc w:val="both"/>
            </w:pPr>
            <w:r w:rsidRPr="00FE3635">
              <w:t>клопотання щодо встановлення пожежної сигналізації на ІІ, ІІІ поверхах закладу до відділу освіти виконкому Центрально-Міської районної у місті ради від 27.05.2020 №281;</w:t>
            </w:r>
          </w:p>
          <w:p w:rsidR="00EB3CFC" w:rsidRPr="00FE3635" w:rsidRDefault="00EB3CFC" w:rsidP="00F26FF6">
            <w:pPr>
              <w:pStyle w:val="ListParagraph"/>
              <w:numPr>
                <w:ilvl w:val="0"/>
                <w:numId w:val="13"/>
              </w:numPr>
              <w:ind w:left="0" w:firstLine="360"/>
              <w:jc w:val="both"/>
              <w:rPr>
                <w:b/>
              </w:rPr>
            </w:pPr>
            <w:r w:rsidRPr="00FE3635">
              <w:t xml:space="preserve">відзив на позовну заяву до Дніпропетровського окружного адміністративного суду від </w:t>
            </w:r>
            <w:r w:rsidRPr="00FE3635">
              <w:rPr>
                <w:b/>
              </w:rPr>
              <w:t>07.07.2020 №318 направлено апеляційну скаргу до Третього апеляційного адміністра-тивного суду м.Дніпра 08.09.2020 №403.</w:t>
            </w:r>
          </w:p>
          <w:p w:rsidR="00EB3CFC" w:rsidRPr="00FE3635" w:rsidRDefault="00EB3CFC" w:rsidP="00F26FF6">
            <w:pPr>
              <w:pStyle w:val="ListParagraph"/>
              <w:numPr>
                <w:ilvl w:val="0"/>
                <w:numId w:val="13"/>
              </w:numPr>
              <w:ind w:left="-86" w:firstLine="446"/>
              <w:jc w:val="both"/>
            </w:pPr>
            <w:r w:rsidRPr="00FE3635">
              <w:t>Відділом освіти виконкому Центрально-Міської районної у місті ради здійснено перерозподіл коштів на 2020 рік для виготовлення проєктно-кошторисної документації та встановлення протипожежної сигналізації у закладі</w:t>
            </w:r>
          </w:p>
        </w:tc>
      </w:tr>
    </w:tbl>
    <w:p w:rsidR="00EB3CFC" w:rsidRPr="00F5117C" w:rsidRDefault="00EB3CFC" w:rsidP="00F26FF6">
      <w:pPr>
        <w:rPr>
          <w:b/>
          <w:i/>
        </w:rPr>
      </w:pPr>
    </w:p>
    <w:p w:rsidR="00EB3CFC" w:rsidRPr="00F26FF6" w:rsidRDefault="00EB3CFC" w:rsidP="00F26FF6">
      <w:pPr>
        <w:rPr>
          <w:b/>
          <w:i/>
        </w:rPr>
      </w:pPr>
      <w:r w:rsidRPr="00F26FF6">
        <w:rPr>
          <w:b/>
          <w:i/>
        </w:rPr>
        <w:t>Тетяна Пухальська</w:t>
      </w:r>
    </w:p>
    <w:p w:rsidR="00EB3CFC" w:rsidRPr="00F26FF6" w:rsidRDefault="00EB3CFC" w:rsidP="00F26FF6">
      <w:pPr>
        <w:rPr>
          <w:b/>
          <w:i/>
        </w:rPr>
      </w:pPr>
      <w:r w:rsidRPr="00F26FF6">
        <w:rPr>
          <w:b/>
          <w:i/>
        </w:rPr>
        <w:t>92 02 05</w:t>
      </w:r>
    </w:p>
    <w:sectPr w:rsidR="00EB3CFC" w:rsidRPr="00F26FF6" w:rsidSect="00F26FF6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C" w:rsidRDefault="00EB3CFC">
      <w:r>
        <w:separator/>
      </w:r>
    </w:p>
  </w:endnote>
  <w:endnote w:type="continuationSeparator" w:id="0">
    <w:p w:rsidR="00EB3CFC" w:rsidRDefault="00EB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C" w:rsidRDefault="00EB3CFC">
      <w:r>
        <w:separator/>
      </w:r>
    </w:p>
  </w:footnote>
  <w:footnote w:type="continuationSeparator" w:id="0">
    <w:p w:rsidR="00EB3CFC" w:rsidRDefault="00EB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FC" w:rsidRDefault="00EB3CFC" w:rsidP="006C1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CFC" w:rsidRDefault="00EB3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FC" w:rsidRDefault="00EB3CFC" w:rsidP="006C1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EB3CFC" w:rsidRDefault="00EB3C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0BC"/>
    <w:multiLevelType w:val="hybridMultilevel"/>
    <w:tmpl w:val="839A2CBE"/>
    <w:lvl w:ilvl="0" w:tplc="5AF86F12">
      <w:start w:val="74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3298D"/>
    <w:multiLevelType w:val="hybridMultilevel"/>
    <w:tmpl w:val="65140936"/>
    <w:lvl w:ilvl="0" w:tplc="5AF86F12">
      <w:start w:val="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494FAB"/>
    <w:multiLevelType w:val="hybridMultilevel"/>
    <w:tmpl w:val="51A6DCCE"/>
    <w:lvl w:ilvl="0" w:tplc="9264AE5A">
      <w:start w:val="2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3">
    <w:nsid w:val="0DEA7200"/>
    <w:multiLevelType w:val="hybridMultilevel"/>
    <w:tmpl w:val="997A5008"/>
    <w:lvl w:ilvl="0" w:tplc="5AF86F12">
      <w:start w:val="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D12DB9"/>
    <w:multiLevelType w:val="hybridMultilevel"/>
    <w:tmpl w:val="606461F6"/>
    <w:lvl w:ilvl="0" w:tplc="E8B052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4EB4"/>
    <w:multiLevelType w:val="multilevel"/>
    <w:tmpl w:val="D1C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50085A"/>
    <w:multiLevelType w:val="hybridMultilevel"/>
    <w:tmpl w:val="80A82F82"/>
    <w:lvl w:ilvl="0" w:tplc="F5008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A25A9"/>
    <w:multiLevelType w:val="hybridMultilevel"/>
    <w:tmpl w:val="1594385A"/>
    <w:lvl w:ilvl="0" w:tplc="53F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8510C"/>
    <w:multiLevelType w:val="hybridMultilevel"/>
    <w:tmpl w:val="0E18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4F5AF1"/>
    <w:multiLevelType w:val="hybridMultilevel"/>
    <w:tmpl w:val="1CBCC9B8"/>
    <w:lvl w:ilvl="0" w:tplc="0422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65D124E"/>
    <w:multiLevelType w:val="multilevel"/>
    <w:tmpl w:val="AEDA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55980166"/>
    <w:multiLevelType w:val="hybridMultilevel"/>
    <w:tmpl w:val="5E9E6970"/>
    <w:lvl w:ilvl="0" w:tplc="56D6C85A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96D7BC6"/>
    <w:multiLevelType w:val="multilevel"/>
    <w:tmpl w:val="57364B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6E0F0E23"/>
    <w:multiLevelType w:val="multilevel"/>
    <w:tmpl w:val="6FA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82"/>
    <w:rsid w:val="00026F4E"/>
    <w:rsid w:val="00036D6A"/>
    <w:rsid w:val="000E792E"/>
    <w:rsid w:val="000F6B31"/>
    <w:rsid w:val="00110403"/>
    <w:rsid w:val="001140A5"/>
    <w:rsid w:val="00115D2D"/>
    <w:rsid w:val="00116894"/>
    <w:rsid w:val="00125A46"/>
    <w:rsid w:val="00126C2F"/>
    <w:rsid w:val="00160BC2"/>
    <w:rsid w:val="001775DF"/>
    <w:rsid w:val="00191F80"/>
    <w:rsid w:val="00197621"/>
    <w:rsid w:val="001A30FD"/>
    <w:rsid w:val="001D3DDE"/>
    <w:rsid w:val="001E28CE"/>
    <w:rsid w:val="00203E47"/>
    <w:rsid w:val="00224782"/>
    <w:rsid w:val="00262647"/>
    <w:rsid w:val="002A3224"/>
    <w:rsid w:val="002A4F58"/>
    <w:rsid w:val="002D47F5"/>
    <w:rsid w:val="0033451D"/>
    <w:rsid w:val="00350C56"/>
    <w:rsid w:val="00351089"/>
    <w:rsid w:val="00370900"/>
    <w:rsid w:val="003A6098"/>
    <w:rsid w:val="003C633A"/>
    <w:rsid w:val="003D5F4C"/>
    <w:rsid w:val="0042565F"/>
    <w:rsid w:val="004656D3"/>
    <w:rsid w:val="00483C9C"/>
    <w:rsid w:val="004F77A4"/>
    <w:rsid w:val="00500A80"/>
    <w:rsid w:val="00550E42"/>
    <w:rsid w:val="00570E9F"/>
    <w:rsid w:val="005857DF"/>
    <w:rsid w:val="00593CD3"/>
    <w:rsid w:val="005D5AEC"/>
    <w:rsid w:val="005E75F9"/>
    <w:rsid w:val="005F7E86"/>
    <w:rsid w:val="00610E30"/>
    <w:rsid w:val="00625F95"/>
    <w:rsid w:val="00646B9A"/>
    <w:rsid w:val="00671C29"/>
    <w:rsid w:val="006C132C"/>
    <w:rsid w:val="006E25DA"/>
    <w:rsid w:val="00742A92"/>
    <w:rsid w:val="00750F5E"/>
    <w:rsid w:val="00764297"/>
    <w:rsid w:val="00772998"/>
    <w:rsid w:val="007778D6"/>
    <w:rsid w:val="00780029"/>
    <w:rsid w:val="00790508"/>
    <w:rsid w:val="007A1CE4"/>
    <w:rsid w:val="007C7F92"/>
    <w:rsid w:val="007D3A6F"/>
    <w:rsid w:val="007F624A"/>
    <w:rsid w:val="00852FEA"/>
    <w:rsid w:val="00871282"/>
    <w:rsid w:val="008D5278"/>
    <w:rsid w:val="008E095D"/>
    <w:rsid w:val="008F7343"/>
    <w:rsid w:val="00915FA9"/>
    <w:rsid w:val="00916CA8"/>
    <w:rsid w:val="00937F74"/>
    <w:rsid w:val="00946E3A"/>
    <w:rsid w:val="00950CCB"/>
    <w:rsid w:val="00960804"/>
    <w:rsid w:val="0098486B"/>
    <w:rsid w:val="009C4779"/>
    <w:rsid w:val="009D1701"/>
    <w:rsid w:val="00A705C3"/>
    <w:rsid w:val="00A766DC"/>
    <w:rsid w:val="00A86902"/>
    <w:rsid w:val="00B50B14"/>
    <w:rsid w:val="00B6744A"/>
    <w:rsid w:val="00B912B5"/>
    <w:rsid w:val="00BB21BD"/>
    <w:rsid w:val="00BB5D53"/>
    <w:rsid w:val="00C04030"/>
    <w:rsid w:val="00C21DA3"/>
    <w:rsid w:val="00C54678"/>
    <w:rsid w:val="00C86815"/>
    <w:rsid w:val="00CB4DAB"/>
    <w:rsid w:val="00CE02AB"/>
    <w:rsid w:val="00CE3943"/>
    <w:rsid w:val="00CE6B53"/>
    <w:rsid w:val="00D001D4"/>
    <w:rsid w:val="00D25F91"/>
    <w:rsid w:val="00D41FC6"/>
    <w:rsid w:val="00D47A46"/>
    <w:rsid w:val="00D63E7D"/>
    <w:rsid w:val="00D87021"/>
    <w:rsid w:val="00DA32BE"/>
    <w:rsid w:val="00DC3B43"/>
    <w:rsid w:val="00E20D20"/>
    <w:rsid w:val="00E50982"/>
    <w:rsid w:val="00E534F9"/>
    <w:rsid w:val="00E64B40"/>
    <w:rsid w:val="00E97E16"/>
    <w:rsid w:val="00EB3CFC"/>
    <w:rsid w:val="00EB6497"/>
    <w:rsid w:val="00EB7B2A"/>
    <w:rsid w:val="00F1571A"/>
    <w:rsid w:val="00F26FF6"/>
    <w:rsid w:val="00F40424"/>
    <w:rsid w:val="00F5117C"/>
    <w:rsid w:val="00F51C43"/>
    <w:rsid w:val="00F54774"/>
    <w:rsid w:val="00F54F20"/>
    <w:rsid w:val="00F57785"/>
    <w:rsid w:val="00F74BA5"/>
    <w:rsid w:val="00F80B9C"/>
    <w:rsid w:val="00F930F3"/>
    <w:rsid w:val="00FA7053"/>
    <w:rsid w:val="00FC3C36"/>
    <w:rsid w:val="00FE3635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82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98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E50982"/>
    <w:rPr>
      <w:rFonts w:cs="Times New Roman"/>
    </w:rPr>
  </w:style>
  <w:style w:type="table" w:styleId="TableGrid">
    <w:name w:val="Table Grid"/>
    <w:basedOn w:val="TableNormal"/>
    <w:uiPriority w:val="99"/>
    <w:rsid w:val="00E50982"/>
    <w:rPr>
      <w:rFonts w:ascii="Times New Roman" w:eastAsia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098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8F7343"/>
    <w:pPr>
      <w:ind w:left="858" w:hanging="498"/>
      <w:jc w:val="both"/>
    </w:pPr>
    <w:rPr>
      <w:rFonts w:eastAsia="Times New Roman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734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B649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EB6497"/>
    <w:rPr>
      <w:rFonts w:cs="Times New Roman"/>
      <w:b/>
      <w:bCs/>
    </w:rPr>
  </w:style>
  <w:style w:type="paragraph" w:customStyle="1" w:styleId="1">
    <w:name w:val="Знак Знак1 Знак Знак"/>
    <w:basedOn w:val="Normal"/>
    <w:uiPriority w:val="99"/>
    <w:rsid w:val="00E64B4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1E28CE"/>
    <w:pPr>
      <w:ind w:left="720"/>
    </w:pPr>
  </w:style>
  <w:style w:type="paragraph" w:customStyle="1" w:styleId="11">
    <w:name w:val="Абзац списка11"/>
    <w:basedOn w:val="Normal"/>
    <w:uiPriority w:val="99"/>
    <w:rsid w:val="001E28CE"/>
    <w:pPr>
      <w:ind w:left="720"/>
    </w:pPr>
  </w:style>
  <w:style w:type="paragraph" w:customStyle="1" w:styleId="a">
    <w:name w:val="Базовый"/>
    <w:uiPriority w:val="99"/>
    <w:rsid w:val="003C633A"/>
    <w:pPr>
      <w:suppressAutoHyphens/>
      <w:spacing w:after="200" w:line="276" w:lineRule="auto"/>
    </w:pPr>
    <w:rPr>
      <w:rFonts w:eastAsia="SimSun" w:cs="Calibri"/>
      <w:color w:val="00000A"/>
      <w:lang w:val="uk-UA" w:eastAsia="en-US"/>
    </w:rPr>
  </w:style>
  <w:style w:type="paragraph" w:customStyle="1" w:styleId="2">
    <w:name w:val="Абзац списка2"/>
    <w:basedOn w:val="Normal"/>
    <w:uiPriority w:val="99"/>
    <w:rsid w:val="003C633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A705C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F2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6FF6"/>
    <w:rPr>
      <w:rFonts w:ascii="Courier New" w:eastAsia="Times New Roman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F26F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eyestr.court.gov.ua/Review/90415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yestr.court.gov.ua/Review/899965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yestr.court.gov.ua/Review/9134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yestr.court.gov.ua/Review/912035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18</Pages>
  <Words>4848</Words>
  <Characters>27640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school516_5</dc:creator>
  <cp:keywords/>
  <dc:description/>
  <cp:lastModifiedBy>401</cp:lastModifiedBy>
  <cp:revision>57</cp:revision>
  <cp:lastPrinted>2020-09-23T13:00:00Z</cp:lastPrinted>
  <dcterms:created xsi:type="dcterms:W3CDTF">2017-09-19T13:11:00Z</dcterms:created>
  <dcterms:modified xsi:type="dcterms:W3CDTF">2020-10-06T07:47:00Z</dcterms:modified>
</cp:coreProperties>
</file>