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A61" w:rsidRPr="009D78FD" w:rsidRDefault="00152A61" w:rsidP="009D78FD">
      <w:pPr>
        <w:jc w:val="center"/>
        <w:rPr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TSIGN" style="position:absolute;left:0;text-align:left;margin-left:219.75pt;margin-top:-36pt;width:44.75pt;height:53.85pt;z-index:251658240;visibility:visible">
            <v:imagedata r:id="rId7" o:title=""/>
            <w10:wrap side="left"/>
          </v:shape>
        </w:pict>
      </w:r>
    </w:p>
    <w:p w:rsidR="00152A61" w:rsidRPr="009D78FD" w:rsidRDefault="00152A61" w:rsidP="009D78FD">
      <w:pPr>
        <w:jc w:val="center"/>
        <w:rPr>
          <w:szCs w:val="24"/>
          <w:lang w:val="uk-UA"/>
        </w:rPr>
      </w:pPr>
    </w:p>
    <w:p w:rsidR="00152A61" w:rsidRPr="003078EE" w:rsidRDefault="00152A61" w:rsidP="008F1B8C">
      <w:pPr>
        <w:jc w:val="center"/>
        <w:rPr>
          <w:sz w:val="32"/>
          <w:szCs w:val="32"/>
        </w:rPr>
      </w:pPr>
      <w:r w:rsidRPr="003078EE">
        <w:rPr>
          <w:sz w:val="32"/>
          <w:szCs w:val="32"/>
        </w:rPr>
        <w:t>ВИ</w:t>
      </w:r>
      <w:r>
        <w:rPr>
          <w:sz w:val="32"/>
          <w:szCs w:val="32"/>
        </w:rPr>
        <w:t>КОНКОМ</w:t>
      </w:r>
      <w:r w:rsidRPr="003078EE">
        <w:rPr>
          <w:sz w:val="32"/>
          <w:szCs w:val="32"/>
        </w:rPr>
        <w:t xml:space="preserve">  КРИВОРІЗЬКОЇ  МІСЬКОЇ  РАДИ</w:t>
      </w:r>
    </w:p>
    <w:p w:rsidR="00152A61" w:rsidRDefault="00152A61" w:rsidP="008F1B8C">
      <w:pPr>
        <w:spacing w:before="1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ДЕПАРТАМЕНТ</w:t>
      </w:r>
      <w:r w:rsidRPr="005E7304">
        <w:rPr>
          <w:b/>
          <w:sz w:val="32"/>
          <w:szCs w:val="32"/>
        </w:rPr>
        <w:t xml:space="preserve"> О</w:t>
      </w:r>
      <w:r>
        <w:rPr>
          <w:b/>
          <w:sz w:val="32"/>
          <w:szCs w:val="32"/>
          <w:lang w:val="uk-UA"/>
        </w:rPr>
        <w:t xml:space="preserve">СВІТИ І НАУКИ </w:t>
      </w:r>
    </w:p>
    <w:p w:rsidR="00152A61" w:rsidRPr="005E7304" w:rsidRDefault="00152A61" w:rsidP="008F1B8C">
      <w:pPr>
        <w:spacing w:before="120"/>
        <w:jc w:val="center"/>
        <w:rPr>
          <w:b/>
          <w:sz w:val="32"/>
          <w:szCs w:val="32"/>
        </w:rPr>
      </w:pPr>
    </w:p>
    <w:p w:rsidR="00152A61" w:rsidRDefault="00152A61" w:rsidP="008F1B8C">
      <w:pPr>
        <w:jc w:val="center"/>
        <w:rPr>
          <w:sz w:val="36"/>
          <w:szCs w:val="36"/>
        </w:rPr>
      </w:pPr>
      <w:r>
        <w:rPr>
          <w:sz w:val="36"/>
          <w:szCs w:val="36"/>
        </w:rPr>
        <w:t>Н  А  К  А  З</w:t>
      </w:r>
    </w:p>
    <w:p w:rsidR="00152A61" w:rsidRPr="00C70EDC" w:rsidRDefault="00152A61" w:rsidP="009D78FD">
      <w:pPr>
        <w:rPr>
          <w:sz w:val="36"/>
          <w:szCs w:val="36"/>
          <w:lang w:val="uk-UA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152A61" w:rsidRPr="00C25D63" w:rsidTr="00315EAE">
        <w:tc>
          <w:tcPr>
            <w:tcW w:w="3190" w:type="dxa"/>
          </w:tcPr>
          <w:p w:rsidR="00152A61" w:rsidRPr="00446381" w:rsidRDefault="00152A61" w:rsidP="008F1B8C">
            <w:pPr>
              <w:rPr>
                <w:sz w:val="28"/>
                <w:szCs w:val="28"/>
                <w:lang w:val="uk-UA"/>
              </w:rPr>
            </w:pPr>
            <w:r w:rsidRPr="00446381">
              <w:rPr>
                <w:sz w:val="28"/>
                <w:szCs w:val="28"/>
                <w:lang w:val="uk-UA"/>
              </w:rPr>
              <w:t>28.12.2019</w:t>
            </w:r>
          </w:p>
        </w:tc>
        <w:tc>
          <w:tcPr>
            <w:tcW w:w="3190" w:type="dxa"/>
          </w:tcPr>
          <w:p w:rsidR="00152A61" w:rsidRPr="009D78FD" w:rsidRDefault="00152A61" w:rsidP="008F1B8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C25D63">
              <w:rPr>
                <w:sz w:val="28"/>
                <w:szCs w:val="28"/>
                <w:lang w:val="uk-UA"/>
              </w:rPr>
              <w:t xml:space="preserve">м. Кривий Ріг                             </w:t>
            </w:r>
          </w:p>
        </w:tc>
        <w:tc>
          <w:tcPr>
            <w:tcW w:w="3190" w:type="dxa"/>
          </w:tcPr>
          <w:p w:rsidR="00152A61" w:rsidRPr="00C25D63" w:rsidRDefault="00152A61" w:rsidP="008F1B8C">
            <w:pPr>
              <w:rPr>
                <w:lang w:val="uk-UA"/>
              </w:rPr>
            </w:pPr>
            <w:r w:rsidRPr="00C25D63">
              <w:rPr>
                <w:sz w:val="28"/>
                <w:szCs w:val="28"/>
                <w:lang w:val="uk-UA"/>
              </w:rPr>
              <w:t xml:space="preserve">         </w:t>
            </w: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r w:rsidRPr="00C25D63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344</w:t>
            </w:r>
          </w:p>
        </w:tc>
      </w:tr>
    </w:tbl>
    <w:p w:rsidR="00152A61" w:rsidRDefault="00152A61" w:rsidP="008F1B8C">
      <w:pPr>
        <w:rPr>
          <w:sz w:val="28"/>
          <w:szCs w:val="28"/>
          <w:lang w:val="uk-UA"/>
        </w:rPr>
      </w:pPr>
    </w:p>
    <w:p w:rsidR="00152A61" w:rsidRPr="00EC6F8C" w:rsidRDefault="00152A61" w:rsidP="008F1B8C">
      <w:pPr>
        <w:ind w:right="5918"/>
        <w:jc w:val="both"/>
        <w:rPr>
          <w:sz w:val="28"/>
          <w:szCs w:val="28"/>
          <w:lang w:val="uk-UA"/>
        </w:rPr>
      </w:pPr>
    </w:p>
    <w:p w:rsidR="00152A61" w:rsidRPr="00EC6F8C" w:rsidRDefault="00152A61" w:rsidP="008F1B8C">
      <w:pPr>
        <w:tabs>
          <w:tab w:val="left" w:pos="4320"/>
        </w:tabs>
        <w:ind w:right="5385"/>
        <w:jc w:val="both"/>
        <w:rPr>
          <w:sz w:val="28"/>
          <w:szCs w:val="28"/>
          <w:lang w:val="uk-UA"/>
        </w:rPr>
      </w:pPr>
      <w:r w:rsidRPr="00EC6F8C">
        <w:rPr>
          <w:sz w:val="28"/>
          <w:szCs w:val="28"/>
          <w:lang w:val="uk-UA"/>
        </w:rPr>
        <w:t xml:space="preserve">Про проведення міського </w:t>
      </w:r>
      <w:r>
        <w:rPr>
          <w:sz w:val="28"/>
          <w:szCs w:val="28"/>
          <w:lang w:val="uk-UA"/>
        </w:rPr>
        <w:t>АРТ-фестивалю декоративно-вжиткового та образотворчого мистецтв «Барвиста творчість Криворіжжя - 2020</w:t>
      </w:r>
      <w:r w:rsidRPr="00EC6F8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</w:p>
    <w:p w:rsidR="00152A61" w:rsidRDefault="00152A61" w:rsidP="008F1B8C">
      <w:pPr>
        <w:ind w:right="5918"/>
        <w:jc w:val="both"/>
        <w:rPr>
          <w:sz w:val="28"/>
          <w:szCs w:val="28"/>
          <w:lang w:val="uk-UA"/>
        </w:rPr>
      </w:pPr>
    </w:p>
    <w:p w:rsidR="00152A61" w:rsidRPr="00EC6F8C" w:rsidRDefault="00152A61" w:rsidP="008F1B8C">
      <w:pPr>
        <w:ind w:right="5918"/>
        <w:jc w:val="both"/>
        <w:rPr>
          <w:sz w:val="28"/>
          <w:szCs w:val="28"/>
          <w:lang w:val="uk-UA"/>
        </w:rPr>
      </w:pPr>
    </w:p>
    <w:p w:rsidR="00152A61" w:rsidRPr="00270376" w:rsidRDefault="00152A61" w:rsidP="008F1B8C">
      <w:pPr>
        <w:ind w:firstLine="708"/>
        <w:jc w:val="both"/>
        <w:rPr>
          <w:color w:val="C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заходів міських  програм «Обдаровані діти – майбутнє Криворіжжя» на 2015-2020 роки, Комплексної програми з національно-патріотичного виховання «Виховуємо дитину - будуємо країну» для закладів загальної середньої  та позашкільної освіти  на період 2015-2021 років,  з метою розвитку дитячої творчості засобами декоративно-вжиткового та образотворчого мистецтв, </w:t>
      </w:r>
    </w:p>
    <w:p w:rsidR="00152A61" w:rsidRPr="00A31DCD" w:rsidRDefault="00152A61" w:rsidP="008F1B8C">
      <w:pPr>
        <w:jc w:val="both"/>
        <w:rPr>
          <w:color w:val="FF0000"/>
          <w:sz w:val="16"/>
          <w:szCs w:val="16"/>
          <w:lang w:val="uk-UA"/>
        </w:rPr>
      </w:pPr>
    </w:p>
    <w:p w:rsidR="00152A61" w:rsidRPr="00765933" w:rsidRDefault="00152A61" w:rsidP="008F1B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Pr="00765933">
        <w:rPr>
          <w:sz w:val="28"/>
          <w:szCs w:val="28"/>
          <w:lang w:val="uk-UA"/>
        </w:rPr>
        <w:t>Ю:</w:t>
      </w:r>
    </w:p>
    <w:p w:rsidR="00152A61" w:rsidRPr="00947D65" w:rsidRDefault="00152A61" w:rsidP="008F1B8C">
      <w:pPr>
        <w:jc w:val="both"/>
        <w:rPr>
          <w:sz w:val="16"/>
          <w:szCs w:val="16"/>
          <w:lang w:val="uk-UA"/>
        </w:rPr>
      </w:pPr>
    </w:p>
    <w:p w:rsidR="00152A61" w:rsidRDefault="00152A61" w:rsidP="008F1B8C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протягом лютого - грудня 2020 року міський АРТ-фестиваль декоративно-вжиткового та образотворчого мистецтв «Барвиста творчість Криворіжжя - 2020» серед учнів та вихованців закладів загальної середньої та позашкільної освіти міста (далі – АРТ-фестиваль). </w:t>
      </w:r>
    </w:p>
    <w:p w:rsidR="00152A61" w:rsidRPr="00C92177" w:rsidRDefault="00152A61" w:rsidP="008F1B8C">
      <w:pPr>
        <w:pStyle w:val="ListParagraph"/>
        <w:tabs>
          <w:tab w:val="left" w:pos="1134"/>
        </w:tabs>
        <w:ind w:left="709"/>
        <w:jc w:val="both"/>
        <w:rPr>
          <w:sz w:val="16"/>
          <w:szCs w:val="16"/>
          <w:lang w:val="uk-UA"/>
        </w:rPr>
      </w:pPr>
    </w:p>
    <w:p w:rsidR="00152A61" w:rsidRPr="0025145C" w:rsidRDefault="00152A61" w:rsidP="008F1B8C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план проведення заходів АРТ-фестивалю (додаток 1) та </w:t>
      </w:r>
      <w:r w:rsidRPr="0025145C">
        <w:rPr>
          <w:sz w:val="28"/>
          <w:szCs w:val="28"/>
          <w:lang w:val="uk-UA"/>
        </w:rPr>
        <w:t xml:space="preserve">умови проведення </w:t>
      </w:r>
      <w:r>
        <w:rPr>
          <w:sz w:val="28"/>
          <w:szCs w:val="28"/>
          <w:lang w:val="uk-UA"/>
        </w:rPr>
        <w:t>АРТ-</w:t>
      </w:r>
      <w:r w:rsidRPr="0025145C">
        <w:rPr>
          <w:sz w:val="28"/>
          <w:szCs w:val="28"/>
          <w:lang w:val="uk-UA"/>
        </w:rPr>
        <w:t>фестивалю</w:t>
      </w:r>
      <w:r>
        <w:rPr>
          <w:sz w:val="28"/>
          <w:szCs w:val="28"/>
          <w:lang w:val="uk-UA"/>
        </w:rPr>
        <w:t xml:space="preserve"> </w:t>
      </w:r>
      <w:r w:rsidRPr="0025145C">
        <w:rPr>
          <w:sz w:val="28"/>
          <w:szCs w:val="28"/>
          <w:lang w:val="uk-UA"/>
        </w:rPr>
        <w:t>(додаток 2</w:t>
      </w:r>
      <w:r>
        <w:rPr>
          <w:sz w:val="28"/>
          <w:szCs w:val="28"/>
          <w:lang w:val="uk-UA"/>
        </w:rPr>
        <w:t>,3).</w:t>
      </w:r>
    </w:p>
    <w:p w:rsidR="00152A61" w:rsidRPr="004761E0" w:rsidRDefault="00152A61" w:rsidP="008F1B8C">
      <w:pPr>
        <w:pStyle w:val="ListParagraph"/>
        <w:rPr>
          <w:sz w:val="16"/>
          <w:szCs w:val="16"/>
          <w:lang w:val="uk-UA"/>
        </w:rPr>
      </w:pPr>
    </w:p>
    <w:p w:rsidR="00152A61" w:rsidRPr="004761E0" w:rsidRDefault="00152A61" w:rsidP="008F1B8C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закладу</w:t>
      </w:r>
      <w:r w:rsidRPr="004761E0">
        <w:rPr>
          <w:sz w:val="28"/>
          <w:szCs w:val="28"/>
          <w:lang w:val="uk-UA"/>
        </w:rPr>
        <w:t xml:space="preserve"> «Інноваційно-методичний центр» Криворізької міської ради (директор С.</w:t>
      </w:r>
      <w:r>
        <w:rPr>
          <w:sz w:val="28"/>
          <w:szCs w:val="28"/>
          <w:lang w:val="uk-UA"/>
        </w:rPr>
        <w:t>Ратєєва</w:t>
      </w:r>
      <w:r w:rsidRPr="004761E0">
        <w:rPr>
          <w:sz w:val="28"/>
          <w:szCs w:val="28"/>
          <w:lang w:val="uk-UA"/>
        </w:rPr>
        <w:t>):</w:t>
      </w:r>
    </w:p>
    <w:p w:rsidR="00152A61" w:rsidRDefault="00152A61" w:rsidP="008F1B8C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 д</w:t>
      </w:r>
      <w:r w:rsidRPr="008909B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11.01.2020 до</w:t>
      </w:r>
      <w:r w:rsidRPr="008909B7">
        <w:rPr>
          <w:sz w:val="28"/>
          <w:szCs w:val="28"/>
          <w:lang w:val="uk-UA"/>
        </w:rPr>
        <w:t xml:space="preserve">вести до відома керівників закладів освіти міста умови </w:t>
      </w:r>
      <w:r>
        <w:rPr>
          <w:sz w:val="28"/>
          <w:szCs w:val="28"/>
          <w:lang w:val="uk-UA"/>
        </w:rPr>
        <w:t>АРТ-фестивалю;</w:t>
      </w:r>
    </w:p>
    <w:p w:rsidR="00152A61" w:rsidRPr="008909B7" w:rsidRDefault="00152A61" w:rsidP="008F1B8C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52C2E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 xml:space="preserve"> </w:t>
      </w:r>
      <w:r w:rsidRPr="008909B7">
        <w:rPr>
          <w:sz w:val="28"/>
          <w:szCs w:val="28"/>
          <w:lang w:val="uk-UA"/>
        </w:rPr>
        <w:t>здійснити методичний супровід під час підготовки та проведення заход</w:t>
      </w:r>
      <w:r>
        <w:rPr>
          <w:sz w:val="28"/>
          <w:szCs w:val="28"/>
          <w:lang w:val="uk-UA"/>
        </w:rPr>
        <w:t>ів АРТ- фестивалю</w:t>
      </w:r>
      <w:r w:rsidRPr="008909B7">
        <w:rPr>
          <w:sz w:val="28"/>
          <w:szCs w:val="28"/>
          <w:lang w:val="uk-UA"/>
        </w:rPr>
        <w:t>.</w:t>
      </w:r>
    </w:p>
    <w:p w:rsidR="00152A61" w:rsidRPr="004761E0" w:rsidRDefault="00152A61" w:rsidP="008F1B8C">
      <w:pPr>
        <w:pStyle w:val="ListParagraph"/>
        <w:tabs>
          <w:tab w:val="left" w:pos="1134"/>
        </w:tabs>
        <w:ind w:left="0" w:firstLine="720"/>
        <w:jc w:val="both"/>
        <w:rPr>
          <w:i/>
          <w:sz w:val="16"/>
          <w:szCs w:val="16"/>
          <w:lang w:val="uk-UA"/>
        </w:rPr>
      </w:pPr>
    </w:p>
    <w:p w:rsidR="00152A61" w:rsidRDefault="00152A61" w:rsidP="008F1B8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позашкільному навчальному закладу</w:t>
      </w:r>
      <w:r w:rsidRPr="008909B7">
        <w:rPr>
          <w:sz w:val="28"/>
          <w:szCs w:val="28"/>
          <w:lang w:val="uk-UA"/>
        </w:rPr>
        <w:t xml:space="preserve"> «Міський палац дитячої та ю</w:t>
      </w:r>
      <w:r>
        <w:rPr>
          <w:sz w:val="28"/>
          <w:szCs w:val="28"/>
          <w:lang w:val="uk-UA"/>
        </w:rPr>
        <w:t>нацької творчості «Горицвіт» Криворізької міської ради</w:t>
      </w:r>
      <w:r w:rsidRPr="008909B7">
        <w:rPr>
          <w:sz w:val="28"/>
          <w:szCs w:val="28"/>
          <w:lang w:val="uk-UA"/>
        </w:rPr>
        <w:t xml:space="preserve"> (директор Г.Мілано</w:t>
      </w:r>
      <w:r>
        <w:rPr>
          <w:sz w:val="28"/>
          <w:szCs w:val="28"/>
          <w:lang w:val="uk-UA"/>
        </w:rPr>
        <w:t>вич</w:t>
      </w:r>
      <w:r w:rsidRPr="008909B7">
        <w:rPr>
          <w:sz w:val="28"/>
          <w:szCs w:val="28"/>
          <w:lang w:val="uk-UA"/>
        </w:rPr>
        <w:t>) здійснити організаційні заходи щодо пі</w:t>
      </w:r>
      <w:r>
        <w:rPr>
          <w:sz w:val="28"/>
          <w:szCs w:val="28"/>
          <w:lang w:val="uk-UA"/>
        </w:rPr>
        <w:t>дготовки та проведення АРТ-фестивалю.</w:t>
      </w:r>
    </w:p>
    <w:p w:rsidR="00152A61" w:rsidRPr="00270376" w:rsidRDefault="00152A61" w:rsidP="00270376">
      <w:pPr>
        <w:tabs>
          <w:tab w:val="left" w:pos="993"/>
        </w:tabs>
        <w:ind w:left="709"/>
        <w:jc w:val="both"/>
        <w:rPr>
          <w:sz w:val="16"/>
          <w:szCs w:val="16"/>
          <w:lang w:val="uk-UA"/>
        </w:rPr>
      </w:pPr>
    </w:p>
    <w:p w:rsidR="00152A61" w:rsidRDefault="00152A61" w:rsidP="00C54D6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6138C6">
        <w:rPr>
          <w:i/>
          <w:sz w:val="28"/>
          <w:szCs w:val="28"/>
          <w:lang w:val="uk-UA"/>
        </w:rPr>
        <w:t xml:space="preserve">Керівникам закладів загальної середньої та позашкільної освіти </w:t>
      </w:r>
      <w:r w:rsidRPr="006138C6">
        <w:rPr>
          <w:sz w:val="28"/>
          <w:szCs w:val="28"/>
          <w:lang w:val="uk-UA"/>
        </w:rPr>
        <w:t>створи</w:t>
      </w:r>
      <w:r>
        <w:rPr>
          <w:sz w:val="28"/>
          <w:szCs w:val="28"/>
          <w:lang w:val="uk-UA"/>
        </w:rPr>
        <w:t xml:space="preserve">ти умови щодо залучення </w:t>
      </w:r>
      <w:r w:rsidRPr="006138C6">
        <w:rPr>
          <w:sz w:val="28"/>
          <w:szCs w:val="28"/>
          <w:lang w:val="uk-UA"/>
        </w:rPr>
        <w:t xml:space="preserve">учнівської молоді  до участі  в заходах </w:t>
      </w:r>
      <w:r>
        <w:rPr>
          <w:sz w:val="28"/>
          <w:szCs w:val="28"/>
          <w:lang w:val="uk-UA"/>
        </w:rPr>
        <w:t>АРТ-</w:t>
      </w:r>
      <w:r w:rsidRPr="006138C6">
        <w:rPr>
          <w:sz w:val="28"/>
          <w:szCs w:val="28"/>
          <w:lang w:val="uk-UA"/>
        </w:rPr>
        <w:t xml:space="preserve"> фестивалю.</w:t>
      </w:r>
    </w:p>
    <w:p w:rsidR="00152A61" w:rsidRPr="00987820" w:rsidRDefault="00152A61" w:rsidP="00C54D65">
      <w:pPr>
        <w:pStyle w:val="ListParagraph"/>
        <w:rPr>
          <w:sz w:val="16"/>
          <w:szCs w:val="16"/>
          <w:lang w:val="uk-UA"/>
        </w:rPr>
      </w:pPr>
    </w:p>
    <w:p w:rsidR="00152A61" w:rsidRPr="00C54D65" w:rsidRDefault="00152A61" w:rsidP="00C54D6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54D65">
        <w:rPr>
          <w:sz w:val="28"/>
          <w:szCs w:val="28"/>
          <w:lang w:val="uk-UA"/>
        </w:rPr>
        <w:t xml:space="preserve"> Координацію роботи  щодо </w:t>
      </w:r>
      <w:r w:rsidRPr="00C54D65">
        <w:rPr>
          <w:spacing w:val="2"/>
          <w:sz w:val="28"/>
          <w:szCs w:val="28"/>
          <w:lang w:val="uk-UA"/>
        </w:rPr>
        <w:t xml:space="preserve">виконання </w:t>
      </w:r>
      <w:r w:rsidRPr="00C54D65">
        <w:rPr>
          <w:sz w:val="28"/>
          <w:szCs w:val="28"/>
          <w:lang w:val="uk-UA"/>
        </w:rPr>
        <w:t>даного наказу покласти на головного спеціаліста відділу дошкільної, загальної середньої освіти, виховної роботи та охорони дитинства департаменту освіти і науки виконкому міської ради Г. Мотижинець, контроль – на заступника директора департаменту  освіти і науки виконкому Криворізької міської ради Т. Басову.</w:t>
      </w:r>
    </w:p>
    <w:p w:rsidR="00152A61" w:rsidRPr="00C52880" w:rsidRDefault="00152A61" w:rsidP="009F3F83">
      <w:pPr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Директор департаменту</w:t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  <w:t>Тетяна Кріпак</w:t>
      </w: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Pr="006842ED" w:rsidRDefault="00152A61" w:rsidP="008F1B8C">
      <w:pPr>
        <w:rPr>
          <w:bCs/>
          <w:iCs/>
          <w:sz w:val="28"/>
          <w:szCs w:val="28"/>
          <w:lang w:val="uk-UA"/>
        </w:rPr>
      </w:pPr>
    </w:p>
    <w:p w:rsidR="00152A61" w:rsidRDefault="00152A61" w:rsidP="008F1B8C">
      <w:pPr>
        <w:rPr>
          <w:i/>
          <w:lang w:val="uk-UA"/>
        </w:rPr>
      </w:pPr>
    </w:p>
    <w:p w:rsidR="00152A61" w:rsidRDefault="00152A61" w:rsidP="008F1B8C">
      <w:pPr>
        <w:rPr>
          <w:i/>
          <w:lang w:val="uk-UA"/>
        </w:rPr>
      </w:pPr>
      <w:r>
        <w:rPr>
          <w:i/>
          <w:lang w:val="uk-UA"/>
        </w:rPr>
        <w:t xml:space="preserve">Галина Мотижинець </w:t>
      </w:r>
      <w:r w:rsidRPr="009F3F83">
        <w:rPr>
          <w:i/>
          <w:lang w:val="uk-UA"/>
        </w:rPr>
        <w:t xml:space="preserve"> </w:t>
      </w:r>
      <w:r>
        <w:rPr>
          <w:i/>
          <w:lang w:val="uk-UA"/>
        </w:rPr>
        <w:t>493 08 95</w:t>
      </w:r>
    </w:p>
    <w:p w:rsidR="00152A61" w:rsidRPr="00315EAE" w:rsidRDefault="00152A61" w:rsidP="00F2428E">
      <w:pPr>
        <w:ind w:firstLine="5245"/>
        <w:rPr>
          <w:i/>
          <w:szCs w:val="24"/>
          <w:lang w:val="uk-UA"/>
        </w:rPr>
      </w:pPr>
      <w:r>
        <w:rPr>
          <w:i/>
          <w:szCs w:val="24"/>
          <w:lang w:val="uk-UA"/>
        </w:rPr>
        <w:br w:type="page"/>
      </w:r>
      <w:r w:rsidRPr="00315EAE">
        <w:rPr>
          <w:i/>
          <w:szCs w:val="24"/>
          <w:lang w:val="uk-UA"/>
        </w:rPr>
        <w:t>Додаток 1</w:t>
      </w:r>
    </w:p>
    <w:p w:rsidR="00152A61" w:rsidRPr="00315EAE" w:rsidRDefault="00152A61" w:rsidP="00C24DEB">
      <w:pPr>
        <w:ind w:firstLine="5220"/>
        <w:rPr>
          <w:i/>
          <w:szCs w:val="24"/>
          <w:lang w:val="uk-UA"/>
        </w:rPr>
      </w:pPr>
      <w:r w:rsidRPr="00315EAE">
        <w:rPr>
          <w:i/>
          <w:szCs w:val="24"/>
          <w:lang w:val="uk-UA"/>
        </w:rPr>
        <w:t>до наказу департаменту освіти і науки</w:t>
      </w:r>
    </w:p>
    <w:p w:rsidR="00152A61" w:rsidRPr="00315EAE" w:rsidRDefault="00152A61" w:rsidP="00C24DEB">
      <w:pPr>
        <w:ind w:firstLine="5220"/>
        <w:rPr>
          <w:i/>
          <w:szCs w:val="24"/>
          <w:lang w:val="uk-UA"/>
        </w:rPr>
      </w:pPr>
      <w:r w:rsidRPr="00315EAE">
        <w:rPr>
          <w:i/>
          <w:szCs w:val="24"/>
          <w:lang w:val="uk-UA"/>
        </w:rPr>
        <w:t>виконкому міської ради</w:t>
      </w:r>
    </w:p>
    <w:p w:rsidR="00152A61" w:rsidRPr="006725B1" w:rsidRDefault="00152A61" w:rsidP="00C24DEB">
      <w:pPr>
        <w:ind w:firstLine="5220"/>
        <w:rPr>
          <w:i/>
          <w:sz w:val="22"/>
          <w:lang w:val="uk-UA"/>
        </w:rPr>
      </w:pPr>
      <w:r>
        <w:rPr>
          <w:i/>
          <w:sz w:val="22"/>
          <w:lang w:val="uk-UA"/>
        </w:rPr>
        <w:t>від     28.12.2019   №344</w:t>
      </w:r>
    </w:p>
    <w:p w:rsidR="00152A61" w:rsidRDefault="00152A61" w:rsidP="008F1B8C">
      <w:pPr>
        <w:jc w:val="center"/>
        <w:rPr>
          <w:rFonts w:ascii="Arial Narrow" w:hAnsi="Arial Narrow"/>
          <w:b/>
          <w:szCs w:val="24"/>
          <w:lang w:val="uk-UA"/>
        </w:rPr>
      </w:pPr>
    </w:p>
    <w:p w:rsidR="00152A61" w:rsidRPr="006725B1" w:rsidRDefault="00152A61" w:rsidP="008F1B8C">
      <w:pPr>
        <w:jc w:val="center"/>
        <w:rPr>
          <w:rFonts w:ascii="Arial Narrow" w:hAnsi="Arial Narrow"/>
          <w:b/>
          <w:szCs w:val="24"/>
          <w:lang w:val="uk-UA"/>
        </w:rPr>
      </w:pPr>
    </w:p>
    <w:p w:rsidR="00152A61" w:rsidRPr="006725B1" w:rsidRDefault="00152A61" w:rsidP="008F1B8C">
      <w:pPr>
        <w:jc w:val="center"/>
        <w:rPr>
          <w:rFonts w:ascii="Arial Narrow" w:hAnsi="Arial Narrow"/>
          <w:b/>
          <w:szCs w:val="24"/>
          <w:lang w:val="uk-UA"/>
        </w:rPr>
      </w:pPr>
      <w:r w:rsidRPr="006725B1">
        <w:rPr>
          <w:rFonts w:ascii="Arial Narrow" w:hAnsi="Arial Narrow"/>
          <w:b/>
          <w:szCs w:val="24"/>
          <w:lang w:val="uk-UA"/>
        </w:rPr>
        <w:t>План проведення заходів</w:t>
      </w:r>
    </w:p>
    <w:p w:rsidR="00152A61" w:rsidRPr="006725B1" w:rsidRDefault="00152A61" w:rsidP="008F1B8C">
      <w:pPr>
        <w:jc w:val="center"/>
        <w:rPr>
          <w:rFonts w:ascii="Arial Narrow" w:hAnsi="Arial Narrow"/>
          <w:b/>
          <w:szCs w:val="24"/>
          <w:lang w:val="uk-UA"/>
        </w:rPr>
      </w:pPr>
      <w:r w:rsidRPr="006725B1">
        <w:rPr>
          <w:rFonts w:ascii="Arial Narrow" w:hAnsi="Arial Narrow"/>
          <w:b/>
          <w:szCs w:val="24"/>
          <w:lang w:val="uk-UA"/>
        </w:rPr>
        <w:t xml:space="preserve">міського АРТ-фестивалю декоративно-вжиткового та образотворчого мистецтв </w:t>
      </w:r>
    </w:p>
    <w:p w:rsidR="00152A61" w:rsidRPr="006725B1" w:rsidRDefault="00152A61" w:rsidP="008F1B8C">
      <w:pPr>
        <w:jc w:val="center"/>
        <w:rPr>
          <w:rFonts w:ascii="Arial Narrow" w:hAnsi="Arial Narrow"/>
          <w:b/>
          <w:szCs w:val="24"/>
          <w:lang w:val="uk-UA"/>
        </w:rPr>
      </w:pPr>
      <w:r w:rsidRPr="006725B1">
        <w:rPr>
          <w:rFonts w:ascii="Arial Narrow" w:hAnsi="Arial Narrow"/>
          <w:b/>
          <w:szCs w:val="24"/>
          <w:lang w:val="uk-UA"/>
        </w:rPr>
        <w:t>«</w:t>
      </w:r>
      <w:r>
        <w:rPr>
          <w:rFonts w:ascii="Arial Narrow" w:hAnsi="Arial Narrow"/>
          <w:b/>
          <w:szCs w:val="24"/>
          <w:lang w:val="uk-UA"/>
        </w:rPr>
        <w:t>Барвиста творчість Криворіжжя -2020»</w:t>
      </w:r>
    </w:p>
    <w:p w:rsidR="00152A61" w:rsidRDefault="00152A61" w:rsidP="008F1B8C">
      <w:pPr>
        <w:jc w:val="center"/>
        <w:rPr>
          <w:rFonts w:ascii="Arial Narrow" w:hAnsi="Arial Narrow"/>
          <w:b/>
          <w:szCs w:val="24"/>
          <w:lang w:val="uk-UA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4250"/>
        <w:gridCol w:w="1276"/>
        <w:gridCol w:w="1701"/>
        <w:gridCol w:w="2217"/>
      </w:tblGrid>
      <w:tr w:rsidR="00152A61" w:rsidRPr="006725B1" w:rsidTr="00D8110C">
        <w:tc>
          <w:tcPr>
            <w:tcW w:w="536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b/>
                <w:i/>
                <w:sz w:val="22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lang w:val="uk-UA"/>
              </w:rPr>
              <w:t>№</w:t>
            </w:r>
          </w:p>
        </w:tc>
        <w:tc>
          <w:tcPr>
            <w:tcW w:w="4250" w:type="dxa"/>
          </w:tcPr>
          <w:p w:rsidR="00152A61" w:rsidRPr="00D8110C" w:rsidRDefault="00152A61" w:rsidP="00D8110C">
            <w:pPr>
              <w:tabs>
                <w:tab w:val="left" w:pos="390"/>
              </w:tabs>
              <w:jc w:val="center"/>
              <w:rPr>
                <w:rFonts w:ascii="Arial Narrow" w:hAnsi="Arial Narrow"/>
                <w:b/>
                <w:i/>
                <w:sz w:val="22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lang w:val="uk-UA"/>
              </w:rPr>
              <w:t>Назва заходу</w:t>
            </w:r>
          </w:p>
        </w:tc>
        <w:tc>
          <w:tcPr>
            <w:tcW w:w="1276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b/>
                <w:i/>
                <w:sz w:val="22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lang w:val="uk-UA"/>
              </w:rPr>
              <w:t>Дата</w:t>
            </w:r>
          </w:p>
        </w:tc>
        <w:tc>
          <w:tcPr>
            <w:tcW w:w="1701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b/>
                <w:i/>
                <w:sz w:val="22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lang w:val="uk-UA"/>
              </w:rPr>
              <w:t>Місце проведення</w:t>
            </w:r>
          </w:p>
        </w:tc>
        <w:tc>
          <w:tcPr>
            <w:tcW w:w="2217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b/>
                <w:i/>
                <w:sz w:val="22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lang w:val="uk-UA"/>
              </w:rPr>
              <w:t>Відповідальний</w:t>
            </w:r>
          </w:p>
        </w:tc>
      </w:tr>
      <w:tr w:rsidR="00152A61" w:rsidRPr="006725B1" w:rsidTr="00D8110C">
        <w:tc>
          <w:tcPr>
            <w:tcW w:w="9980" w:type="dxa"/>
            <w:gridSpan w:val="5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b/>
                <w:i/>
                <w:sz w:val="22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lang w:val="uk-UA"/>
              </w:rPr>
              <w:t>Лютий</w:t>
            </w:r>
          </w:p>
        </w:tc>
      </w:tr>
      <w:tr w:rsidR="00152A61" w:rsidRPr="006725B1" w:rsidTr="00D8110C">
        <w:tc>
          <w:tcPr>
            <w:tcW w:w="536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1.</w:t>
            </w:r>
          </w:p>
        </w:tc>
        <w:tc>
          <w:tcPr>
            <w:tcW w:w="4250" w:type="dxa"/>
          </w:tcPr>
          <w:p w:rsidR="00152A61" w:rsidRPr="00D8110C" w:rsidRDefault="00152A61" w:rsidP="00D8110C">
            <w:pPr>
              <w:tabs>
                <w:tab w:val="left" w:pos="390"/>
              </w:tabs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Міська виставка-конкурс дитячої творчості «Країна Фантазія» за темою «Літо»</w:t>
            </w:r>
          </w:p>
        </w:tc>
        <w:tc>
          <w:tcPr>
            <w:tcW w:w="1276" w:type="dxa"/>
          </w:tcPr>
          <w:p w:rsidR="00152A61" w:rsidRPr="00D8110C" w:rsidRDefault="00152A61" w:rsidP="00252C40">
            <w:pPr>
              <w:rPr>
                <w:rFonts w:ascii="Arial Narrow" w:hAnsi="Arial Narrow"/>
                <w:sz w:val="22"/>
                <w:lang w:val="uk-UA"/>
              </w:rPr>
            </w:pPr>
          </w:p>
          <w:p w:rsidR="00152A61" w:rsidRPr="00D8110C" w:rsidRDefault="00152A61" w:rsidP="00252C40">
            <w:pPr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21.02.2020</w:t>
            </w: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14.00</w:t>
            </w:r>
          </w:p>
        </w:tc>
        <w:tc>
          <w:tcPr>
            <w:tcW w:w="1701" w:type="dxa"/>
          </w:tcPr>
          <w:p w:rsidR="00152A61" w:rsidRPr="00D8110C" w:rsidRDefault="00152A61" w:rsidP="00252C40">
            <w:pPr>
              <w:rPr>
                <w:rFonts w:ascii="Arial Narrow" w:hAnsi="Arial Narrow"/>
                <w:sz w:val="22"/>
                <w:lang w:val="uk-UA"/>
              </w:rPr>
            </w:pPr>
          </w:p>
          <w:p w:rsidR="00152A61" w:rsidRPr="00D8110C" w:rsidRDefault="00152A61" w:rsidP="00252C40">
            <w:pPr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КПНЗ ЦДЮТ «Дивосвіт» КМР</w:t>
            </w:r>
          </w:p>
        </w:tc>
        <w:tc>
          <w:tcPr>
            <w:tcW w:w="2217" w:type="dxa"/>
          </w:tcPr>
          <w:p w:rsidR="00152A61" w:rsidRPr="00D8110C" w:rsidRDefault="00152A61" w:rsidP="00252C40">
            <w:pPr>
              <w:rPr>
                <w:rFonts w:ascii="Arial Narrow" w:hAnsi="Arial Narrow"/>
                <w:sz w:val="22"/>
                <w:lang w:val="uk-UA"/>
              </w:rPr>
            </w:pP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С. Бойко</w:t>
            </w:r>
          </w:p>
        </w:tc>
      </w:tr>
      <w:tr w:rsidR="00152A61" w:rsidRPr="006725B1" w:rsidTr="00D8110C">
        <w:tc>
          <w:tcPr>
            <w:tcW w:w="9980" w:type="dxa"/>
            <w:gridSpan w:val="5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b/>
                <w:i/>
                <w:sz w:val="22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lang w:val="uk-UA"/>
              </w:rPr>
              <w:t>Березень</w:t>
            </w:r>
          </w:p>
        </w:tc>
      </w:tr>
      <w:tr w:rsidR="00152A61" w:rsidRPr="006725B1" w:rsidTr="00D8110C">
        <w:tc>
          <w:tcPr>
            <w:tcW w:w="536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3.</w:t>
            </w:r>
          </w:p>
        </w:tc>
        <w:tc>
          <w:tcPr>
            <w:tcW w:w="4250" w:type="dxa"/>
          </w:tcPr>
          <w:p w:rsidR="00152A61" w:rsidRPr="00D8110C" w:rsidRDefault="00152A61" w:rsidP="00D8110C">
            <w:pPr>
              <w:tabs>
                <w:tab w:val="left" w:pos="390"/>
              </w:tabs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Міський етап Всеукраїнської виставки – конкурсу декоративно-вжиткового і образотворчого мистецтв «Знай і люби свій край», обласного конкурсу «З Україною в серці»</w:t>
            </w:r>
          </w:p>
        </w:tc>
        <w:tc>
          <w:tcPr>
            <w:tcW w:w="1276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13.03.2020</w:t>
            </w: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10.00</w:t>
            </w:r>
          </w:p>
        </w:tc>
        <w:tc>
          <w:tcPr>
            <w:tcW w:w="1701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КПНЗ «ЦДЮТ «Дружба» КМР</w:t>
            </w:r>
          </w:p>
        </w:tc>
        <w:tc>
          <w:tcPr>
            <w:tcW w:w="2217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Т. Філімонова.</w:t>
            </w:r>
          </w:p>
        </w:tc>
      </w:tr>
      <w:tr w:rsidR="00152A61" w:rsidRPr="006725B1" w:rsidTr="00D8110C">
        <w:tc>
          <w:tcPr>
            <w:tcW w:w="9980" w:type="dxa"/>
            <w:gridSpan w:val="5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b/>
                <w:i/>
                <w:sz w:val="22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lang w:val="uk-UA"/>
              </w:rPr>
              <w:t>Квітень</w:t>
            </w:r>
          </w:p>
        </w:tc>
      </w:tr>
      <w:tr w:rsidR="00152A61" w:rsidRPr="006725B1" w:rsidTr="00D8110C">
        <w:tc>
          <w:tcPr>
            <w:tcW w:w="536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4.</w:t>
            </w:r>
          </w:p>
        </w:tc>
        <w:tc>
          <w:tcPr>
            <w:tcW w:w="4250" w:type="dxa"/>
          </w:tcPr>
          <w:p w:rsidR="00152A61" w:rsidRPr="00D8110C" w:rsidRDefault="00152A61" w:rsidP="00D8110C">
            <w:pPr>
              <w:tabs>
                <w:tab w:val="left" w:pos="390"/>
              </w:tabs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Міська акція «Великоднє яйце щастя й радість дітям несе»</w:t>
            </w:r>
          </w:p>
          <w:p w:rsidR="00152A61" w:rsidRPr="00D8110C" w:rsidRDefault="00152A61" w:rsidP="00D8110C">
            <w:pPr>
              <w:tabs>
                <w:tab w:val="left" w:pos="390"/>
              </w:tabs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Міський майстер-клас для вихованців та керівників гуртків декоративно-вжиткового профілю «Писанка: кольори та візерунки»</w:t>
            </w:r>
          </w:p>
        </w:tc>
        <w:tc>
          <w:tcPr>
            <w:tcW w:w="1276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13 - 19.04.</w:t>
            </w: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2020</w:t>
            </w: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14.04.2020</w:t>
            </w: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10.00</w:t>
            </w:r>
          </w:p>
        </w:tc>
        <w:tc>
          <w:tcPr>
            <w:tcW w:w="1701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Заклади освіти</w:t>
            </w: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КПНЗ «МПДЮТ «Горицвіт» КМР</w:t>
            </w:r>
          </w:p>
        </w:tc>
        <w:tc>
          <w:tcPr>
            <w:tcW w:w="2217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Керівники закладів</w:t>
            </w:r>
          </w:p>
          <w:p w:rsidR="00152A61" w:rsidRPr="00D8110C" w:rsidRDefault="00152A61" w:rsidP="00252C40">
            <w:pPr>
              <w:rPr>
                <w:rFonts w:ascii="Arial Narrow" w:hAnsi="Arial Narrow"/>
                <w:sz w:val="22"/>
                <w:lang w:val="uk-UA"/>
              </w:rPr>
            </w:pP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 xml:space="preserve"> Г. Міланович, керівники закладів</w:t>
            </w: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</w:p>
        </w:tc>
      </w:tr>
      <w:tr w:rsidR="00152A61" w:rsidRPr="006725B1" w:rsidTr="00D8110C">
        <w:tc>
          <w:tcPr>
            <w:tcW w:w="9980" w:type="dxa"/>
            <w:gridSpan w:val="5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b/>
                <w:i/>
                <w:sz w:val="22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lang w:val="uk-UA"/>
              </w:rPr>
              <w:t>Травень</w:t>
            </w:r>
          </w:p>
        </w:tc>
      </w:tr>
      <w:tr w:rsidR="00152A61" w:rsidRPr="006725B1" w:rsidTr="00D8110C">
        <w:tc>
          <w:tcPr>
            <w:tcW w:w="536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5.</w:t>
            </w:r>
          </w:p>
        </w:tc>
        <w:tc>
          <w:tcPr>
            <w:tcW w:w="4250" w:type="dxa"/>
          </w:tcPr>
          <w:p w:rsidR="00152A61" w:rsidRPr="00D8110C" w:rsidRDefault="00152A61" w:rsidP="00D8110C">
            <w:pPr>
              <w:tabs>
                <w:tab w:val="left" w:pos="390"/>
              </w:tabs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en-US"/>
              </w:rPr>
              <w:t>IV</w:t>
            </w:r>
            <w:r w:rsidRPr="00D8110C">
              <w:rPr>
                <w:rFonts w:ascii="Arial Narrow" w:hAnsi="Arial Narrow"/>
                <w:sz w:val="22"/>
              </w:rPr>
              <w:t xml:space="preserve"> </w:t>
            </w:r>
            <w:r w:rsidRPr="00D8110C">
              <w:rPr>
                <w:rFonts w:ascii="Arial Narrow" w:hAnsi="Arial Narrow"/>
                <w:sz w:val="22"/>
                <w:lang w:val="uk-UA"/>
              </w:rPr>
              <w:t>міська виставка-звіт творчих колективів «Від учня до майстра»</w:t>
            </w:r>
          </w:p>
        </w:tc>
        <w:tc>
          <w:tcPr>
            <w:tcW w:w="1276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15.05.2020</w:t>
            </w: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14.00</w:t>
            </w:r>
          </w:p>
        </w:tc>
        <w:tc>
          <w:tcPr>
            <w:tcW w:w="1701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КПНЗ ЦДЮТ</w:t>
            </w: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«Дивосвіт» КМР</w:t>
            </w:r>
          </w:p>
        </w:tc>
        <w:tc>
          <w:tcPr>
            <w:tcW w:w="2217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 xml:space="preserve">С. Бойко </w:t>
            </w:r>
          </w:p>
        </w:tc>
      </w:tr>
      <w:tr w:rsidR="00152A61" w:rsidRPr="006725B1" w:rsidTr="00D8110C">
        <w:tc>
          <w:tcPr>
            <w:tcW w:w="536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6.</w:t>
            </w:r>
          </w:p>
        </w:tc>
        <w:tc>
          <w:tcPr>
            <w:tcW w:w="4250" w:type="dxa"/>
          </w:tcPr>
          <w:p w:rsidR="00152A61" w:rsidRPr="00D8110C" w:rsidRDefault="00152A61" w:rsidP="00D8110C">
            <w:pPr>
              <w:tabs>
                <w:tab w:val="left" w:pos="390"/>
              </w:tabs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Міський заочний конкурс малюнків «Моє рідне місто» за темою «Я бачу Кривий Ріг у майбутньому так»</w:t>
            </w:r>
          </w:p>
        </w:tc>
        <w:tc>
          <w:tcPr>
            <w:tcW w:w="1276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17.05.2020</w:t>
            </w: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10.00</w:t>
            </w:r>
          </w:p>
        </w:tc>
        <w:tc>
          <w:tcPr>
            <w:tcW w:w="1701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КПНЗ «ЦДЮТ «Мрія» КМР</w:t>
            </w:r>
          </w:p>
        </w:tc>
        <w:tc>
          <w:tcPr>
            <w:tcW w:w="2217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 xml:space="preserve">О. Супрун </w:t>
            </w:r>
          </w:p>
        </w:tc>
      </w:tr>
      <w:tr w:rsidR="00152A61" w:rsidRPr="006725B1" w:rsidTr="00D8110C">
        <w:tc>
          <w:tcPr>
            <w:tcW w:w="9980" w:type="dxa"/>
            <w:gridSpan w:val="5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b/>
                <w:i/>
                <w:sz w:val="22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lang w:val="uk-UA"/>
              </w:rPr>
              <w:t>Вересень</w:t>
            </w:r>
          </w:p>
        </w:tc>
      </w:tr>
      <w:tr w:rsidR="00152A61" w:rsidRPr="006725B1" w:rsidTr="00D8110C">
        <w:tc>
          <w:tcPr>
            <w:tcW w:w="536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7.</w:t>
            </w:r>
          </w:p>
        </w:tc>
        <w:tc>
          <w:tcPr>
            <w:tcW w:w="4250" w:type="dxa"/>
          </w:tcPr>
          <w:p w:rsidR="00152A61" w:rsidRPr="00D8110C" w:rsidRDefault="00152A61" w:rsidP="00D8110C">
            <w:pPr>
              <w:tabs>
                <w:tab w:val="left" w:pos="390"/>
              </w:tabs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Міський етап обласного конкурсу</w:t>
            </w:r>
          </w:p>
          <w:p w:rsidR="00152A61" w:rsidRPr="00D8110C" w:rsidRDefault="00152A61" w:rsidP="00D8110C">
            <w:pPr>
              <w:tabs>
                <w:tab w:val="left" w:pos="390"/>
              </w:tabs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 xml:space="preserve"> «На кращого майстра народних ремесел»</w:t>
            </w:r>
          </w:p>
        </w:tc>
        <w:tc>
          <w:tcPr>
            <w:tcW w:w="1276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25.09.2020</w:t>
            </w: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10.00</w:t>
            </w:r>
          </w:p>
        </w:tc>
        <w:tc>
          <w:tcPr>
            <w:tcW w:w="1701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КПНЗ «ЦДЮТ «Сонях» КМР</w:t>
            </w:r>
          </w:p>
        </w:tc>
        <w:tc>
          <w:tcPr>
            <w:tcW w:w="2217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О.Ковтун</w:t>
            </w:r>
          </w:p>
        </w:tc>
      </w:tr>
      <w:tr w:rsidR="00152A61" w:rsidRPr="006725B1" w:rsidTr="00D8110C">
        <w:tc>
          <w:tcPr>
            <w:tcW w:w="9980" w:type="dxa"/>
            <w:gridSpan w:val="5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b/>
                <w:i/>
                <w:sz w:val="22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lang w:val="uk-UA"/>
              </w:rPr>
              <w:t>Жовтень</w:t>
            </w:r>
          </w:p>
        </w:tc>
      </w:tr>
      <w:tr w:rsidR="00152A61" w:rsidRPr="006725B1" w:rsidTr="00D8110C">
        <w:tc>
          <w:tcPr>
            <w:tcW w:w="536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8.</w:t>
            </w:r>
          </w:p>
        </w:tc>
        <w:tc>
          <w:tcPr>
            <w:tcW w:w="4250" w:type="dxa"/>
          </w:tcPr>
          <w:p w:rsidR="00152A61" w:rsidRPr="00D8110C" w:rsidRDefault="00152A61" w:rsidP="00D8110C">
            <w:pPr>
              <w:tabs>
                <w:tab w:val="left" w:pos="390"/>
              </w:tabs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Міський заочний етап обласного конкурсу дитячо-юнацької творчості «Країна чарівних книжок»</w:t>
            </w:r>
          </w:p>
        </w:tc>
        <w:tc>
          <w:tcPr>
            <w:tcW w:w="1276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09.10.2020</w:t>
            </w: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10.00</w:t>
            </w:r>
          </w:p>
        </w:tc>
        <w:tc>
          <w:tcPr>
            <w:tcW w:w="1701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КПНЗ «ЦДЮТ Металургійного району» КМР</w:t>
            </w:r>
          </w:p>
        </w:tc>
        <w:tc>
          <w:tcPr>
            <w:tcW w:w="2217" w:type="dxa"/>
          </w:tcPr>
          <w:p w:rsidR="00152A61" w:rsidRPr="00D8110C" w:rsidRDefault="00152A61" w:rsidP="00D8110C">
            <w:pPr>
              <w:tabs>
                <w:tab w:val="left" w:pos="263"/>
              </w:tabs>
              <w:jc w:val="center"/>
              <w:rPr>
                <w:rFonts w:ascii="Arial Narrow" w:hAnsi="Arial Narrow"/>
                <w:sz w:val="22"/>
                <w:lang w:val="uk-UA"/>
              </w:rPr>
            </w:pPr>
          </w:p>
          <w:p w:rsidR="00152A61" w:rsidRPr="00D8110C" w:rsidRDefault="00152A61" w:rsidP="00D8110C">
            <w:pPr>
              <w:tabs>
                <w:tab w:val="left" w:pos="263"/>
              </w:tabs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 xml:space="preserve">Т. Костенко </w:t>
            </w:r>
          </w:p>
        </w:tc>
      </w:tr>
      <w:tr w:rsidR="00152A61" w:rsidRPr="006725B1" w:rsidTr="00D8110C">
        <w:tc>
          <w:tcPr>
            <w:tcW w:w="9980" w:type="dxa"/>
            <w:gridSpan w:val="5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b/>
                <w:i/>
                <w:sz w:val="22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lang w:val="uk-UA"/>
              </w:rPr>
              <w:t>Грудень</w:t>
            </w:r>
          </w:p>
        </w:tc>
      </w:tr>
      <w:tr w:rsidR="00152A61" w:rsidRPr="006725B1" w:rsidTr="00D8110C">
        <w:tc>
          <w:tcPr>
            <w:tcW w:w="536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9.</w:t>
            </w:r>
          </w:p>
        </w:tc>
        <w:tc>
          <w:tcPr>
            <w:tcW w:w="4250" w:type="dxa"/>
          </w:tcPr>
          <w:p w:rsidR="00152A61" w:rsidRPr="00D8110C" w:rsidRDefault="00152A61" w:rsidP="00D8110C">
            <w:pPr>
              <w:tabs>
                <w:tab w:val="left" w:pos="390"/>
              </w:tabs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Міська виставка-конкурс ДВМ і ОТМ «Зима іде – свята веде»</w:t>
            </w:r>
          </w:p>
        </w:tc>
        <w:tc>
          <w:tcPr>
            <w:tcW w:w="1276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18.12.2020</w:t>
            </w: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14.00</w:t>
            </w:r>
          </w:p>
        </w:tc>
        <w:tc>
          <w:tcPr>
            <w:tcW w:w="1701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>КПНЗ ЦДЮТ «Дивосвіт» КМР</w:t>
            </w:r>
          </w:p>
        </w:tc>
        <w:tc>
          <w:tcPr>
            <w:tcW w:w="2217" w:type="dxa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sz w:val="22"/>
                <w:lang w:val="uk-UA"/>
              </w:rPr>
            </w:pPr>
            <w:r w:rsidRPr="00D8110C">
              <w:rPr>
                <w:rFonts w:ascii="Arial Narrow" w:hAnsi="Arial Narrow"/>
                <w:sz w:val="22"/>
                <w:lang w:val="uk-UA"/>
              </w:rPr>
              <w:t xml:space="preserve">С. Бойко </w:t>
            </w:r>
          </w:p>
        </w:tc>
      </w:tr>
    </w:tbl>
    <w:p w:rsidR="00152A61" w:rsidRDefault="00152A61" w:rsidP="008F1B8C">
      <w:pPr>
        <w:ind w:left="5245"/>
        <w:rPr>
          <w:i/>
          <w:lang w:val="uk-UA"/>
        </w:rPr>
      </w:pPr>
    </w:p>
    <w:p w:rsidR="00152A61" w:rsidRDefault="00152A61" w:rsidP="009D78FD">
      <w:pPr>
        <w:ind w:left="5222"/>
        <w:rPr>
          <w:i/>
          <w:lang w:val="uk-UA"/>
        </w:rPr>
      </w:pPr>
      <w:r>
        <w:rPr>
          <w:i/>
          <w:lang w:val="uk-UA"/>
        </w:rPr>
        <w:br w:type="page"/>
        <w:t>Додаток 2</w:t>
      </w:r>
    </w:p>
    <w:p w:rsidR="00152A61" w:rsidRDefault="00152A61" w:rsidP="008F1B8C">
      <w:pPr>
        <w:ind w:firstLine="5220"/>
        <w:rPr>
          <w:i/>
          <w:lang w:val="uk-UA"/>
        </w:rPr>
      </w:pPr>
      <w:r>
        <w:rPr>
          <w:i/>
          <w:lang w:val="uk-UA"/>
        </w:rPr>
        <w:t>до наказу департаменту освіти і науки</w:t>
      </w:r>
    </w:p>
    <w:p w:rsidR="00152A61" w:rsidRDefault="00152A61" w:rsidP="008F1B8C">
      <w:pPr>
        <w:ind w:firstLine="5220"/>
        <w:rPr>
          <w:i/>
          <w:lang w:val="uk-UA"/>
        </w:rPr>
      </w:pPr>
      <w:r>
        <w:rPr>
          <w:i/>
          <w:lang w:val="uk-UA"/>
        </w:rPr>
        <w:t>виконкому міської ради</w:t>
      </w:r>
    </w:p>
    <w:p w:rsidR="00152A61" w:rsidRPr="000C29CF" w:rsidRDefault="00152A61" w:rsidP="008F1B8C">
      <w:pPr>
        <w:ind w:firstLine="5220"/>
        <w:rPr>
          <w:i/>
          <w:lang w:val="uk-UA"/>
        </w:rPr>
      </w:pPr>
      <w:r>
        <w:rPr>
          <w:i/>
          <w:lang w:val="uk-UA"/>
        </w:rPr>
        <w:t>від   28.12.2020 №344</w:t>
      </w:r>
    </w:p>
    <w:p w:rsidR="00152A61" w:rsidRDefault="00152A61" w:rsidP="008F1B8C">
      <w:pPr>
        <w:jc w:val="center"/>
        <w:rPr>
          <w:rFonts w:ascii="Arial Narrow" w:hAnsi="Arial Narrow"/>
          <w:b/>
          <w:i/>
          <w:sz w:val="22"/>
          <w:lang w:val="uk-UA"/>
        </w:rPr>
      </w:pPr>
    </w:p>
    <w:p w:rsidR="00152A61" w:rsidRPr="00C24DEB" w:rsidRDefault="00152A61" w:rsidP="008F1B8C">
      <w:pPr>
        <w:jc w:val="center"/>
        <w:rPr>
          <w:rFonts w:ascii="Arial Narrow" w:hAnsi="Arial Narrow"/>
          <w:b/>
          <w:szCs w:val="24"/>
          <w:lang w:val="uk-UA"/>
        </w:rPr>
      </w:pPr>
      <w:r w:rsidRPr="00C24DEB">
        <w:rPr>
          <w:rFonts w:ascii="Arial Narrow" w:hAnsi="Arial Narrow"/>
          <w:b/>
          <w:szCs w:val="24"/>
          <w:lang w:val="uk-UA"/>
        </w:rPr>
        <w:t xml:space="preserve">Умови проведення </w:t>
      </w:r>
    </w:p>
    <w:p w:rsidR="00152A61" w:rsidRPr="00C24DEB" w:rsidRDefault="00152A61" w:rsidP="008F1B8C">
      <w:pPr>
        <w:jc w:val="center"/>
        <w:rPr>
          <w:rFonts w:ascii="Arial Narrow" w:hAnsi="Arial Narrow"/>
          <w:b/>
          <w:szCs w:val="24"/>
          <w:lang w:val="uk-UA"/>
        </w:rPr>
      </w:pPr>
      <w:r w:rsidRPr="00C24DEB">
        <w:rPr>
          <w:rFonts w:ascii="Arial Narrow" w:hAnsi="Arial Narrow"/>
          <w:b/>
          <w:szCs w:val="24"/>
          <w:lang w:val="uk-UA"/>
        </w:rPr>
        <w:t>міського АРТ-фестивалю</w:t>
      </w:r>
      <w:r>
        <w:rPr>
          <w:rFonts w:ascii="Arial Narrow" w:hAnsi="Arial Narrow"/>
          <w:b/>
          <w:szCs w:val="24"/>
          <w:lang w:val="uk-UA"/>
        </w:rPr>
        <w:t xml:space="preserve"> декоративно-в</w:t>
      </w:r>
      <w:r w:rsidRPr="00C24DEB">
        <w:rPr>
          <w:rFonts w:ascii="Arial Narrow" w:hAnsi="Arial Narrow"/>
          <w:b/>
          <w:szCs w:val="24"/>
          <w:lang w:val="uk-UA"/>
        </w:rPr>
        <w:t>житкового та образотворчого</w:t>
      </w:r>
      <w:r>
        <w:rPr>
          <w:rFonts w:ascii="Arial Narrow" w:hAnsi="Arial Narrow"/>
          <w:b/>
          <w:szCs w:val="24"/>
          <w:lang w:val="uk-UA"/>
        </w:rPr>
        <w:t xml:space="preserve"> мистецтв</w:t>
      </w:r>
    </w:p>
    <w:p w:rsidR="00152A61" w:rsidRPr="00C52880" w:rsidRDefault="00152A61" w:rsidP="008F1B8C">
      <w:pPr>
        <w:jc w:val="center"/>
        <w:rPr>
          <w:rFonts w:ascii="Arial Narrow" w:hAnsi="Arial Narrow"/>
          <w:b/>
          <w:i/>
          <w:szCs w:val="24"/>
          <w:lang w:val="uk-UA"/>
        </w:rPr>
      </w:pPr>
      <w:r>
        <w:rPr>
          <w:rFonts w:ascii="Arial Narrow" w:hAnsi="Arial Narrow"/>
          <w:b/>
          <w:szCs w:val="24"/>
          <w:lang w:val="uk-UA"/>
        </w:rPr>
        <w:t>«Барвиста творчість Криворіжжя -2020»</w:t>
      </w:r>
    </w:p>
    <w:p w:rsidR="00152A61" w:rsidRPr="00C24DEB" w:rsidRDefault="00152A61" w:rsidP="008F1B8C">
      <w:pPr>
        <w:ind w:left="5640"/>
        <w:rPr>
          <w:rFonts w:ascii="Arial Narrow" w:hAnsi="Arial Narrow"/>
          <w:i/>
          <w:sz w:val="16"/>
          <w:szCs w:val="16"/>
          <w:lang w:val="uk-UA"/>
        </w:rPr>
      </w:pPr>
    </w:p>
    <w:p w:rsidR="00152A61" w:rsidRPr="00251CC8" w:rsidRDefault="00152A61" w:rsidP="008F1B8C">
      <w:pPr>
        <w:pStyle w:val="1"/>
        <w:spacing w:after="0" w:line="240" w:lineRule="auto"/>
        <w:ind w:left="360"/>
        <w:jc w:val="center"/>
        <w:rPr>
          <w:rFonts w:ascii="Arial Narrow" w:hAnsi="Arial Narrow"/>
          <w:b/>
          <w:sz w:val="24"/>
          <w:szCs w:val="24"/>
          <w:lang w:val="uk-UA"/>
        </w:rPr>
      </w:pPr>
      <w:r w:rsidRPr="00251CC8">
        <w:rPr>
          <w:rFonts w:ascii="Arial Narrow" w:hAnsi="Arial Narrow"/>
          <w:b/>
          <w:sz w:val="24"/>
          <w:szCs w:val="24"/>
          <w:lang w:val="uk-UA"/>
        </w:rPr>
        <w:t>І. Загальні положення</w:t>
      </w:r>
    </w:p>
    <w:p w:rsidR="00152A61" w:rsidRPr="00251CC8" w:rsidRDefault="00152A61" w:rsidP="008F1B8C">
      <w:pPr>
        <w:ind w:firstLine="708"/>
        <w:jc w:val="both"/>
        <w:rPr>
          <w:rFonts w:ascii="Arial Narrow" w:hAnsi="Arial Narrow"/>
          <w:color w:val="FF0000"/>
          <w:szCs w:val="24"/>
          <w:lang w:val="uk-UA"/>
        </w:rPr>
      </w:pPr>
      <w:r w:rsidRPr="00251CC8">
        <w:rPr>
          <w:rFonts w:ascii="Arial Narrow" w:hAnsi="Arial Narrow"/>
          <w:szCs w:val="24"/>
          <w:lang w:val="uk-UA"/>
        </w:rPr>
        <w:t>Міський АРТ-фестиваль декоративно-вжиткового</w:t>
      </w:r>
      <w:r>
        <w:rPr>
          <w:rFonts w:ascii="Arial Narrow" w:hAnsi="Arial Narrow"/>
          <w:szCs w:val="24"/>
          <w:lang w:val="uk-UA"/>
        </w:rPr>
        <w:t xml:space="preserve"> та образотворчого мистецтв</w:t>
      </w:r>
      <w:r w:rsidRPr="00251CC8">
        <w:rPr>
          <w:rFonts w:ascii="Arial Narrow" w:hAnsi="Arial Narrow"/>
          <w:szCs w:val="24"/>
          <w:lang w:val="uk-UA"/>
        </w:rPr>
        <w:t xml:space="preserve"> «Барвиста творчість Криворіжжя - 2020» (далі – АРТ-фестиваль) являє собою сучасний формат організації й проведення заходів для творчо обдарованих дітей та проводиться з метою  подальшого розвитку дитячої творчості засобами декоративно-вжитко</w:t>
      </w:r>
      <w:r>
        <w:rPr>
          <w:rFonts w:ascii="Arial Narrow" w:hAnsi="Arial Narrow"/>
          <w:szCs w:val="24"/>
          <w:lang w:val="uk-UA"/>
        </w:rPr>
        <w:t>вого та образотворчого мистецтв</w:t>
      </w:r>
      <w:r w:rsidRPr="00251CC8">
        <w:rPr>
          <w:rFonts w:ascii="Arial Narrow" w:hAnsi="Arial Narrow"/>
          <w:szCs w:val="24"/>
          <w:lang w:val="uk-UA"/>
        </w:rPr>
        <w:t xml:space="preserve">, пробудження у дітей та молоді поваги до національної культурної спадщини, залучення учнівської молоді до відкриття і розуміння прекрасного у навколишньому середовищі </w:t>
      </w:r>
      <w:r>
        <w:rPr>
          <w:rFonts w:ascii="Arial Narrow" w:hAnsi="Arial Narrow"/>
          <w:szCs w:val="24"/>
          <w:lang w:val="uk-UA"/>
        </w:rPr>
        <w:t xml:space="preserve">й </w:t>
      </w:r>
      <w:r w:rsidRPr="00251CC8">
        <w:rPr>
          <w:rFonts w:ascii="Arial Narrow" w:hAnsi="Arial Narrow"/>
          <w:szCs w:val="24"/>
          <w:lang w:val="uk-UA"/>
        </w:rPr>
        <w:t>у своєму житті, пошуку та підтримки обдарованих дітей.</w:t>
      </w:r>
    </w:p>
    <w:p w:rsidR="00152A61" w:rsidRPr="00251CC8" w:rsidRDefault="00152A61" w:rsidP="008F1B8C">
      <w:pPr>
        <w:pStyle w:val="1"/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251CC8">
        <w:rPr>
          <w:rFonts w:ascii="Arial Narrow" w:hAnsi="Arial Narrow"/>
          <w:sz w:val="24"/>
          <w:szCs w:val="24"/>
          <w:lang w:val="uk-UA"/>
        </w:rPr>
        <w:t>Основними завданнями АРТ- фестивалю є:</w:t>
      </w:r>
    </w:p>
    <w:p w:rsidR="00152A61" w:rsidRPr="00251CC8" w:rsidRDefault="00152A61" w:rsidP="00251CC8">
      <w:pPr>
        <w:pStyle w:val="1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 Narrow" w:hAnsi="Arial Narrow"/>
          <w:sz w:val="24"/>
          <w:szCs w:val="24"/>
          <w:lang w:val="uk-UA"/>
        </w:rPr>
      </w:pPr>
      <w:r w:rsidRPr="00251CC8">
        <w:rPr>
          <w:rFonts w:ascii="Arial Narrow" w:hAnsi="Arial Narrow"/>
          <w:sz w:val="24"/>
          <w:szCs w:val="24"/>
          <w:lang w:val="uk-UA"/>
        </w:rPr>
        <w:t>підтримка талановитих дітей та стимулювання  їх до творчості, пошукової активності у сфері декоративно-вжиткового та обра</w:t>
      </w:r>
      <w:r>
        <w:rPr>
          <w:rFonts w:ascii="Arial Narrow" w:hAnsi="Arial Narrow"/>
          <w:sz w:val="24"/>
          <w:szCs w:val="24"/>
          <w:lang w:val="uk-UA"/>
        </w:rPr>
        <w:t>зотворчого мистецтв</w:t>
      </w:r>
      <w:r w:rsidRPr="00251CC8">
        <w:rPr>
          <w:rFonts w:ascii="Arial Narrow" w:hAnsi="Arial Narrow"/>
          <w:sz w:val="24"/>
          <w:szCs w:val="24"/>
          <w:lang w:val="uk-UA"/>
        </w:rPr>
        <w:t>;</w:t>
      </w:r>
    </w:p>
    <w:p w:rsidR="00152A61" w:rsidRPr="00251CC8" w:rsidRDefault="00152A61" w:rsidP="00251CC8">
      <w:pPr>
        <w:pStyle w:val="1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 Narrow" w:hAnsi="Arial Narrow"/>
          <w:sz w:val="24"/>
          <w:szCs w:val="24"/>
          <w:lang w:val="uk-UA"/>
        </w:rPr>
      </w:pPr>
      <w:r w:rsidRPr="00251CC8">
        <w:rPr>
          <w:rFonts w:ascii="Arial Narrow" w:hAnsi="Arial Narrow"/>
          <w:sz w:val="24"/>
          <w:szCs w:val="24"/>
          <w:lang w:val="uk-UA"/>
        </w:rPr>
        <w:t>пропаганда народних традицій та звичаїв засобами декоративно-вжитко</w:t>
      </w:r>
      <w:r>
        <w:rPr>
          <w:rFonts w:ascii="Arial Narrow" w:hAnsi="Arial Narrow"/>
          <w:sz w:val="24"/>
          <w:szCs w:val="24"/>
          <w:lang w:val="uk-UA"/>
        </w:rPr>
        <w:t>вого та образотворчого мистецтв</w:t>
      </w:r>
      <w:r w:rsidRPr="00251CC8">
        <w:rPr>
          <w:rFonts w:ascii="Arial Narrow" w:hAnsi="Arial Narrow"/>
          <w:sz w:val="24"/>
          <w:szCs w:val="24"/>
          <w:lang w:val="uk-UA"/>
        </w:rPr>
        <w:t>;</w:t>
      </w:r>
    </w:p>
    <w:p w:rsidR="00152A61" w:rsidRPr="00251CC8" w:rsidRDefault="00152A61" w:rsidP="00251CC8">
      <w:pPr>
        <w:pStyle w:val="1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 Narrow" w:hAnsi="Arial Narrow"/>
          <w:sz w:val="24"/>
          <w:szCs w:val="24"/>
          <w:lang w:val="uk-UA"/>
        </w:rPr>
      </w:pPr>
      <w:r w:rsidRPr="00251CC8">
        <w:rPr>
          <w:rFonts w:ascii="Arial Narrow" w:hAnsi="Arial Narrow"/>
          <w:sz w:val="24"/>
          <w:szCs w:val="24"/>
          <w:lang w:val="uk-UA"/>
        </w:rPr>
        <w:t xml:space="preserve"> популяризація кращих творів юних майстрів та художників;</w:t>
      </w:r>
    </w:p>
    <w:p w:rsidR="00152A61" w:rsidRPr="00251CC8" w:rsidRDefault="00152A61" w:rsidP="00251CC8">
      <w:pPr>
        <w:pStyle w:val="1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 Narrow" w:hAnsi="Arial Narrow"/>
          <w:sz w:val="24"/>
          <w:szCs w:val="24"/>
          <w:lang w:val="uk-UA"/>
        </w:rPr>
      </w:pPr>
      <w:r w:rsidRPr="00251CC8">
        <w:rPr>
          <w:rFonts w:ascii="Arial Narrow" w:hAnsi="Arial Narrow"/>
          <w:sz w:val="24"/>
          <w:szCs w:val="24"/>
          <w:lang w:val="uk-UA"/>
        </w:rPr>
        <w:t>підвищення престижу позашкільної освіти, привернення уваги широких кіл громадськості до проблем зайнятості дітей у вільний від навчання час;</w:t>
      </w:r>
    </w:p>
    <w:p w:rsidR="00152A61" w:rsidRPr="00251CC8" w:rsidRDefault="00152A61" w:rsidP="00251CC8">
      <w:pPr>
        <w:pStyle w:val="1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Arial Narrow" w:hAnsi="Arial Narrow"/>
          <w:sz w:val="24"/>
          <w:szCs w:val="24"/>
          <w:lang w:val="uk-UA"/>
        </w:rPr>
      </w:pPr>
      <w:r w:rsidRPr="00251CC8">
        <w:rPr>
          <w:rFonts w:ascii="Arial Narrow" w:hAnsi="Arial Narrow"/>
          <w:sz w:val="24"/>
          <w:szCs w:val="24"/>
          <w:lang w:val="uk-UA"/>
        </w:rPr>
        <w:t>підвищення рівня фахової майстерності керівників гуртків художньо-естетичного напряму закладів позашкільної та загальної середньої освіти.</w:t>
      </w:r>
    </w:p>
    <w:p w:rsidR="00152A61" w:rsidRPr="00251CC8" w:rsidRDefault="00152A61" w:rsidP="00251CC8">
      <w:pPr>
        <w:pStyle w:val="1"/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val="uk-UA"/>
        </w:rPr>
      </w:pPr>
      <w:r w:rsidRPr="00251CC8">
        <w:rPr>
          <w:rFonts w:ascii="Arial Narrow" w:hAnsi="Arial Narrow"/>
          <w:sz w:val="24"/>
          <w:szCs w:val="24"/>
          <w:lang w:val="uk-UA"/>
        </w:rPr>
        <w:t>Організаторами АРТ- фестивалю є департамент освіти і науки виконкому Криворізької міської ради та КЗ «Іннов</w:t>
      </w:r>
      <w:r>
        <w:rPr>
          <w:rFonts w:ascii="Arial Narrow" w:hAnsi="Arial Narrow"/>
          <w:sz w:val="24"/>
          <w:szCs w:val="24"/>
          <w:lang w:val="uk-UA"/>
        </w:rPr>
        <w:t>аційно-методичний центр» КМР.</w:t>
      </w:r>
    </w:p>
    <w:p w:rsidR="00152A61" w:rsidRPr="00251CC8" w:rsidRDefault="00152A61" w:rsidP="00251CC8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251CC8">
        <w:rPr>
          <w:rFonts w:ascii="Arial Narrow" w:hAnsi="Arial Narrow"/>
          <w:szCs w:val="24"/>
          <w:lang w:val="uk-UA"/>
        </w:rPr>
        <w:t xml:space="preserve">Заходи АРТ- фестивалю проводяться на базі закладів освіти міста. Безпосередня підготовка і проведення заходів покладається на директорів закладів позашкільної освіти. </w:t>
      </w:r>
    </w:p>
    <w:p w:rsidR="00152A61" w:rsidRPr="00251CC8" w:rsidRDefault="00152A61" w:rsidP="00251CC8">
      <w:pPr>
        <w:pStyle w:val="1"/>
        <w:spacing w:after="0" w:line="240" w:lineRule="auto"/>
        <w:ind w:left="0" w:firstLine="709"/>
        <w:jc w:val="both"/>
        <w:rPr>
          <w:rFonts w:ascii="Arial Narrow" w:hAnsi="Arial Narrow"/>
          <w:sz w:val="24"/>
          <w:szCs w:val="24"/>
          <w:lang w:val="uk-UA"/>
        </w:rPr>
      </w:pPr>
      <w:r w:rsidRPr="00251CC8">
        <w:rPr>
          <w:rFonts w:ascii="Arial Narrow" w:hAnsi="Arial Narrow"/>
          <w:sz w:val="24"/>
          <w:szCs w:val="24"/>
          <w:lang w:val="uk-UA"/>
        </w:rPr>
        <w:t>Забезпечення правил техніки безпеки під час проведення заходів АРТ- фестивалю покладається на керівників тих закладів, на базі яких вони проводяться.</w:t>
      </w:r>
    </w:p>
    <w:p w:rsidR="00152A61" w:rsidRPr="00251CC8" w:rsidRDefault="00152A61" w:rsidP="008F1B8C">
      <w:pPr>
        <w:pStyle w:val="1"/>
        <w:spacing w:after="0" w:line="240" w:lineRule="auto"/>
        <w:ind w:left="0" w:firstLine="567"/>
        <w:jc w:val="both"/>
        <w:rPr>
          <w:rFonts w:ascii="Arial Narrow" w:hAnsi="Arial Narrow"/>
          <w:sz w:val="24"/>
          <w:szCs w:val="24"/>
          <w:lang w:val="uk-UA"/>
        </w:rPr>
      </w:pPr>
    </w:p>
    <w:p w:rsidR="00152A61" w:rsidRPr="00251CC8" w:rsidRDefault="00152A61" w:rsidP="008F1B8C">
      <w:pPr>
        <w:pStyle w:val="1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  <w:lang w:val="uk-UA"/>
        </w:rPr>
      </w:pPr>
      <w:r w:rsidRPr="00251CC8">
        <w:rPr>
          <w:rFonts w:ascii="Arial Narrow" w:hAnsi="Arial Narrow"/>
          <w:b/>
          <w:sz w:val="24"/>
          <w:szCs w:val="24"/>
          <w:lang w:val="en-US"/>
        </w:rPr>
        <w:t>II</w:t>
      </w:r>
      <w:r w:rsidRPr="00251CC8">
        <w:rPr>
          <w:rFonts w:ascii="Arial Narrow" w:hAnsi="Arial Narrow"/>
          <w:b/>
          <w:sz w:val="24"/>
          <w:szCs w:val="24"/>
          <w:lang w:val="uk-UA"/>
        </w:rPr>
        <w:t>. Термін проведення</w:t>
      </w:r>
    </w:p>
    <w:p w:rsidR="00152A61" w:rsidRPr="00251CC8" w:rsidRDefault="00152A61" w:rsidP="008F1B8C">
      <w:pPr>
        <w:ind w:firstLine="567"/>
        <w:jc w:val="both"/>
        <w:rPr>
          <w:rFonts w:ascii="Arial Narrow" w:hAnsi="Arial Narrow"/>
          <w:i/>
          <w:szCs w:val="24"/>
          <w:lang w:val="uk-UA"/>
        </w:rPr>
      </w:pPr>
      <w:r w:rsidRPr="00251CC8">
        <w:rPr>
          <w:rFonts w:ascii="Arial Narrow" w:hAnsi="Arial Narrow"/>
          <w:szCs w:val="24"/>
          <w:lang w:val="uk-UA"/>
        </w:rPr>
        <w:t xml:space="preserve">АРТ-фестиваль проводиться </w:t>
      </w:r>
      <w:r>
        <w:rPr>
          <w:rFonts w:ascii="Arial Narrow" w:hAnsi="Arial Narrow"/>
          <w:i/>
          <w:szCs w:val="24"/>
          <w:lang w:val="uk-UA"/>
        </w:rPr>
        <w:t>протягом лютого-грудня 2020 року.</w:t>
      </w:r>
      <w:r w:rsidRPr="00251CC8">
        <w:rPr>
          <w:rFonts w:ascii="Arial Narrow" w:hAnsi="Arial Narrow"/>
          <w:i/>
          <w:szCs w:val="24"/>
          <w:lang w:val="uk-UA"/>
        </w:rPr>
        <w:t>.</w:t>
      </w:r>
    </w:p>
    <w:p w:rsidR="00152A61" w:rsidRPr="00251CC8" w:rsidRDefault="00152A61" w:rsidP="008F1B8C">
      <w:pPr>
        <w:rPr>
          <w:rFonts w:ascii="Arial Narrow" w:hAnsi="Arial Narrow"/>
          <w:b/>
          <w:szCs w:val="24"/>
          <w:lang w:val="uk-UA"/>
        </w:rPr>
      </w:pPr>
    </w:p>
    <w:p w:rsidR="00152A61" w:rsidRPr="00251CC8" w:rsidRDefault="00152A61" w:rsidP="008F1B8C">
      <w:pPr>
        <w:pStyle w:val="1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  <w:lang w:val="uk-UA"/>
        </w:rPr>
      </w:pPr>
      <w:r w:rsidRPr="00251CC8">
        <w:rPr>
          <w:rFonts w:ascii="Arial Narrow" w:hAnsi="Arial Narrow"/>
          <w:b/>
          <w:sz w:val="24"/>
          <w:szCs w:val="24"/>
          <w:lang w:val="en-US"/>
        </w:rPr>
        <w:t>III</w:t>
      </w:r>
      <w:r w:rsidRPr="00251CC8">
        <w:rPr>
          <w:rFonts w:ascii="Arial Narrow" w:hAnsi="Arial Narrow"/>
          <w:b/>
          <w:sz w:val="24"/>
          <w:szCs w:val="24"/>
          <w:lang w:val="uk-UA"/>
        </w:rPr>
        <w:t>. Учасники АРТ-фестивалю</w:t>
      </w:r>
    </w:p>
    <w:p w:rsidR="00152A61" w:rsidRPr="00251CC8" w:rsidRDefault="00152A61" w:rsidP="008F1B8C">
      <w:pPr>
        <w:ind w:firstLine="567"/>
        <w:jc w:val="both"/>
        <w:rPr>
          <w:rFonts w:ascii="Arial Narrow" w:hAnsi="Arial Narrow"/>
          <w:szCs w:val="24"/>
          <w:lang w:val="uk-UA"/>
        </w:rPr>
      </w:pPr>
      <w:r w:rsidRPr="00251CC8">
        <w:rPr>
          <w:rFonts w:ascii="Arial Narrow" w:hAnsi="Arial Narrow"/>
          <w:szCs w:val="24"/>
          <w:lang w:val="uk-UA"/>
        </w:rPr>
        <w:t>У фестивалі можуть брати участь учні, вихованці, педагоги  закладів загальної середньої та позашкільної освіти міста.</w:t>
      </w:r>
    </w:p>
    <w:p w:rsidR="00152A61" w:rsidRPr="00251CC8" w:rsidRDefault="00152A61" w:rsidP="008F1B8C">
      <w:pPr>
        <w:jc w:val="center"/>
        <w:rPr>
          <w:rFonts w:ascii="Arial Narrow" w:hAnsi="Arial Narrow"/>
          <w:b/>
          <w:szCs w:val="24"/>
          <w:lang w:val="uk-UA"/>
        </w:rPr>
      </w:pPr>
    </w:p>
    <w:p w:rsidR="00152A61" w:rsidRPr="00251CC8" w:rsidRDefault="00152A61" w:rsidP="008F1B8C">
      <w:pPr>
        <w:pStyle w:val="1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  <w:lang w:val="uk-UA"/>
        </w:rPr>
      </w:pPr>
      <w:r w:rsidRPr="00251CC8">
        <w:rPr>
          <w:rFonts w:ascii="Arial Narrow" w:hAnsi="Arial Narrow"/>
          <w:b/>
          <w:sz w:val="24"/>
          <w:szCs w:val="24"/>
          <w:lang w:val="en-US"/>
        </w:rPr>
        <w:t>IV</w:t>
      </w:r>
      <w:r w:rsidRPr="00251CC8">
        <w:rPr>
          <w:rFonts w:ascii="Arial Narrow" w:hAnsi="Arial Narrow"/>
          <w:b/>
          <w:sz w:val="24"/>
          <w:szCs w:val="24"/>
          <w:lang w:val="uk-UA"/>
        </w:rPr>
        <w:t>. Умови проведення заходів АРТ-фестивалю</w:t>
      </w:r>
    </w:p>
    <w:p w:rsidR="00152A61" w:rsidRPr="00251CC8" w:rsidRDefault="00152A61" w:rsidP="007F14A4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251CC8">
        <w:rPr>
          <w:rFonts w:ascii="Arial Narrow" w:hAnsi="Arial Narrow"/>
          <w:szCs w:val="24"/>
          <w:lang w:val="uk-UA"/>
        </w:rPr>
        <w:t xml:space="preserve">У рамках фестивалю передбачено проведення </w:t>
      </w:r>
      <w:r>
        <w:rPr>
          <w:rFonts w:ascii="Arial Narrow" w:hAnsi="Arial Narrow"/>
          <w:szCs w:val="24"/>
          <w:lang w:val="uk-UA"/>
        </w:rPr>
        <w:t xml:space="preserve">масових </w:t>
      </w:r>
      <w:r w:rsidRPr="00251CC8">
        <w:rPr>
          <w:rFonts w:ascii="Arial Narrow" w:hAnsi="Arial Narrow"/>
          <w:szCs w:val="24"/>
          <w:lang w:val="uk-UA"/>
        </w:rPr>
        <w:t xml:space="preserve">заходів </w:t>
      </w:r>
      <w:r w:rsidRPr="00251CC8">
        <w:rPr>
          <w:rFonts w:ascii="Arial Narrow" w:hAnsi="Arial Narrow"/>
          <w:spacing w:val="-20"/>
          <w:szCs w:val="24"/>
          <w:lang w:val="uk-UA"/>
        </w:rPr>
        <w:t xml:space="preserve">та затверджено їх умови </w:t>
      </w:r>
      <w:r>
        <w:rPr>
          <w:rFonts w:ascii="Arial Narrow" w:hAnsi="Arial Narrow"/>
          <w:spacing w:val="-20"/>
          <w:szCs w:val="24"/>
          <w:lang w:val="uk-UA"/>
        </w:rPr>
        <w:t>.</w:t>
      </w:r>
    </w:p>
    <w:p w:rsidR="00152A61" w:rsidRPr="00251CC8" w:rsidRDefault="00152A61" w:rsidP="007F14A4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251CC8">
        <w:rPr>
          <w:rFonts w:ascii="Arial Narrow" w:hAnsi="Arial Narrow"/>
          <w:szCs w:val="24"/>
          <w:lang w:val="uk-UA"/>
        </w:rPr>
        <w:t>У разі змін та доповнень до умов проведення заходів АРТ-фестивалю,  інформаційно-методичні матеріали будуть надіслані листом-інформатором департаменту освіти і науки виконкому Криворізької міської ради або КЗ «Інноваційно-методичний центр» КМР.</w:t>
      </w:r>
    </w:p>
    <w:p w:rsidR="00152A61" w:rsidRPr="00251CC8" w:rsidRDefault="00152A61" w:rsidP="007F14A4">
      <w:pPr>
        <w:ind w:firstLine="709"/>
        <w:jc w:val="both"/>
        <w:rPr>
          <w:rFonts w:ascii="Arial Narrow" w:hAnsi="Arial Narrow"/>
          <w:i/>
          <w:szCs w:val="24"/>
          <w:lang w:val="uk-UA"/>
        </w:rPr>
      </w:pPr>
      <w:r w:rsidRPr="00251CC8">
        <w:rPr>
          <w:rFonts w:ascii="Arial Narrow" w:hAnsi="Arial Narrow"/>
          <w:b/>
          <w:szCs w:val="24"/>
          <w:lang w:val="uk-UA"/>
        </w:rPr>
        <w:t xml:space="preserve">Увага! </w:t>
      </w:r>
      <w:r w:rsidRPr="00251CC8">
        <w:rPr>
          <w:rFonts w:ascii="Arial Narrow" w:hAnsi="Arial Narrow"/>
          <w:i/>
          <w:szCs w:val="24"/>
          <w:lang w:val="uk-UA"/>
        </w:rPr>
        <w:t xml:space="preserve">Реєструючись на конкурсах, виставках, учасники дають згоду на оприлюднення на сайті особистих результатів участі, а також персональної інформації, </w:t>
      </w:r>
      <w:r>
        <w:rPr>
          <w:rFonts w:ascii="Arial Narrow" w:hAnsi="Arial Narrow"/>
          <w:i/>
          <w:szCs w:val="24"/>
          <w:lang w:val="uk-UA"/>
        </w:rPr>
        <w:t>що</w:t>
      </w:r>
      <w:r w:rsidRPr="00251CC8">
        <w:rPr>
          <w:rFonts w:ascii="Arial Narrow" w:hAnsi="Arial Narrow"/>
          <w:i/>
          <w:szCs w:val="24"/>
          <w:lang w:val="uk-UA"/>
        </w:rPr>
        <w:t xml:space="preserve"> стосується закладу освіти, класу, гуртка тощо.</w:t>
      </w:r>
    </w:p>
    <w:p w:rsidR="00152A61" w:rsidRDefault="00152A61" w:rsidP="008F1B8C">
      <w:pPr>
        <w:pStyle w:val="1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  <w:lang w:val="uk-UA"/>
        </w:rPr>
      </w:pPr>
    </w:p>
    <w:p w:rsidR="00152A61" w:rsidRPr="00251CC8" w:rsidRDefault="00152A61" w:rsidP="008F1B8C">
      <w:pPr>
        <w:pStyle w:val="1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  <w:lang w:val="uk-UA"/>
        </w:rPr>
      </w:pPr>
    </w:p>
    <w:p w:rsidR="00152A61" w:rsidRPr="009D78FD" w:rsidRDefault="00152A61" w:rsidP="008F1B8C">
      <w:pPr>
        <w:pStyle w:val="1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152A61" w:rsidRPr="00251CC8" w:rsidRDefault="00152A61" w:rsidP="008F1B8C">
      <w:pPr>
        <w:pStyle w:val="1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  <w:lang w:val="uk-UA"/>
        </w:rPr>
      </w:pPr>
      <w:r w:rsidRPr="00251CC8">
        <w:rPr>
          <w:rFonts w:ascii="Arial Narrow" w:hAnsi="Arial Narrow"/>
          <w:b/>
          <w:sz w:val="24"/>
          <w:szCs w:val="24"/>
          <w:lang w:val="en-US"/>
        </w:rPr>
        <w:t>V</w:t>
      </w:r>
      <w:r w:rsidRPr="00251CC8">
        <w:rPr>
          <w:rFonts w:ascii="Arial Narrow" w:hAnsi="Arial Narrow"/>
          <w:b/>
          <w:sz w:val="24"/>
          <w:szCs w:val="24"/>
          <w:lang w:val="uk-UA"/>
        </w:rPr>
        <w:t>. Підведення підсумків АРТ-фестивалю</w:t>
      </w:r>
    </w:p>
    <w:p w:rsidR="00152A61" w:rsidRPr="00251CC8" w:rsidRDefault="00152A61" w:rsidP="007F14A4">
      <w:pPr>
        <w:pStyle w:val="ListParagraph"/>
        <w:tabs>
          <w:tab w:val="left" w:pos="-5670"/>
        </w:tabs>
        <w:ind w:left="0" w:firstLine="709"/>
        <w:jc w:val="both"/>
        <w:rPr>
          <w:rFonts w:ascii="Arial Narrow" w:hAnsi="Arial Narrow"/>
          <w:szCs w:val="24"/>
          <w:lang w:val="uk-UA"/>
        </w:rPr>
      </w:pPr>
      <w:r w:rsidRPr="00251CC8">
        <w:rPr>
          <w:rFonts w:ascii="Arial Narrow" w:hAnsi="Arial Narrow"/>
          <w:szCs w:val="24"/>
          <w:lang w:val="uk-UA"/>
        </w:rPr>
        <w:t xml:space="preserve"> За результатами проведення заходів АРТ-фестивалю його переможці та призери нагороджуються грамотами </w:t>
      </w:r>
      <w:r>
        <w:rPr>
          <w:rFonts w:ascii="Arial Narrow" w:hAnsi="Arial Narrow"/>
          <w:szCs w:val="24"/>
          <w:lang w:val="uk-UA"/>
        </w:rPr>
        <w:t xml:space="preserve">комунального закладу «Інноваційно-методичний центр» </w:t>
      </w:r>
      <w:r w:rsidRPr="00251CC8">
        <w:rPr>
          <w:rFonts w:ascii="Arial Narrow" w:hAnsi="Arial Narrow"/>
          <w:szCs w:val="24"/>
          <w:lang w:val="uk-UA"/>
        </w:rPr>
        <w:t>Криворізької міської ради.</w:t>
      </w:r>
    </w:p>
    <w:p w:rsidR="00152A61" w:rsidRPr="00251CC8" w:rsidRDefault="00152A61" w:rsidP="008F1B8C">
      <w:pPr>
        <w:pStyle w:val="ListParagraph"/>
        <w:tabs>
          <w:tab w:val="left" w:pos="-5670"/>
        </w:tabs>
        <w:ind w:left="0" w:firstLine="709"/>
        <w:jc w:val="both"/>
        <w:rPr>
          <w:rFonts w:ascii="Arial Narrow" w:hAnsi="Arial Narrow"/>
          <w:szCs w:val="24"/>
          <w:lang w:val="uk-UA"/>
        </w:rPr>
      </w:pPr>
      <w:r w:rsidRPr="00251CC8">
        <w:rPr>
          <w:rFonts w:ascii="Arial Narrow" w:hAnsi="Arial Narrow"/>
          <w:szCs w:val="24"/>
          <w:lang w:val="uk-UA"/>
        </w:rPr>
        <w:t xml:space="preserve">Загальні підсумки АРТ-фестивалю підводяться у грудні 2020 року. Найактивніші колективи, учасники та переможці заходів АРТ-фестивалю нагороджуються грамотами департаменту освіти і науки виконкому Криворізької міської ради. </w:t>
      </w:r>
    </w:p>
    <w:p w:rsidR="00152A61" w:rsidRPr="00446381" w:rsidRDefault="00152A61" w:rsidP="008F1B8C">
      <w:pPr>
        <w:ind w:left="5245"/>
        <w:rPr>
          <w:i/>
          <w:szCs w:val="24"/>
          <w:lang w:val="uk-UA"/>
        </w:rPr>
      </w:pPr>
      <w:r>
        <w:rPr>
          <w:rFonts w:ascii="Arial Narrow" w:hAnsi="Arial Narrow"/>
          <w:i/>
          <w:szCs w:val="24"/>
          <w:lang w:val="uk-UA"/>
        </w:rPr>
        <w:br w:type="page"/>
      </w:r>
      <w:r w:rsidRPr="00446381">
        <w:rPr>
          <w:i/>
          <w:szCs w:val="24"/>
          <w:lang w:val="uk-UA"/>
        </w:rPr>
        <w:t>Додаток 3</w:t>
      </w:r>
    </w:p>
    <w:p w:rsidR="00152A61" w:rsidRPr="00446381" w:rsidRDefault="00152A61" w:rsidP="008F1B8C">
      <w:pPr>
        <w:ind w:firstLine="5220"/>
        <w:rPr>
          <w:i/>
          <w:szCs w:val="24"/>
          <w:lang w:val="uk-UA"/>
        </w:rPr>
      </w:pPr>
      <w:r w:rsidRPr="00446381">
        <w:rPr>
          <w:i/>
          <w:szCs w:val="24"/>
          <w:lang w:val="uk-UA"/>
        </w:rPr>
        <w:t>до наказу департаменту освіти і науки</w:t>
      </w:r>
    </w:p>
    <w:p w:rsidR="00152A61" w:rsidRPr="00446381" w:rsidRDefault="00152A61" w:rsidP="008F1B8C">
      <w:pPr>
        <w:ind w:firstLine="5220"/>
        <w:rPr>
          <w:i/>
          <w:szCs w:val="24"/>
          <w:lang w:val="uk-UA"/>
        </w:rPr>
      </w:pPr>
      <w:r w:rsidRPr="00446381">
        <w:rPr>
          <w:i/>
          <w:szCs w:val="24"/>
          <w:lang w:val="uk-UA"/>
        </w:rPr>
        <w:t xml:space="preserve">виконкому </w:t>
      </w:r>
      <w:r>
        <w:rPr>
          <w:i/>
          <w:szCs w:val="24"/>
          <w:lang w:val="uk-UA"/>
        </w:rPr>
        <w:t xml:space="preserve">Криворізької </w:t>
      </w:r>
      <w:r w:rsidRPr="00446381">
        <w:rPr>
          <w:i/>
          <w:szCs w:val="24"/>
          <w:lang w:val="uk-UA"/>
        </w:rPr>
        <w:t>міської ради</w:t>
      </w:r>
    </w:p>
    <w:p w:rsidR="00152A61" w:rsidRPr="00446381" w:rsidRDefault="00152A61" w:rsidP="008F1B8C">
      <w:pPr>
        <w:ind w:firstLine="5220"/>
        <w:rPr>
          <w:i/>
          <w:szCs w:val="24"/>
          <w:lang w:val="uk-UA"/>
        </w:rPr>
      </w:pPr>
      <w:r w:rsidRPr="00446381">
        <w:rPr>
          <w:i/>
          <w:szCs w:val="24"/>
          <w:lang w:val="uk-UA"/>
        </w:rPr>
        <w:t>від    28.12.2020      №344</w:t>
      </w:r>
    </w:p>
    <w:p w:rsidR="00152A61" w:rsidRDefault="00152A61" w:rsidP="00CE46D2">
      <w:pPr>
        <w:jc w:val="center"/>
        <w:rPr>
          <w:rFonts w:ascii="Arial Narrow" w:hAnsi="Arial Narrow"/>
          <w:b/>
          <w:szCs w:val="24"/>
          <w:lang w:val="uk-UA"/>
        </w:rPr>
      </w:pPr>
    </w:p>
    <w:p w:rsidR="00152A61" w:rsidRPr="00C24DEB" w:rsidRDefault="00152A61" w:rsidP="00CE46D2">
      <w:pPr>
        <w:jc w:val="center"/>
        <w:rPr>
          <w:rFonts w:ascii="Arial Narrow" w:hAnsi="Arial Narrow"/>
          <w:b/>
          <w:szCs w:val="24"/>
          <w:lang w:val="uk-UA"/>
        </w:rPr>
      </w:pPr>
      <w:r w:rsidRPr="00C24DEB">
        <w:rPr>
          <w:rFonts w:ascii="Arial Narrow" w:hAnsi="Arial Narrow"/>
          <w:b/>
          <w:szCs w:val="24"/>
          <w:lang w:val="uk-UA"/>
        </w:rPr>
        <w:t xml:space="preserve">Умови проведення </w:t>
      </w:r>
    </w:p>
    <w:p w:rsidR="00152A61" w:rsidRPr="00C24DEB" w:rsidRDefault="00152A61" w:rsidP="00CE46D2">
      <w:pPr>
        <w:jc w:val="center"/>
        <w:rPr>
          <w:rFonts w:ascii="Arial Narrow" w:hAnsi="Arial Narrow"/>
          <w:b/>
          <w:szCs w:val="24"/>
          <w:lang w:val="uk-UA"/>
        </w:rPr>
      </w:pPr>
      <w:r>
        <w:rPr>
          <w:rFonts w:ascii="Arial Narrow" w:hAnsi="Arial Narrow"/>
          <w:b/>
          <w:szCs w:val="24"/>
          <w:lang w:val="uk-UA"/>
        </w:rPr>
        <w:t xml:space="preserve">заходів </w:t>
      </w:r>
      <w:r w:rsidRPr="00C24DEB">
        <w:rPr>
          <w:rFonts w:ascii="Arial Narrow" w:hAnsi="Arial Narrow"/>
          <w:b/>
          <w:szCs w:val="24"/>
          <w:lang w:val="uk-UA"/>
        </w:rPr>
        <w:t>міського АРТ-фестивалю</w:t>
      </w:r>
      <w:r>
        <w:rPr>
          <w:rFonts w:ascii="Arial Narrow" w:hAnsi="Arial Narrow"/>
          <w:b/>
          <w:szCs w:val="24"/>
          <w:lang w:val="uk-UA"/>
        </w:rPr>
        <w:t xml:space="preserve"> декоративно-в</w:t>
      </w:r>
      <w:r w:rsidRPr="00C24DEB">
        <w:rPr>
          <w:rFonts w:ascii="Arial Narrow" w:hAnsi="Arial Narrow"/>
          <w:b/>
          <w:szCs w:val="24"/>
          <w:lang w:val="uk-UA"/>
        </w:rPr>
        <w:t>житкового та образотворчого</w:t>
      </w:r>
      <w:r>
        <w:rPr>
          <w:rFonts w:ascii="Arial Narrow" w:hAnsi="Arial Narrow"/>
          <w:b/>
          <w:szCs w:val="24"/>
          <w:lang w:val="uk-UA"/>
        </w:rPr>
        <w:t xml:space="preserve"> мистецтв</w:t>
      </w:r>
    </w:p>
    <w:p w:rsidR="00152A61" w:rsidRPr="00CE46D2" w:rsidRDefault="00152A61" w:rsidP="00CE46D2">
      <w:pPr>
        <w:jc w:val="center"/>
        <w:rPr>
          <w:rFonts w:ascii="Arial Narrow" w:hAnsi="Arial Narrow"/>
          <w:b/>
          <w:i/>
          <w:szCs w:val="24"/>
          <w:lang w:val="uk-UA"/>
        </w:rPr>
      </w:pPr>
      <w:r>
        <w:rPr>
          <w:rFonts w:ascii="Arial Narrow" w:hAnsi="Arial Narrow"/>
          <w:b/>
          <w:szCs w:val="24"/>
          <w:lang w:val="uk-UA"/>
        </w:rPr>
        <w:t>«Барвиста творчість Криворіжжя -2020»</w:t>
      </w:r>
    </w:p>
    <w:p w:rsidR="00152A61" w:rsidRPr="00315EAE" w:rsidRDefault="00152A61" w:rsidP="008F1B8C">
      <w:pPr>
        <w:pStyle w:val="ListParagraph"/>
        <w:tabs>
          <w:tab w:val="left" w:pos="-5670"/>
        </w:tabs>
        <w:ind w:left="0" w:firstLine="709"/>
        <w:jc w:val="both"/>
        <w:rPr>
          <w:rFonts w:ascii="Arial Narrow" w:hAnsi="Arial Narrow"/>
          <w:szCs w:val="24"/>
          <w:lang w:val="uk-UA"/>
        </w:rPr>
      </w:pPr>
    </w:p>
    <w:p w:rsidR="00152A61" w:rsidRDefault="00152A61" w:rsidP="008F1B8C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У</w:t>
      </w:r>
      <w:r>
        <w:rPr>
          <w:rFonts w:ascii="Arial Narrow" w:hAnsi="Arial Narrow"/>
          <w:b/>
          <w:i/>
          <w:szCs w:val="24"/>
          <w:lang w:val="uk-UA"/>
        </w:rPr>
        <w:t>мови проведення</w:t>
      </w:r>
    </w:p>
    <w:p w:rsidR="00152A61" w:rsidRPr="00315EAE" w:rsidRDefault="00152A61" w:rsidP="008F1B8C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 xml:space="preserve"> міської виставки-конкурсу дитячої творчості</w:t>
      </w:r>
    </w:p>
    <w:p w:rsidR="00152A61" w:rsidRPr="00315EAE" w:rsidRDefault="00152A61" w:rsidP="00CE46D2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 xml:space="preserve">«Країна </w:t>
      </w:r>
      <w:r>
        <w:rPr>
          <w:rFonts w:ascii="Arial Narrow" w:hAnsi="Arial Narrow"/>
          <w:b/>
          <w:i/>
          <w:szCs w:val="24"/>
          <w:lang w:val="uk-UA"/>
        </w:rPr>
        <w:t>Фантазія - 2020</w:t>
      </w:r>
      <w:r w:rsidRPr="00315EAE">
        <w:rPr>
          <w:rFonts w:ascii="Arial Narrow" w:hAnsi="Arial Narrow"/>
          <w:b/>
          <w:i/>
          <w:szCs w:val="24"/>
          <w:lang w:val="uk-UA"/>
        </w:rPr>
        <w:t>»</w:t>
      </w:r>
    </w:p>
    <w:p w:rsidR="00152A61" w:rsidRPr="00315EAE" w:rsidRDefault="00152A61" w:rsidP="008F1B8C">
      <w:pPr>
        <w:pStyle w:val="ListParagraph"/>
        <w:ind w:left="0"/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 xml:space="preserve">І. </w:t>
      </w:r>
      <w:r w:rsidRPr="00315EAE">
        <w:rPr>
          <w:rFonts w:ascii="Arial Narrow" w:hAnsi="Arial Narrow"/>
          <w:b/>
          <w:szCs w:val="24"/>
          <w:lang w:val="uk-UA"/>
        </w:rPr>
        <w:t>Загальні положення</w:t>
      </w:r>
    </w:p>
    <w:p w:rsidR="00152A61" w:rsidRPr="00CE46D2" w:rsidRDefault="00152A61" w:rsidP="00CE46D2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Міська виставка-конкурс дитячої т</w:t>
      </w:r>
      <w:r>
        <w:rPr>
          <w:rFonts w:ascii="Arial Narrow" w:hAnsi="Arial Narrow"/>
          <w:szCs w:val="24"/>
          <w:lang w:val="uk-UA"/>
        </w:rPr>
        <w:t>ворчості «Країна Фантазія - 2020</w:t>
      </w:r>
      <w:r w:rsidRPr="00315EAE">
        <w:rPr>
          <w:rFonts w:ascii="Arial Narrow" w:hAnsi="Arial Narrow"/>
          <w:szCs w:val="24"/>
          <w:lang w:val="uk-UA"/>
        </w:rPr>
        <w:t>» (далі-Конкурс) проводиться за темою</w:t>
      </w:r>
      <w:r w:rsidRPr="00315EAE">
        <w:rPr>
          <w:rFonts w:ascii="Arial Narrow" w:hAnsi="Arial Narrow"/>
          <w:b/>
          <w:szCs w:val="24"/>
          <w:lang w:val="uk-UA"/>
        </w:rPr>
        <w:t xml:space="preserve"> «</w:t>
      </w:r>
      <w:r>
        <w:rPr>
          <w:rFonts w:ascii="Arial Narrow" w:hAnsi="Arial Narrow"/>
          <w:b/>
          <w:szCs w:val="24"/>
          <w:lang w:val="uk-UA"/>
        </w:rPr>
        <w:t>Літо</w:t>
      </w:r>
      <w:r w:rsidRPr="00315EAE">
        <w:rPr>
          <w:rFonts w:ascii="Arial Narrow" w:hAnsi="Arial Narrow"/>
          <w:b/>
          <w:szCs w:val="24"/>
          <w:lang w:val="uk-UA"/>
        </w:rPr>
        <w:t>»</w:t>
      </w:r>
      <w:r w:rsidRPr="0033354D">
        <w:rPr>
          <w:rFonts w:ascii="Arial Narrow" w:hAnsi="Arial Narrow"/>
          <w:szCs w:val="24"/>
          <w:lang w:val="uk-UA"/>
        </w:rPr>
        <w:t>,</w:t>
      </w:r>
      <w:r>
        <w:rPr>
          <w:rFonts w:ascii="Arial Narrow" w:hAnsi="Arial Narrow"/>
          <w:b/>
          <w:szCs w:val="24"/>
          <w:lang w:val="uk-UA"/>
        </w:rPr>
        <w:t xml:space="preserve"> </w:t>
      </w:r>
      <w:r w:rsidRPr="00315EAE">
        <w:rPr>
          <w:rFonts w:ascii="Arial Narrow" w:hAnsi="Arial Narrow"/>
          <w:szCs w:val="24"/>
          <w:lang w:val="uk-UA"/>
        </w:rPr>
        <w:t>з метою пошуку, підтримки та заохочення творчо обдарованих дітей міста, залучення їх до</w:t>
      </w:r>
      <w:r>
        <w:rPr>
          <w:rFonts w:ascii="Arial Narrow" w:hAnsi="Arial Narrow"/>
          <w:szCs w:val="24"/>
          <w:lang w:val="uk-UA"/>
        </w:rPr>
        <w:t xml:space="preserve"> створення</w:t>
      </w:r>
      <w:r w:rsidRPr="00315EAE">
        <w:rPr>
          <w:rFonts w:ascii="Arial Narrow" w:hAnsi="Arial Narrow"/>
          <w:szCs w:val="24"/>
          <w:lang w:val="uk-UA"/>
        </w:rPr>
        <w:t xml:space="preserve"> </w:t>
      </w:r>
      <w:r w:rsidRPr="0097633F">
        <w:rPr>
          <w:rFonts w:ascii="Arial Narrow" w:hAnsi="Arial Narrow"/>
          <w:szCs w:val="24"/>
          <w:lang w:val="uk-UA"/>
        </w:rPr>
        <w:t>неповторної краси літніх мотивів і сюжетів, які спонукають дітей до естетичного сприйняття навколишнього світу</w:t>
      </w:r>
      <w:r w:rsidRPr="003C2AD0">
        <w:rPr>
          <w:rFonts w:ascii="Arial Narrow" w:hAnsi="Arial Narrow"/>
          <w:color w:val="FF0000"/>
          <w:szCs w:val="24"/>
          <w:lang w:val="uk-UA"/>
        </w:rPr>
        <w:t xml:space="preserve">  </w:t>
      </w:r>
      <w:r w:rsidRPr="00315EAE">
        <w:rPr>
          <w:rFonts w:ascii="Arial Narrow" w:hAnsi="Arial Narrow"/>
          <w:szCs w:val="24"/>
          <w:lang w:val="uk-UA"/>
        </w:rPr>
        <w:t>засобами сучасних та авангардних напрямів образотворчого і декоративно-вжиткового мистецтв, виконання авторських творчих робіт у різних традиційних, змішаних т</w:t>
      </w:r>
      <w:r>
        <w:rPr>
          <w:rFonts w:ascii="Arial Narrow" w:hAnsi="Arial Narrow"/>
          <w:szCs w:val="24"/>
          <w:lang w:val="uk-UA"/>
        </w:rPr>
        <w:t>а альтернативних техніках.</w:t>
      </w:r>
    </w:p>
    <w:p w:rsidR="00152A61" w:rsidRPr="00315EAE" w:rsidRDefault="00152A61" w:rsidP="008F1B8C">
      <w:pPr>
        <w:pStyle w:val="ListParagraph"/>
        <w:ind w:left="0"/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 xml:space="preserve">ІІ. </w:t>
      </w:r>
      <w:r w:rsidRPr="00315EAE">
        <w:rPr>
          <w:rFonts w:ascii="Arial Narrow" w:hAnsi="Arial Narrow"/>
          <w:b/>
          <w:szCs w:val="24"/>
          <w:lang w:val="uk-UA"/>
        </w:rPr>
        <w:t>Учасники Конкурсу</w:t>
      </w:r>
    </w:p>
    <w:p w:rsidR="00152A61" w:rsidRPr="00315EAE" w:rsidRDefault="00152A61" w:rsidP="00404868">
      <w:pPr>
        <w:ind w:firstLine="708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 xml:space="preserve"> У Конкурсі беруть участь</w:t>
      </w:r>
      <w:r w:rsidRPr="00315EAE">
        <w:rPr>
          <w:rFonts w:ascii="Arial Narrow" w:hAnsi="Arial Narrow"/>
          <w:szCs w:val="24"/>
          <w:lang w:val="uk-UA"/>
        </w:rPr>
        <w:t xml:space="preserve"> учні та вихованці закладів загальної середньої та позашкільної освіти міста. Учасники конкурсу розподіляються за трьома віковими категоріями: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молодша: діти віком 5-9 років;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середня: діти віком 10-14 років;</w:t>
      </w:r>
    </w:p>
    <w:p w:rsidR="00152A61" w:rsidRPr="00CE46D2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старша: діти віком 15-18 років.</w:t>
      </w:r>
    </w:p>
    <w:p w:rsidR="00152A61" w:rsidRPr="00315EAE" w:rsidRDefault="00152A61" w:rsidP="008F1B8C">
      <w:pPr>
        <w:pStyle w:val="ListParagraph"/>
        <w:ind w:left="0"/>
        <w:jc w:val="center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b/>
          <w:szCs w:val="24"/>
          <w:lang w:val="uk-UA"/>
        </w:rPr>
        <w:t>ІІІ. Порядок та термін проведення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Конкурс проходить у три етапи: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en-US"/>
        </w:rPr>
        <w:t>I</w:t>
      </w:r>
      <w:r>
        <w:rPr>
          <w:rFonts w:ascii="Arial Narrow" w:hAnsi="Arial Narrow"/>
          <w:szCs w:val="24"/>
          <w:lang w:val="uk-UA"/>
        </w:rPr>
        <w:t xml:space="preserve"> </w:t>
      </w:r>
      <w:r w:rsidRPr="00315EAE">
        <w:rPr>
          <w:rFonts w:ascii="Arial Narrow" w:hAnsi="Arial Narrow"/>
          <w:szCs w:val="24"/>
          <w:lang w:val="uk-UA"/>
        </w:rPr>
        <w:t xml:space="preserve">етап: </w:t>
      </w:r>
      <w:r>
        <w:rPr>
          <w:rFonts w:ascii="Arial Narrow" w:hAnsi="Arial Narrow"/>
          <w:b/>
          <w:i/>
          <w:szCs w:val="24"/>
          <w:lang w:val="uk-UA"/>
        </w:rPr>
        <w:t>до 15.02.2020</w:t>
      </w:r>
      <w:r w:rsidRPr="00315EAE">
        <w:rPr>
          <w:rFonts w:ascii="Arial Narrow" w:hAnsi="Arial Narrow"/>
          <w:szCs w:val="24"/>
          <w:lang w:val="uk-UA"/>
        </w:rPr>
        <w:t xml:space="preserve"> – районні відбіркові етапи;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en-US"/>
        </w:rPr>
        <w:t>II</w:t>
      </w:r>
      <w:r w:rsidRPr="00315EAE">
        <w:rPr>
          <w:rFonts w:ascii="Arial Narrow" w:hAnsi="Arial Narrow"/>
          <w:szCs w:val="24"/>
          <w:lang w:val="uk-UA"/>
        </w:rPr>
        <w:t xml:space="preserve"> етап: </w:t>
      </w:r>
      <w:r>
        <w:rPr>
          <w:rFonts w:ascii="Arial Narrow" w:hAnsi="Arial Narrow"/>
          <w:b/>
          <w:i/>
          <w:szCs w:val="24"/>
          <w:lang w:val="uk-UA"/>
        </w:rPr>
        <w:t>17.02.2020</w:t>
      </w:r>
      <w:r w:rsidRPr="00315EAE">
        <w:rPr>
          <w:rFonts w:ascii="Arial Narrow" w:hAnsi="Arial Narrow"/>
          <w:b/>
          <w:i/>
          <w:szCs w:val="24"/>
          <w:lang w:val="uk-UA"/>
        </w:rPr>
        <w:t xml:space="preserve"> з 9</w:t>
      </w:r>
      <w:r>
        <w:rPr>
          <w:rFonts w:ascii="Arial Narrow" w:hAnsi="Arial Narrow"/>
          <w:b/>
          <w:i/>
          <w:szCs w:val="24"/>
          <w:vertAlign w:val="superscript"/>
          <w:lang w:val="uk-UA"/>
        </w:rPr>
        <w:t xml:space="preserve">00 </w:t>
      </w:r>
      <w:r w:rsidRPr="00315EAE">
        <w:rPr>
          <w:rFonts w:ascii="Arial Narrow" w:hAnsi="Arial Narrow"/>
          <w:szCs w:val="24"/>
          <w:lang w:val="uk-UA"/>
        </w:rPr>
        <w:t>в КПНЗ «ЦДЮТ «Дивосвіт» КМР – формування виставки робіт переможців районних відбіркових етапів виставки-конкурсу за номінаціями «Образотворче мистецтво», «Декоративно-вжиткове мистецтво».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 xml:space="preserve">На виставку приймаються </w:t>
      </w:r>
      <w:r w:rsidRPr="00315EAE">
        <w:rPr>
          <w:rFonts w:ascii="Arial Narrow" w:hAnsi="Arial Narrow"/>
          <w:b/>
          <w:i/>
          <w:szCs w:val="24"/>
          <w:lang w:val="uk-UA"/>
        </w:rPr>
        <w:t xml:space="preserve">по одній роботі </w:t>
      </w:r>
      <w:r>
        <w:rPr>
          <w:rFonts w:ascii="Arial Narrow" w:hAnsi="Arial Narrow"/>
          <w:b/>
          <w:i/>
          <w:szCs w:val="24"/>
          <w:lang w:val="uk-UA"/>
        </w:rPr>
        <w:t xml:space="preserve">від </w:t>
      </w:r>
      <w:r w:rsidRPr="00315EAE">
        <w:rPr>
          <w:rFonts w:ascii="Arial Narrow" w:hAnsi="Arial Narrow"/>
          <w:b/>
          <w:i/>
          <w:szCs w:val="24"/>
          <w:lang w:val="uk-UA"/>
        </w:rPr>
        <w:t>переможців</w:t>
      </w:r>
      <w:r w:rsidRPr="00315EAE">
        <w:rPr>
          <w:rFonts w:ascii="Arial Narrow" w:hAnsi="Arial Narrow"/>
          <w:b/>
          <w:szCs w:val="24"/>
          <w:lang w:val="uk-UA"/>
        </w:rPr>
        <w:t xml:space="preserve"> </w:t>
      </w:r>
      <w:r w:rsidRPr="00C628E7">
        <w:rPr>
          <w:rFonts w:ascii="Arial Narrow" w:hAnsi="Arial Narrow"/>
          <w:b/>
          <w:i/>
          <w:szCs w:val="24"/>
          <w:lang w:val="uk-UA"/>
        </w:rPr>
        <w:t>(</w:t>
      </w:r>
      <w:r w:rsidRPr="00C628E7">
        <w:rPr>
          <w:rFonts w:ascii="Arial Narrow" w:hAnsi="Arial Narrow"/>
          <w:b/>
          <w:i/>
          <w:szCs w:val="24"/>
          <w:lang w:val="en-US"/>
        </w:rPr>
        <w:t>I</w:t>
      </w:r>
      <w:r w:rsidRPr="00C628E7">
        <w:rPr>
          <w:rFonts w:ascii="Arial Narrow" w:hAnsi="Arial Narrow"/>
          <w:b/>
          <w:i/>
          <w:szCs w:val="24"/>
          <w:lang w:val="uk-UA"/>
        </w:rPr>
        <w:t>,</w:t>
      </w:r>
      <w:r w:rsidRPr="00C628E7">
        <w:rPr>
          <w:rFonts w:ascii="Arial Narrow" w:hAnsi="Arial Narrow"/>
          <w:b/>
          <w:i/>
          <w:szCs w:val="24"/>
          <w:lang w:val="en-US"/>
        </w:rPr>
        <w:t>II</w:t>
      </w:r>
      <w:r w:rsidRPr="00C628E7">
        <w:rPr>
          <w:rFonts w:ascii="Arial Narrow" w:hAnsi="Arial Narrow"/>
          <w:b/>
          <w:i/>
          <w:szCs w:val="24"/>
          <w:lang w:val="uk-UA"/>
        </w:rPr>
        <w:t>,</w:t>
      </w:r>
      <w:r w:rsidRPr="00C628E7">
        <w:rPr>
          <w:rFonts w:ascii="Arial Narrow" w:hAnsi="Arial Narrow"/>
          <w:b/>
          <w:i/>
          <w:szCs w:val="24"/>
          <w:lang w:val="en-US"/>
        </w:rPr>
        <w:t>III</w:t>
      </w:r>
      <w:r w:rsidRPr="00C628E7">
        <w:rPr>
          <w:rFonts w:ascii="Arial Narrow" w:hAnsi="Arial Narrow"/>
          <w:b/>
          <w:i/>
          <w:szCs w:val="24"/>
          <w:lang w:val="uk-UA"/>
        </w:rPr>
        <w:t xml:space="preserve"> місце)</w:t>
      </w:r>
      <w:r w:rsidRPr="00315EAE">
        <w:rPr>
          <w:rFonts w:ascii="Arial Narrow" w:hAnsi="Arial Narrow"/>
          <w:szCs w:val="24"/>
          <w:lang w:val="uk-UA"/>
        </w:rPr>
        <w:t xml:space="preserve"> районних відбіркових турів за трьома віковими категоріями в кожній номінації</w:t>
      </w:r>
      <w:r>
        <w:rPr>
          <w:rFonts w:ascii="Arial Narrow" w:hAnsi="Arial Narrow"/>
          <w:szCs w:val="24"/>
          <w:lang w:val="uk-UA"/>
        </w:rPr>
        <w:t xml:space="preserve"> (всього від району </w:t>
      </w:r>
      <w:r w:rsidRPr="00C628E7">
        <w:rPr>
          <w:rFonts w:ascii="Arial Narrow" w:hAnsi="Arial Narrow"/>
          <w:i/>
          <w:szCs w:val="24"/>
          <w:lang w:val="uk-UA"/>
        </w:rPr>
        <w:t xml:space="preserve">- </w:t>
      </w:r>
      <w:r w:rsidRPr="00C628E7">
        <w:rPr>
          <w:rFonts w:ascii="Arial Narrow" w:hAnsi="Arial Narrow"/>
          <w:b/>
          <w:i/>
          <w:szCs w:val="24"/>
          <w:lang w:val="uk-UA"/>
        </w:rPr>
        <w:t>не більше 90 робіт</w:t>
      </w:r>
      <w:r w:rsidRPr="00C628E7">
        <w:rPr>
          <w:rFonts w:ascii="Arial Narrow" w:hAnsi="Arial Narrow"/>
          <w:i/>
          <w:szCs w:val="24"/>
          <w:lang w:val="uk-UA"/>
        </w:rPr>
        <w:t>).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i/>
          <w:szCs w:val="24"/>
          <w:lang w:val="uk-UA"/>
        </w:rPr>
      </w:pPr>
      <w:r>
        <w:rPr>
          <w:rFonts w:ascii="Arial Narrow" w:hAnsi="Arial Narrow"/>
          <w:b/>
          <w:i/>
          <w:szCs w:val="24"/>
          <w:lang w:val="uk-UA"/>
        </w:rPr>
        <w:t>18.02.2020 о 10.00</w:t>
      </w:r>
      <w:r w:rsidRPr="00315EAE">
        <w:rPr>
          <w:rFonts w:ascii="Arial Narrow" w:hAnsi="Arial Narrow"/>
          <w:szCs w:val="24"/>
          <w:lang w:val="uk-UA"/>
        </w:rPr>
        <w:t xml:space="preserve"> в КПНЗ «ЦДЮТ «Дивосвіт» КМР </w:t>
      </w:r>
      <w:r w:rsidRPr="00315EAE">
        <w:rPr>
          <w:rFonts w:ascii="Arial Narrow" w:hAnsi="Arial Narrow"/>
          <w:i/>
          <w:szCs w:val="24"/>
          <w:u w:val="single"/>
          <w:lang w:val="uk-UA"/>
        </w:rPr>
        <w:t>робота журі</w:t>
      </w:r>
      <w:r w:rsidRPr="00315EAE">
        <w:rPr>
          <w:rFonts w:ascii="Arial Narrow" w:hAnsi="Arial Narrow"/>
          <w:i/>
          <w:szCs w:val="24"/>
          <w:lang w:val="uk-UA"/>
        </w:rPr>
        <w:t xml:space="preserve"> міської виставки-конкурсу.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en-US"/>
        </w:rPr>
        <w:t>III</w:t>
      </w:r>
      <w:r w:rsidRPr="00315EAE">
        <w:rPr>
          <w:rFonts w:ascii="Arial Narrow" w:hAnsi="Arial Narrow"/>
          <w:szCs w:val="24"/>
          <w:lang w:val="uk-UA"/>
        </w:rPr>
        <w:t xml:space="preserve"> етап:</w:t>
      </w:r>
      <w:r>
        <w:rPr>
          <w:rFonts w:ascii="Arial Narrow" w:hAnsi="Arial Narrow"/>
          <w:szCs w:val="24"/>
          <w:lang w:val="uk-UA"/>
        </w:rPr>
        <w:t xml:space="preserve"> </w:t>
      </w:r>
      <w:r>
        <w:rPr>
          <w:rFonts w:ascii="Arial Narrow" w:hAnsi="Arial Narrow"/>
          <w:b/>
          <w:i/>
          <w:szCs w:val="24"/>
          <w:lang w:val="uk-UA"/>
        </w:rPr>
        <w:t>21.02.2020</w:t>
      </w:r>
      <w:r w:rsidRPr="00315EAE">
        <w:rPr>
          <w:rFonts w:ascii="Arial Narrow" w:hAnsi="Arial Narrow"/>
          <w:b/>
          <w:i/>
          <w:szCs w:val="24"/>
          <w:lang w:val="uk-UA"/>
        </w:rPr>
        <w:t xml:space="preserve"> о 14</w:t>
      </w:r>
      <w:r w:rsidRPr="00315EAE">
        <w:rPr>
          <w:rFonts w:ascii="Arial Narrow" w:hAnsi="Arial Narrow"/>
          <w:b/>
          <w:i/>
          <w:szCs w:val="24"/>
          <w:vertAlign w:val="superscript"/>
          <w:lang w:val="uk-UA"/>
        </w:rPr>
        <w:t>00</w:t>
      </w:r>
      <w:r w:rsidRPr="00315EAE">
        <w:rPr>
          <w:rFonts w:ascii="Arial Narrow" w:hAnsi="Arial Narrow"/>
          <w:szCs w:val="24"/>
          <w:lang w:val="uk-UA"/>
        </w:rPr>
        <w:t xml:space="preserve"> в КПНЗ «ЦДЮТ «Дивосвіт» КМР – урочисте відкриття та вшанування переможців Конкурсу, </w:t>
      </w:r>
      <w:r>
        <w:rPr>
          <w:rFonts w:ascii="Arial Narrow" w:hAnsi="Arial Narrow"/>
          <w:szCs w:val="24"/>
          <w:lang w:val="uk-UA"/>
        </w:rPr>
        <w:t>які</w:t>
      </w:r>
      <w:r w:rsidRPr="00315EAE">
        <w:rPr>
          <w:rFonts w:ascii="Arial Narrow" w:hAnsi="Arial Narrow"/>
          <w:szCs w:val="24"/>
          <w:lang w:val="uk-UA"/>
        </w:rPr>
        <w:t xml:space="preserve"> посіли </w:t>
      </w:r>
      <w:r w:rsidRPr="00315EAE">
        <w:rPr>
          <w:rFonts w:ascii="Arial Narrow" w:hAnsi="Arial Narrow"/>
          <w:szCs w:val="24"/>
          <w:lang w:val="en-US"/>
        </w:rPr>
        <w:t>I</w:t>
      </w:r>
      <w:r w:rsidRPr="00315EAE">
        <w:rPr>
          <w:rFonts w:ascii="Arial Narrow" w:hAnsi="Arial Narrow"/>
          <w:szCs w:val="24"/>
          <w:lang w:val="uk-UA"/>
        </w:rPr>
        <w:t xml:space="preserve"> місця. 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 xml:space="preserve">Реєстрація з </w:t>
      </w:r>
      <w:r w:rsidRPr="00315EAE">
        <w:rPr>
          <w:rFonts w:ascii="Arial Narrow" w:hAnsi="Arial Narrow"/>
          <w:b/>
          <w:i/>
          <w:szCs w:val="24"/>
          <w:lang w:val="uk-UA"/>
        </w:rPr>
        <w:t>13</w:t>
      </w:r>
      <w:r w:rsidRPr="00315EAE">
        <w:rPr>
          <w:rFonts w:ascii="Arial Narrow" w:hAnsi="Arial Narrow"/>
          <w:b/>
          <w:i/>
          <w:szCs w:val="24"/>
          <w:vertAlign w:val="superscript"/>
          <w:lang w:val="uk-UA"/>
        </w:rPr>
        <w:t>20</w:t>
      </w:r>
      <w:r w:rsidRPr="00315EAE">
        <w:rPr>
          <w:rFonts w:ascii="Arial Narrow" w:hAnsi="Arial Narrow"/>
          <w:b/>
          <w:i/>
          <w:szCs w:val="24"/>
          <w:lang w:val="uk-UA"/>
        </w:rPr>
        <w:t xml:space="preserve"> до 13</w:t>
      </w:r>
      <w:r w:rsidRPr="00315EAE">
        <w:rPr>
          <w:rFonts w:ascii="Arial Narrow" w:hAnsi="Arial Narrow"/>
          <w:b/>
          <w:i/>
          <w:szCs w:val="24"/>
          <w:vertAlign w:val="superscript"/>
          <w:lang w:val="uk-UA"/>
        </w:rPr>
        <w:t>50</w:t>
      </w:r>
      <w:r w:rsidRPr="00315EAE">
        <w:rPr>
          <w:rFonts w:ascii="Arial Narrow" w:hAnsi="Arial Narrow"/>
          <w:b/>
          <w:i/>
          <w:szCs w:val="24"/>
          <w:lang w:val="uk-UA"/>
        </w:rPr>
        <w:t>.</w:t>
      </w:r>
    </w:p>
    <w:p w:rsidR="00152A61" w:rsidRPr="00CE46D2" w:rsidRDefault="00152A61" w:rsidP="00CE46D2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Демонтаж виставки -</w:t>
      </w:r>
      <w:r>
        <w:rPr>
          <w:rFonts w:ascii="Arial Narrow" w:hAnsi="Arial Narrow"/>
          <w:b/>
          <w:i/>
          <w:szCs w:val="24"/>
          <w:lang w:val="uk-UA"/>
        </w:rPr>
        <w:t>31</w:t>
      </w:r>
      <w:r w:rsidRPr="00315EAE">
        <w:rPr>
          <w:rFonts w:ascii="Arial Narrow" w:hAnsi="Arial Narrow"/>
          <w:b/>
          <w:i/>
          <w:szCs w:val="24"/>
          <w:lang w:val="uk-UA"/>
        </w:rPr>
        <w:t>.03.</w:t>
      </w:r>
      <w:r>
        <w:rPr>
          <w:rFonts w:ascii="Arial Narrow" w:hAnsi="Arial Narrow"/>
          <w:b/>
          <w:i/>
          <w:szCs w:val="24"/>
          <w:lang w:val="uk-UA"/>
        </w:rPr>
        <w:t>2020</w:t>
      </w:r>
      <w:r w:rsidRPr="00315EAE">
        <w:rPr>
          <w:rFonts w:ascii="Arial Narrow" w:hAnsi="Arial Narrow"/>
          <w:szCs w:val="24"/>
          <w:lang w:val="uk-UA"/>
        </w:rPr>
        <w:t>.</w:t>
      </w:r>
    </w:p>
    <w:p w:rsidR="00152A61" w:rsidRPr="00315EAE" w:rsidRDefault="00152A61" w:rsidP="008F1B8C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Arial Narrow" w:hAnsi="Arial Narrow"/>
          <w:b/>
          <w:szCs w:val="24"/>
          <w:lang w:val="uk-UA"/>
        </w:rPr>
      </w:pPr>
      <w:r w:rsidRPr="00315EAE">
        <w:rPr>
          <w:rFonts w:ascii="Arial Narrow" w:hAnsi="Arial Narrow"/>
          <w:b/>
          <w:szCs w:val="24"/>
          <w:lang w:val="uk-UA"/>
        </w:rPr>
        <w:t>Умови Конкурсу</w:t>
      </w:r>
    </w:p>
    <w:p w:rsidR="00152A61" w:rsidRPr="00315EAE" w:rsidRDefault="00152A61" w:rsidP="00C628E7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Роботи, надані на участь у даному заході, повинні відображати</w:t>
      </w:r>
      <w:r>
        <w:rPr>
          <w:rFonts w:ascii="Arial Narrow" w:hAnsi="Arial Narrow"/>
          <w:szCs w:val="24"/>
          <w:lang w:val="uk-UA"/>
        </w:rPr>
        <w:t xml:space="preserve">  мотиви та сюжети літа.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 xml:space="preserve">Роботи повинні бути оригінальними за змістом, формою та кольором, мати естетичне оформлення і </w:t>
      </w:r>
      <w:r>
        <w:rPr>
          <w:rFonts w:ascii="Arial Narrow" w:hAnsi="Arial Narrow"/>
          <w:szCs w:val="24"/>
          <w:lang w:val="uk-UA"/>
        </w:rPr>
        <w:t xml:space="preserve">бути </w:t>
      </w:r>
      <w:r w:rsidRPr="00315EAE">
        <w:rPr>
          <w:rFonts w:ascii="Arial Narrow" w:hAnsi="Arial Narrow"/>
          <w:szCs w:val="24"/>
          <w:lang w:val="uk-UA"/>
        </w:rPr>
        <w:t>підготовленими для експонування у виставковому залі (настінні роботи з образотворчого та декоративно-вжитковог</w:t>
      </w:r>
      <w:r>
        <w:rPr>
          <w:rFonts w:ascii="Arial Narrow" w:hAnsi="Arial Narrow"/>
          <w:szCs w:val="24"/>
          <w:lang w:val="uk-UA"/>
        </w:rPr>
        <w:t>о мистецтв повинні бути оформле</w:t>
      </w:r>
      <w:r w:rsidRPr="00315EAE">
        <w:rPr>
          <w:rFonts w:ascii="Arial Narrow" w:hAnsi="Arial Narrow"/>
          <w:szCs w:val="24"/>
          <w:lang w:val="uk-UA"/>
        </w:rPr>
        <w:t>ні в жорсткі паспарту (дерев’яні, пластикові рамки, в рамки під скло та мати 2 петлі для закріплення).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Розмір робіт не обмежується.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Ко</w:t>
      </w:r>
      <w:r>
        <w:rPr>
          <w:rFonts w:ascii="Arial Narrow" w:hAnsi="Arial Narrow"/>
          <w:szCs w:val="24"/>
          <w:lang w:val="uk-UA"/>
        </w:rPr>
        <w:t>жна робота повинна містити етикетку</w:t>
      </w:r>
      <w:r w:rsidRPr="00315EAE">
        <w:rPr>
          <w:rFonts w:ascii="Arial Narrow" w:hAnsi="Arial Narrow"/>
          <w:szCs w:val="24"/>
          <w:lang w:val="uk-UA"/>
        </w:rPr>
        <w:t xml:space="preserve"> (розмір 7х10 см) визначеного стандартного зразка: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ind w:hanging="359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текст</w:t>
      </w:r>
      <w:r>
        <w:rPr>
          <w:rFonts w:ascii="Arial Narrow" w:hAnsi="Arial Narrow"/>
          <w:szCs w:val="24"/>
          <w:lang w:val="uk-UA"/>
        </w:rPr>
        <w:t>, що розміщується на етикет</w:t>
      </w:r>
      <w:r w:rsidRPr="00315EAE">
        <w:rPr>
          <w:rFonts w:ascii="Arial Narrow" w:hAnsi="Arial Narrow"/>
          <w:szCs w:val="24"/>
          <w:lang w:val="uk-UA"/>
        </w:rPr>
        <w:t>ці друкується 14 пт (жирний);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ind w:hanging="359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назва роботи;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ind w:hanging="359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техніка виконання;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прізвище, ім’я автора (повністю), вік (років);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клас (назва гуртка);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ПІБ керівника;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з</w:t>
      </w:r>
      <w:r w:rsidRPr="00315EAE">
        <w:rPr>
          <w:rFonts w:ascii="Arial Narrow" w:hAnsi="Arial Narrow"/>
          <w:szCs w:val="24"/>
          <w:lang w:val="uk-UA"/>
        </w:rPr>
        <w:t>аклад</w:t>
      </w:r>
      <w:r>
        <w:rPr>
          <w:rFonts w:ascii="Arial Narrow" w:hAnsi="Arial Narrow"/>
          <w:szCs w:val="24"/>
          <w:lang w:val="uk-UA"/>
        </w:rPr>
        <w:t xml:space="preserve"> освіти</w:t>
      </w:r>
      <w:r w:rsidRPr="00315EAE">
        <w:rPr>
          <w:rFonts w:ascii="Arial Narrow" w:hAnsi="Arial Narrow"/>
          <w:szCs w:val="24"/>
          <w:lang w:val="uk-UA"/>
        </w:rPr>
        <w:t>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район.</w:t>
      </w:r>
    </w:p>
    <w:p w:rsidR="00152A61" w:rsidRPr="00315EAE" w:rsidRDefault="00152A61" w:rsidP="008F1B8C">
      <w:pPr>
        <w:jc w:val="both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Вимоги до оформлення виставки: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кожному району виділяється місце в залі для розташування робіт від району методом жеребкування;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виставка повинна бути об’єднана спільною концепцією та ідеєю;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виставка повинна містити назву району;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 xml:space="preserve">усі роботи повинні мати однакові </w:t>
      </w:r>
      <w:r>
        <w:rPr>
          <w:rFonts w:ascii="Arial Narrow" w:hAnsi="Arial Narrow"/>
          <w:szCs w:val="24"/>
          <w:lang w:val="uk-UA"/>
        </w:rPr>
        <w:t>етикетки</w:t>
      </w:r>
      <w:r w:rsidRPr="00315EAE">
        <w:rPr>
          <w:rFonts w:ascii="Arial Narrow" w:hAnsi="Arial Narrow"/>
          <w:szCs w:val="24"/>
          <w:lang w:val="uk-UA"/>
        </w:rPr>
        <w:t>.</w:t>
      </w:r>
    </w:p>
    <w:p w:rsidR="00152A61" w:rsidRPr="00315EAE" w:rsidRDefault="00152A61" w:rsidP="008F1B8C">
      <w:pPr>
        <w:ind w:firstLine="708"/>
        <w:jc w:val="both"/>
        <w:rPr>
          <w:rFonts w:ascii="Arial Narrow" w:hAnsi="Arial Narrow"/>
          <w:i/>
          <w:szCs w:val="24"/>
          <w:lang w:val="uk-UA"/>
        </w:rPr>
      </w:pPr>
      <w:r w:rsidRPr="00315EAE">
        <w:rPr>
          <w:rFonts w:ascii="Arial Narrow" w:hAnsi="Arial Narrow"/>
          <w:i/>
          <w:szCs w:val="24"/>
          <w:lang w:val="uk-UA"/>
        </w:rPr>
        <w:t>Відповідальним за формування виставки від району під час монтажу при собі мати ножиці, ліску, білі синтетичні нитки тощо.</w:t>
      </w:r>
    </w:p>
    <w:p w:rsidR="00152A61" w:rsidRPr="00315EAE" w:rsidRDefault="00152A61" w:rsidP="008F1B8C">
      <w:pPr>
        <w:ind w:firstLine="708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Виставка-конкурс проводиться за номінаціями:</w:t>
      </w:r>
    </w:p>
    <w:p w:rsidR="00152A61" w:rsidRPr="00315EAE" w:rsidRDefault="00152A61" w:rsidP="008F1B8C">
      <w:pPr>
        <w:pStyle w:val="ListParagraph"/>
        <w:numPr>
          <w:ilvl w:val="0"/>
          <w:numId w:val="4"/>
        </w:numPr>
        <w:ind w:left="426" w:hanging="284"/>
        <w:jc w:val="both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Образотворче мистецтво:</w:t>
      </w:r>
    </w:p>
    <w:p w:rsidR="00152A61" w:rsidRPr="00315EAE" w:rsidRDefault="00152A61" w:rsidP="008F1B8C">
      <w:pPr>
        <w:ind w:firstLine="360"/>
        <w:jc w:val="both"/>
        <w:rPr>
          <w:rFonts w:ascii="Arial Narrow" w:hAnsi="Arial Narrow"/>
          <w:szCs w:val="24"/>
          <w:u w:val="single"/>
          <w:lang w:val="uk-UA"/>
        </w:rPr>
      </w:pPr>
      <w:r w:rsidRPr="00315EAE">
        <w:rPr>
          <w:rFonts w:ascii="Arial Narrow" w:hAnsi="Arial Narrow"/>
          <w:szCs w:val="24"/>
          <w:u w:val="single"/>
          <w:lang w:val="uk-UA"/>
        </w:rPr>
        <w:t>напрями: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живопис;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графіка;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альтернативні та змішані техніки.</w:t>
      </w:r>
    </w:p>
    <w:p w:rsidR="00152A61" w:rsidRPr="00315EAE" w:rsidRDefault="00152A61" w:rsidP="008F1B8C">
      <w:pPr>
        <w:pStyle w:val="ListParagraph"/>
        <w:numPr>
          <w:ilvl w:val="0"/>
          <w:numId w:val="4"/>
        </w:numPr>
        <w:ind w:left="426" w:hanging="284"/>
        <w:jc w:val="both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Декоративно-вжиткове мистецтво:</w:t>
      </w:r>
    </w:p>
    <w:p w:rsidR="00152A61" w:rsidRPr="00315EAE" w:rsidRDefault="00152A61" w:rsidP="008F1B8C">
      <w:pPr>
        <w:ind w:left="360"/>
        <w:jc w:val="both"/>
        <w:rPr>
          <w:rFonts w:ascii="Arial Narrow" w:hAnsi="Arial Narrow"/>
          <w:szCs w:val="24"/>
          <w:u w:val="single"/>
          <w:lang w:val="uk-UA"/>
        </w:rPr>
      </w:pPr>
      <w:r w:rsidRPr="00315EAE">
        <w:rPr>
          <w:rFonts w:ascii="Arial Narrow" w:hAnsi="Arial Narrow"/>
          <w:szCs w:val="24"/>
          <w:u w:val="single"/>
          <w:lang w:val="uk-UA"/>
        </w:rPr>
        <w:t>напрями: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вироби з бісеру;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вироби з природного матеріалу;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вироби з глини;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тістопластика;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вишивка (нитками, стрічками, бісером);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декоративний розпис (скло, дерево, петриківський розпис);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текстильна пластика;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вироби з соломи, дерева та лози;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сучасна іграшка (хутро, нитки, тканина тощо);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аплікація, колаж (папір, шкіра, тканина);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витинанка;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килимарство, гобелен;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паперова пластика (квілнг тощо);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оригамі;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в’язання гачком, спицями;</w:t>
      </w:r>
    </w:p>
    <w:p w:rsidR="00152A61" w:rsidRPr="00C628E7" w:rsidRDefault="00152A61" w:rsidP="00C628E7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батік;</w:t>
      </w:r>
    </w:p>
    <w:p w:rsidR="00152A61" w:rsidRPr="00775E3C" w:rsidRDefault="00152A61" w:rsidP="00775E3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 xml:space="preserve"> змішані</w:t>
      </w:r>
      <w:r>
        <w:rPr>
          <w:rFonts w:ascii="Arial Narrow" w:hAnsi="Arial Narrow"/>
          <w:szCs w:val="24"/>
          <w:lang w:val="uk-UA"/>
        </w:rPr>
        <w:t xml:space="preserve"> та</w:t>
      </w:r>
      <w:r w:rsidRPr="00315EAE">
        <w:rPr>
          <w:rFonts w:ascii="Arial Narrow" w:hAnsi="Arial Narrow"/>
          <w:szCs w:val="24"/>
          <w:lang w:val="uk-UA"/>
        </w:rPr>
        <w:t xml:space="preserve"> альтернативні техніки.</w:t>
      </w:r>
    </w:p>
    <w:p w:rsidR="00152A61" w:rsidRPr="00555512" w:rsidRDefault="00152A61" w:rsidP="008F1B8C">
      <w:pPr>
        <w:ind w:firstLine="708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 xml:space="preserve">До </w:t>
      </w:r>
      <w:r>
        <w:rPr>
          <w:rFonts w:ascii="Arial Narrow" w:hAnsi="Arial Narrow"/>
          <w:b/>
          <w:i/>
          <w:szCs w:val="24"/>
          <w:lang w:val="uk-UA"/>
        </w:rPr>
        <w:t>17.02.2020</w:t>
      </w:r>
      <w:r w:rsidRPr="00315EAE">
        <w:rPr>
          <w:rFonts w:ascii="Arial Narrow" w:hAnsi="Arial Narrow"/>
          <w:szCs w:val="24"/>
          <w:lang w:val="uk-UA"/>
        </w:rPr>
        <w:t xml:space="preserve"> на електронну адресу КПНЗ «ЦДЮТ «Дивосвіт» КМР </w:t>
      </w:r>
      <w:r w:rsidRPr="0033354D">
        <w:rPr>
          <w:rFonts w:ascii="Arial Narrow" w:hAnsi="Arial Narrow"/>
          <w:szCs w:val="24"/>
          <w:lang w:val="en-US"/>
        </w:rPr>
        <w:t>divosvit</w:t>
      </w:r>
      <w:r w:rsidRPr="0033354D">
        <w:rPr>
          <w:rFonts w:ascii="Arial Narrow" w:hAnsi="Arial Narrow"/>
          <w:szCs w:val="24"/>
        </w:rPr>
        <w:t>96@</w:t>
      </w:r>
      <w:r w:rsidRPr="0033354D">
        <w:rPr>
          <w:rFonts w:ascii="Arial Narrow" w:hAnsi="Arial Narrow"/>
          <w:szCs w:val="24"/>
          <w:lang w:val="en-US"/>
        </w:rPr>
        <w:t>i</w:t>
      </w:r>
      <w:r w:rsidRPr="0033354D">
        <w:rPr>
          <w:rFonts w:ascii="Arial Narrow" w:hAnsi="Arial Narrow"/>
          <w:szCs w:val="24"/>
          <w:lang w:val="uk-UA"/>
        </w:rPr>
        <w:t>.</w:t>
      </w:r>
      <w:r w:rsidRPr="0033354D">
        <w:rPr>
          <w:rFonts w:ascii="Arial Narrow" w:hAnsi="Arial Narrow"/>
          <w:szCs w:val="24"/>
          <w:lang w:val="en-US"/>
        </w:rPr>
        <w:t>ua</w:t>
      </w:r>
      <w:r w:rsidRPr="0033354D">
        <w:rPr>
          <w:rFonts w:ascii="Arial Narrow" w:hAnsi="Arial Narrow"/>
          <w:szCs w:val="24"/>
          <w:lang w:val="uk-UA"/>
        </w:rPr>
        <w:t xml:space="preserve"> </w:t>
      </w:r>
      <w:r w:rsidRPr="00315EAE">
        <w:rPr>
          <w:rFonts w:ascii="Arial Narrow" w:hAnsi="Arial Narrow"/>
          <w:szCs w:val="24"/>
          <w:lang w:val="uk-UA"/>
        </w:rPr>
        <w:t xml:space="preserve">надіслати </w:t>
      </w:r>
      <w:r w:rsidRPr="00555512">
        <w:rPr>
          <w:rFonts w:ascii="Arial Narrow" w:hAnsi="Arial Narrow"/>
          <w:szCs w:val="24"/>
          <w:lang w:val="uk-UA"/>
        </w:rPr>
        <w:t xml:space="preserve">протоколи про проведення районних відбіркових етапів та заявки на участь у виставці-конкурсі. Паперовий варіант заявки та протоколи надати до КПНЗ «ЦДЮТ «Дивосвіт» КМР </w:t>
      </w:r>
      <w:r>
        <w:rPr>
          <w:rFonts w:ascii="Arial Narrow" w:hAnsi="Arial Narrow"/>
          <w:b/>
          <w:i/>
          <w:szCs w:val="24"/>
          <w:lang w:val="uk-UA"/>
        </w:rPr>
        <w:t>17.02.2020</w:t>
      </w:r>
      <w:r w:rsidRPr="00555512">
        <w:rPr>
          <w:rFonts w:ascii="Arial Narrow" w:hAnsi="Arial Narrow"/>
          <w:szCs w:val="24"/>
          <w:lang w:val="uk-UA"/>
        </w:rPr>
        <w:t xml:space="preserve"> за формою:</w:t>
      </w:r>
    </w:p>
    <w:p w:rsidR="00152A61" w:rsidRPr="00315EAE" w:rsidRDefault="00152A61" w:rsidP="00775E3C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Заявка</w:t>
      </w:r>
    </w:p>
    <w:p w:rsidR="00152A61" w:rsidRPr="00315EAE" w:rsidRDefault="00152A61" w:rsidP="008F1B8C">
      <w:pPr>
        <w:pStyle w:val="ListParagraph"/>
        <w:ind w:left="0"/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на участь у міській виставці-конкурс</w:t>
      </w:r>
      <w:r>
        <w:rPr>
          <w:rFonts w:ascii="Arial Narrow" w:hAnsi="Arial Narrow"/>
          <w:b/>
          <w:i/>
          <w:szCs w:val="24"/>
          <w:lang w:val="uk-UA"/>
        </w:rPr>
        <w:t>і</w:t>
      </w:r>
      <w:r w:rsidRPr="00315EAE">
        <w:rPr>
          <w:rFonts w:ascii="Arial Narrow" w:hAnsi="Arial Narrow"/>
          <w:b/>
          <w:i/>
          <w:szCs w:val="24"/>
          <w:lang w:val="uk-UA"/>
        </w:rPr>
        <w:t xml:space="preserve"> дитячої творчості</w:t>
      </w:r>
    </w:p>
    <w:p w:rsidR="00152A61" w:rsidRPr="00315EAE" w:rsidRDefault="00152A61" w:rsidP="008F1B8C">
      <w:pPr>
        <w:pStyle w:val="ListParagraph"/>
        <w:ind w:left="0"/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«Країна Фантазія-20</w:t>
      </w:r>
      <w:r>
        <w:rPr>
          <w:rFonts w:ascii="Arial Narrow" w:hAnsi="Arial Narrow"/>
          <w:b/>
          <w:i/>
          <w:szCs w:val="24"/>
          <w:lang w:val="uk-UA"/>
        </w:rPr>
        <w:t>20</w:t>
      </w:r>
      <w:r w:rsidRPr="00315EAE">
        <w:rPr>
          <w:rFonts w:ascii="Arial Narrow" w:hAnsi="Arial Narrow"/>
          <w:b/>
          <w:i/>
          <w:szCs w:val="24"/>
          <w:lang w:val="uk-UA"/>
        </w:rPr>
        <w:t>»</w:t>
      </w:r>
    </w:p>
    <w:p w:rsidR="00152A61" w:rsidRDefault="00152A61" w:rsidP="00775E3C">
      <w:pPr>
        <w:pStyle w:val="ListParagraph"/>
        <w:ind w:left="0"/>
        <w:jc w:val="center"/>
        <w:rPr>
          <w:rFonts w:ascii="Arial Narrow" w:hAnsi="Arial Narrow"/>
          <w:b/>
          <w:i/>
          <w:szCs w:val="24"/>
          <w:lang w:val="uk-UA"/>
        </w:rPr>
      </w:pPr>
      <w:r>
        <w:rPr>
          <w:rFonts w:ascii="Arial Narrow" w:hAnsi="Arial Narrow"/>
          <w:b/>
          <w:i/>
          <w:szCs w:val="24"/>
          <w:lang w:val="uk-UA"/>
        </w:rPr>
        <w:t>від</w:t>
      </w:r>
      <w:r w:rsidRPr="00315EAE">
        <w:rPr>
          <w:rFonts w:ascii="Arial Narrow" w:hAnsi="Arial Narrow"/>
          <w:b/>
          <w:i/>
          <w:szCs w:val="24"/>
          <w:lang w:val="uk-UA"/>
        </w:rPr>
        <w:t>___________</w:t>
      </w:r>
      <w:r>
        <w:rPr>
          <w:rFonts w:ascii="Arial Narrow" w:hAnsi="Arial Narrow"/>
          <w:b/>
          <w:i/>
          <w:szCs w:val="24"/>
          <w:lang w:val="uk-UA"/>
        </w:rPr>
        <w:t>_________________________ району</w:t>
      </w:r>
    </w:p>
    <w:p w:rsidR="00152A61" w:rsidRPr="00315EAE" w:rsidRDefault="00152A61" w:rsidP="00775E3C">
      <w:pPr>
        <w:pStyle w:val="ListParagraph"/>
        <w:ind w:left="0"/>
        <w:jc w:val="center"/>
        <w:rPr>
          <w:rFonts w:ascii="Arial Narrow" w:hAnsi="Arial Narrow"/>
          <w:b/>
          <w:i/>
          <w:szCs w:val="24"/>
          <w:lang w:val="uk-U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75"/>
        <w:gridCol w:w="851"/>
        <w:gridCol w:w="567"/>
        <w:gridCol w:w="1701"/>
        <w:gridCol w:w="1134"/>
        <w:gridCol w:w="850"/>
        <w:gridCol w:w="993"/>
        <w:gridCol w:w="850"/>
        <w:gridCol w:w="567"/>
      </w:tblGrid>
      <w:tr w:rsidR="00152A61" w:rsidRPr="00315EAE" w:rsidTr="00D8110C">
        <w:trPr>
          <w:cantSplit/>
          <w:trHeight w:val="1625"/>
        </w:trPr>
        <w:tc>
          <w:tcPr>
            <w:tcW w:w="426" w:type="dxa"/>
            <w:vAlign w:val="center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  <w:t>№ з/п</w:t>
            </w:r>
          </w:p>
        </w:tc>
        <w:tc>
          <w:tcPr>
            <w:tcW w:w="1275" w:type="dxa"/>
            <w:textDirection w:val="btLr"/>
            <w:vAlign w:val="center"/>
          </w:tcPr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  <w:t>Напрям,</w:t>
            </w:r>
          </w:p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  <w:t>номінація</w:t>
            </w:r>
          </w:p>
        </w:tc>
        <w:tc>
          <w:tcPr>
            <w:tcW w:w="851" w:type="dxa"/>
            <w:textDirection w:val="btLr"/>
            <w:vAlign w:val="center"/>
          </w:tcPr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  <w:t>Техніка виконання</w:t>
            </w:r>
          </w:p>
        </w:tc>
        <w:tc>
          <w:tcPr>
            <w:tcW w:w="567" w:type="dxa"/>
            <w:textDirection w:val="btLr"/>
            <w:vAlign w:val="center"/>
          </w:tcPr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  <w:t>Назва</w:t>
            </w:r>
          </w:p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  <w:t>роботи</w:t>
            </w:r>
          </w:p>
        </w:tc>
        <w:tc>
          <w:tcPr>
            <w:tcW w:w="1701" w:type="dxa"/>
            <w:textDirection w:val="btLr"/>
            <w:vAlign w:val="center"/>
          </w:tcPr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  <w:t>Прізвище, ім’я</w:t>
            </w:r>
          </w:p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  <w:t>автора</w:t>
            </w:r>
          </w:p>
        </w:tc>
        <w:tc>
          <w:tcPr>
            <w:tcW w:w="1134" w:type="dxa"/>
            <w:textDirection w:val="btLr"/>
            <w:vAlign w:val="center"/>
          </w:tcPr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  <w:t>Вік, дата народження</w:t>
            </w:r>
          </w:p>
        </w:tc>
        <w:tc>
          <w:tcPr>
            <w:tcW w:w="850" w:type="dxa"/>
            <w:textDirection w:val="btLr"/>
            <w:vAlign w:val="center"/>
          </w:tcPr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  <w:t>Заклад</w:t>
            </w:r>
          </w:p>
        </w:tc>
        <w:tc>
          <w:tcPr>
            <w:tcW w:w="993" w:type="dxa"/>
            <w:textDirection w:val="btLr"/>
            <w:vAlign w:val="center"/>
          </w:tcPr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  <w:t>Гурток або клас</w:t>
            </w:r>
          </w:p>
        </w:tc>
        <w:tc>
          <w:tcPr>
            <w:tcW w:w="850" w:type="dxa"/>
            <w:textDirection w:val="btLr"/>
            <w:vAlign w:val="center"/>
          </w:tcPr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  <w:t>ПІБ</w:t>
            </w:r>
          </w:p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  <w:t>керівника</w:t>
            </w:r>
          </w:p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  <w:t>(повністю)</w:t>
            </w:r>
          </w:p>
        </w:tc>
        <w:tc>
          <w:tcPr>
            <w:tcW w:w="567" w:type="dxa"/>
            <w:textDirection w:val="btLr"/>
            <w:vAlign w:val="center"/>
          </w:tcPr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  <w:t>Примітка</w:t>
            </w:r>
          </w:p>
        </w:tc>
      </w:tr>
      <w:tr w:rsidR="00152A61" w:rsidRPr="00315EAE" w:rsidTr="00D8110C">
        <w:trPr>
          <w:cantSplit/>
          <w:trHeight w:val="339"/>
        </w:trPr>
        <w:tc>
          <w:tcPr>
            <w:tcW w:w="9214" w:type="dxa"/>
            <w:gridSpan w:val="10"/>
          </w:tcPr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  <w:t>Декоративно-вжиткове мистецтво (</w:t>
            </w:r>
            <w:r w:rsidRPr="00D8110C">
              <w:rPr>
                <w:rFonts w:ascii="Arial Narrow" w:hAnsi="Arial Narrow"/>
                <w:i/>
                <w:sz w:val="22"/>
                <w:szCs w:val="24"/>
                <w:lang w:val="uk-UA"/>
              </w:rPr>
              <w:t>образотворче мистецтво)</w:t>
            </w:r>
          </w:p>
        </w:tc>
      </w:tr>
      <w:tr w:rsidR="00152A61" w:rsidRPr="00315EAE" w:rsidTr="00D8110C">
        <w:trPr>
          <w:cantSplit/>
          <w:trHeight w:val="375"/>
        </w:trPr>
        <w:tc>
          <w:tcPr>
            <w:tcW w:w="9214" w:type="dxa"/>
            <w:gridSpan w:val="10"/>
          </w:tcPr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  <w:t>Молодша вікова категорія</w:t>
            </w:r>
          </w:p>
        </w:tc>
      </w:tr>
      <w:tr w:rsidR="00152A61" w:rsidRPr="00315EAE" w:rsidTr="00D8110C">
        <w:trPr>
          <w:cantSplit/>
          <w:trHeight w:val="390"/>
        </w:trPr>
        <w:tc>
          <w:tcPr>
            <w:tcW w:w="426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52A61" w:rsidRPr="00D8110C" w:rsidRDefault="00152A61" w:rsidP="00D8110C">
            <w:pPr>
              <w:pStyle w:val="ListParagraph"/>
              <w:ind w:left="0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</w:tr>
      <w:tr w:rsidR="00152A61" w:rsidRPr="00315EAE" w:rsidTr="00D8110C">
        <w:trPr>
          <w:cantSplit/>
          <w:trHeight w:val="390"/>
        </w:trPr>
        <w:tc>
          <w:tcPr>
            <w:tcW w:w="426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8788" w:type="dxa"/>
            <w:gridSpan w:val="9"/>
          </w:tcPr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  <w:t>Середня вікова категорія</w:t>
            </w:r>
          </w:p>
        </w:tc>
      </w:tr>
      <w:tr w:rsidR="00152A61" w:rsidRPr="00315EAE" w:rsidTr="00D8110C">
        <w:trPr>
          <w:cantSplit/>
          <w:trHeight w:val="390"/>
        </w:trPr>
        <w:tc>
          <w:tcPr>
            <w:tcW w:w="426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52A61" w:rsidRPr="00D8110C" w:rsidRDefault="00152A61" w:rsidP="00D8110C">
            <w:pPr>
              <w:pStyle w:val="ListParagraph"/>
              <w:ind w:left="0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</w:tr>
      <w:tr w:rsidR="00152A61" w:rsidRPr="00315EAE" w:rsidTr="00D8110C">
        <w:trPr>
          <w:cantSplit/>
          <w:trHeight w:val="390"/>
        </w:trPr>
        <w:tc>
          <w:tcPr>
            <w:tcW w:w="9214" w:type="dxa"/>
            <w:gridSpan w:val="10"/>
          </w:tcPr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  <w:t>Старша вікова категорія</w:t>
            </w:r>
          </w:p>
        </w:tc>
      </w:tr>
      <w:tr w:rsidR="00152A61" w:rsidRPr="00315EAE" w:rsidTr="00D8110C">
        <w:trPr>
          <w:cantSplit/>
          <w:trHeight w:val="390"/>
        </w:trPr>
        <w:tc>
          <w:tcPr>
            <w:tcW w:w="426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152A61" w:rsidRPr="00D8110C" w:rsidRDefault="00152A61" w:rsidP="00D8110C">
            <w:pPr>
              <w:pStyle w:val="ListParagraph"/>
              <w:ind w:left="0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152A61" w:rsidRPr="00D8110C" w:rsidRDefault="00152A61" w:rsidP="00D8110C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152A61" w:rsidRPr="00D8110C" w:rsidRDefault="00152A61" w:rsidP="00D8110C">
            <w:pPr>
              <w:pStyle w:val="ListParagraph"/>
              <w:ind w:left="113" w:right="113"/>
              <w:jc w:val="center"/>
              <w:rPr>
                <w:rFonts w:ascii="Arial Narrow" w:hAnsi="Arial Narrow"/>
                <w:b/>
                <w:i/>
                <w:sz w:val="22"/>
                <w:szCs w:val="24"/>
                <w:lang w:val="uk-UA"/>
              </w:rPr>
            </w:pPr>
          </w:p>
        </w:tc>
      </w:tr>
    </w:tbl>
    <w:p w:rsidR="00152A61" w:rsidRDefault="00152A61" w:rsidP="008F1B8C">
      <w:pPr>
        <w:pStyle w:val="ListParagraph"/>
        <w:ind w:left="1080"/>
        <w:rPr>
          <w:rFonts w:ascii="Arial Narrow" w:hAnsi="Arial Narrow"/>
          <w:b/>
          <w:i/>
          <w:szCs w:val="24"/>
          <w:lang w:val="uk-UA"/>
        </w:rPr>
      </w:pPr>
    </w:p>
    <w:p w:rsidR="00152A61" w:rsidRPr="00315EAE" w:rsidRDefault="00152A61" w:rsidP="008F1B8C">
      <w:pPr>
        <w:pStyle w:val="ListParagraph"/>
        <w:ind w:left="1080"/>
        <w:rPr>
          <w:rFonts w:ascii="Arial Narrow" w:hAnsi="Arial Narrow"/>
          <w:b/>
          <w:i/>
          <w:szCs w:val="24"/>
          <w:lang w:val="uk-UA"/>
        </w:rPr>
      </w:pPr>
      <w:r w:rsidRPr="00775E3C">
        <w:rPr>
          <w:rFonts w:ascii="Arial Narrow" w:hAnsi="Arial Narrow"/>
          <w:szCs w:val="24"/>
          <w:lang w:val="uk-UA"/>
        </w:rPr>
        <w:t>Директор    за</w:t>
      </w:r>
      <w:r>
        <w:rPr>
          <w:rFonts w:ascii="Arial Narrow" w:hAnsi="Arial Narrow"/>
          <w:szCs w:val="24"/>
          <w:lang w:val="uk-UA"/>
        </w:rPr>
        <w:t>к</w:t>
      </w:r>
      <w:r w:rsidRPr="00775E3C">
        <w:rPr>
          <w:rFonts w:ascii="Arial Narrow" w:hAnsi="Arial Narrow"/>
          <w:szCs w:val="24"/>
          <w:lang w:val="uk-UA"/>
        </w:rPr>
        <w:t xml:space="preserve">ладу                                                           </w:t>
      </w:r>
    </w:p>
    <w:p w:rsidR="00152A61" w:rsidRPr="00315EAE" w:rsidRDefault="00152A61" w:rsidP="008F1B8C">
      <w:pPr>
        <w:pStyle w:val="ListParagraph"/>
        <w:ind w:left="1080"/>
        <w:rPr>
          <w:rFonts w:ascii="Arial Narrow" w:hAnsi="Arial Narrow"/>
          <w:b/>
          <w:szCs w:val="24"/>
          <w:lang w:val="uk-UA"/>
        </w:rPr>
      </w:pPr>
    </w:p>
    <w:p w:rsidR="00152A61" w:rsidRDefault="00152A61" w:rsidP="008F1B8C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Arial Narrow" w:hAnsi="Arial Narrow"/>
          <w:b/>
          <w:szCs w:val="24"/>
          <w:lang w:val="uk-UA"/>
        </w:rPr>
      </w:pPr>
      <w:r>
        <w:rPr>
          <w:rFonts w:ascii="Arial Narrow" w:hAnsi="Arial Narrow"/>
          <w:b/>
          <w:szCs w:val="24"/>
          <w:lang w:val="uk-UA"/>
        </w:rPr>
        <w:t>Склад журі</w:t>
      </w:r>
    </w:p>
    <w:p w:rsidR="00152A61" w:rsidRDefault="00152A61" w:rsidP="009F5B28">
      <w:pPr>
        <w:pStyle w:val="1"/>
        <w:spacing w:after="0" w:line="240" w:lineRule="auto"/>
        <w:ind w:left="0" w:firstLine="284"/>
        <w:rPr>
          <w:rFonts w:ascii="Arial Narrow" w:hAnsi="Arial Narrow"/>
          <w:sz w:val="24"/>
          <w:szCs w:val="24"/>
          <w:lang w:val="uk-UA"/>
        </w:rPr>
      </w:pPr>
      <w:r w:rsidRPr="007521CE">
        <w:rPr>
          <w:rFonts w:ascii="Arial Narrow" w:hAnsi="Arial Narrow"/>
          <w:sz w:val="24"/>
          <w:szCs w:val="24"/>
          <w:lang w:val="uk-UA"/>
        </w:rPr>
        <w:t>Голова журі: Г.Мотижинець, головний спеціаліст департаменту освіти і науки виконкому міської ради</w:t>
      </w:r>
      <w:r>
        <w:rPr>
          <w:rFonts w:ascii="Arial Narrow" w:hAnsi="Arial Narrow"/>
          <w:sz w:val="24"/>
          <w:szCs w:val="24"/>
          <w:lang w:val="uk-UA"/>
        </w:rPr>
        <w:t>.</w:t>
      </w:r>
    </w:p>
    <w:p w:rsidR="00152A61" w:rsidRPr="008D3575" w:rsidRDefault="00152A61" w:rsidP="009F5B28">
      <w:pPr>
        <w:pStyle w:val="1"/>
        <w:spacing w:after="0" w:line="240" w:lineRule="auto"/>
        <w:ind w:left="0" w:firstLine="284"/>
        <w:rPr>
          <w:rFonts w:ascii="Arial Narrow" w:hAnsi="Arial Narrow"/>
          <w:b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Члени журі:</w:t>
      </w:r>
    </w:p>
    <w:p w:rsidR="00152A61" w:rsidRPr="009F5B28" w:rsidRDefault="00152A61" w:rsidP="009F5B28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 w:rsidRPr="009F5B28">
        <w:rPr>
          <w:rFonts w:ascii="Arial Narrow" w:hAnsi="Arial Narrow"/>
          <w:szCs w:val="24"/>
          <w:lang w:val="uk-UA"/>
        </w:rPr>
        <w:t>О.Андросова, секретар, методист КПНЗ «МПДЮТ «Горицвіт» КМР.</w:t>
      </w:r>
    </w:p>
    <w:p w:rsidR="00152A61" w:rsidRPr="00242100" w:rsidRDefault="00152A61" w:rsidP="003C2D42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О.</w:t>
      </w:r>
      <w:r w:rsidRPr="00242100">
        <w:rPr>
          <w:rFonts w:ascii="Arial Narrow" w:hAnsi="Arial Narrow"/>
          <w:szCs w:val="24"/>
          <w:lang w:val="uk-UA"/>
        </w:rPr>
        <w:t>Чернишова, керівник гуртка КПНЗ «МПДЮТ «Горицвіт» КМР.</w:t>
      </w:r>
    </w:p>
    <w:p w:rsidR="00152A61" w:rsidRPr="00242100" w:rsidRDefault="00152A61" w:rsidP="003C2D42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Г.</w:t>
      </w:r>
      <w:r w:rsidRPr="00242100">
        <w:rPr>
          <w:rFonts w:ascii="Arial Narrow" w:hAnsi="Arial Narrow"/>
          <w:szCs w:val="24"/>
          <w:lang w:val="uk-UA"/>
        </w:rPr>
        <w:t>Бобровник, методист КПНЗ «Дружба» КМР.</w:t>
      </w:r>
    </w:p>
    <w:p w:rsidR="00152A61" w:rsidRPr="00242100" w:rsidRDefault="00152A61" w:rsidP="003C2D42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М.</w:t>
      </w:r>
      <w:r w:rsidRPr="00242100">
        <w:rPr>
          <w:rFonts w:ascii="Arial Narrow" w:hAnsi="Arial Narrow"/>
          <w:szCs w:val="24"/>
          <w:lang w:val="uk-UA"/>
        </w:rPr>
        <w:t>Чичикалова, керівник гуртка КПНЗ «ЦДЮТ «Мрія» КМР».</w:t>
      </w:r>
    </w:p>
    <w:p w:rsidR="00152A61" w:rsidRPr="00242100" w:rsidRDefault="00152A61" w:rsidP="003C2D42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Н.</w:t>
      </w:r>
      <w:r w:rsidRPr="00242100">
        <w:rPr>
          <w:rFonts w:ascii="Arial Narrow" w:hAnsi="Arial Narrow"/>
          <w:szCs w:val="24"/>
          <w:lang w:val="uk-UA"/>
        </w:rPr>
        <w:t>Хрієнко, методист КПНЗ «ЦДЮТ Металургійного району» КМР.</w:t>
      </w:r>
    </w:p>
    <w:p w:rsidR="00152A61" w:rsidRPr="00242100" w:rsidRDefault="00152A61" w:rsidP="003C2D42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І.Сидорова</w:t>
      </w:r>
      <w:r w:rsidRPr="00242100">
        <w:rPr>
          <w:rFonts w:ascii="Arial Narrow" w:hAnsi="Arial Narrow"/>
          <w:szCs w:val="24"/>
          <w:lang w:val="uk-UA"/>
        </w:rPr>
        <w:t>, методист КПНЗ «ЦДЮТ «Дивосвіт» КМР.</w:t>
      </w:r>
    </w:p>
    <w:p w:rsidR="00152A61" w:rsidRPr="00242100" w:rsidRDefault="00152A61" w:rsidP="003C2D42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С.</w:t>
      </w:r>
      <w:r w:rsidRPr="00242100">
        <w:rPr>
          <w:rFonts w:ascii="Arial Narrow" w:hAnsi="Arial Narrow"/>
          <w:szCs w:val="24"/>
          <w:lang w:val="uk-UA"/>
        </w:rPr>
        <w:t>Сєднєва, керівник гуртка КПНЗ «ЦДЮТ «Сонях» КМР.</w:t>
      </w:r>
    </w:p>
    <w:p w:rsidR="00152A61" w:rsidRPr="00242100" w:rsidRDefault="00152A61" w:rsidP="003C2D42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Л.</w:t>
      </w:r>
      <w:r w:rsidRPr="00242100">
        <w:rPr>
          <w:rFonts w:ascii="Arial Narrow" w:hAnsi="Arial Narrow"/>
          <w:szCs w:val="24"/>
          <w:lang w:val="uk-UA"/>
        </w:rPr>
        <w:t>Бугай, керівник гуртка КПНЗ «ЦДЮТ «Терноцвіт» КМР.</w:t>
      </w:r>
    </w:p>
    <w:p w:rsidR="00152A61" w:rsidRPr="00242100" w:rsidRDefault="00152A61" w:rsidP="003C2D42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Т.</w:t>
      </w:r>
      <w:r w:rsidRPr="00242100">
        <w:rPr>
          <w:rFonts w:ascii="Arial Narrow" w:hAnsi="Arial Narrow"/>
          <w:szCs w:val="24"/>
          <w:lang w:val="uk-UA"/>
        </w:rPr>
        <w:t>Яценко, керівник гуртка КПНЗ «ПДЮТ  Центрально-Міського району» КМР.</w:t>
      </w:r>
    </w:p>
    <w:p w:rsidR="00152A61" w:rsidRDefault="00152A61" w:rsidP="003C2D42">
      <w:pPr>
        <w:pStyle w:val="ListParagraph"/>
        <w:tabs>
          <w:tab w:val="left" w:pos="284"/>
        </w:tabs>
        <w:ind w:left="0"/>
        <w:rPr>
          <w:rFonts w:ascii="Arial Narrow" w:hAnsi="Arial Narrow"/>
          <w:b/>
          <w:szCs w:val="24"/>
          <w:lang w:val="uk-UA"/>
        </w:rPr>
      </w:pPr>
    </w:p>
    <w:p w:rsidR="00152A61" w:rsidRPr="00315EAE" w:rsidRDefault="00152A61" w:rsidP="008F1B8C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Arial Narrow" w:hAnsi="Arial Narrow"/>
          <w:b/>
          <w:szCs w:val="24"/>
          <w:lang w:val="uk-UA"/>
        </w:rPr>
      </w:pPr>
      <w:r w:rsidRPr="00315EAE">
        <w:rPr>
          <w:rFonts w:ascii="Arial Narrow" w:hAnsi="Arial Narrow"/>
          <w:b/>
          <w:szCs w:val="24"/>
          <w:lang w:val="uk-UA"/>
        </w:rPr>
        <w:t>Підведення підсумків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Переможці Конкурсу визначаю</w:t>
      </w:r>
      <w:r w:rsidRPr="00315EAE">
        <w:rPr>
          <w:rFonts w:ascii="Arial Narrow" w:hAnsi="Arial Narrow"/>
          <w:szCs w:val="24"/>
          <w:lang w:val="uk-UA"/>
        </w:rPr>
        <w:t xml:space="preserve">ться за 3-ма віковими категоріями, у 2 напрямах за номінаціями (1 – </w:t>
      </w:r>
      <w:r w:rsidRPr="00315EAE">
        <w:rPr>
          <w:rFonts w:ascii="Arial Narrow" w:hAnsi="Arial Narrow"/>
          <w:szCs w:val="24"/>
          <w:lang w:val="en-US"/>
        </w:rPr>
        <w:t>I</w:t>
      </w:r>
      <w:r w:rsidRPr="00315EAE">
        <w:rPr>
          <w:rFonts w:ascii="Arial Narrow" w:hAnsi="Arial Narrow"/>
          <w:szCs w:val="24"/>
          <w:lang w:val="uk-UA"/>
        </w:rPr>
        <w:t xml:space="preserve"> місце, 2 – </w:t>
      </w:r>
      <w:r w:rsidRPr="00315EAE">
        <w:rPr>
          <w:rFonts w:ascii="Arial Narrow" w:hAnsi="Arial Narrow"/>
          <w:szCs w:val="24"/>
          <w:lang w:val="en-US"/>
        </w:rPr>
        <w:t>II</w:t>
      </w:r>
      <w:r>
        <w:rPr>
          <w:rFonts w:ascii="Arial Narrow" w:hAnsi="Arial Narrow"/>
          <w:szCs w:val="24"/>
          <w:lang w:val="uk-UA"/>
        </w:rPr>
        <w:t xml:space="preserve"> місця, 2</w:t>
      </w:r>
      <w:r w:rsidRPr="00315EAE">
        <w:rPr>
          <w:rFonts w:ascii="Arial Narrow" w:hAnsi="Arial Narrow"/>
          <w:szCs w:val="24"/>
          <w:lang w:val="uk-UA"/>
        </w:rPr>
        <w:t xml:space="preserve"> – </w:t>
      </w:r>
      <w:r w:rsidRPr="00315EAE">
        <w:rPr>
          <w:rFonts w:ascii="Arial Narrow" w:hAnsi="Arial Narrow"/>
          <w:szCs w:val="24"/>
          <w:lang w:val="en-US"/>
        </w:rPr>
        <w:t>III</w:t>
      </w:r>
      <w:r w:rsidRPr="00315EAE">
        <w:rPr>
          <w:rFonts w:ascii="Arial Narrow" w:hAnsi="Arial Narrow"/>
          <w:szCs w:val="24"/>
          <w:lang w:val="uk-UA"/>
        </w:rPr>
        <w:t xml:space="preserve"> місця).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 xml:space="preserve">Переможці, </w:t>
      </w:r>
      <w:r>
        <w:rPr>
          <w:rFonts w:ascii="Arial Narrow" w:hAnsi="Arial Narrow"/>
          <w:szCs w:val="24"/>
          <w:lang w:val="uk-UA"/>
        </w:rPr>
        <w:t>які</w:t>
      </w:r>
      <w:r w:rsidRPr="00315EAE">
        <w:rPr>
          <w:rFonts w:ascii="Arial Narrow" w:hAnsi="Arial Narrow"/>
          <w:szCs w:val="24"/>
          <w:lang w:val="uk-UA"/>
        </w:rPr>
        <w:t xml:space="preserve"> посіли </w:t>
      </w:r>
      <w:r w:rsidRPr="00315EAE">
        <w:rPr>
          <w:rFonts w:ascii="Arial Narrow" w:hAnsi="Arial Narrow"/>
          <w:szCs w:val="24"/>
          <w:lang w:val="en-US"/>
        </w:rPr>
        <w:t>I</w:t>
      </w:r>
      <w:r w:rsidRPr="00315EAE">
        <w:rPr>
          <w:rFonts w:ascii="Arial Narrow" w:hAnsi="Arial Narrow"/>
          <w:szCs w:val="24"/>
          <w:lang w:val="uk-UA"/>
        </w:rPr>
        <w:t xml:space="preserve"> місця запрошуються на урочисте відкриття та вшанування переможців Конкурсу, що відбудеться </w:t>
      </w:r>
      <w:r>
        <w:rPr>
          <w:rFonts w:ascii="Arial Narrow" w:hAnsi="Arial Narrow"/>
          <w:b/>
          <w:i/>
          <w:szCs w:val="24"/>
          <w:lang w:val="uk-UA"/>
        </w:rPr>
        <w:t>21.02.2020</w:t>
      </w:r>
      <w:r w:rsidRPr="00315EAE">
        <w:rPr>
          <w:rFonts w:ascii="Arial Narrow" w:hAnsi="Arial Narrow"/>
          <w:b/>
          <w:i/>
          <w:szCs w:val="24"/>
          <w:lang w:val="uk-UA"/>
        </w:rPr>
        <w:t xml:space="preserve"> о 14</w:t>
      </w:r>
      <w:r w:rsidRPr="00315EAE">
        <w:rPr>
          <w:rFonts w:ascii="Arial Narrow" w:hAnsi="Arial Narrow"/>
          <w:b/>
          <w:i/>
          <w:szCs w:val="24"/>
          <w:vertAlign w:val="superscript"/>
          <w:lang w:val="uk-UA"/>
        </w:rPr>
        <w:t>00</w:t>
      </w:r>
      <w:r w:rsidRPr="00315EAE">
        <w:rPr>
          <w:rFonts w:ascii="Arial Narrow" w:hAnsi="Arial Narrow"/>
          <w:b/>
          <w:i/>
          <w:szCs w:val="24"/>
          <w:lang w:val="uk-UA"/>
        </w:rPr>
        <w:t xml:space="preserve"> на базі КПНЗ «ЦДЮТ «Дивосвіт» КМР.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 xml:space="preserve">З </w:t>
      </w:r>
      <w:r>
        <w:rPr>
          <w:rFonts w:ascii="Arial Narrow" w:hAnsi="Arial Narrow"/>
          <w:b/>
          <w:i/>
          <w:szCs w:val="24"/>
          <w:lang w:val="uk-UA"/>
        </w:rPr>
        <w:t xml:space="preserve">21.02.2020 по 31.03.2020 </w:t>
      </w:r>
      <w:r w:rsidRPr="00315EAE">
        <w:rPr>
          <w:rFonts w:ascii="Arial Narrow" w:hAnsi="Arial Narrow"/>
          <w:szCs w:val="24"/>
          <w:lang w:val="uk-UA"/>
        </w:rPr>
        <w:t xml:space="preserve">роботи учасників міського Конкурсу експонуються у виставковій залі КПНЗ «ЦДЮТ «Дивосвіт» КМР (5-Зарчний, 11-А, довідки за телефоном 95-67-63). </w:t>
      </w:r>
      <w:r w:rsidRPr="00315EAE">
        <w:rPr>
          <w:rFonts w:ascii="Arial Narrow" w:hAnsi="Arial Narrow"/>
          <w:szCs w:val="24"/>
          <w:lang w:val="uk-UA" w:eastAsia="ru-RU"/>
        </w:rPr>
        <w:t> </w:t>
      </w:r>
    </w:p>
    <w:p w:rsidR="00152A61" w:rsidRDefault="00152A61" w:rsidP="008F1B8C">
      <w:pPr>
        <w:rPr>
          <w:rFonts w:ascii="Arial Narrow" w:hAnsi="Arial Narrow"/>
          <w:i/>
          <w:szCs w:val="24"/>
          <w:lang w:val="uk-UA"/>
        </w:rPr>
      </w:pPr>
    </w:p>
    <w:p w:rsidR="00152A61" w:rsidRDefault="00152A61" w:rsidP="008F1B8C">
      <w:pPr>
        <w:ind w:left="360"/>
        <w:jc w:val="center"/>
        <w:rPr>
          <w:rFonts w:ascii="Arial Narrow" w:hAnsi="Arial Narrow"/>
          <w:b/>
          <w:i/>
          <w:szCs w:val="24"/>
          <w:lang w:val="uk-UA"/>
        </w:rPr>
      </w:pPr>
    </w:p>
    <w:p w:rsidR="00152A61" w:rsidRPr="00315EAE" w:rsidRDefault="00152A61" w:rsidP="008F1B8C">
      <w:pPr>
        <w:ind w:left="360"/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 xml:space="preserve">Умови проведення </w:t>
      </w:r>
    </w:p>
    <w:p w:rsidR="00152A61" w:rsidRPr="00315EAE" w:rsidRDefault="00152A61" w:rsidP="008F1B8C">
      <w:pPr>
        <w:ind w:left="360"/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 xml:space="preserve">міського туру Всеукраїнської виставки-конкурсу </w:t>
      </w:r>
    </w:p>
    <w:p w:rsidR="00152A61" w:rsidRPr="00315EAE" w:rsidRDefault="00152A61" w:rsidP="008F1B8C">
      <w:pPr>
        <w:ind w:left="360"/>
        <w:jc w:val="center"/>
        <w:rPr>
          <w:rFonts w:ascii="Arial Narrow" w:hAnsi="Arial Narrow"/>
          <w:b/>
          <w:i/>
          <w:szCs w:val="24"/>
          <w:lang w:val="uk-UA"/>
        </w:rPr>
      </w:pPr>
      <w:r>
        <w:rPr>
          <w:rFonts w:ascii="Arial Narrow" w:hAnsi="Arial Narrow"/>
          <w:b/>
          <w:i/>
          <w:szCs w:val="24"/>
          <w:lang w:val="uk-UA"/>
        </w:rPr>
        <w:t>декоративно-в</w:t>
      </w:r>
      <w:r w:rsidRPr="00315EAE">
        <w:rPr>
          <w:rFonts w:ascii="Arial Narrow" w:hAnsi="Arial Narrow"/>
          <w:b/>
          <w:i/>
          <w:szCs w:val="24"/>
          <w:lang w:val="uk-UA"/>
        </w:rPr>
        <w:t xml:space="preserve">житкового та образотворчого мистецтв  </w:t>
      </w:r>
    </w:p>
    <w:p w:rsidR="00152A61" w:rsidRPr="00315EAE" w:rsidRDefault="00152A61" w:rsidP="008F1B8C">
      <w:pPr>
        <w:ind w:left="360"/>
        <w:jc w:val="center"/>
        <w:rPr>
          <w:rFonts w:ascii="Arial Narrow" w:hAnsi="Arial Narrow"/>
          <w:b/>
          <w:i/>
          <w:szCs w:val="24"/>
          <w:lang w:val="uk-UA"/>
        </w:rPr>
      </w:pPr>
      <w:r>
        <w:rPr>
          <w:rFonts w:ascii="Arial Narrow" w:hAnsi="Arial Narrow"/>
          <w:b/>
          <w:i/>
          <w:szCs w:val="24"/>
          <w:lang w:val="uk-UA"/>
        </w:rPr>
        <w:t>«Знай і люби свій край-2020</w:t>
      </w:r>
      <w:r w:rsidRPr="00315EAE">
        <w:rPr>
          <w:rFonts w:ascii="Arial Narrow" w:hAnsi="Arial Narrow"/>
          <w:b/>
          <w:i/>
          <w:szCs w:val="24"/>
          <w:lang w:val="uk-UA"/>
        </w:rPr>
        <w:t>»</w:t>
      </w:r>
      <w:r>
        <w:rPr>
          <w:rFonts w:ascii="Arial Narrow" w:hAnsi="Arial Narrow"/>
          <w:b/>
          <w:i/>
          <w:szCs w:val="24"/>
          <w:lang w:val="uk-UA"/>
        </w:rPr>
        <w:t xml:space="preserve"> та обласного конкурсу декоративно-вжиткового мистецтва і традиційних народних промислів «З Україною в серці»</w:t>
      </w:r>
    </w:p>
    <w:p w:rsidR="00152A61" w:rsidRPr="00315EAE" w:rsidRDefault="00152A61" w:rsidP="008F1B8C">
      <w:pPr>
        <w:ind w:left="360"/>
        <w:jc w:val="center"/>
        <w:rPr>
          <w:rFonts w:ascii="Arial Narrow" w:hAnsi="Arial Narrow"/>
          <w:b/>
          <w:i/>
          <w:szCs w:val="24"/>
          <w:lang w:val="uk-UA"/>
        </w:rPr>
      </w:pPr>
    </w:p>
    <w:p w:rsidR="00152A61" w:rsidRPr="00315EAE" w:rsidRDefault="00152A61" w:rsidP="001B06F0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rFonts w:ascii="Arial Narrow" w:hAnsi="Arial Narrow"/>
          <w:b/>
          <w:szCs w:val="24"/>
          <w:lang w:val="uk-UA"/>
        </w:rPr>
      </w:pPr>
      <w:r w:rsidRPr="00315EAE">
        <w:rPr>
          <w:rFonts w:ascii="Arial Narrow" w:hAnsi="Arial Narrow"/>
          <w:b/>
          <w:szCs w:val="24"/>
          <w:lang w:val="uk-UA"/>
        </w:rPr>
        <w:t>Загальні положення</w:t>
      </w:r>
    </w:p>
    <w:p w:rsidR="00152A61" w:rsidRPr="00F41984" w:rsidRDefault="00152A61" w:rsidP="00F41984">
      <w:pPr>
        <w:contextualSpacing/>
        <w:jc w:val="both"/>
        <w:rPr>
          <w:rFonts w:ascii="Arial Narrow" w:hAnsi="Arial Narrow"/>
          <w:b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ab/>
        <w:t>Міський заочний тур виставки-конкурсу (далі - Конкурс) проводиться з метою виявлення обдарованих дітей, підтримки та популяризації їх творчості, залучення учнівської молоді до відкриття і розуміння прекрасного у навколишньому середовищі і у своєму житті, пробудження у неї поваги до національної культурної спадщини засобами народного мистецтва.</w:t>
      </w:r>
      <w:r w:rsidRPr="001B06F0">
        <w:rPr>
          <w:rFonts w:ascii="Arial Narrow" w:hAnsi="Arial Narrow"/>
          <w:b/>
          <w:i/>
          <w:szCs w:val="24"/>
          <w:lang w:val="uk-UA"/>
        </w:rPr>
        <w:t xml:space="preserve"> </w:t>
      </w:r>
    </w:p>
    <w:p w:rsidR="00152A61" w:rsidRPr="00315EAE" w:rsidRDefault="00152A61" w:rsidP="008F1B8C">
      <w:pPr>
        <w:tabs>
          <w:tab w:val="left" w:pos="720"/>
        </w:tabs>
        <w:jc w:val="both"/>
        <w:rPr>
          <w:rFonts w:ascii="Arial Narrow" w:hAnsi="Arial Narrow"/>
          <w:spacing w:val="-6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ab/>
      </w:r>
    </w:p>
    <w:p w:rsidR="00152A61" w:rsidRPr="005D31D4" w:rsidRDefault="00152A61" w:rsidP="008F1B8C">
      <w:pPr>
        <w:jc w:val="center"/>
        <w:rPr>
          <w:rFonts w:ascii="Arial Narrow" w:hAnsi="Arial Narrow"/>
          <w:b/>
          <w:spacing w:val="-6"/>
          <w:szCs w:val="24"/>
          <w:lang w:val="uk-UA"/>
        </w:rPr>
      </w:pPr>
      <w:r w:rsidRPr="005D31D4">
        <w:rPr>
          <w:rFonts w:ascii="Arial Narrow" w:hAnsi="Arial Narrow"/>
          <w:b/>
          <w:spacing w:val="-6"/>
          <w:szCs w:val="24"/>
          <w:lang w:val="en-US"/>
        </w:rPr>
        <w:t>II</w:t>
      </w:r>
      <w:r w:rsidRPr="005D31D4">
        <w:rPr>
          <w:rFonts w:ascii="Arial Narrow" w:hAnsi="Arial Narrow"/>
          <w:b/>
          <w:spacing w:val="-6"/>
          <w:szCs w:val="24"/>
          <w:lang w:val="uk-UA"/>
        </w:rPr>
        <w:t>. Учасники Конкурсу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pacing w:val="-6"/>
          <w:szCs w:val="24"/>
          <w:lang w:val="uk-UA"/>
        </w:rPr>
        <w:t>У К</w:t>
      </w:r>
      <w:r w:rsidRPr="00315EAE">
        <w:rPr>
          <w:rFonts w:ascii="Arial Narrow" w:hAnsi="Arial Narrow"/>
          <w:spacing w:val="-6"/>
          <w:szCs w:val="24"/>
          <w:lang w:val="uk-UA"/>
        </w:rPr>
        <w:t>онкурсі беруть участь учні  та вихованці закладів загальної середньої та позашкільної освіти міста віком від 6 до 18 років</w:t>
      </w:r>
      <w:r w:rsidRPr="00315EAE">
        <w:rPr>
          <w:rFonts w:ascii="Arial Narrow" w:hAnsi="Arial Narrow"/>
          <w:szCs w:val="24"/>
          <w:lang w:val="uk-UA"/>
        </w:rPr>
        <w:t xml:space="preserve"> у  вікових категоріях:</w:t>
      </w:r>
    </w:p>
    <w:p w:rsidR="00152A61" w:rsidRPr="00315EAE" w:rsidRDefault="00152A61" w:rsidP="008F1B8C">
      <w:pPr>
        <w:numPr>
          <w:ilvl w:val="0"/>
          <w:numId w:val="8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молодша група – 6-10 років;</w:t>
      </w:r>
    </w:p>
    <w:p w:rsidR="00152A61" w:rsidRPr="00315EAE" w:rsidRDefault="00152A61" w:rsidP="008F1B8C">
      <w:pPr>
        <w:numPr>
          <w:ilvl w:val="0"/>
          <w:numId w:val="8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середня група – 11-15 років;</w:t>
      </w:r>
    </w:p>
    <w:p w:rsidR="00152A61" w:rsidRPr="00775E3C" w:rsidRDefault="00152A61" w:rsidP="00775E3C">
      <w:pPr>
        <w:numPr>
          <w:ilvl w:val="0"/>
          <w:numId w:val="8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старша група – 16-18 років.</w:t>
      </w:r>
    </w:p>
    <w:p w:rsidR="00152A61" w:rsidRDefault="00152A61" w:rsidP="008F1B8C">
      <w:pPr>
        <w:jc w:val="center"/>
        <w:rPr>
          <w:rFonts w:ascii="Arial Narrow" w:hAnsi="Arial Narrow"/>
          <w:b/>
          <w:spacing w:val="-6"/>
          <w:szCs w:val="24"/>
          <w:lang w:val="uk-UA"/>
        </w:rPr>
      </w:pPr>
    </w:p>
    <w:p w:rsidR="00152A61" w:rsidRDefault="00152A61" w:rsidP="008F1B8C">
      <w:pPr>
        <w:jc w:val="center"/>
        <w:rPr>
          <w:rFonts w:ascii="Arial Narrow" w:hAnsi="Arial Narrow"/>
          <w:b/>
          <w:spacing w:val="-6"/>
          <w:szCs w:val="24"/>
          <w:lang w:val="uk-UA"/>
        </w:rPr>
      </w:pPr>
    </w:p>
    <w:p w:rsidR="00152A61" w:rsidRPr="00315EAE" w:rsidRDefault="00152A61" w:rsidP="008F1B8C">
      <w:pPr>
        <w:jc w:val="center"/>
        <w:rPr>
          <w:rFonts w:ascii="Arial Narrow" w:hAnsi="Arial Narrow"/>
          <w:b/>
          <w:spacing w:val="-6"/>
          <w:szCs w:val="24"/>
          <w:lang w:val="uk-UA"/>
        </w:rPr>
      </w:pPr>
      <w:r w:rsidRPr="00315EAE">
        <w:rPr>
          <w:rFonts w:ascii="Arial Narrow" w:hAnsi="Arial Narrow"/>
          <w:b/>
          <w:spacing w:val="-6"/>
          <w:szCs w:val="24"/>
          <w:lang w:val="en-US"/>
        </w:rPr>
        <w:t>III</w:t>
      </w:r>
      <w:r w:rsidRPr="00315EAE">
        <w:rPr>
          <w:rFonts w:ascii="Arial Narrow" w:hAnsi="Arial Narrow"/>
          <w:b/>
          <w:spacing w:val="-6"/>
          <w:szCs w:val="24"/>
          <w:lang w:val="uk-UA"/>
        </w:rPr>
        <w:t>. Термін та етапи Конкурсу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spacing w:val="-6"/>
          <w:szCs w:val="24"/>
          <w:lang w:val="uk-UA"/>
        </w:rPr>
      </w:pPr>
      <w:r w:rsidRPr="00315EAE">
        <w:rPr>
          <w:rFonts w:ascii="Arial Narrow" w:hAnsi="Arial Narrow"/>
          <w:spacing w:val="-6"/>
          <w:szCs w:val="24"/>
          <w:lang w:val="uk-UA"/>
        </w:rPr>
        <w:t xml:space="preserve">Для участі у  Конкурсі необхідно до </w:t>
      </w:r>
      <w:r>
        <w:rPr>
          <w:rFonts w:ascii="Arial Narrow" w:hAnsi="Arial Narrow"/>
          <w:b/>
          <w:i/>
          <w:szCs w:val="24"/>
          <w:lang w:val="uk-UA"/>
        </w:rPr>
        <w:t xml:space="preserve">12.03.2020 року  </w:t>
      </w:r>
      <w:r w:rsidRPr="00315EAE">
        <w:rPr>
          <w:rFonts w:ascii="Arial Narrow" w:hAnsi="Arial Narrow"/>
          <w:szCs w:val="24"/>
          <w:lang w:val="uk-UA"/>
        </w:rPr>
        <w:t xml:space="preserve">в </w:t>
      </w:r>
      <w:r>
        <w:rPr>
          <w:rFonts w:ascii="Arial Narrow" w:hAnsi="Arial Narrow"/>
          <w:szCs w:val="24"/>
          <w:lang w:val="uk-UA"/>
        </w:rPr>
        <w:t>КПНЗ «ЦДЮТ «Дружба</w:t>
      </w:r>
      <w:r w:rsidRPr="00315EAE">
        <w:rPr>
          <w:rFonts w:ascii="Arial Narrow" w:hAnsi="Arial Narrow"/>
          <w:szCs w:val="24"/>
          <w:lang w:val="uk-UA"/>
        </w:rPr>
        <w:t>» КМ</w:t>
      </w:r>
      <w:r>
        <w:rPr>
          <w:rFonts w:ascii="Arial Narrow" w:hAnsi="Arial Narrow"/>
          <w:szCs w:val="24"/>
          <w:lang w:val="uk-UA"/>
        </w:rPr>
        <w:t xml:space="preserve">Р </w:t>
      </w:r>
      <w:r w:rsidRPr="00315EAE">
        <w:rPr>
          <w:rFonts w:ascii="Arial Narrow" w:hAnsi="Arial Narrow"/>
          <w:spacing w:val="-6"/>
          <w:szCs w:val="24"/>
          <w:lang w:val="uk-UA"/>
        </w:rPr>
        <w:t>надати конкурсні роботи переможців районного туру (</w:t>
      </w:r>
      <w:r w:rsidRPr="00315EAE">
        <w:rPr>
          <w:rFonts w:ascii="Arial Narrow" w:hAnsi="Arial Narrow"/>
          <w:spacing w:val="-6"/>
          <w:szCs w:val="24"/>
          <w:lang w:val="en-US"/>
        </w:rPr>
        <w:t>I</w:t>
      </w:r>
      <w:r w:rsidRPr="00315EAE">
        <w:rPr>
          <w:rFonts w:ascii="Arial Narrow" w:hAnsi="Arial Narrow"/>
          <w:spacing w:val="-6"/>
          <w:szCs w:val="24"/>
          <w:lang w:val="uk-UA"/>
        </w:rPr>
        <w:t>,</w:t>
      </w:r>
      <w:r w:rsidRPr="00315EAE">
        <w:rPr>
          <w:rFonts w:ascii="Arial Narrow" w:hAnsi="Arial Narrow"/>
          <w:spacing w:val="-6"/>
          <w:szCs w:val="24"/>
          <w:lang w:val="en-US"/>
        </w:rPr>
        <w:t>II</w:t>
      </w:r>
      <w:r w:rsidRPr="00315EAE">
        <w:rPr>
          <w:rFonts w:ascii="Arial Narrow" w:hAnsi="Arial Narrow"/>
          <w:spacing w:val="-6"/>
          <w:szCs w:val="24"/>
          <w:lang w:val="uk-UA"/>
        </w:rPr>
        <w:t>,</w:t>
      </w:r>
      <w:r w:rsidRPr="00315EAE">
        <w:rPr>
          <w:rFonts w:ascii="Arial Narrow" w:hAnsi="Arial Narrow"/>
          <w:spacing w:val="-6"/>
          <w:szCs w:val="24"/>
          <w:lang w:val="en-US"/>
        </w:rPr>
        <w:t>III</w:t>
      </w:r>
      <w:r w:rsidRPr="00315EAE">
        <w:rPr>
          <w:rFonts w:ascii="Arial Narrow" w:hAnsi="Arial Narrow"/>
          <w:spacing w:val="-6"/>
          <w:szCs w:val="24"/>
          <w:lang w:val="uk-UA"/>
        </w:rPr>
        <w:t xml:space="preserve"> місця в кожній номінації у 3-х вікових категоріях) та наступні документи:</w:t>
      </w:r>
    </w:p>
    <w:p w:rsidR="00152A61" w:rsidRPr="00315EAE" w:rsidRDefault="00152A61" w:rsidP="008F1B8C">
      <w:pPr>
        <w:numPr>
          <w:ilvl w:val="0"/>
          <w:numId w:val="7"/>
        </w:numPr>
        <w:jc w:val="both"/>
        <w:rPr>
          <w:rFonts w:ascii="Arial Narrow" w:hAnsi="Arial Narrow"/>
          <w:spacing w:val="-6"/>
          <w:szCs w:val="24"/>
          <w:lang w:val="uk-UA"/>
        </w:rPr>
      </w:pPr>
      <w:r w:rsidRPr="00315EAE">
        <w:rPr>
          <w:rFonts w:ascii="Arial Narrow" w:hAnsi="Arial Narrow"/>
          <w:spacing w:val="-6"/>
          <w:szCs w:val="24"/>
          <w:lang w:val="uk-UA"/>
        </w:rPr>
        <w:t>протокол засідання журі за підсумками районного туру;</w:t>
      </w:r>
    </w:p>
    <w:p w:rsidR="00152A61" w:rsidRPr="00775E3C" w:rsidRDefault="00152A61" w:rsidP="00775E3C">
      <w:pPr>
        <w:numPr>
          <w:ilvl w:val="0"/>
          <w:numId w:val="7"/>
        </w:numPr>
        <w:jc w:val="both"/>
        <w:rPr>
          <w:rFonts w:ascii="Arial Narrow" w:hAnsi="Arial Narrow"/>
          <w:spacing w:val="-6"/>
          <w:szCs w:val="24"/>
          <w:lang w:val="uk-UA"/>
        </w:rPr>
      </w:pPr>
      <w:r>
        <w:rPr>
          <w:rFonts w:ascii="Arial Narrow" w:hAnsi="Arial Narrow"/>
          <w:spacing w:val="-6"/>
          <w:szCs w:val="24"/>
          <w:lang w:val="uk-UA"/>
        </w:rPr>
        <w:t>заявки</w:t>
      </w:r>
      <w:r w:rsidRPr="00315EAE">
        <w:rPr>
          <w:rFonts w:ascii="Arial Narrow" w:hAnsi="Arial Narrow"/>
          <w:spacing w:val="-6"/>
          <w:szCs w:val="24"/>
          <w:lang w:val="uk-UA"/>
        </w:rPr>
        <w:t xml:space="preserve"> на участь у міському тур</w:t>
      </w:r>
      <w:r>
        <w:rPr>
          <w:rFonts w:ascii="Arial Narrow" w:hAnsi="Arial Narrow"/>
          <w:spacing w:val="-6"/>
          <w:szCs w:val="24"/>
          <w:lang w:val="uk-UA"/>
        </w:rPr>
        <w:t>і конкурсу за формою:</w:t>
      </w:r>
    </w:p>
    <w:p w:rsidR="00152A61" w:rsidRDefault="00152A61" w:rsidP="008F1B8C">
      <w:pPr>
        <w:ind w:left="360"/>
        <w:jc w:val="center"/>
        <w:rPr>
          <w:rFonts w:ascii="Arial Narrow" w:hAnsi="Arial Narrow"/>
          <w:b/>
          <w:i/>
          <w:spacing w:val="-6"/>
          <w:szCs w:val="24"/>
          <w:lang w:val="uk-UA"/>
        </w:rPr>
      </w:pPr>
    </w:p>
    <w:p w:rsidR="00152A61" w:rsidRPr="00315EAE" w:rsidRDefault="00152A61" w:rsidP="008F1B8C">
      <w:pPr>
        <w:ind w:left="360"/>
        <w:jc w:val="center"/>
        <w:rPr>
          <w:rFonts w:ascii="Arial Narrow" w:hAnsi="Arial Narrow"/>
          <w:b/>
          <w:i/>
          <w:spacing w:val="-6"/>
          <w:szCs w:val="24"/>
          <w:lang w:val="uk-UA"/>
        </w:rPr>
      </w:pPr>
      <w:r w:rsidRPr="00315EAE">
        <w:rPr>
          <w:rFonts w:ascii="Arial Narrow" w:hAnsi="Arial Narrow"/>
          <w:b/>
          <w:i/>
          <w:spacing w:val="-6"/>
          <w:szCs w:val="24"/>
          <w:lang w:val="uk-UA"/>
        </w:rPr>
        <w:t>Заявка</w:t>
      </w:r>
    </w:p>
    <w:p w:rsidR="00152A61" w:rsidRPr="00315EAE" w:rsidRDefault="00152A61" w:rsidP="008F1B8C">
      <w:pPr>
        <w:ind w:left="360"/>
        <w:jc w:val="center"/>
        <w:rPr>
          <w:rFonts w:ascii="Arial Narrow" w:hAnsi="Arial Narrow"/>
          <w:b/>
          <w:i/>
          <w:spacing w:val="-6"/>
          <w:szCs w:val="24"/>
          <w:lang w:val="uk-UA"/>
        </w:rPr>
      </w:pPr>
      <w:r w:rsidRPr="00315EAE">
        <w:rPr>
          <w:rFonts w:ascii="Arial Narrow" w:hAnsi="Arial Narrow"/>
          <w:b/>
          <w:i/>
          <w:spacing w:val="-6"/>
          <w:szCs w:val="24"/>
          <w:lang w:val="uk-UA"/>
        </w:rPr>
        <w:t>на участь у міському заочному турі Всеукраїнської виставки-конкурсу</w:t>
      </w:r>
    </w:p>
    <w:p w:rsidR="00152A61" w:rsidRPr="00315EAE" w:rsidRDefault="00152A61" w:rsidP="008F1B8C">
      <w:pPr>
        <w:ind w:left="360"/>
        <w:jc w:val="center"/>
        <w:rPr>
          <w:rFonts w:ascii="Arial Narrow" w:hAnsi="Arial Narrow"/>
          <w:b/>
          <w:i/>
          <w:spacing w:val="-6"/>
          <w:szCs w:val="24"/>
          <w:lang w:val="uk-UA"/>
        </w:rPr>
      </w:pPr>
      <w:r>
        <w:rPr>
          <w:rFonts w:ascii="Arial Narrow" w:hAnsi="Arial Narrow"/>
          <w:b/>
          <w:i/>
          <w:spacing w:val="-6"/>
          <w:szCs w:val="24"/>
          <w:lang w:val="uk-UA"/>
        </w:rPr>
        <w:t>декоративно – в</w:t>
      </w:r>
      <w:r w:rsidRPr="00315EAE">
        <w:rPr>
          <w:rFonts w:ascii="Arial Narrow" w:hAnsi="Arial Narrow"/>
          <w:b/>
          <w:i/>
          <w:spacing w:val="-6"/>
          <w:szCs w:val="24"/>
          <w:lang w:val="uk-UA"/>
        </w:rPr>
        <w:t>житкового та образотворчого мистецтв</w:t>
      </w:r>
    </w:p>
    <w:p w:rsidR="00152A61" w:rsidRPr="00315EAE" w:rsidRDefault="00152A61" w:rsidP="008F1B8C">
      <w:pPr>
        <w:ind w:left="360"/>
        <w:jc w:val="center"/>
        <w:rPr>
          <w:rFonts w:ascii="Arial Narrow" w:hAnsi="Arial Narrow"/>
          <w:b/>
          <w:i/>
          <w:spacing w:val="-6"/>
          <w:szCs w:val="24"/>
          <w:lang w:val="uk-UA"/>
        </w:rPr>
      </w:pPr>
      <w:r>
        <w:rPr>
          <w:rFonts w:ascii="Arial Narrow" w:hAnsi="Arial Narrow"/>
          <w:b/>
          <w:i/>
          <w:spacing w:val="-6"/>
          <w:szCs w:val="24"/>
          <w:lang w:val="uk-UA"/>
        </w:rPr>
        <w:t>«Знай і люби свій край - 2020</w:t>
      </w:r>
      <w:r w:rsidRPr="00315EAE">
        <w:rPr>
          <w:rFonts w:ascii="Arial Narrow" w:hAnsi="Arial Narrow"/>
          <w:b/>
          <w:i/>
          <w:spacing w:val="-6"/>
          <w:szCs w:val="24"/>
          <w:lang w:val="uk-UA"/>
        </w:rPr>
        <w:t>»</w:t>
      </w:r>
    </w:p>
    <w:p w:rsidR="00152A61" w:rsidRDefault="00152A61" w:rsidP="00775E3C">
      <w:pPr>
        <w:ind w:left="360"/>
        <w:jc w:val="center"/>
        <w:rPr>
          <w:rFonts w:ascii="Arial Narrow" w:hAnsi="Arial Narrow"/>
          <w:b/>
          <w:spacing w:val="-6"/>
          <w:szCs w:val="24"/>
          <w:lang w:val="uk-UA"/>
        </w:rPr>
      </w:pPr>
      <w:r w:rsidRPr="00315EAE">
        <w:rPr>
          <w:rFonts w:ascii="Arial Narrow" w:hAnsi="Arial Narrow"/>
          <w:b/>
          <w:spacing w:val="-6"/>
          <w:szCs w:val="24"/>
          <w:lang w:val="uk-UA"/>
        </w:rPr>
        <w:t>від __</w:t>
      </w:r>
      <w:r>
        <w:rPr>
          <w:rFonts w:ascii="Arial Narrow" w:hAnsi="Arial Narrow"/>
          <w:b/>
          <w:spacing w:val="-6"/>
          <w:szCs w:val="24"/>
          <w:lang w:val="uk-UA"/>
        </w:rPr>
        <w:t>_________________________ району</w:t>
      </w:r>
    </w:p>
    <w:p w:rsidR="00152A61" w:rsidRPr="00B25CD1" w:rsidRDefault="00152A61" w:rsidP="00775E3C">
      <w:pPr>
        <w:ind w:left="360"/>
        <w:jc w:val="center"/>
        <w:rPr>
          <w:rFonts w:ascii="Arial Narrow" w:hAnsi="Arial Narrow"/>
          <w:b/>
          <w:spacing w:val="-6"/>
          <w:sz w:val="14"/>
          <w:szCs w:val="14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161"/>
        <w:gridCol w:w="1179"/>
        <w:gridCol w:w="1373"/>
        <w:gridCol w:w="1559"/>
        <w:gridCol w:w="1418"/>
        <w:gridCol w:w="1134"/>
        <w:gridCol w:w="666"/>
        <w:gridCol w:w="510"/>
      </w:tblGrid>
      <w:tr w:rsidR="00152A61" w:rsidRPr="00315EAE" w:rsidTr="007F1458">
        <w:trPr>
          <w:trHeight w:val="307"/>
        </w:trPr>
        <w:tc>
          <w:tcPr>
            <w:tcW w:w="540" w:type="dxa"/>
            <w:vMerge w:val="restart"/>
            <w:vAlign w:val="center"/>
          </w:tcPr>
          <w:p w:rsidR="00152A61" w:rsidRPr="00775E3C" w:rsidRDefault="00152A61" w:rsidP="008F1B8C">
            <w:pPr>
              <w:jc w:val="center"/>
              <w:rPr>
                <w:rFonts w:ascii="Arial Narrow" w:hAnsi="Arial Narrow"/>
                <w:lang w:val="uk-UA"/>
              </w:rPr>
            </w:pPr>
            <w:r w:rsidRPr="00775E3C">
              <w:rPr>
                <w:rFonts w:ascii="Arial Narrow" w:hAnsi="Arial Narrow"/>
                <w:sz w:val="22"/>
                <w:lang w:val="uk-UA"/>
              </w:rPr>
              <w:t>№</w:t>
            </w:r>
          </w:p>
          <w:p w:rsidR="00152A61" w:rsidRPr="00775E3C" w:rsidRDefault="00152A61" w:rsidP="008F1B8C">
            <w:pPr>
              <w:jc w:val="center"/>
              <w:rPr>
                <w:rFonts w:ascii="Arial Narrow" w:hAnsi="Arial Narrow"/>
                <w:lang w:val="uk-UA"/>
              </w:rPr>
            </w:pPr>
            <w:r w:rsidRPr="00775E3C">
              <w:rPr>
                <w:rFonts w:ascii="Arial Narrow" w:hAnsi="Arial Narrow"/>
                <w:sz w:val="22"/>
                <w:lang w:val="uk-UA"/>
              </w:rPr>
              <w:t>з/п</w:t>
            </w:r>
          </w:p>
        </w:tc>
        <w:tc>
          <w:tcPr>
            <w:tcW w:w="1161" w:type="dxa"/>
            <w:vMerge w:val="restart"/>
            <w:vAlign w:val="center"/>
          </w:tcPr>
          <w:p w:rsidR="00152A61" w:rsidRPr="00775E3C" w:rsidRDefault="00152A61" w:rsidP="008F1B8C">
            <w:pPr>
              <w:jc w:val="center"/>
              <w:rPr>
                <w:rFonts w:ascii="Arial Narrow" w:hAnsi="Arial Narrow"/>
                <w:lang w:val="uk-UA"/>
              </w:rPr>
            </w:pPr>
            <w:r w:rsidRPr="00775E3C">
              <w:rPr>
                <w:rFonts w:ascii="Arial Narrow" w:hAnsi="Arial Narrow"/>
                <w:sz w:val="22"/>
                <w:lang w:val="uk-UA"/>
              </w:rPr>
              <w:t>Назва роботи</w:t>
            </w:r>
          </w:p>
        </w:tc>
        <w:tc>
          <w:tcPr>
            <w:tcW w:w="1179" w:type="dxa"/>
            <w:vMerge w:val="restart"/>
            <w:vAlign w:val="center"/>
          </w:tcPr>
          <w:p w:rsidR="00152A61" w:rsidRPr="00775E3C" w:rsidRDefault="00152A61" w:rsidP="008F1B8C">
            <w:pPr>
              <w:jc w:val="center"/>
              <w:rPr>
                <w:rFonts w:ascii="Arial Narrow" w:hAnsi="Arial Narrow"/>
                <w:lang w:val="uk-UA"/>
              </w:rPr>
            </w:pPr>
            <w:r w:rsidRPr="00775E3C">
              <w:rPr>
                <w:rFonts w:ascii="Arial Narrow" w:hAnsi="Arial Narrow"/>
                <w:sz w:val="22"/>
                <w:lang w:val="uk-UA"/>
              </w:rPr>
              <w:t>Прізвище, ім'я автора</w:t>
            </w:r>
          </w:p>
          <w:p w:rsidR="00152A61" w:rsidRPr="00775E3C" w:rsidRDefault="00152A61" w:rsidP="008F1B8C">
            <w:pPr>
              <w:jc w:val="center"/>
              <w:rPr>
                <w:rFonts w:ascii="Arial Narrow" w:hAnsi="Arial Narrow"/>
                <w:lang w:val="uk-UA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152A61" w:rsidRPr="00775E3C" w:rsidRDefault="00152A61" w:rsidP="008F1B8C">
            <w:pPr>
              <w:rPr>
                <w:rFonts w:ascii="Arial Narrow" w:hAnsi="Arial Narrow"/>
                <w:lang w:val="uk-UA"/>
              </w:rPr>
            </w:pPr>
            <w:r w:rsidRPr="00775E3C">
              <w:rPr>
                <w:rFonts w:ascii="Arial Narrow" w:hAnsi="Arial Narrow"/>
                <w:sz w:val="22"/>
                <w:lang w:val="uk-UA"/>
              </w:rPr>
              <w:t>Вік, дата народження</w:t>
            </w:r>
          </w:p>
        </w:tc>
        <w:tc>
          <w:tcPr>
            <w:tcW w:w="1559" w:type="dxa"/>
            <w:vMerge w:val="restart"/>
            <w:vAlign w:val="center"/>
          </w:tcPr>
          <w:p w:rsidR="00152A61" w:rsidRPr="00775E3C" w:rsidRDefault="00152A61" w:rsidP="008F1B8C">
            <w:pPr>
              <w:jc w:val="center"/>
              <w:rPr>
                <w:rFonts w:ascii="Arial Narrow" w:hAnsi="Arial Narrow"/>
                <w:lang w:val="uk-UA"/>
              </w:rPr>
            </w:pPr>
            <w:r w:rsidRPr="00775E3C">
              <w:rPr>
                <w:rFonts w:ascii="Arial Narrow" w:hAnsi="Arial Narrow"/>
                <w:sz w:val="22"/>
                <w:lang w:val="uk-UA"/>
              </w:rPr>
              <w:t xml:space="preserve"> Заклад освіти</w:t>
            </w:r>
          </w:p>
        </w:tc>
        <w:tc>
          <w:tcPr>
            <w:tcW w:w="1418" w:type="dxa"/>
            <w:vMerge w:val="restart"/>
            <w:vAlign w:val="center"/>
          </w:tcPr>
          <w:p w:rsidR="00152A61" w:rsidRPr="00775E3C" w:rsidRDefault="00152A61" w:rsidP="008F1B8C">
            <w:pPr>
              <w:jc w:val="center"/>
              <w:rPr>
                <w:rFonts w:ascii="Arial Narrow" w:hAnsi="Arial Narrow"/>
                <w:lang w:val="uk-UA"/>
              </w:rPr>
            </w:pPr>
            <w:r w:rsidRPr="00775E3C">
              <w:rPr>
                <w:rFonts w:ascii="Arial Narrow" w:hAnsi="Arial Narrow"/>
                <w:sz w:val="22"/>
                <w:lang w:val="uk-UA"/>
              </w:rPr>
              <w:t>Назва гуртка, заклад</w:t>
            </w:r>
          </w:p>
        </w:tc>
        <w:tc>
          <w:tcPr>
            <w:tcW w:w="1134" w:type="dxa"/>
            <w:vMerge w:val="restart"/>
            <w:vAlign w:val="center"/>
          </w:tcPr>
          <w:p w:rsidR="00152A61" w:rsidRPr="00775E3C" w:rsidRDefault="00152A61" w:rsidP="008F1B8C">
            <w:pPr>
              <w:jc w:val="center"/>
              <w:rPr>
                <w:rFonts w:ascii="Arial Narrow" w:hAnsi="Arial Narrow"/>
                <w:lang w:val="uk-UA"/>
              </w:rPr>
            </w:pPr>
            <w:r w:rsidRPr="00775E3C">
              <w:rPr>
                <w:rFonts w:ascii="Arial Narrow" w:hAnsi="Arial Narrow"/>
                <w:sz w:val="22"/>
                <w:lang w:val="uk-UA"/>
              </w:rPr>
              <w:t>Прізвище ім'я, по-батькові керівника</w:t>
            </w:r>
          </w:p>
        </w:tc>
        <w:tc>
          <w:tcPr>
            <w:tcW w:w="1176" w:type="dxa"/>
            <w:gridSpan w:val="2"/>
            <w:vAlign w:val="center"/>
          </w:tcPr>
          <w:p w:rsidR="00152A61" w:rsidRPr="00775E3C" w:rsidRDefault="00152A61" w:rsidP="008F1B8C">
            <w:pPr>
              <w:rPr>
                <w:rFonts w:ascii="Arial Narrow" w:hAnsi="Arial Narrow"/>
                <w:lang w:val="uk-UA"/>
              </w:rPr>
            </w:pPr>
            <w:r w:rsidRPr="00775E3C">
              <w:rPr>
                <w:rFonts w:ascii="Arial Narrow" w:hAnsi="Arial Narrow"/>
                <w:sz w:val="22"/>
                <w:lang w:val="uk-UA"/>
              </w:rPr>
              <w:t>Примітка</w:t>
            </w:r>
          </w:p>
          <w:p w:rsidR="00152A61" w:rsidRPr="00775E3C" w:rsidRDefault="00152A61" w:rsidP="008F1B8C">
            <w:pPr>
              <w:jc w:val="center"/>
              <w:rPr>
                <w:rFonts w:ascii="Arial Narrow" w:hAnsi="Arial Narrow"/>
                <w:lang w:val="uk-UA"/>
              </w:rPr>
            </w:pPr>
          </w:p>
        </w:tc>
      </w:tr>
      <w:tr w:rsidR="00152A61" w:rsidRPr="00315EAE" w:rsidTr="007F1458">
        <w:trPr>
          <w:trHeight w:val="435"/>
        </w:trPr>
        <w:tc>
          <w:tcPr>
            <w:tcW w:w="540" w:type="dxa"/>
            <w:vMerge/>
            <w:vAlign w:val="center"/>
          </w:tcPr>
          <w:p w:rsidR="00152A61" w:rsidRPr="00315EAE" w:rsidRDefault="00152A61" w:rsidP="008F1B8C">
            <w:pPr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161" w:type="dxa"/>
            <w:vMerge/>
            <w:vAlign w:val="center"/>
          </w:tcPr>
          <w:p w:rsidR="00152A61" w:rsidRPr="00315EAE" w:rsidRDefault="00152A61" w:rsidP="008F1B8C">
            <w:pPr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179" w:type="dxa"/>
            <w:vMerge/>
            <w:vAlign w:val="center"/>
          </w:tcPr>
          <w:p w:rsidR="00152A61" w:rsidRPr="00315EAE" w:rsidRDefault="00152A61" w:rsidP="008F1B8C">
            <w:pPr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2A61" w:rsidRPr="00315EAE" w:rsidRDefault="00152A61" w:rsidP="008F1B8C">
            <w:pPr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152A61" w:rsidRPr="00315EAE" w:rsidRDefault="00152A61" w:rsidP="008F1B8C">
            <w:pPr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152A61" w:rsidRPr="00315EAE" w:rsidRDefault="00152A61" w:rsidP="008F1B8C">
            <w:pPr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52A61" w:rsidRPr="00315EAE" w:rsidRDefault="00152A61" w:rsidP="008F1B8C">
            <w:pPr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666" w:type="dxa"/>
            <w:vAlign w:val="center"/>
          </w:tcPr>
          <w:p w:rsidR="00152A61" w:rsidRPr="00315EAE" w:rsidRDefault="00152A61" w:rsidP="008F1B8C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510" w:type="dxa"/>
            <w:vAlign w:val="center"/>
          </w:tcPr>
          <w:p w:rsidR="00152A61" w:rsidRPr="00315EAE" w:rsidRDefault="00152A61" w:rsidP="008F1B8C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</w:p>
        </w:tc>
      </w:tr>
      <w:tr w:rsidR="00152A61" w:rsidRPr="00315EAE" w:rsidTr="007F1458">
        <w:trPr>
          <w:trHeight w:val="61"/>
        </w:trPr>
        <w:tc>
          <w:tcPr>
            <w:tcW w:w="9540" w:type="dxa"/>
            <w:gridSpan w:val="9"/>
          </w:tcPr>
          <w:p w:rsidR="00152A61" w:rsidRPr="00775E3C" w:rsidRDefault="00152A61" w:rsidP="008F1B8C">
            <w:pPr>
              <w:jc w:val="center"/>
              <w:rPr>
                <w:rFonts w:ascii="Arial Narrow" w:hAnsi="Arial Narrow"/>
                <w:i/>
                <w:lang w:val="uk-UA"/>
              </w:rPr>
            </w:pPr>
            <w:r w:rsidRPr="00775E3C">
              <w:rPr>
                <w:rFonts w:ascii="Arial Narrow" w:hAnsi="Arial Narrow"/>
                <w:i/>
                <w:sz w:val="22"/>
                <w:lang w:val="uk-UA"/>
              </w:rPr>
              <w:t>Номінація «Народна вишивка»</w:t>
            </w:r>
          </w:p>
        </w:tc>
      </w:tr>
      <w:tr w:rsidR="00152A61" w:rsidRPr="00315EAE" w:rsidTr="007F1458">
        <w:trPr>
          <w:trHeight w:val="61"/>
        </w:trPr>
        <w:tc>
          <w:tcPr>
            <w:tcW w:w="9540" w:type="dxa"/>
            <w:gridSpan w:val="9"/>
          </w:tcPr>
          <w:p w:rsidR="00152A61" w:rsidRPr="00775E3C" w:rsidRDefault="00152A61" w:rsidP="008F1B8C">
            <w:pPr>
              <w:jc w:val="center"/>
              <w:rPr>
                <w:rFonts w:ascii="Arial Narrow" w:hAnsi="Arial Narrow"/>
                <w:i/>
                <w:lang w:val="uk-UA"/>
              </w:rPr>
            </w:pPr>
            <w:r w:rsidRPr="00775E3C">
              <w:rPr>
                <w:rFonts w:ascii="Arial Narrow" w:hAnsi="Arial Narrow"/>
                <w:b/>
                <w:i/>
                <w:sz w:val="22"/>
                <w:lang w:val="uk-UA"/>
              </w:rPr>
              <w:t>Молодша група</w:t>
            </w:r>
          </w:p>
        </w:tc>
      </w:tr>
      <w:tr w:rsidR="00152A61" w:rsidRPr="00315EAE" w:rsidTr="007F1458">
        <w:trPr>
          <w:trHeight w:val="61"/>
        </w:trPr>
        <w:tc>
          <w:tcPr>
            <w:tcW w:w="9540" w:type="dxa"/>
            <w:gridSpan w:val="9"/>
          </w:tcPr>
          <w:p w:rsidR="00152A61" w:rsidRPr="00775E3C" w:rsidRDefault="00152A61" w:rsidP="008F1B8C">
            <w:pPr>
              <w:rPr>
                <w:rFonts w:ascii="Arial Narrow" w:hAnsi="Arial Narrow"/>
                <w:b/>
                <w:i/>
                <w:lang w:val="uk-UA"/>
              </w:rPr>
            </w:pPr>
          </w:p>
        </w:tc>
      </w:tr>
      <w:tr w:rsidR="00152A61" w:rsidRPr="00315EAE" w:rsidTr="007F1458">
        <w:trPr>
          <w:trHeight w:val="61"/>
        </w:trPr>
        <w:tc>
          <w:tcPr>
            <w:tcW w:w="540" w:type="dxa"/>
          </w:tcPr>
          <w:p w:rsidR="00152A61" w:rsidRPr="00775E3C" w:rsidRDefault="00152A61" w:rsidP="008F1B8C">
            <w:pPr>
              <w:jc w:val="both"/>
              <w:rPr>
                <w:rFonts w:ascii="Arial Narrow" w:hAnsi="Arial Narrow"/>
                <w:lang w:val="uk-UA"/>
              </w:rPr>
            </w:pPr>
          </w:p>
        </w:tc>
        <w:tc>
          <w:tcPr>
            <w:tcW w:w="1161" w:type="dxa"/>
          </w:tcPr>
          <w:p w:rsidR="00152A61" w:rsidRPr="00775E3C" w:rsidRDefault="00152A61" w:rsidP="008F1B8C">
            <w:pPr>
              <w:ind w:left="540"/>
              <w:jc w:val="both"/>
              <w:rPr>
                <w:rFonts w:ascii="Arial Narrow" w:hAnsi="Arial Narrow"/>
                <w:lang w:val="uk-UA"/>
              </w:rPr>
            </w:pPr>
          </w:p>
        </w:tc>
        <w:tc>
          <w:tcPr>
            <w:tcW w:w="1179" w:type="dxa"/>
          </w:tcPr>
          <w:p w:rsidR="00152A61" w:rsidRPr="00775E3C" w:rsidRDefault="00152A61" w:rsidP="008F1B8C">
            <w:pPr>
              <w:jc w:val="both"/>
              <w:rPr>
                <w:rFonts w:ascii="Arial Narrow" w:hAnsi="Arial Narrow"/>
                <w:lang w:val="uk-UA"/>
              </w:rPr>
            </w:pPr>
          </w:p>
        </w:tc>
        <w:tc>
          <w:tcPr>
            <w:tcW w:w="1373" w:type="dxa"/>
          </w:tcPr>
          <w:p w:rsidR="00152A61" w:rsidRPr="00775E3C" w:rsidRDefault="00152A61" w:rsidP="008F1B8C">
            <w:pPr>
              <w:jc w:val="both"/>
              <w:rPr>
                <w:rFonts w:ascii="Arial Narrow" w:hAnsi="Arial Narrow"/>
                <w:lang w:val="uk-UA"/>
              </w:rPr>
            </w:pPr>
          </w:p>
        </w:tc>
        <w:tc>
          <w:tcPr>
            <w:tcW w:w="1559" w:type="dxa"/>
          </w:tcPr>
          <w:p w:rsidR="00152A61" w:rsidRPr="00775E3C" w:rsidRDefault="00152A61" w:rsidP="008F1B8C">
            <w:pPr>
              <w:jc w:val="both"/>
              <w:rPr>
                <w:rFonts w:ascii="Arial Narrow" w:hAnsi="Arial Narrow"/>
                <w:lang w:val="uk-UA"/>
              </w:rPr>
            </w:pPr>
          </w:p>
        </w:tc>
        <w:tc>
          <w:tcPr>
            <w:tcW w:w="1418" w:type="dxa"/>
          </w:tcPr>
          <w:p w:rsidR="00152A61" w:rsidRPr="00775E3C" w:rsidRDefault="00152A61" w:rsidP="008F1B8C">
            <w:pPr>
              <w:jc w:val="both"/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</w:tcPr>
          <w:p w:rsidR="00152A61" w:rsidRPr="00775E3C" w:rsidRDefault="00152A61" w:rsidP="008F1B8C">
            <w:pPr>
              <w:jc w:val="both"/>
              <w:rPr>
                <w:rFonts w:ascii="Arial Narrow" w:hAnsi="Arial Narrow"/>
                <w:lang w:val="uk-UA"/>
              </w:rPr>
            </w:pPr>
          </w:p>
        </w:tc>
        <w:tc>
          <w:tcPr>
            <w:tcW w:w="666" w:type="dxa"/>
          </w:tcPr>
          <w:p w:rsidR="00152A61" w:rsidRPr="00775E3C" w:rsidRDefault="00152A61" w:rsidP="008F1B8C">
            <w:pPr>
              <w:jc w:val="both"/>
              <w:rPr>
                <w:rFonts w:ascii="Arial Narrow" w:hAnsi="Arial Narrow"/>
                <w:lang w:val="uk-UA"/>
              </w:rPr>
            </w:pPr>
          </w:p>
        </w:tc>
        <w:tc>
          <w:tcPr>
            <w:tcW w:w="510" w:type="dxa"/>
          </w:tcPr>
          <w:p w:rsidR="00152A61" w:rsidRPr="00775E3C" w:rsidRDefault="00152A61" w:rsidP="008F1B8C">
            <w:pPr>
              <w:jc w:val="both"/>
              <w:rPr>
                <w:rFonts w:ascii="Arial Narrow" w:hAnsi="Arial Narrow"/>
                <w:lang w:val="uk-UA"/>
              </w:rPr>
            </w:pPr>
          </w:p>
        </w:tc>
      </w:tr>
      <w:tr w:rsidR="00152A61" w:rsidRPr="00315EAE" w:rsidTr="007F1458">
        <w:trPr>
          <w:trHeight w:val="61"/>
        </w:trPr>
        <w:tc>
          <w:tcPr>
            <w:tcW w:w="9540" w:type="dxa"/>
            <w:gridSpan w:val="9"/>
          </w:tcPr>
          <w:p w:rsidR="00152A61" w:rsidRPr="00775E3C" w:rsidRDefault="00152A61" w:rsidP="008F1B8C">
            <w:pPr>
              <w:jc w:val="center"/>
              <w:rPr>
                <w:rFonts w:ascii="Arial Narrow" w:hAnsi="Arial Narrow"/>
                <w:b/>
                <w:i/>
                <w:lang w:val="uk-UA"/>
              </w:rPr>
            </w:pPr>
            <w:r w:rsidRPr="00775E3C">
              <w:rPr>
                <w:rFonts w:ascii="Arial Narrow" w:hAnsi="Arial Narrow"/>
                <w:b/>
                <w:i/>
                <w:sz w:val="22"/>
                <w:lang w:val="uk-UA"/>
              </w:rPr>
              <w:t>Старша група</w:t>
            </w:r>
          </w:p>
        </w:tc>
      </w:tr>
      <w:tr w:rsidR="00152A61" w:rsidRPr="00315EAE" w:rsidTr="007F1458">
        <w:trPr>
          <w:trHeight w:val="61"/>
        </w:trPr>
        <w:tc>
          <w:tcPr>
            <w:tcW w:w="540" w:type="dxa"/>
          </w:tcPr>
          <w:p w:rsidR="00152A61" w:rsidRPr="00775E3C" w:rsidRDefault="00152A61" w:rsidP="008F1B8C">
            <w:pPr>
              <w:jc w:val="both"/>
              <w:rPr>
                <w:rFonts w:ascii="Arial Narrow" w:hAnsi="Arial Narrow"/>
                <w:lang w:val="uk-UA"/>
              </w:rPr>
            </w:pPr>
          </w:p>
        </w:tc>
        <w:tc>
          <w:tcPr>
            <w:tcW w:w="1161" w:type="dxa"/>
          </w:tcPr>
          <w:p w:rsidR="00152A61" w:rsidRPr="00775E3C" w:rsidRDefault="00152A61" w:rsidP="008F1B8C">
            <w:pPr>
              <w:ind w:left="540"/>
              <w:jc w:val="both"/>
              <w:rPr>
                <w:rFonts w:ascii="Arial Narrow" w:hAnsi="Arial Narrow"/>
                <w:lang w:val="uk-UA"/>
              </w:rPr>
            </w:pPr>
          </w:p>
        </w:tc>
        <w:tc>
          <w:tcPr>
            <w:tcW w:w="1179" w:type="dxa"/>
          </w:tcPr>
          <w:p w:rsidR="00152A61" w:rsidRPr="00775E3C" w:rsidRDefault="00152A61" w:rsidP="008F1B8C">
            <w:pPr>
              <w:jc w:val="both"/>
              <w:rPr>
                <w:rFonts w:ascii="Arial Narrow" w:hAnsi="Arial Narrow"/>
                <w:lang w:val="uk-UA"/>
              </w:rPr>
            </w:pPr>
          </w:p>
        </w:tc>
        <w:tc>
          <w:tcPr>
            <w:tcW w:w="1373" w:type="dxa"/>
          </w:tcPr>
          <w:p w:rsidR="00152A61" w:rsidRPr="00775E3C" w:rsidRDefault="00152A61" w:rsidP="008F1B8C">
            <w:pPr>
              <w:jc w:val="both"/>
              <w:rPr>
                <w:rFonts w:ascii="Arial Narrow" w:hAnsi="Arial Narrow"/>
                <w:lang w:val="uk-UA"/>
              </w:rPr>
            </w:pPr>
          </w:p>
        </w:tc>
        <w:tc>
          <w:tcPr>
            <w:tcW w:w="1559" w:type="dxa"/>
          </w:tcPr>
          <w:p w:rsidR="00152A61" w:rsidRPr="00775E3C" w:rsidRDefault="00152A61" w:rsidP="008F1B8C">
            <w:pPr>
              <w:jc w:val="both"/>
              <w:rPr>
                <w:rFonts w:ascii="Arial Narrow" w:hAnsi="Arial Narrow"/>
                <w:lang w:val="uk-UA"/>
              </w:rPr>
            </w:pPr>
          </w:p>
        </w:tc>
        <w:tc>
          <w:tcPr>
            <w:tcW w:w="1418" w:type="dxa"/>
          </w:tcPr>
          <w:p w:rsidR="00152A61" w:rsidRPr="00775E3C" w:rsidRDefault="00152A61" w:rsidP="008F1B8C">
            <w:pPr>
              <w:jc w:val="both"/>
              <w:rPr>
                <w:rFonts w:ascii="Arial Narrow" w:hAnsi="Arial Narrow"/>
                <w:lang w:val="uk-UA"/>
              </w:rPr>
            </w:pPr>
          </w:p>
        </w:tc>
        <w:tc>
          <w:tcPr>
            <w:tcW w:w="1134" w:type="dxa"/>
          </w:tcPr>
          <w:p w:rsidR="00152A61" w:rsidRPr="00775E3C" w:rsidRDefault="00152A61" w:rsidP="008F1B8C">
            <w:pPr>
              <w:jc w:val="both"/>
              <w:rPr>
                <w:rFonts w:ascii="Arial Narrow" w:hAnsi="Arial Narrow"/>
                <w:lang w:val="uk-UA"/>
              </w:rPr>
            </w:pPr>
          </w:p>
        </w:tc>
        <w:tc>
          <w:tcPr>
            <w:tcW w:w="666" w:type="dxa"/>
          </w:tcPr>
          <w:p w:rsidR="00152A61" w:rsidRPr="00775E3C" w:rsidRDefault="00152A61" w:rsidP="008F1B8C">
            <w:pPr>
              <w:jc w:val="both"/>
              <w:rPr>
                <w:rFonts w:ascii="Arial Narrow" w:hAnsi="Arial Narrow"/>
                <w:lang w:val="uk-UA"/>
              </w:rPr>
            </w:pPr>
          </w:p>
        </w:tc>
        <w:tc>
          <w:tcPr>
            <w:tcW w:w="510" w:type="dxa"/>
          </w:tcPr>
          <w:p w:rsidR="00152A61" w:rsidRPr="00775E3C" w:rsidRDefault="00152A61" w:rsidP="008F1B8C">
            <w:pPr>
              <w:jc w:val="both"/>
              <w:rPr>
                <w:rFonts w:ascii="Arial Narrow" w:hAnsi="Arial Narrow"/>
                <w:lang w:val="uk-UA"/>
              </w:rPr>
            </w:pPr>
          </w:p>
        </w:tc>
      </w:tr>
      <w:tr w:rsidR="00152A61" w:rsidRPr="00315EAE" w:rsidTr="007F1458">
        <w:trPr>
          <w:trHeight w:val="61"/>
        </w:trPr>
        <w:tc>
          <w:tcPr>
            <w:tcW w:w="9540" w:type="dxa"/>
            <w:gridSpan w:val="9"/>
          </w:tcPr>
          <w:p w:rsidR="00152A61" w:rsidRPr="00775E3C" w:rsidRDefault="00152A61" w:rsidP="008F1B8C">
            <w:pPr>
              <w:jc w:val="center"/>
              <w:rPr>
                <w:rFonts w:ascii="Arial Narrow" w:hAnsi="Arial Narrow"/>
                <w:b/>
                <w:i/>
                <w:lang w:val="uk-UA"/>
              </w:rPr>
            </w:pPr>
          </w:p>
        </w:tc>
      </w:tr>
    </w:tbl>
    <w:p w:rsidR="00152A61" w:rsidRPr="00315EAE" w:rsidRDefault="00152A61" w:rsidP="008F1B8C">
      <w:pPr>
        <w:ind w:left="360"/>
        <w:jc w:val="both"/>
        <w:rPr>
          <w:rFonts w:ascii="Arial Narrow" w:hAnsi="Arial Narrow"/>
          <w:szCs w:val="24"/>
          <w:lang w:val="uk-UA"/>
        </w:rPr>
      </w:pPr>
    </w:p>
    <w:p w:rsidR="00152A61" w:rsidRDefault="00152A61" w:rsidP="008F1B8C">
      <w:pPr>
        <w:ind w:left="360" w:hanging="360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Директор</w:t>
      </w:r>
      <w:r>
        <w:rPr>
          <w:rFonts w:ascii="Arial Narrow" w:hAnsi="Arial Narrow"/>
          <w:szCs w:val="24"/>
          <w:lang w:val="uk-UA"/>
        </w:rPr>
        <w:t xml:space="preserve"> закладу</w:t>
      </w:r>
      <w:r w:rsidRPr="00315EAE">
        <w:rPr>
          <w:rFonts w:ascii="Arial Narrow" w:hAnsi="Arial Narrow"/>
          <w:szCs w:val="24"/>
          <w:lang w:val="uk-UA"/>
        </w:rPr>
        <w:t xml:space="preserve">  </w:t>
      </w:r>
      <w:r>
        <w:rPr>
          <w:rFonts w:ascii="Arial Narrow" w:hAnsi="Arial Narrow"/>
          <w:szCs w:val="24"/>
          <w:lang w:val="uk-UA"/>
        </w:rPr>
        <w:t xml:space="preserve">                                                                                            </w:t>
      </w:r>
      <w:r w:rsidRPr="00315EAE">
        <w:rPr>
          <w:rFonts w:ascii="Arial Narrow" w:hAnsi="Arial Narrow"/>
          <w:szCs w:val="24"/>
          <w:lang w:val="uk-UA"/>
        </w:rPr>
        <w:t xml:space="preserve">  </w:t>
      </w:r>
    </w:p>
    <w:p w:rsidR="00152A61" w:rsidRDefault="00152A61" w:rsidP="008F1B8C">
      <w:pPr>
        <w:ind w:left="360" w:hanging="360"/>
        <w:jc w:val="both"/>
        <w:rPr>
          <w:rFonts w:ascii="Arial Narrow" w:hAnsi="Arial Narrow"/>
          <w:szCs w:val="24"/>
          <w:lang w:val="uk-UA"/>
        </w:rPr>
      </w:pPr>
    </w:p>
    <w:p w:rsidR="00152A61" w:rsidRPr="00315EAE" w:rsidRDefault="00152A61" w:rsidP="00C26CEB">
      <w:pPr>
        <w:ind w:left="360"/>
        <w:jc w:val="center"/>
        <w:rPr>
          <w:rFonts w:ascii="Arial Narrow" w:hAnsi="Arial Narrow"/>
          <w:b/>
          <w:i/>
          <w:spacing w:val="-6"/>
          <w:szCs w:val="24"/>
          <w:lang w:val="uk-UA"/>
        </w:rPr>
      </w:pPr>
      <w:r w:rsidRPr="00315EAE">
        <w:rPr>
          <w:rFonts w:ascii="Arial Narrow" w:hAnsi="Arial Narrow"/>
          <w:b/>
          <w:i/>
          <w:spacing w:val="-6"/>
          <w:szCs w:val="24"/>
          <w:lang w:val="uk-UA"/>
        </w:rPr>
        <w:t>Заявка</w:t>
      </w:r>
    </w:p>
    <w:p w:rsidR="00152A61" w:rsidRPr="00315EAE" w:rsidRDefault="00152A61" w:rsidP="00C26CEB">
      <w:pPr>
        <w:ind w:left="360"/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pacing w:val="-6"/>
          <w:szCs w:val="24"/>
          <w:lang w:val="uk-UA"/>
        </w:rPr>
        <w:t xml:space="preserve">на участь у міському заочному турі </w:t>
      </w:r>
      <w:r>
        <w:rPr>
          <w:rFonts w:ascii="Arial Narrow" w:hAnsi="Arial Narrow"/>
          <w:b/>
          <w:i/>
          <w:szCs w:val="24"/>
          <w:lang w:val="uk-UA"/>
        </w:rPr>
        <w:t>обласного конкурсу декоративно-вжиткового мистецтва та традиційних народних промислів «З Україною в серці»</w:t>
      </w:r>
    </w:p>
    <w:p w:rsidR="00152A61" w:rsidRDefault="00152A61" w:rsidP="00CB468C">
      <w:pPr>
        <w:jc w:val="center"/>
        <w:rPr>
          <w:rFonts w:ascii="Arial Narrow" w:hAnsi="Arial Narrow"/>
          <w:b/>
          <w:spacing w:val="-6"/>
          <w:szCs w:val="24"/>
          <w:lang w:val="uk-UA"/>
        </w:rPr>
      </w:pPr>
      <w:r w:rsidRPr="00315EAE">
        <w:rPr>
          <w:rFonts w:ascii="Arial Narrow" w:hAnsi="Arial Narrow"/>
          <w:b/>
          <w:spacing w:val="-6"/>
          <w:szCs w:val="24"/>
          <w:lang w:val="uk-UA"/>
        </w:rPr>
        <w:t>від ___________________________ району</w:t>
      </w:r>
    </w:p>
    <w:p w:rsidR="00152A61" w:rsidRPr="00B25CD1" w:rsidRDefault="00152A61" w:rsidP="00CB468C">
      <w:pPr>
        <w:jc w:val="center"/>
        <w:rPr>
          <w:rFonts w:ascii="Arial Narrow" w:hAnsi="Arial Narrow"/>
          <w:b/>
          <w:spacing w:val="-6"/>
          <w:sz w:val="14"/>
          <w:szCs w:val="14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161"/>
        <w:gridCol w:w="1179"/>
        <w:gridCol w:w="1373"/>
        <w:gridCol w:w="1559"/>
        <w:gridCol w:w="1418"/>
        <w:gridCol w:w="1134"/>
        <w:gridCol w:w="666"/>
        <w:gridCol w:w="510"/>
      </w:tblGrid>
      <w:tr w:rsidR="00152A61" w:rsidRPr="00315EAE" w:rsidTr="00404868">
        <w:trPr>
          <w:trHeight w:val="307"/>
        </w:trPr>
        <w:tc>
          <w:tcPr>
            <w:tcW w:w="540" w:type="dxa"/>
            <w:vMerge w:val="restart"/>
            <w:vAlign w:val="center"/>
          </w:tcPr>
          <w:p w:rsidR="00152A61" w:rsidRPr="00315EAE" w:rsidRDefault="00152A61" w:rsidP="00404868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  <w:r w:rsidRPr="00315EAE">
              <w:rPr>
                <w:rFonts w:ascii="Arial Narrow" w:hAnsi="Arial Narrow"/>
                <w:szCs w:val="24"/>
                <w:lang w:val="uk-UA"/>
              </w:rPr>
              <w:t>№</w:t>
            </w:r>
          </w:p>
          <w:p w:rsidR="00152A61" w:rsidRPr="00315EAE" w:rsidRDefault="00152A61" w:rsidP="00404868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  <w:r w:rsidRPr="00315EAE">
              <w:rPr>
                <w:rFonts w:ascii="Arial Narrow" w:hAnsi="Arial Narrow"/>
                <w:szCs w:val="24"/>
                <w:lang w:val="uk-UA"/>
              </w:rPr>
              <w:t>з/п</w:t>
            </w:r>
          </w:p>
        </w:tc>
        <w:tc>
          <w:tcPr>
            <w:tcW w:w="1161" w:type="dxa"/>
            <w:vMerge w:val="restart"/>
            <w:vAlign w:val="center"/>
          </w:tcPr>
          <w:p w:rsidR="00152A61" w:rsidRPr="00315EAE" w:rsidRDefault="00152A61" w:rsidP="00404868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  <w:r w:rsidRPr="00315EAE">
              <w:rPr>
                <w:rFonts w:ascii="Arial Narrow" w:hAnsi="Arial Narrow"/>
                <w:szCs w:val="24"/>
                <w:lang w:val="uk-UA"/>
              </w:rPr>
              <w:t>Назва роботи</w:t>
            </w:r>
          </w:p>
        </w:tc>
        <w:tc>
          <w:tcPr>
            <w:tcW w:w="1179" w:type="dxa"/>
            <w:vMerge w:val="restart"/>
            <w:vAlign w:val="center"/>
          </w:tcPr>
          <w:p w:rsidR="00152A61" w:rsidRPr="00315EAE" w:rsidRDefault="00152A61" w:rsidP="00404868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  <w:r w:rsidRPr="00315EAE">
              <w:rPr>
                <w:rFonts w:ascii="Arial Narrow" w:hAnsi="Arial Narrow"/>
                <w:szCs w:val="24"/>
                <w:lang w:val="uk-UA"/>
              </w:rPr>
              <w:t>Прізвище, ім'я автора</w:t>
            </w:r>
          </w:p>
          <w:p w:rsidR="00152A61" w:rsidRPr="00315EAE" w:rsidRDefault="00152A61" w:rsidP="00404868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152A61" w:rsidRPr="00315EAE" w:rsidRDefault="00152A61" w:rsidP="00404868">
            <w:pPr>
              <w:rPr>
                <w:rFonts w:ascii="Arial Narrow" w:hAnsi="Arial Narrow"/>
                <w:szCs w:val="24"/>
                <w:lang w:val="uk-UA"/>
              </w:rPr>
            </w:pPr>
            <w:r w:rsidRPr="00315EAE">
              <w:rPr>
                <w:rFonts w:ascii="Arial Narrow" w:hAnsi="Arial Narrow"/>
                <w:szCs w:val="24"/>
                <w:lang w:val="uk-UA"/>
              </w:rPr>
              <w:t>Вік, дата народження</w:t>
            </w:r>
          </w:p>
        </w:tc>
        <w:tc>
          <w:tcPr>
            <w:tcW w:w="1559" w:type="dxa"/>
            <w:vMerge w:val="restart"/>
            <w:vAlign w:val="center"/>
          </w:tcPr>
          <w:p w:rsidR="00152A61" w:rsidRPr="00315EAE" w:rsidRDefault="00152A61" w:rsidP="00404868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  <w:r>
              <w:rPr>
                <w:rFonts w:ascii="Arial Narrow" w:hAnsi="Arial Narrow"/>
                <w:szCs w:val="24"/>
                <w:lang w:val="uk-UA"/>
              </w:rPr>
              <w:t xml:space="preserve"> З</w:t>
            </w:r>
            <w:r w:rsidRPr="00315EAE">
              <w:rPr>
                <w:rFonts w:ascii="Arial Narrow" w:hAnsi="Arial Narrow"/>
                <w:szCs w:val="24"/>
                <w:lang w:val="uk-UA"/>
              </w:rPr>
              <w:t>аклад</w:t>
            </w:r>
            <w:r>
              <w:rPr>
                <w:rFonts w:ascii="Arial Narrow" w:hAnsi="Arial Narrow"/>
                <w:szCs w:val="24"/>
                <w:lang w:val="uk-UA"/>
              </w:rPr>
              <w:t xml:space="preserve"> освіти</w:t>
            </w:r>
          </w:p>
        </w:tc>
        <w:tc>
          <w:tcPr>
            <w:tcW w:w="1418" w:type="dxa"/>
            <w:vMerge w:val="restart"/>
            <w:vAlign w:val="center"/>
          </w:tcPr>
          <w:p w:rsidR="00152A61" w:rsidRPr="00315EAE" w:rsidRDefault="00152A61" w:rsidP="00404868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  <w:r w:rsidRPr="00315EAE">
              <w:rPr>
                <w:rFonts w:ascii="Arial Narrow" w:hAnsi="Arial Narrow"/>
                <w:szCs w:val="24"/>
                <w:lang w:val="uk-UA"/>
              </w:rPr>
              <w:t>Назва гуртка, заклад</w:t>
            </w:r>
          </w:p>
        </w:tc>
        <w:tc>
          <w:tcPr>
            <w:tcW w:w="1134" w:type="dxa"/>
            <w:vMerge w:val="restart"/>
            <w:vAlign w:val="center"/>
          </w:tcPr>
          <w:p w:rsidR="00152A61" w:rsidRPr="00315EAE" w:rsidRDefault="00152A61" w:rsidP="00404868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  <w:r w:rsidRPr="00315EAE">
              <w:rPr>
                <w:rFonts w:ascii="Arial Narrow" w:hAnsi="Arial Narrow"/>
                <w:szCs w:val="24"/>
                <w:lang w:val="uk-UA"/>
              </w:rPr>
              <w:t>Прізвище ім'я, по-батькові керівника</w:t>
            </w:r>
          </w:p>
        </w:tc>
        <w:tc>
          <w:tcPr>
            <w:tcW w:w="1176" w:type="dxa"/>
            <w:gridSpan w:val="2"/>
            <w:vAlign w:val="center"/>
          </w:tcPr>
          <w:p w:rsidR="00152A61" w:rsidRPr="00315EAE" w:rsidRDefault="00152A61" w:rsidP="00404868">
            <w:pPr>
              <w:rPr>
                <w:rFonts w:ascii="Arial Narrow" w:hAnsi="Arial Narrow"/>
                <w:szCs w:val="24"/>
                <w:lang w:val="uk-UA"/>
              </w:rPr>
            </w:pPr>
            <w:r w:rsidRPr="00315EAE">
              <w:rPr>
                <w:rFonts w:ascii="Arial Narrow" w:hAnsi="Arial Narrow"/>
                <w:szCs w:val="24"/>
                <w:lang w:val="uk-UA"/>
              </w:rPr>
              <w:t>Примітка</w:t>
            </w:r>
          </w:p>
          <w:p w:rsidR="00152A61" w:rsidRPr="00315EAE" w:rsidRDefault="00152A61" w:rsidP="00404868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</w:p>
        </w:tc>
      </w:tr>
      <w:tr w:rsidR="00152A61" w:rsidRPr="00315EAE" w:rsidTr="00404868">
        <w:trPr>
          <w:trHeight w:val="435"/>
        </w:trPr>
        <w:tc>
          <w:tcPr>
            <w:tcW w:w="540" w:type="dxa"/>
            <w:vMerge/>
            <w:vAlign w:val="center"/>
          </w:tcPr>
          <w:p w:rsidR="00152A61" w:rsidRPr="00315EAE" w:rsidRDefault="00152A61" w:rsidP="00404868">
            <w:pPr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161" w:type="dxa"/>
            <w:vMerge/>
            <w:vAlign w:val="center"/>
          </w:tcPr>
          <w:p w:rsidR="00152A61" w:rsidRPr="00315EAE" w:rsidRDefault="00152A61" w:rsidP="00404868">
            <w:pPr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179" w:type="dxa"/>
            <w:vMerge/>
            <w:vAlign w:val="center"/>
          </w:tcPr>
          <w:p w:rsidR="00152A61" w:rsidRPr="00315EAE" w:rsidRDefault="00152A61" w:rsidP="00404868">
            <w:pPr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373" w:type="dxa"/>
            <w:vMerge/>
            <w:vAlign w:val="center"/>
          </w:tcPr>
          <w:p w:rsidR="00152A61" w:rsidRPr="00315EAE" w:rsidRDefault="00152A61" w:rsidP="00404868">
            <w:pPr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152A61" w:rsidRPr="00315EAE" w:rsidRDefault="00152A61" w:rsidP="00404868">
            <w:pPr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152A61" w:rsidRPr="00315EAE" w:rsidRDefault="00152A61" w:rsidP="00404868">
            <w:pPr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52A61" w:rsidRPr="00315EAE" w:rsidRDefault="00152A61" w:rsidP="00404868">
            <w:pPr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666" w:type="dxa"/>
            <w:vAlign w:val="center"/>
          </w:tcPr>
          <w:p w:rsidR="00152A61" w:rsidRPr="00315EAE" w:rsidRDefault="00152A61" w:rsidP="00404868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510" w:type="dxa"/>
            <w:vAlign w:val="center"/>
          </w:tcPr>
          <w:p w:rsidR="00152A61" w:rsidRPr="00315EAE" w:rsidRDefault="00152A61" w:rsidP="00404868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</w:p>
        </w:tc>
      </w:tr>
      <w:tr w:rsidR="00152A61" w:rsidRPr="00315EAE" w:rsidTr="00404868">
        <w:trPr>
          <w:trHeight w:val="61"/>
        </w:trPr>
        <w:tc>
          <w:tcPr>
            <w:tcW w:w="9540" w:type="dxa"/>
            <w:gridSpan w:val="9"/>
          </w:tcPr>
          <w:p w:rsidR="00152A61" w:rsidRPr="00315EAE" w:rsidRDefault="00152A61" w:rsidP="00404868">
            <w:pPr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  <w:r>
              <w:rPr>
                <w:rFonts w:ascii="Arial Narrow" w:hAnsi="Arial Narrow"/>
                <w:i/>
                <w:szCs w:val="24"/>
                <w:lang w:val="uk-UA"/>
              </w:rPr>
              <w:t>Номінація «Паперопластика</w:t>
            </w:r>
            <w:r w:rsidRPr="00315EAE">
              <w:rPr>
                <w:rFonts w:ascii="Arial Narrow" w:hAnsi="Arial Narrow"/>
                <w:i/>
                <w:szCs w:val="24"/>
                <w:lang w:val="uk-UA"/>
              </w:rPr>
              <w:t>»</w:t>
            </w:r>
          </w:p>
        </w:tc>
      </w:tr>
      <w:tr w:rsidR="00152A61" w:rsidRPr="00315EAE" w:rsidTr="00404868">
        <w:trPr>
          <w:trHeight w:val="61"/>
        </w:trPr>
        <w:tc>
          <w:tcPr>
            <w:tcW w:w="9540" w:type="dxa"/>
            <w:gridSpan w:val="9"/>
          </w:tcPr>
          <w:p w:rsidR="00152A61" w:rsidRPr="00315EAE" w:rsidRDefault="00152A61" w:rsidP="00404868">
            <w:pPr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  <w:r w:rsidRPr="00315EAE">
              <w:rPr>
                <w:rFonts w:ascii="Arial Narrow" w:hAnsi="Arial Narrow"/>
                <w:b/>
                <w:i/>
                <w:szCs w:val="24"/>
                <w:lang w:val="uk-UA"/>
              </w:rPr>
              <w:t>Молодша група</w:t>
            </w:r>
          </w:p>
        </w:tc>
      </w:tr>
      <w:tr w:rsidR="00152A61" w:rsidRPr="00315EAE" w:rsidTr="00404868">
        <w:trPr>
          <w:trHeight w:val="61"/>
        </w:trPr>
        <w:tc>
          <w:tcPr>
            <w:tcW w:w="9540" w:type="dxa"/>
            <w:gridSpan w:val="9"/>
          </w:tcPr>
          <w:p w:rsidR="00152A61" w:rsidRPr="00315EAE" w:rsidRDefault="00152A61" w:rsidP="00404868">
            <w:pPr>
              <w:rPr>
                <w:rFonts w:ascii="Arial Narrow" w:hAnsi="Arial Narrow"/>
                <w:b/>
                <w:i/>
                <w:szCs w:val="24"/>
                <w:lang w:val="uk-UA"/>
              </w:rPr>
            </w:pPr>
          </w:p>
        </w:tc>
      </w:tr>
      <w:tr w:rsidR="00152A61" w:rsidRPr="00315EAE" w:rsidTr="00404868">
        <w:trPr>
          <w:trHeight w:val="61"/>
        </w:trPr>
        <w:tc>
          <w:tcPr>
            <w:tcW w:w="540" w:type="dxa"/>
          </w:tcPr>
          <w:p w:rsidR="00152A61" w:rsidRPr="00315EAE" w:rsidRDefault="00152A61" w:rsidP="00404868">
            <w:pPr>
              <w:jc w:val="both"/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152A61" w:rsidRPr="00315EAE" w:rsidRDefault="00152A61" w:rsidP="00404868">
            <w:pPr>
              <w:ind w:left="540"/>
              <w:jc w:val="both"/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179" w:type="dxa"/>
          </w:tcPr>
          <w:p w:rsidR="00152A61" w:rsidRPr="00315EAE" w:rsidRDefault="00152A61" w:rsidP="00404868">
            <w:pPr>
              <w:jc w:val="both"/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373" w:type="dxa"/>
          </w:tcPr>
          <w:p w:rsidR="00152A61" w:rsidRPr="00315EAE" w:rsidRDefault="00152A61" w:rsidP="00404868">
            <w:pPr>
              <w:jc w:val="both"/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52A61" w:rsidRPr="00315EAE" w:rsidRDefault="00152A61" w:rsidP="00404868">
            <w:pPr>
              <w:jc w:val="both"/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52A61" w:rsidRPr="00315EAE" w:rsidRDefault="00152A61" w:rsidP="00404868">
            <w:pPr>
              <w:jc w:val="both"/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52A61" w:rsidRPr="00315EAE" w:rsidRDefault="00152A61" w:rsidP="00404868">
            <w:pPr>
              <w:jc w:val="both"/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666" w:type="dxa"/>
          </w:tcPr>
          <w:p w:rsidR="00152A61" w:rsidRPr="00315EAE" w:rsidRDefault="00152A61" w:rsidP="00404868">
            <w:pPr>
              <w:jc w:val="both"/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152A61" w:rsidRPr="00315EAE" w:rsidRDefault="00152A61" w:rsidP="00404868">
            <w:pPr>
              <w:jc w:val="both"/>
              <w:rPr>
                <w:rFonts w:ascii="Arial Narrow" w:hAnsi="Arial Narrow"/>
                <w:szCs w:val="24"/>
                <w:lang w:val="uk-UA"/>
              </w:rPr>
            </w:pPr>
          </w:p>
        </w:tc>
      </w:tr>
      <w:tr w:rsidR="00152A61" w:rsidRPr="00315EAE" w:rsidTr="00404868">
        <w:trPr>
          <w:trHeight w:val="61"/>
        </w:trPr>
        <w:tc>
          <w:tcPr>
            <w:tcW w:w="9540" w:type="dxa"/>
            <w:gridSpan w:val="9"/>
          </w:tcPr>
          <w:p w:rsidR="00152A61" w:rsidRPr="00315EAE" w:rsidRDefault="00152A61" w:rsidP="00404868">
            <w:pPr>
              <w:jc w:val="center"/>
              <w:rPr>
                <w:rFonts w:ascii="Arial Narrow" w:hAnsi="Arial Narrow"/>
                <w:b/>
                <w:i/>
                <w:szCs w:val="24"/>
                <w:lang w:val="uk-UA"/>
              </w:rPr>
            </w:pPr>
            <w:r w:rsidRPr="00315EAE">
              <w:rPr>
                <w:rFonts w:ascii="Arial Narrow" w:hAnsi="Arial Narrow"/>
                <w:b/>
                <w:i/>
                <w:szCs w:val="24"/>
                <w:lang w:val="uk-UA"/>
              </w:rPr>
              <w:t>Старша група</w:t>
            </w:r>
          </w:p>
        </w:tc>
      </w:tr>
      <w:tr w:rsidR="00152A61" w:rsidRPr="00315EAE" w:rsidTr="00404868">
        <w:trPr>
          <w:trHeight w:val="61"/>
        </w:trPr>
        <w:tc>
          <w:tcPr>
            <w:tcW w:w="540" w:type="dxa"/>
          </w:tcPr>
          <w:p w:rsidR="00152A61" w:rsidRPr="00315EAE" w:rsidRDefault="00152A61" w:rsidP="00404868">
            <w:pPr>
              <w:jc w:val="both"/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152A61" w:rsidRPr="00315EAE" w:rsidRDefault="00152A61" w:rsidP="00404868">
            <w:pPr>
              <w:ind w:left="540"/>
              <w:jc w:val="both"/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179" w:type="dxa"/>
          </w:tcPr>
          <w:p w:rsidR="00152A61" w:rsidRPr="00315EAE" w:rsidRDefault="00152A61" w:rsidP="00404868">
            <w:pPr>
              <w:jc w:val="both"/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373" w:type="dxa"/>
          </w:tcPr>
          <w:p w:rsidR="00152A61" w:rsidRPr="00315EAE" w:rsidRDefault="00152A61" w:rsidP="00404868">
            <w:pPr>
              <w:jc w:val="both"/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52A61" w:rsidRPr="00315EAE" w:rsidRDefault="00152A61" w:rsidP="00404868">
            <w:pPr>
              <w:jc w:val="both"/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52A61" w:rsidRPr="00315EAE" w:rsidRDefault="00152A61" w:rsidP="00404868">
            <w:pPr>
              <w:jc w:val="both"/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52A61" w:rsidRPr="00315EAE" w:rsidRDefault="00152A61" w:rsidP="00404868">
            <w:pPr>
              <w:jc w:val="both"/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666" w:type="dxa"/>
          </w:tcPr>
          <w:p w:rsidR="00152A61" w:rsidRPr="00315EAE" w:rsidRDefault="00152A61" w:rsidP="00404868">
            <w:pPr>
              <w:jc w:val="both"/>
              <w:rPr>
                <w:rFonts w:ascii="Arial Narrow" w:hAnsi="Arial Narrow"/>
                <w:szCs w:val="24"/>
                <w:lang w:val="uk-UA"/>
              </w:rPr>
            </w:pPr>
          </w:p>
        </w:tc>
        <w:tc>
          <w:tcPr>
            <w:tcW w:w="510" w:type="dxa"/>
          </w:tcPr>
          <w:p w:rsidR="00152A61" w:rsidRPr="00315EAE" w:rsidRDefault="00152A61" w:rsidP="00404868">
            <w:pPr>
              <w:jc w:val="both"/>
              <w:rPr>
                <w:rFonts w:ascii="Arial Narrow" w:hAnsi="Arial Narrow"/>
                <w:szCs w:val="24"/>
                <w:lang w:val="uk-UA"/>
              </w:rPr>
            </w:pPr>
          </w:p>
        </w:tc>
      </w:tr>
      <w:tr w:rsidR="00152A61" w:rsidRPr="00315EAE" w:rsidTr="00404868">
        <w:trPr>
          <w:trHeight w:val="61"/>
        </w:trPr>
        <w:tc>
          <w:tcPr>
            <w:tcW w:w="9540" w:type="dxa"/>
            <w:gridSpan w:val="9"/>
          </w:tcPr>
          <w:p w:rsidR="00152A61" w:rsidRPr="00315EAE" w:rsidRDefault="00152A61" w:rsidP="00404868">
            <w:pPr>
              <w:jc w:val="center"/>
              <w:rPr>
                <w:rFonts w:ascii="Arial Narrow" w:hAnsi="Arial Narrow"/>
                <w:b/>
                <w:i/>
                <w:szCs w:val="24"/>
                <w:lang w:val="uk-UA"/>
              </w:rPr>
            </w:pPr>
          </w:p>
        </w:tc>
      </w:tr>
    </w:tbl>
    <w:p w:rsidR="00152A61" w:rsidRPr="00315EAE" w:rsidRDefault="00152A61" w:rsidP="00C26CEB">
      <w:pPr>
        <w:ind w:left="360"/>
        <w:jc w:val="both"/>
        <w:rPr>
          <w:rFonts w:ascii="Arial Narrow" w:hAnsi="Arial Narrow"/>
          <w:szCs w:val="24"/>
          <w:lang w:val="uk-UA"/>
        </w:rPr>
      </w:pPr>
    </w:p>
    <w:p w:rsidR="00152A61" w:rsidRPr="00315EAE" w:rsidRDefault="00152A61" w:rsidP="00CB468C">
      <w:pPr>
        <w:ind w:left="360" w:hanging="360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 xml:space="preserve">Директор </w:t>
      </w:r>
      <w:r>
        <w:rPr>
          <w:rFonts w:ascii="Arial Narrow" w:hAnsi="Arial Narrow"/>
          <w:szCs w:val="24"/>
          <w:lang w:val="uk-UA"/>
        </w:rPr>
        <w:t>закладу</w:t>
      </w:r>
      <w:r w:rsidRPr="00315EAE">
        <w:rPr>
          <w:rFonts w:ascii="Arial Narrow" w:hAnsi="Arial Narrow"/>
          <w:szCs w:val="24"/>
          <w:lang w:val="uk-UA"/>
        </w:rPr>
        <w:t xml:space="preserve">                                                                        </w:t>
      </w:r>
      <w:r>
        <w:rPr>
          <w:rFonts w:ascii="Arial Narrow" w:hAnsi="Arial Narrow"/>
          <w:szCs w:val="24"/>
          <w:lang w:val="uk-UA"/>
        </w:rPr>
        <w:t xml:space="preserve">               </w:t>
      </w:r>
      <w:r w:rsidRPr="00315EAE">
        <w:rPr>
          <w:rFonts w:ascii="Arial Narrow" w:hAnsi="Arial Narrow"/>
          <w:szCs w:val="24"/>
          <w:lang w:val="uk-UA"/>
        </w:rPr>
        <w:t xml:space="preserve">   </w:t>
      </w:r>
    </w:p>
    <w:p w:rsidR="00152A61" w:rsidRPr="00315EAE" w:rsidRDefault="00152A61" w:rsidP="008F1B8C">
      <w:pPr>
        <w:numPr>
          <w:ilvl w:val="0"/>
          <w:numId w:val="7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фото представленого твору (10х15);</w:t>
      </w:r>
    </w:p>
    <w:p w:rsidR="00152A61" w:rsidRPr="00CB468C" w:rsidRDefault="00152A61" w:rsidP="00CB468C">
      <w:pPr>
        <w:numPr>
          <w:ilvl w:val="0"/>
          <w:numId w:val="7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паспорт представленого твору:</w:t>
      </w:r>
    </w:p>
    <w:p w:rsidR="00152A61" w:rsidRDefault="00152A61" w:rsidP="008F1B8C">
      <w:pPr>
        <w:jc w:val="center"/>
        <w:rPr>
          <w:rFonts w:ascii="Arial Narrow" w:hAnsi="Arial Narrow"/>
          <w:b/>
          <w:szCs w:val="24"/>
          <w:lang w:val="uk-UA"/>
        </w:rPr>
      </w:pPr>
    </w:p>
    <w:p w:rsidR="00152A61" w:rsidRPr="00315EAE" w:rsidRDefault="00152A61" w:rsidP="008F1B8C">
      <w:pPr>
        <w:jc w:val="center"/>
        <w:rPr>
          <w:rFonts w:ascii="Arial Narrow" w:hAnsi="Arial Narrow"/>
          <w:b/>
          <w:szCs w:val="24"/>
          <w:lang w:val="uk-UA"/>
        </w:rPr>
      </w:pPr>
      <w:r w:rsidRPr="00315EAE">
        <w:rPr>
          <w:rFonts w:ascii="Arial Narrow" w:hAnsi="Arial Narrow"/>
          <w:b/>
          <w:szCs w:val="24"/>
          <w:lang w:val="uk-UA"/>
        </w:rPr>
        <w:t>ПАСПОРТ</w:t>
      </w:r>
    </w:p>
    <w:p w:rsidR="00152A61" w:rsidRPr="00315EAE" w:rsidRDefault="00152A61" w:rsidP="008F1B8C">
      <w:pPr>
        <w:jc w:val="center"/>
        <w:rPr>
          <w:rFonts w:ascii="Arial Narrow" w:hAnsi="Arial Narrow"/>
          <w:b/>
          <w:szCs w:val="24"/>
          <w:lang w:val="uk-UA"/>
        </w:rPr>
      </w:pPr>
      <w:r w:rsidRPr="00315EAE">
        <w:rPr>
          <w:rFonts w:ascii="Arial Narrow" w:hAnsi="Arial Narrow"/>
          <w:b/>
          <w:szCs w:val="24"/>
          <w:lang w:val="uk-UA"/>
        </w:rPr>
        <w:t>представленого твору</w:t>
      </w:r>
    </w:p>
    <w:p w:rsidR="00152A61" w:rsidRPr="00315EAE" w:rsidRDefault="00152A61" w:rsidP="008F1B8C">
      <w:pPr>
        <w:ind w:left="142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Назва експонату_________________________</w:t>
      </w:r>
      <w:r>
        <w:rPr>
          <w:rFonts w:ascii="Arial Narrow" w:hAnsi="Arial Narrow"/>
          <w:szCs w:val="24"/>
          <w:lang w:val="uk-UA"/>
        </w:rPr>
        <w:t>_______________________________</w:t>
      </w:r>
    </w:p>
    <w:p w:rsidR="00152A61" w:rsidRPr="00315EAE" w:rsidRDefault="00152A61" w:rsidP="008F1B8C">
      <w:pPr>
        <w:ind w:left="142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Розділ__________________________________</w:t>
      </w:r>
      <w:r>
        <w:rPr>
          <w:rFonts w:ascii="Arial Narrow" w:hAnsi="Arial Narrow"/>
          <w:szCs w:val="24"/>
          <w:lang w:val="uk-UA"/>
        </w:rPr>
        <w:t>______________________________</w:t>
      </w:r>
    </w:p>
    <w:p w:rsidR="00152A61" w:rsidRPr="00315EAE" w:rsidRDefault="00152A61" w:rsidP="008F1B8C">
      <w:pPr>
        <w:ind w:left="142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Техніка виконання, матеріали_____________________________________________</w:t>
      </w:r>
    </w:p>
    <w:p w:rsidR="00152A61" w:rsidRPr="00315EAE" w:rsidRDefault="00152A61" w:rsidP="008F1B8C">
      <w:pPr>
        <w:ind w:left="142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П.І.Б. (авторів)__________________________</w:t>
      </w:r>
      <w:r>
        <w:rPr>
          <w:rFonts w:ascii="Arial Narrow" w:hAnsi="Arial Narrow"/>
          <w:szCs w:val="24"/>
          <w:lang w:val="uk-UA"/>
        </w:rPr>
        <w:t>_______________________________</w:t>
      </w:r>
    </w:p>
    <w:p w:rsidR="00152A61" w:rsidRPr="00315EAE" w:rsidRDefault="00152A61" w:rsidP="008F1B8C">
      <w:pPr>
        <w:ind w:left="142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Вікова категорія_________________________</w:t>
      </w:r>
      <w:r>
        <w:rPr>
          <w:rFonts w:ascii="Arial Narrow" w:hAnsi="Arial Narrow"/>
          <w:szCs w:val="24"/>
          <w:lang w:val="uk-UA"/>
        </w:rPr>
        <w:t>_______________________________</w:t>
      </w:r>
    </w:p>
    <w:p w:rsidR="00152A61" w:rsidRPr="00315EAE" w:rsidRDefault="00152A61" w:rsidP="008F1B8C">
      <w:pPr>
        <w:ind w:left="142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Назва гуртка____________________________</w:t>
      </w:r>
      <w:r>
        <w:rPr>
          <w:rFonts w:ascii="Arial Narrow" w:hAnsi="Arial Narrow"/>
          <w:szCs w:val="24"/>
          <w:lang w:val="uk-UA"/>
        </w:rPr>
        <w:t>_______________________________</w:t>
      </w:r>
    </w:p>
    <w:p w:rsidR="00152A61" w:rsidRPr="00315EAE" w:rsidRDefault="00152A61" w:rsidP="008F1B8C">
      <w:pPr>
        <w:ind w:left="142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Назва закладу ___________________________</w:t>
      </w:r>
      <w:r>
        <w:rPr>
          <w:rFonts w:ascii="Arial Narrow" w:hAnsi="Arial Narrow"/>
          <w:szCs w:val="24"/>
          <w:lang w:val="uk-UA"/>
        </w:rPr>
        <w:t>______________________________</w:t>
      </w:r>
    </w:p>
    <w:p w:rsidR="00152A61" w:rsidRPr="00315EAE" w:rsidRDefault="00152A61" w:rsidP="008F1B8C">
      <w:pPr>
        <w:ind w:left="142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Поштова адреса з індексом________________</w:t>
      </w:r>
      <w:r>
        <w:rPr>
          <w:rFonts w:ascii="Arial Narrow" w:hAnsi="Arial Narrow"/>
          <w:szCs w:val="24"/>
          <w:lang w:val="uk-UA"/>
        </w:rPr>
        <w:t>_______________________________</w:t>
      </w:r>
    </w:p>
    <w:p w:rsidR="00152A61" w:rsidRPr="00315EAE" w:rsidRDefault="00152A61" w:rsidP="008F1B8C">
      <w:pPr>
        <w:ind w:left="142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П.І.Б. керівника гуртка ___________________________________________________</w:t>
      </w:r>
    </w:p>
    <w:p w:rsidR="00152A61" w:rsidRPr="00315EAE" w:rsidRDefault="00152A61" w:rsidP="00CB468C">
      <w:pPr>
        <w:ind w:left="142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Електронна адреса та телефон закладу_________________</w:t>
      </w:r>
      <w:r>
        <w:rPr>
          <w:rFonts w:ascii="Arial Narrow" w:hAnsi="Arial Narrow"/>
          <w:szCs w:val="24"/>
          <w:lang w:val="uk-UA"/>
        </w:rPr>
        <w:t>____________________</w:t>
      </w:r>
    </w:p>
    <w:p w:rsidR="00152A61" w:rsidRDefault="00152A61" w:rsidP="008F1B8C">
      <w:pPr>
        <w:ind w:left="720"/>
        <w:jc w:val="both"/>
        <w:rPr>
          <w:rFonts w:ascii="Arial Narrow" w:hAnsi="Arial Narrow"/>
          <w:szCs w:val="24"/>
          <w:lang w:val="uk-UA"/>
        </w:rPr>
      </w:pPr>
    </w:p>
    <w:p w:rsidR="00152A61" w:rsidRPr="00315EAE" w:rsidRDefault="00152A61" w:rsidP="008F1B8C">
      <w:pPr>
        <w:ind w:left="720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 xml:space="preserve"> Директор закладу                     </w:t>
      </w:r>
      <w:r w:rsidRPr="00315EAE">
        <w:rPr>
          <w:rFonts w:ascii="Arial Narrow" w:hAnsi="Arial Narrow"/>
          <w:szCs w:val="24"/>
          <w:lang w:val="uk-UA"/>
        </w:rPr>
        <w:t xml:space="preserve"> (підпис)</w:t>
      </w:r>
      <w:r>
        <w:rPr>
          <w:rFonts w:ascii="Arial Narrow" w:hAnsi="Arial Narrow"/>
          <w:szCs w:val="24"/>
          <w:lang w:val="uk-UA"/>
        </w:rPr>
        <w:t xml:space="preserve">                                    </w:t>
      </w:r>
      <w:r w:rsidRPr="00CB468C">
        <w:rPr>
          <w:rFonts w:ascii="Arial Narrow" w:hAnsi="Arial Narrow"/>
          <w:szCs w:val="24"/>
          <w:lang w:val="uk-UA"/>
        </w:rPr>
        <w:t xml:space="preserve"> </w:t>
      </w:r>
    </w:p>
    <w:p w:rsidR="00152A61" w:rsidRPr="00315EAE" w:rsidRDefault="00152A61" w:rsidP="008F1B8C">
      <w:pPr>
        <w:ind w:left="720"/>
        <w:jc w:val="both"/>
        <w:rPr>
          <w:rFonts w:ascii="Arial Narrow" w:hAnsi="Arial Narrow"/>
          <w:szCs w:val="24"/>
          <w:lang w:val="uk-UA"/>
        </w:rPr>
      </w:pPr>
    </w:p>
    <w:p w:rsidR="00152A61" w:rsidRPr="00315EAE" w:rsidRDefault="00152A61" w:rsidP="008F1B8C">
      <w:pPr>
        <w:ind w:firstLine="708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Кожна робота повинна містити етикетку на експонат (розмір 14х10 см) визначеного стандартного зразка: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ind w:hanging="359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текст,</w:t>
      </w:r>
      <w:r>
        <w:rPr>
          <w:rFonts w:ascii="Arial Narrow" w:hAnsi="Arial Narrow"/>
          <w:szCs w:val="24"/>
          <w:lang w:val="uk-UA"/>
        </w:rPr>
        <w:t xml:space="preserve"> </w:t>
      </w:r>
      <w:r w:rsidRPr="00315EAE">
        <w:rPr>
          <w:rFonts w:ascii="Arial Narrow" w:hAnsi="Arial Narrow"/>
          <w:szCs w:val="24"/>
          <w:lang w:val="uk-UA"/>
        </w:rPr>
        <w:t>що розміщується на етикетці друкується 14 пт (жирний);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прізвище, ім’я автора (повністю), вік (років);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ind w:hanging="359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заклад освіти</w:t>
      </w:r>
      <w:r w:rsidRPr="00315EAE">
        <w:rPr>
          <w:rFonts w:ascii="Arial Narrow" w:hAnsi="Arial Narrow"/>
          <w:szCs w:val="24"/>
          <w:lang w:val="uk-UA"/>
        </w:rPr>
        <w:t>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ind w:hanging="359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адреса (повна);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ПІБ керівника;</w:t>
      </w:r>
    </w:p>
    <w:p w:rsidR="00152A61" w:rsidRPr="00315EAE" w:rsidRDefault="00152A61" w:rsidP="008F1B8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маркування.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pacing w:val="-6"/>
          <w:szCs w:val="24"/>
          <w:lang w:val="uk-UA"/>
        </w:rPr>
        <w:t xml:space="preserve">Робота журі відбудеться </w:t>
      </w:r>
      <w:r>
        <w:rPr>
          <w:rFonts w:ascii="Arial Narrow" w:hAnsi="Arial Narrow"/>
          <w:b/>
          <w:i/>
          <w:spacing w:val="-6"/>
          <w:szCs w:val="24"/>
          <w:lang w:val="uk-UA"/>
        </w:rPr>
        <w:t>13</w:t>
      </w:r>
      <w:r>
        <w:rPr>
          <w:rFonts w:ascii="Arial Narrow" w:hAnsi="Arial Narrow"/>
          <w:b/>
          <w:i/>
          <w:szCs w:val="24"/>
          <w:lang w:val="uk-UA"/>
        </w:rPr>
        <w:t>.03.2020</w:t>
      </w:r>
      <w:r w:rsidRPr="00315EAE">
        <w:rPr>
          <w:rFonts w:ascii="Arial Narrow" w:hAnsi="Arial Narrow"/>
          <w:b/>
          <w:i/>
          <w:szCs w:val="24"/>
          <w:lang w:val="uk-UA"/>
        </w:rPr>
        <w:t xml:space="preserve"> з 10</w:t>
      </w:r>
      <w:r w:rsidRPr="00315EAE">
        <w:rPr>
          <w:rFonts w:ascii="Arial Narrow" w:hAnsi="Arial Narrow"/>
          <w:b/>
          <w:i/>
          <w:szCs w:val="24"/>
          <w:vertAlign w:val="superscript"/>
          <w:lang w:val="uk-UA"/>
        </w:rPr>
        <w:t>00</w:t>
      </w:r>
      <w:r>
        <w:rPr>
          <w:rFonts w:ascii="Arial Narrow" w:hAnsi="Arial Narrow"/>
          <w:b/>
          <w:i/>
          <w:szCs w:val="24"/>
          <w:lang w:val="uk-UA"/>
        </w:rPr>
        <w:t xml:space="preserve"> </w:t>
      </w:r>
      <w:r w:rsidRPr="00315EAE">
        <w:rPr>
          <w:rFonts w:ascii="Arial Narrow" w:hAnsi="Arial Narrow"/>
          <w:szCs w:val="24"/>
          <w:lang w:val="uk-UA"/>
        </w:rPr>
        <w:t xml:space="preserve">в </w:t>
      </w:r>
      <w:r>
        <w:rPr>
          <w:rFonts w:ascii="Arial Narrow" w:hAnsi="Arial Narrow"/>
          <w:szCs w:val="24"/>
          <w:lang w:val="uk-UA"/>
        </w:rPr>
        <w:t>КПНЗ «Дружба</w:t>
      </w:r>
      <w:r w:rsidRPr="00315EAE">
        <w:rPr>
          <w:rFonts w:ascii="Arial Narrow" w:hAnsi="Arial Narrow"/>
          <w:szCs w:val="24"/>
          <w:lang w:val="uk-UA"/>
        </w:rPr>
        <w:t>» КМР.</w:t>
      </w:r>
    </w:p>
    <w:p w:rsidR="00152A61" w:rsidRDefault="00152A61" w:rsidP="008F1B8C">
      <w:pPr>
        <w:ind w:firstLine="540"/>
        <w:jc w:val="center"/>
        <w:rPr>
          <w:rFonts w:ascii="Arial Narrow" w:hAnsi="Arial Narrow"/>
          <w:b/>
          <w:spacing w:val="-6"/>
          <w:szCs w:val="24"/>
          <w:lang w:val="uk-UA"/>
        </w:rPr>
      </w:pPr>
    </w:p>
    <w:p w:rsidR="00152A61" w:rsidRPr="00315EAE" w:rsidRDefault="00152A61" w:rsidP="00F81AB5">
      <w:pPr>
        <w:jc w:val="center"/>
        <w:rPr>
          <w:rFonts w:ascii="Arial Narrow" w:hAnsi="Arial Narrow"/>
          <w:b/>
          <w:spacing w:val="-6"/>
          <w:szCs w:val="24"/>
          <w:lang w:val="uk-UA"/>
        </w:rPr>
      </w:pPr>
      <w:r w:rsidRPr="00315EAE">
        <w:rPr>
          <w:rFonts w:ascii="Arial Narrow" w:hAnsi="Arial Narrow"/>
          <w:b/>
          <w:spacing w:val="-6"/>
          <w:szCs w:val="24"/>
          <w:lang w:val="en-US"/>
        </w:rPr>
        <w:t>IV</w:t>
      </w:r>
      <w:r w:rsidRPr="00315EAE">
        <w:rPr>
          <w:rFonts w:ascii="Arial Narrow" w:hAnsi="Arial Narrow"/>
          <w:b/>
          <w:spacing w:val="-6"/>
          <w:szCs w:val="24"/>
          <w:lang w:val="uk-UA"/>
        </w:rPr>
        <w:t>. Вимоги до робіт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spacing w:val="-6"/>
          <w:szCs w:val="24"/>
          <w:lang w:val="uk-UA"/>
        </w:rPr>
      </w:pPr>
      <w:r w:rsidRPr="00315EAE">
        <w:rPr>
          <w:rFonts w:ascii="Arial Narrow" w:hAnsi="Arial Narrow"/>
          <w:spacing w:val="-6"/>
          <w:szCs w:val="24"/>
          <w:lang w:val="uk-UA"/>
        </w:rPr>
        <w:t>Міський заочний тур Конкурсу проводиться за розділами:</w:t>
      </w:r>
    </w:p>
    <w:p w:rsidR="00152A61" w:rsidRPr="00315EAE" w:rsidRDefault="00152A61" w:rsidP="008F1B8C">
      <w:pPr>
        <w:numPr>
          <w:ilvl w:val="0"/>
          <w:numId w:val="9"/>
        </w:numPr>
        <w:ind w:left="1134"/>
        <w:jc w:val="both"/>
        <w:rPr>
          <w:rFonts w:ascii="Arial Narrow" w:hAnsi="Arial Narrow"/>
          <w:spacing w:val="-6"/>
          <w:szCs w:val="24"/>
          <w:lang w:val="uk-UA"/>
        </w:rPr>
      </w:pPr>
      <w:r>
        <w:rPr>
          <w:rFonts w:ascii="Arial Narrow" w:hAnsi="Arial Narrow"/>
          <w:b/>
          <w:i/>
          <w:spacing w:val="-6"/>
          <w:szCs w:val="24"/>
          <w:lang w:val="uk-UA"/>
        </w:rPr>
        <w:t>Декоративно-в</w:t>
      </w:r>
      <w:r w:rsidRPr="00315EAE">
        <w:rPr>
          <w:rFonts w:ascii="Arial Narrow" w:hAnsi="Arial Narrow"/>
          <w:b/>
          <w:i/>
          <w:spacing w:val="-6"/>
          <w:szCs w:val="24"/>
          <w:lang w:val="uk-UA"/>
        </w:rPr>
        <w:t>житкове мистецтво</w:t>
      </w:r>
      <w:r w:rsidRPr="00315EAE">
        <w:rPr>
          <w:rFonts w:ascii="Arial Narrow" w:hAnsi="Arial Narrow"/>
          <w:spacing w:val="-6"/>
          <w:szCs w:val="24"/>
          <w:lang w:val="uk-UA"/>
        </w:rPr>
        <w:t>:</w:t>
      </w:r>
    </w:p>
    <w:p w:rsidR="00152A61" w:rsidRPr="00C26CEB" w:rsidRDefault="00152A61" w:rsidP="008F1B8C">
      <w:pPr>
        <w:numPr>
          <w:ilvl w:val="0"/>
          <w:numId w:val="7"/>
        </w:numPr>
        <w:ind w:left="851" w:hanging="77"/>
        <w:jc w:val="both"/>
        <w:rPr>
          <w:rFonts w:ascii="Arial Narrow" w:hAnsi="Arial Narrow"/>
          <w:spacing w:val="-6"/>
          <w:szCs w:val="24"/>
          <w:lang w:val="uk-UA"/>
        </w:rPr>
      </w:pPr>
      <w:r w:rsidRPr="00C26CEB">
        <w:rPr>
          <w:rFonts w:ascii="Arial Narrow" w:hAnsi="Arial Narrow"/>
          <w:spacing w:val="-6"/>
          <w:szCs w:val="24"/>
          <w:lang w:val="uk-UA"/>
        </w:rPr>
        <w:t>бісероплетіння;</w:t>
      </w:r>
    </w:p>
    <w:p w:rsidR="00152A61" w:rsidRPr="00C26CEB" w:rsidRDefault="00152A61" w:rsidP="008F1B8C">
      <w:pPr>
        <w:numPr>
          <w:ilvl w:val="0"/>
          <w:numId w:val="7"/>
        </w:numPr>
        <w:ind w:left="851" w:hanging="77"/>
        <w:jc w:val="both"/>
        <w:rPr>
          <w:rFonts w:ascii="Arial Narrow" w:hAnsi="Arial Narrow"/>
          <w:spacing w:val="-6"/>
          <w:szCs w:val="24"/>
          <w:lang w:val="uk-UA"/>
        </w:rPr>
      </w:pPr>
      <w:r w:rsidRPr="00C26CEB">
        <w:rPr>
          <w:rFonts w:ascii="Arial Narrow" w:hAnsi="Arial Narrow"/>
          <w:spacing w:val="-6"/>
          <w:szCs w:val="24"/>
          <w:lang w:val="uk-UA"/>
        </w:rPr>
        <w:t>художня кераміка, гончарство;</w:t>
      </w:r>
    </w:p>
    <w:p w:rsidR="00152A61" w:rsidRPr="00C26CEB" w:rsidRDefault="00152A61" w:rsidP="008F1B8C">
      <w:pPr>
        <w:numPr>
          <w:ilvl w:val="0"/>
          <w:numId w:val="7"/>
        </w:numPr>
        <w:ind w:left="851" w:hanging="77"/>
        <w:jc w:val="both"/>
        <w:rPr>
          <w:rFonts w:ascii="Arial Narrow" w:hAnsi="Arial Narrow"/>
          <w:spacing w:val="-6"/>
          <w:szCs w:val="24"/>
          <w:lang w:val="uk-UA"/>
        </w:rPr>
      </w:pPr>
      <w:r w:rsidRPr="00C26CEB">
        <w:rPr>
          <w:rFonts w:ascii="Arial Narrow" w:hAnsi="Arial Narrow"/>
          <w:spacing w:val="-6"/>
          <w:szCs w:val="24"/>
          <w:lang w:val="uk-UA"/>
        </w:rPr>
        <w:t>вироби із соломи, лози;</w:t>
      </w:r>
    </w:p>
    <w:p w:rsidR="00152A61" w:rsidRPr="00C26CEB" w:rsidRDefault="00152A61" w:rsidP="008F1B8C">
      <w:pPr>
        <w:numPr>
          <w:ilvl w:val="0"/>
          <w:numId w:val="7"/>
        </w:numPr>
        <w:ind w:left="851" w:hanging="77"/>
        <w:jc w:val="both"/>
        <w:rPr>
          <w:rFonts w:ascii="Arial Narrow" w:hAnsi="Arial Narrow"/>
          <w:spacing w:val="-6"/>
          <w:szCs w:val="24"/>
          <w:lang w:val="uk-UA"/>
        </w:rPr>
      </w:pPr>
      <w:r w:rsidRPr="00C26CEB">
        <w:rPr>
          <w:rFonts w:ascii="Arial Narrow" w:hAnsi="Arial Narrow"/>
          <w:spacing w:val="-6"/>
          <w:szCs w:val="24"/>
          <w:lang w:val="uk-UA"/>
        </w:rPr>
        <w:t>художня вишивка;</w:t>
      </w:r>
    </w:p>
    <w:p w:rsidR="00152A61" w:rsidRPr="00C26CEB" w:rsidRDefault="00152A61" w:rsidP="008F1B8C">
      <w:pPr>
        <w:numPr>
          <w:ilvl w:val="0"/>
          <w:numId w:val="7"/>
        </w:numPr>
        <w:ind w:left="851" w:hanging="77"/>
        <w:jc w:val="both"/>
        <w:rPr>
          <w:rFonts w:ascii="Arial Narrow" w:hAnsi="Arial Narrow"/>
          <w:spacing w:val="-6"/>
          <w:szCs w:val="24"/>
          <w:lang w:val="uk-UA"/>
        </w:rPr>
      </w:pPr>
      <w:r w:rsidRPr="00C26CEB">
        <w:rPr>
          <w:rFonts w:ascii="Arial Narrow" w:hAnsi="Arial Narrow"/>
          <w:spacing w:val="-6"/>
          <w:szCs w:val="24"/>
          <w:lang w:val="uk-UA"/>
        </w:rPr>
        <w:t>витинанка;</w:t>
      </w:r>
    </w:p>
    <w:p w:rsidR="00152A61" w:rsidRPr="00C26CEB" w:rsidRDefault="00152A61" w:rsidP="008F1B8C">
      <w:pPr>
        <w:numPr>
          <w:ilvl w:val="0"/>
          <w:numId w:val="7"/>
        </w:numPr>
        <w:ind w:left="851" w:hanging="77"/>
        <w:jc w:val="both"/>
        <w:rPr>
          <w:rFonts w:ascii="Arial Narrow" w:hAnsi="Arial Narrow"/>
          <w:spacing w:val="-6"/>
          <w:szCs w:val="24"/>
          <w:lang w:val="uk-UA"/>
        </w:rPr>
      </w:pPr>
      <w:r w:rsidRPr="00C26CEB">
        <w:rPr>
          <w:rFonts w:ascii="Arial Narrow" w:hAnsi="Arial Narrow"/>
          <w:spacing w:val="-6"/>
          <w:szCs w:val="24"/>
          <w:lang w:val="uk-UA"/>
        </w:rPr>
        <w:t>декоративний та петриківський розписи;</w:t>
      </w:r>
    </w:p>
    <w:p w:rsidR="00152A61" w:rsidRDefault="00152A61" w:rsidP="008F1B8C">
      <w:pPr>
        <w:numPr>
          <w:ilvl w:val="0"/>
          <w:numId w:val="7"/>
        </w:numPr>
        <w:ind w:left="851" w:hanging="77"/>
        <w:jc w:val="both"/>
        <w:rPr>
          <w:rFonts w:ascii="Arial Narrow" w:hAnsi="Arial Narrow"/>
          <w:spacing w:val="-6"/>
          <w:szCs w:val="24"/>
          <w:lang w:val="uk-UA"/>
        </w:rPr>
      </w:pPr>
      <w:r>
        <w:rPr>
          <w:rFonts w:ascii="Arial Narrow" w:hAnsi="Arial Narrow"/>
          <w:spacing w:val="-6"/>
          <w:szCs w:val="24"/>
          <w:lang w:val="uk-UA"/>
        </w:rPr>
        <w:t>писанкарство (композиція);</w:t>
      </w:r>
    </w:p>
    <w:p w:rsidR="00152A61" w:rsidRDefault="00152A61" w:rsidP="008F1B8C">
      <w:pPr>
        <w:numPr>
          <w:ilvl w:val="0"/>
          <w:numId w:val="7"/>
        </w:numPr>
        <w:ind w:left="851" w:hanging="77"/>
        <w:jc w:val="both"/>
        <w:rPr>
          <w:rFonts w:ascii="Arial Narrow" w:hAnsi="Arial Narrow"/>
          <w:spacing w:val="-6"/>
          <w:szCs w:val="24"/>
          <w:lang w:val="uk-UA"/>
        </w:rPr>
      </w:pPr>
      <w:r>
        <w:rPr>
          <w:rFonts w:ascii="Arial Narrow" w:hAnsi="Arial Narrow"/>
          <w:spacing w:val="-6"/>
          <w:szCs w:val="24"/>
          <w:lang w:val="uk-UA"/>
        </w:rPr>
        <w:t>паперопластика;</w:t>
      </w:r>
    </w:p>
    <w:p w:rsidR="00152A61" w:rsidRDefault="00152A61" w:rsidP="008F1B8C">
      <w:pPr>
        <w:numPr>
          <w:ilvl w:val="0"/>
          <w:numId w:val="7"/>
        </w:numPr>
        <w:ind w:left="851" w:hanging="77"/>
        <w:jc w:val="both"/>
        <w:rPr>
          <w:rFonts w:ascii="Arial Narrow" w:hAnsi="Arial Narrow"/>
          <w:spacing w:val="-6"/>
          <w:szCs w:val="24"/>
          <w:lang w:val="uk-UA"/>
        </w:rPr>
      </w:pPr>
      <w:r>
        <w:rPr>
          <w:rFonts w:ascii="Arial Narrow" w:hAnsi="Arial Narrow"/>
          <w:spacing w:val="-6"/>
          <w:szCs w:val="24"/>
          <w:lang w:val="uk-UA"/>
        </w:rPr>
        <w:t>різьблення по дереву;</w:t>
      </w:r>
    </w:p>
    <w:p w:rsidR="00152A61" w:rsidRDefault="00152A61" w:rsidP="008F1B8C">
      <w:pPr>
        <w:numPr>
          <w:ilvl w:val="0"/>
          <w:numId w:val="7"/>
        </w:numPr>
        <w:ind w:left="851" w:hanging="77"/>
        <w:jc w:val="both"/>
        <w:rPr>
          <w:rFonts w:ascii="Arial Narrow" w:hAnsi="Arial Narrow"/>
          <w:spacing w:val="-6"/>
          <w:szCs w:val="24"/>
          <w:lang w:val="uk-UA"/>
        </w:rPr>
      </w:pPr>
      <w:r>
        <w:rPr>
          <w:rFonts w:ascii="Arial Narrow" w:hAnsi="Arial Narrow"/>
          <w:spacing w:val="-6"/>
          <w:szCs w:val="24"/>
          <w:lang w:val="uk-UA"/>
        </w:rPr>
        <w:t>народна лялька;</w:t>
      </w:r>
    </w:p>
    <w:p w:rsidR="00152A61" w:rsidRPr="00315EAE" w:rsidRDefault="00152A61" w:rsidP="008F1B8C">
      <w:pPr>
        <w:numPr>
          <w:ilvl w:val="0"/>
          <w:numId w:val="7"/>
        </w:numPr>
        <w:ind w:left="851" w:hanging="77"/>
        <w:jc w:val="both"/>
        <w:rPr>
          <w:rFonts w:ascii="Arial Narrow" w:hAnsi="Arial Narrow"/>
          <w:spacing w:val="-6"/>
          <w:szCs w:val="24"/>
          <w:lang w:val="uk-UA"/>
        </w:rPr>
      </w:pPr>
      <w:r>
        <w:rPr>
          <w:rFonts w:ascii="Arial Narrow" w:hAnsi="Arial Narrow"/>
          <w:spacing w:val="-6"/>
          <w:szCs w:val="24"/>
          <w:lang w:val="uk-UA"/>
        </w:rPr>
        <w:t>в’язання спицями, гачком тощо.</w:t>
      </w:r>
    </w:p>
    <w:p w:rsidR="00152A61" w:rsidRPr="00315EAE" w:rsidRDefault="00152A61" w:rsidP="008F1B8C">
      <w:pPr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rFonts w:ascii="Arial Narrow" w:hAnsi="Arial Narrow"/>
          <w:b/>
          <w:i/>
          <w:spacing w:val="-6"/>
          <w:szCs w:val="24"/>
          <w:lang w:val="uk-UA"/>
        </w:rPr>
      </w:pPr>
      <w:r w:rsidRPr="00315EAE">
        <w:rPr>
          <w:rFonts w:ascii="Arial Narrow" w:hAnsi="Arial Narrow"/>
          <w:b/>
          <w:i/>
          <w:spacing w:val="-6"/>
          <w:szCs w:val="24"/>
          <w:lang w:val="uk-UA"/>
        </w:rPr>
        <w:t>Образотворче мистецтво:</w:t>
      </w:r>
    </w:p>
    <w:p w:rsidR="00152A61" w:rsidRPr="00315EAE" w:rsidRDefault="00152A61" w:rsidP="008F1B8C">
      <w:pPr>
        <w:numPr>
          <w:ilvl w:val="0"/>
          <w:numId w:val="7"/>
        </w:numPr>
        <w:tabs>
          <w:tab w:val="clear" w:pos="720"/>
          <w:tab w:val="num" w:pos="851"/>
        </w:tabs>
        <w:ind w:left="993" w:hanging="142"/>
        <w:jc w:val="both"/>
        <w:rPr>
          <w:rFonts w:ascii="Arial Narrow" w:hAnsi="Arial Narrow"/>
          <w:spacing w:val="-6"/>
          <w:szCs w:val="24"/>
          <w:lang w:val="uk-UA"/>
        </w:rPr>
      </w:pPr>
      <w:r w:rsidRPr="00315EAE">
        <w:rPr>
          <w:rFonts w:ascii="Arial Narrow" w:hAnsi="Arial Narrow"/>
          <w:spacing w:val="-6"/>
          <w:szCs w:val="24"/>
          <w:lang w:val="uk-UA"/>
        </w:rPr>
        <w:t>живопис;</w:t>
      </w:r>
    </w:p>
    <w:p w:rsidR="00152A61" w:rsidRPr="00315EAE" w:rsidRDefault="00152A61" w:rsidP="008F1B8C">
      <w:pPr>
        <w:numPr>
          <w:ilvl w:val="0"/>
          <w:numId w:val="7"/>
        </w:numPr>
        <w:tabs>
          <w:tab w:val="clear" w:pos="720"/>
          <w:tab w:val="num" w:pos="851"/>
        </w:tabs>
        <w:ind w:left="993" w:hanging="142"/>
        <w:jc w:val="both"/>
        <w:rPr>
          <w:rFonts w:ascii="Arial Narrow" w:hAnsi="Arial Narrow"/>
          <w:spacing w:val="-6"/>
          <w:szCs w:val="24"/>
          <w:lang w:val="uk-UA"/>
        </w:rPr>
      </w:pPr>
      <w:r w:rsidRPr="00315EAE">
        <w:rPr>
          <w:rFonts w:ascii="Arial Narrow" w:hAnsi="Arial Narrow"/>
          <w:spacing w:val="-6"/>
          <w:szCs w:val="24"/>
          <w:lang w:val="uk-UA"/>
        </w:rPr>
        <w:t>графіка.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b/>
          <w:i/>
          <w:spacing w:val="-6"/>
          <w:szCs w:val="24"/>
          <w:lang w:val="uk-UA"/>
        </w:rPr>
      </w:pPr>
      <w:r w:rsidRPr="00315EAE">
        <w:rPr>
          <w:rFonts w:ascii="Arial Narrow" w:hAnsi="Arial Narrow"/>
          <w:b/>
          <w:i/>
          <w:spacing w:val="-6"/>
          <w:szCs w:val="24"/>
          <w:lang w:val="uk-UA"/>
        </w:rPr>
        <w:t>Для оцінювання техніки виконання робіт з розділу «Художня вишивка» зворотній бік роботи не повинен бути відкритим.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spacing w:val="-6"/>
          <w:szCs w:val="24"/>
          <w:lang w:val="uk-UA"/>
        </w:rPr>
      </w:pPr>
      <w:r w:rsidRPr="00315EAE">
        <w:rPr>
          <w:rFonts w:ascii="Arial Narrow" w:hAnsi="Arial Narrow"/>
          <w:spacing w:val="-6"/>
          <w:szCs w:val="24"/>
          <w:lang w:val="uk-UA"/>
        </w:rPr>
        <w:t>Вироби за формою, колоритом, орнаментальними мотивами повинні відповідати регіональним та загальнонаціональним художнім традиціям.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spacing w:val="-6"/>
          <w:szCs w:val="24"/>
          <w:lang w:val="uk-UA"/>
        </w:rPr>
      </w:pPr>
      <w:r w:rsidRPr="00315EAE">
        <w:rPr>
          <w:rFonts w:ascii="Arial Narrow" w:hAnsi="Arial Narrow"/>
          <w:spacing w:val="-6"/>
          <w:szCs w:val="24"/>
          <w:lang w:val="uk-UA"/>
        </w:rPr>
        <w:t>Конкурсні роботи не повинні копіювати існуючі авторські або промислові зразки.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spacing w:val="-6"/>
          <w:szCs w:val="24"/>
          <w:lang w:val="uk-UA"/>
        </w:rPr>
      </w:pPr>
      <w:r w:rsidRPr="00315EAE">
        <w:rPr>
          <w:rFonts w:ascii="Arial Narrow" w:hAnsi="Arial Narrow"/>
          <w:spacing w:val="-6"/>
          <w:szCs w:val="24"/>
          <w:lang w:val="uk-UA"/>
        </w:rPr>
        <w:t>Подані твори мають відповідати заданій тематиці та бути створеними за народними мотивами.</w:t>
      </w:r>
    </w:p>
    <w:p w:rsidR="00152A61" w:rsidRPr="00315EAE" w:rsidRDefault="00152A61" w:rsidP="008F1B8C">
      <w:pPr>
        <w:jc w:val="center"/>
        <w:rPr>
          <w:rFonts w:ascii="Arial Narrow" w:hAnsi="Arial Narrow"/>
          <w:b/>
          <w:i/>
          <w:szCs w:val="24"/>
          <w:lang w:val="uk-UA"/>
        </w:rPr>
      </w:pPr>
    </w:p>
    <w:p w:rsidR="00152A61" w:rsidRDefault="00152A61" w:rsidP="00F81AB5">
      <w:pPr>
        <w:jc w:val="center"/>
        <w:rPr>
          <w:rFonts w:ascii="Arial Narrow" w:hAnsi="Arial Narrow"/>
          <w:b/>
          <w:spacing w:val="-6"/>
          <w:szCs w:val="24"/>
          <w:lang w:val="uk-UA"/>
        </w:rPr>
      </w:pPr>
      <w:r w:rsidRPr="00F81AB5">
        <w:rPr>
          <w:rFonts w:ascii="Arial Narrow" w:hAnsi="Arial Narrow"/>
          <w:b/>
          <w:spacing w:val="-6"/>
          <w:szCs w:val="24"/>
          <w:lang w:val="en-US"/>
        </w:rPr>
        <w:t>V</w:t>
      </w:r>
      <w:r w:rsidRPr="00F81AB5">
        <w:rPr>
          <w:rFonts w:ascii="Arial Narrow" w:hAnsi="Arial Narrow"/>
          <w:b/>
          <w:spacing w:val="-6"/>
          <w:szCs w:val="24"/>
          <w:lang w:val="uk-UA"/>
        </w:rPr>
        <w:t>. Склад журі</w:t>
      </w:r>
    </w:p>
    <w:p w:rsidR="00152A61" w:rsidRDefault="00152A61" w:rsidP="009F5B28">
      <w:pPr>
        <w:pStyle w:val="1"/>
        <w:spacing w:after="0" w:line="240" w:lineRule="auto"/>
        <w:ind w:left="0"/>
        <w:rPr>
          <w:rFonts w:ascii="Arial Narrow" w:hAnsi="Arial Narrow"/>
          <w:sz w:val="24"/>
          <w:szCs w:val="24"/>
          <w:lang w:val="uk-UA"/>
        </w:rPr>
      </w:pPr>
      <w:r w:rsidRPr="007521CE">
        <w:rPr>
          <w:rFonts w:ascii="Arial Narrow" w:hAnsi="Arial Narrow"/>
          <w:sz w:val="24"/>
          <w:szCs w:val="24"/>
          <w:lang w:val="uk-UA"/>
        </w:rPr>
        <w:t>Голова журі: Г.Мотижинець, головний спеціаліст департаменту освіти і науки виконкому міської ради</w:t>
      </w:r>
      <w:r>
        <w:rPr>
          <w:rFonts w:ascii="Arial Narrow" w:hAnsi="Arial Narrow"/>
          <w:sz w:val="24"/>
          <w:szCs w:val="24"/>
          <w:lang w:val="uk-UA"/>
        </w:rPr>
        <w:t>.</w:t>
      </w:r>
    </w:p>
    <w:p w:rsidR="00152A61" w:rsidRPr="008D3575" w:rsidRDefault="00152A61" w:rsidP="009F5B28">
      <w:pPr>
        <w:pStyle w:val="1"/>
        <w:spacing w:after="0" w:line="240" w:lineRule="auto"/>
        <w:ind w:left="0"/>
        <w:rPr>
          <w:rFonts w:ascii="Arial Narrow" w:hAnsi="Arial Narrow"/>
          <w:b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Члени журі:</w:t>
      </w:r>
    </w:p>
    <w:p w:rsidR="00152A61" w:rsidRPr="009F5B28" w:rsidRDefault="00152A61" w:rsidP="009F5B28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zCs w:val="24"/>
          <w:lang w:val="uk-UA"/>
        </w:rPr>
      </w:pPr>
      <w:r w:rsidRPr="009F5B28">
        <w:rPr>
          <w:rFonts w:ascii="Arial Narrow" w:hAnsi="Arial Narrow"/>
          <w:szCs w:val="24"/>
          <w:lang w:val="uk-UA"/>
        </w:rPr>
        <w:t>О.Андросова, секретар, методист КПНЗ «МПДЮТ «Горицвіт» КМР.</w:t>
      </w:r>
    </w:p>
    <w:p w:rsidR="00152A61" w:rsidRPr="00242100" w:rsidRDefault="00152A61" w:rsidP="00F81AB5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О.</w:t>
      </w:r>
      <w:r w:rsidRPr="00242100">
        <w:rPr>
          <w:rFonts w:ascii="Arial Narrow" w:hAnsi="Arial Narrow"/>
          <w:szCs w:val="24"/>
          <w:lang w:val="uk-UA"/>
        </w:rPr>
        <w:t>Чернишова, керівник гуртка КПНЗ «МПДЮТ «Горицвіт» КМР.</w:t>
      </w:r>
    </w:p>
    <w:p w:rsidR="00152A61" w:rsidRDefault="00152A61" w:rsidP="00F81AB5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Г.</w:t>
      </w:r>
      <w:r w:rsidRPr="00242100">
        <w:rPr>
          <w:rFonts w:ascii="Arial Narrow" w:hAnsi="Arial Narrow"/>
          <w:szCs w:val="24"/>
          <w:lang w:val="uk-UA"/>
        </w:rPr>
        <w:t xml:space="preserve">Бобровник, методист КПНЗ </w:t>
      </w:r>
      <w:r>
        <w:rPr>
          <w:rFonts w:ascii="Arial Narrow" w:hAnsi="Arial Narrow"/>
          <w:szCs w:val="24"/>
          <w:lang w:val="uk-UA"/>
        </w:rPr>
        <w:t xml:space="preserve">«ЦДЮТ </w:t>
      </w:r>
      <w:r w:rsidRPr="00242100">
        <w:rPr>
          <w:rFonts w:ascii="Arial Narrow" w:hAnsi="Arial Narrow"/>
          <w:szCs w:val="24"/>
          <w:lang w:val="uk-UA"/>
        </w:rPr>
        <w:t>«Дружба» КМР.</w:t>
      </w:r>
    </w:p>
    <w:p w:rsidR="00152A61" w:rsidRPr="00242100" w:rsidRDefault="00152A61" w:rsidP="00F81AB5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 xml:space="preserve">Н.Злиднєва, методист </w:t>
      </w:r>
      <w:r w:rsidRPr="00242100">
        <w:rPr>
          <w:rFonts w:ascii="Arial Narrow" w:hAnsi="Arial Narrow"/>
          <w:szCs w:val="24"/>
          <w:lang w:val="uk-UA"/>
        </w:rPr>
        <w:t xml:space="preserve">КПНЗ </w:t>
      </w:r>
      <w:r>
        <w:rPr>
          <w:rFonts w:ascii="Arial Narrow" w:hAnsi="Arial Narrow"/>
          <w:szCs w:val="24"/>
          <w:lang w:val="uk-UA"/>
        </w:rPr>
        <w:t>«ЦДЮТ «Гармонія</w:t>
      </w:r>
      <w:r w:rsidRPr="00242100">
        <w:rPr>
          <w:rFonts w:ascii="Arial Narrow" w:hAnsi="Arial Narrow"/>
          <w:szCs w:val="24"/>
          <w:lang w:val="uk-UA"/>
        </w:rPr>
        <w:t>» КМР</w:t>
      </w:r>
    </w:p>
    <w:p w:rsidR="00152A61" w:rsidRPr="00242100" w:rsidRDefault="00152A61" w:rsidP="00F81AB5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А.Клімець, методист КПНЗ «ЦДЮТ «Ріднокрай» КМР</w:t>
      </w:r>
      <w:r w:rsidRPr="00242100">
        <w:rPr>
          <w:rFonts w:ascii="Arial Narrow" w:hAnsi="Arial Narrow"/>
          <w:szCs w:val="24"/>
          <w:lang w:val="uk-UA"/>
        </w:rPr>
        <w:t>.</w:t>
      </w:r>
    </w:p>
    <w:p w:rsidR="00152A61" w:rsidRPr="00242100" w:rsidRDefault="00152A61" w:rsidP="00F81AB5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Н.</w:t>
      </w:r>
      <w:r w:rsidRPr="00242100">
        <w:rPr>
          <w:rFonts w:ascii="Arial Narrow" w:hAnsi="Arial Narrow"/>
          <w:szCs w:val="24"/>
          <w:lang w:val="uk-UA"/>
        </w:rPr>
        <w:t>Хрієнко, методист КПНЗ «ЦДЮТ Металургійного району» КМР.</w:t>
      </w:r>
    </w:p>
    <w:p w:rsidR="00152A61" w:rsidRPr="00242100" w:rsidRDefault="00152A61" w:rsidP="00F81AB5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І.</w:t>
      </w:r>
      <w:r w:rsidRPr="00242100">
        <w:rPr>
          <w:rFonts w:ascii="Arial Narrow" w:hAnsi="Arial Narrow"/>
          <w:szCs w:val="24"/>
          <w:lang w:val="uk-UA"/>
        </w:rPr>
        <w:t>Сидорова, методист КПНЗ «ЦДЮТ «Дивосвіт» КМР.</w:t>
      </w:r>
    </w:p>
    <w:p w:rsidR="00152A61" w:rsidRPr="00242100" w:rsidRDefault="00152A61" w:rsidP="00F81AB5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Н.Паук</w:t>
      </w:r>
      <w:r w:rsidRPr="00242100">
        <w:rPr>
          <w:rFonts w:ascii="Arial Narrow" w:hAnsi="Arial Narrow"/>
          <w:szCs w:val="24"/>
          <w:lang w:val="uk-UA"/>
        </w:rPr>
        <w:t>, керівник гуртка КПНЗ «ЦДЮТ «Сонях» КМР.</w:t>
      </w:r>
    </w:p>
    <w:p w:rsidR="00152A61" w:rsidRDefault="00152A61" w:rsidP="00F81AB5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Л.</w:t>
      </w:r>
      <w:r w:rsidRPr="00242100">
        <w:rPr>
          <w:rFonts w:ascii="Arial Narrow" w:hAnsi="Arial Narrow"/>
          <w:szCs w:val="24"/>
          <w:lang w:val="uk-UA"/>
        </w:rPr>
        <w:t>Бугай, керівник гуртка КПНЗ «ЦДЮТ «Терноцвіт» КМР.</w:t>
      </w:r>
    </w:p>
    <w:p w:rsidR="00152A61" w:rsidRDefault="00152A61" w:rsidP="00F81AB5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Т.</w:t>
      </w:r>
      <w:r w:rsidRPr="00F81AB5">
        <w:rPr>
          <w:rFonts w:ascii="Arial Narrow" w:hAnsi="Arial Narrow"/>
          <w:szCs w:val="24"/>
          <w:lang w:val="uk-UA"/>
        </w:rPr>
        <w:t>Яценко, керівник гуртка КПНЗ «ПДЮТ  Центрально-Міського району» КМР.</w:t>
      </w:r>
    </w:p>
    <w:p w:rsidR="00152A61" w:rsidRPr="00315EAE" w:rsidRDefault="00152A61" w:rsidP="00F81AB5">
      <w:pPr>
        <w:jc w:val="center"/>
        <w:rPr>
          <w:rFonts w:ascii="Arial Narrow" w:hAnsi="Arial Narrow"/>
          <w:b/>
          <w:i/>
          <w:spacing w:val="-6"/>
          <w:szCs w:val="24"/>
          <w:lang w:val="uk-UA"/>
        </w:rPr>
      </w:pPr>
      <w:r w:rsidRPr="00F81AB5">
        <w:rPr>
          <w:rFonts w:ascii="Arial Narrow" w:hAnsi="Arial Narrow"/>
          <w:b/>
          <w:spacing w:val="-6"/>
          <w:szCs w:val="24"/>
          <w:lang w:val="en-US"/>
        </w:rPr>
        <w:t>V</w:t>
      </w:r>
      <w:r>
        <w:rPr>
          <w:rFonts w:ascii="Arial Narrow" w:hAnsi="Arial Narrow"/>
          <w:b/>
          <w:spacing w:val="-6"/>
          <w:szCs w:val="24"/>
          <w:lang w:val="uk-UA"/>
        </w:rPr>
        <w:t>І</w:t>
      </w:r>
      <w:r w:rsidRPr="00F81AB5">
        <w:rPr>
          <w:rFonts w:ascii="Arial Narrow" w:hAnsi="Arial Narrow"/>
          <w:b/>
          <w:spacing w:val="-6"/>
          <w:szCs w:val="24"/>
          <w:lang w:val="uk-UA"/>
        </w:rPr>
        <w:t xml:space="preserve">. </w:t>
      </w:r>
      <w:r w:rsidRPr="00315EAE">
        <w:rPr>
          <w:rFonts w:ascii="Arial Narrow" w:hAnsi="Arial Narrow"/>
          <w:b/>
          <w:spacing w:val="-6"/>
          <w:szCs w:val="24"/>
          <w:lang w:val="uk-UA"/>
        </w:rPr>
        <w:t>Визначення переможців</w:t>
      </w:r>
    </w:p>
    <w:p w:rsidR="00152A61" w:rsidRPr="00315EAE" w:rsidRDefault="00152A61" w:rsidP="008F1B8C">
      <w:pPr>
        <w:ind w:firstLine="540"/>
        <w:jc w:val="both"/>
        <w:rPr>
          <w:rFonts w:ascii="Arial Narrow" w:hAnsi="Arial Narrow"/>
          <w:szCs w:val="24"/>
          <w:u w:val="single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Визначення переможців відбувається у трьох вищезазначених вікових категоріях та</w:t>
      </w:r>
      <w:r>
        <w:rPr>
          <w:rFonts w:ascii="Arial Narrow" w:hAnsi="Arial Narrow"/>
          <w:szCs w:val="24"/>
          <w:lang w:val="uk-UA"/>
        </w:rPr>
        <w:t xml:space="preserve"> </w:t>
      </w:r>
      <w:r w:rsidRPr="00315EAE">
        <w:rPr>
          <w:rFonts w:ascii="Arial Narrow" w:hAnsi="Arial Narrow"/>
          <w:szCs w:val="24"/>
          <w:lang w:val="uk-UA"/>
        </w:rPr>
        <w:t>за номінаціями по 3 призових місця в кожній з них (одне І місце, одне ІІ місце та одне ІІІ місце).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spacing w:val="-6"/>
          <w:szCs w:val="24"/>
          <w:lang w:val="uk-UA"/>
        </w:rPr>
      </w:pPr>
      <w:r w:rsidRPr="00315EAE">
        <w:rPr>
          <w:rFonts w:ascii="Arial Narrow" w:hAnsi="Arial Narrow"/>
          <w:spacing w:val="-6"/>
          <w:szCs w:val="24"/>
          <w:lang w:val="uk-UA"/>
        </w:rPr>
        <w:t>Роботи  переможців Конкурсу будуть рекомендовані  для уча</w:t>
      </w:r>
      <w:r>
        <w:rPr>
          <w:rFonts w:ascii="Arial Narrow" w:hAnsi="Arial Narrow"/>
          <w:spacing w:val="-6"/>
          <w:szCs w:val="24"/>
          <w:lang w:val="uk-UA"/>
        </w:rPr>
        <w:t>сті в обласному турі зазначених  конкурсів</w:t>
      </w:r>
      <w:r w:rsidRPr="00315EAE">
        <w:rPr>
          <w:rFonts w:ascii="Arial Narrow" w:hAnsi="Arial Narrow"/>
          <w:spacing w:val="-6"/>
          <w:szCs w:val="24"/>
          <w:lang w:val="uk-UA"/>
        </w:rPr>
        <w:t>.</w:t>
      </w:r>
    </w:p>
    <w:p w:rsidR="00152A61" w:rsidRDefault="00152A61" w:rsidP="008F1B8C">
      <w:pPr>
        <w:rPr>
          <w:rFonts w:ascii="Arial Narrow" w:hAnsi="Arial Narrow"/>
          <w:b/>
          <w:i/>
          <w:szCs w:val="24"/>
          <w:lang w:val="uk-UA"/>
        </w:rPr>
      </w:pPr>
    </w:p>
    <w:p w:rsidR="00152A61" w:rsidRPr="00315EAE" w:rsidRDefault="00152A61" w:rsidP="008F1B8C">
      <w:pPr>
        <w:rPr>
          <w:rFonts w:ascii="Arial Narrow" w:hAnsi="Arial Narrow"/>
          <w:b/>
          <w:i/>
          <w:szCs w:val="24"/>
          <w:lang w:val="uk-UA"/>
        </w:rPr>
      </w:pPr>
    </w:p>
    <w:p w:rsidR="00152A61" w:rsidRDefault="00152A61" w:rsidP="008F1B8C">
      <w:pPr>
        <w:contextualSpacing/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 xml:space="preserve">Умови проведення </w:t>
      </w:r>
    </w:p>
    <w:p w:rsidR="00152A61" w:rsidRPr="00315EAE" w:rsidRDefault="00152A61" w:rsidP="008F1B8C">
      <w:pPr>
        <w:contextualSpacing/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 xml:space="preserve"> міської  акції «Великоднє яйце щастя й радість дітям несе</w:t>
      </w:r>
      <w:r w:rsidRPr="00315EAE">
        <w:rPr>
          <w:rFonts w:ascii="Arial Narrow" w:hAnsi="Arial Narrow"/>
          <w:b/>
          <w:szCs w:val="24"/>
          <w:lang w:val="uk-UA"/>
        </w:rPr>
        <w:t>»</w:t>
      </w:r>
    </w:p>
    <w:p w:rsidR="00152A61" w:rsidRPr="00315EAE" w:rsidRDefault="00152A61" w:rsidP="008F1B8C">
      <w:pPr>
        <w:contextualSpacing/>
        <w:jc w:val="center"/>
        <w:rPr>
          <w:rFonts w:ascii="Arial Narrow" w:hAnsi="Arial Narrow"/>
          <w:b/>
          <w:szCs w:val="24"/>
          <w:lang w:val="uk-UA"/>
        </w:rPr>
      </w:pPr>
    </w:p>
    <w:p w:rsidR="00152A61" w:rsidRPr="00315EAE" w:rsidRDefault="00152A61" w:rsidP="008F1B8C">
      <w:pPr>
        <w:contextualSpacing/>
        <w:jc w:val="center"/>
        <w:rPr>
          <w:rFonts w:ascii="Arial Narrow" w:hAnsi="Arial Narrow"/>
          <w:b/>
          <w:szCs w:val="24"/>
          <w:lang w:val="uk-UA"/>
        </w:rPr>
      </w:pPr>
      <w:r w:rsidRPr="00315EAE">
        <w:rPr>
          <w:rFonts w:ascii="Arial Narrow" w:hAnsi="Arial Narrow"/>
          <w:b/>
          <w:szCs w:val="24"/>
          <w:lang w:val="uk-UA"/>
        </w:rPr>
        <w:t xml:space="preserve">І. Загальні положення </w:t>
      </w:r>
    </w:p>
    <w:p w:rsidR="00152A61" w:rsidRPr="00315EAE" w:rsidRDefault="00152A61" w:rsidP="008F1B8C">
      <w:pPr>
        <w:contextualSpacing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ab/>
        <w:t>Міська акція «Великоднє яйце щастя й радість дітям несе» (далі – Акція) проводиться з метою популяризації українських традицій, поширення писанкарства як художнього явища і культурного феномену; виховання у дітей поваги до національної культури та історії  нашого народу.</w:t>
      </w:r>
    </w:p>
    <w:p w:rsidR="00152A61" w:rsidRPr="00315EAE" w:rsidRDefault="00152A61" w:rsidP="008F1B8C">
      <w:pPr>
        <w:ind w:firstLine="360"/>
        <w:contextualSpacing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Основними завданнями є:</w:t>
      </w:r>
    </w:p>
    <w:p w:rsidR="00152A61" w:rsidRPr="00315EAE" w:rsidRDefault="00152A61" w:rsidP="008F1B8C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виготовлення писанок у різноманітних техніках;</w:t>
      </w:r>
    </w:p>
    <w:p w:rsidR="00152A61" w:rsidRPr="00315EAE" w:rsidRDefault="00152A61" w:rsidP="008F1B8C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color w:val="FF0000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залучення до проведення акції батьківських громад закладів освіти, майстрів Національної спілки майстрів народного мистецтва України;</w:t>
      </w:r>
    </w:p>
    <w:p w:rsidR="00152A61" w:rsidRPr="00315EAE" w:rsidRDefault="00152A61" w:rsidP="008F1B8C">
      <w:pPr>
        <w:pStyle w:val="ListParagraph"/>
        <w:numPr>
          <w:ilvl w:val="0"/>
          <w:numId w:val="26"/>
        </w:numPr>
        <w:jc w:val="both"/>
        <w:rPr>
          <w:rFonts w:ascii="Arial Narrow" w:hAnsi="Arial Narrow"/>
          <w:color w:val="FF0000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привітання мешканців міста з  Великодніми святами.</w:t>
      </w:r>
    </w:p>
    <w:p w:rsidR="00152A61" w:rsidRPr="00CC344E" w:rsidRDefault="00152A61" w:rsidP="008F1B8C">
      <w:pPr>
        <w:contextualSpacing/>
        <w:jc w:val="center"/>
        <w:rPr>
          <w:rFonts w:ascii="Arial Narrow" w:hAnsi="Arial Narrow"/>
          <w:szCs w:val="24"/>
          <w:lang w:val="uk-UA"/>
        </w:rPr>
      </w:pPr>
    </w:p>
    <w:p w:rsidR="00152A61" w:rsidRPr="00315EAE" w:rsidRDefault="00152A61" w:rsidP="008F1B8C">
      <w:pPr>
        <w:contextualSpacing/>
        <w:jc w:val="center"/>
        <w:rPr>
          <w:rFonts w:ascii="Arial Narrow" w:hAnsi="Arial Narrow"/>
          <w:b/>
          <w:i/>
          <w:szCs w:val="24"/>
          <w:lang w:val="uk-UA"/>
        </w:rPr>
      </w:pPr>
      <w:r w:rsidRPr="00CC344E">
        <w:rPr>
          <w:rFonts w:ascii="Arial Narrow" w:hAnsi="Arial Narrow"/>
          <w:b/>
          <w:szCs w:val="24"/>
          <w:lang w:val="uk-UA"/>
        </w:rPr>
        <w:t>ІІ.</w:t>
      </w:r>
      <w:r w:rsidRPr="00315EAE">
        <w:rPr>
          <w:rFonts w:ascii="Arial Narrow" w:hAnsi="Arial Narrow"/>
          <w:b/>
          <w:i/>
          <w:szCs w:val="24"/>
          <w:lang w:val="uk-UA"/>
        </w:rPr>
        <w:t xml:space="preserve"> </w:t>
      </w:r>
      <w:r w:rsidRPr="00315EAE">
        <w:rPr>
          <w:rFonts w:ascii="Arial Narrow" w:hAnsi="Arial Narrow"/>
          <w:b/>
          <w:szCs w:val="24"/>
          <w:lang w:val="uk-UA"/>
        </w:rPr>
        <w:t>Термін проведення акції</w:t>
      </w:r>
    </w:p>
    <w:p w:rsidR="00152A61" w:rsidRPr="00315EAE" w:rsidRDefault="00152A61" w:rsidP="008F1B8C">
      <w:pPr>
        <w:contextualSpacing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ab/>
        <w:t xml:space="preserve">Акція проводиться </w:t>
      </w:r>
      <w:r>
        <w:rPr>
          <w:rFonts w:ascii="Arial Narrow" w:hAnsi="Arial Narrow"/>
          <w:b/>
          <w:i/>
          <w:szCs w:val="24"/>
          <w:lang w:val="uk-UA"/>
        </w:rPr>
        <w:t>з 13 квітня 2020 року по 19 квітня 2020</w:t>
      </w:r>
      <w:r w:rsidRPr="00315EAE">
        <w:rPr>
          <w:rFonts w:ascii="Arial Narrow" w:hAnsi="Arial Narrow"/>
          <w:b/>
          <w:i/>
          <w:szCs w:val="24"/>
          <w:lang w:val="uk-UA"/>
        </w:rPr>
        <w:t xml:space="preserve"> року.</w:t>
      </w:r>
    </w:p>
    <w:p w:rsidR="00152A61" w:rsidRPr="00CC344E" w:rsidRDefault="00152A61" w:rsidP="008F1B8C">
      <w:pPr>
        <w:contextualSpacing/>
        <w:rPr>
          <w:rFonts w:ascii="Arial Narrow" w:hAnsi="Arial Narrow"/>
          <w:b/>
          <w:szCs w:val="24"/>
          <w:lang w:val="uk-UA"/>
        </w:rPr>
      </w:pPr>
    </w:p>
    <w:p w:rsidR="00152A61" w:rsidRPr="00315EAE" w:rsidRDefault="00152A61" w:rsidP="008F1B8C">
      <w:pPr>
        <w:contextualSpacing/>
        <w:jc w:val="center"/>
        <w:rPr>
          <w:rFonts w:ascii="Arial Narrow" w:hAnsi="Arial Narrow"/>
          <w:b/>
          <w:szCs w:val="24"/>
          <w:lang w:val="uk-UA"/>
        </w:rPr>
      </w:pPr>
      <w:r w:rsidRPr="00CC344E">
        <w:rPr>
          <w:rFonts w:ascii="Arial Narrow" w:hAnsi="Arial Narrow"/>
          <w:b/>
          <w:szCs w:val="24"/>
          <w:lang w:val="uk-UA"/>
        </w:rPr>
        <w:t>IІІ.</w:t>
      </w:r>
      <w:r w:rsidRPr="00315EAE">
        <w:rPr>
          <w:rFonts w:ascii="Arial Narrow" w:hAnsi="Arial Narrow"/>
          <w:b/>
          <w:szCs w:val="24"/>
          <w:lang w:val="uk-UA"/>
        </w:rPr>
        <w:t xml:space="preserve"> Керівництво Акцією</w:t>
      </w:r>
    </w:p>
    <w:p w:rsidR="00152A61" w:rsidRPr="00315EAE" w:rsidRDefault="00152A61" w:rsidP="008F1B8C">
      <w:pPr>
        <w:contextualSpacing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ab/>
        <w:t>Загальне керівництво щодо підготовки та проведення Акції здійсню</w:t>
      </w:r>
      <w:r>
        <w:rPr>
          <w:rFonts w:ascii="Arial Narrow" w:hAnsi="Arial Narrow"/>
          <w:szCs w:val="24"/>
          <w:lang w:val="uk-UA"/>
        </w:rPr>
        <w:t xml:space="preserve">є </w:t>
      </w:r>
      <w:r w:rsidRPr="00315EAE">
        <w:rPr>
          <w:rFonts w:ascii="Arial Narrow" w:hAnsi="Arial Narrow"/>
          <w:szCs w:val="24"/>
          <w:lang w:val="uk-UA"/>
        </w:rPr>
        <w:t>департамент освіти і науки виконкому Криворізької міської ради, організаційно-методичне забезпечення – КЗ «Інноваційно-методичний центр» КМР та КМВ КПНЗ «МПДЮТ «Горицвіт» КМР. Хід проведення заходів в районі координують методисти (відповідальні за виставкову діяльність) з художньо-естетичного напряму закладів позашкільної освіти.</w:t>
      </w:r>
    </w:p>
    <w:p w:rsidR="00152A61" w:rsidRPr="00315EAE" w:rsidRDefault="00152A61" w:rsidP="008F1B8C">
      <w:pPr>
        <w:contextualSpacing/>
        <w:jc w:val="both"/>
        <w:rPr>
          <w:rFonts w:ascii="Arial Narrow" w:hAnsi="Arial Narrow"/>
          <w:szCs w:val="24"/>
          <w:lang w:val="uk-UA"/>
        </w:rPr>
      </w:pPr>
    </w:p>
    <w:p w:rsidR="00152A61" w:rsidRPr="00CC344E" w:rsidRDefault="00152A61" w:rsidP="008F1B8C">
      <w:pPr>
        <w:contextualSpacing/>
        <w:jc w:val="center"/>
        <w:rPr>
          <w:rFonts w:ascii="Arial Narrow" w:hAnsi="Arial Narrow"/>
          <w:b/>
          <w:szCs w:val="24"/>
          <w:lang w:val="uk-UA"/>
        </w:rPr>
      </w:pPr>
      <w:r w:rsidRPr="00CC344E">
        <w:rPr>
          <w:rFonts w:ascii="Arial Narrow" w:hAnsi="Arial Narrow"/>
          <w:b/>
          <w:szCs w:val="24"/>
          <w:lang w:val="uk-UA"/>
        </w:rPr>
        <w:t>ІV.</w:t>
      </w:r>
      <w:r w:rsidRPr="00315EAE">
        <w:rPr>
          <w:rFonts w:ascii="Arial Narrow" w:hAnsi="Arial Narrow"/>
          <w:b/>
          <w:i/>
          <w:szCs w:val="24"/>
          <w:lang w:val="uk-UA"/>
        </w:rPr>
        <w:t xml:space="preserve"> </w:t>
      </w:r>
      <w:r w:rsidRPr="00CC344E">
        <w:rPr>
          <w:rFonts w:ascii="Arial Narrow" w:hAnsi="Arial Narrow"/>
          <w:b/>
          <w:szCs w:val="24"/>
          <w:lang w:val="uk-UA"/>
        </w:rPr>
        <w:t>Організація та проведення Акції</w:t>
      </w:r>
    </w:p>
    <w:p w:rsidR="00152A61" w:rsidRPr="00315EAE" w:rsidRDefault="00152A61" w:rsidP="008F1B8C">
      <w:pPr>
        <w:ind w:firstLine="708"/>
        <w:contextualSpacing/>
        <w:jc w:val="both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Учасники акції:</w:t>
      </w:r>
      <w:r w:rsidRPr="00315EAE">
        <w:rPr>
          <w:rFonts w:ascii="Arial Narrow" w:hAnsi="Arial Narrow"/>
          <w:szCs w:val="24"/>
          <w:lang w:val="uk-UA"/>
        </w:rPr>
        <w:t xml:space="preserve"> учні, вихованці, педагоги закладів загальної середньої та позаш</w:t>
      </w:r>
      <w:r>
        <w:rPr>
          <w:rFonts w:ascii="Arial Narrow" w:hAnsi="Arial Narrow"/>
          <w:szCs w:val="24"/>
          <w:lang w:val="uk-UA"/>
        </w:rPr>
        <w:t>кільної освіти, батьки, майстри</w:t>
      </w:r>
      <w:r w:rsidRPr="00315EAE">
        <w:rPr>
          <w:rFonts w:ascii="Arial Narrow" w:hAnsi="Arial Narrow"/>
          <w:szCs w:val="24"/>
          <w:lang w:val="uk-UA"/>
        </w:rPr>
        <w:t xml:space="preserve"> Національної спілки майстрів народного мистецтва України.</w:t>
      </w:r>
    </w:p>
    <w:p w:rsidR="00152A61" w:rsidRPr="00315EAE" w:rsidRDefault="00152A61" w:rsidP="008F1B8C">
      <w:pPr>
        <w:contextualSpacing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ab/>
        <w:t>У рамках акції пропонується організувати та провести:</w:t>
      </w:r>
    </w:p>
    <w:p w:rsidR="00152A61" w:rsidRPr="00315EAE" w:rsidRDefault="00152A61" w:rsidP="008F1B8C">
      <w:pPr>
        <w:pStyle w:val="ListParagraph"/>
        <w:numPr>
          <w:ilvl w:val="0"/>
          <w:numId w:val="27"/>
        </w:numPr>
        <w:ind w:left="0" w:firstLine="0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 xml:space="preserve"> тиждень ма</w:t>
      </w:r>
      <w:r>
        <w:rPr>
          <w:rFonts w:ascii="Arial Narrow" w:hAnsi="Arial Narrow"/>
          <w:szCs w:val="24"/>
          <w:lang w:val="uk-UA"/>
        </w:rPr>
        <w:t>йстер-класів «Писанка: кольори та візерунки</w:t>
      </w:r>
      <w:r w:rsidRPr="00315EAE">
        <w:rPr>
          <w:rFonts w:ascii="Arial Narrow" w:hAnsi="Arial Narrow"/>
          <w:szCs w:val="24"/>
          <w:lang w:val="uk-UA"/>
        </w:rPr>
        <w:t xml:space="preserve">» щодо виготовлення: витинанки-писанки, керамічної писанки, аплікації пасхальних яєць,  пасхального яйця із бісеру, оздоблення пасхальної корзинки, листівки-аплікації до Великодня; </w:t>
      </w:r>
    </w:p>
    <w:p w:rsidR="00152A61" w:rsidRPr="00315EAE" w:rsidRDefault="00152A61" w:rsidP="008F1B8C">
      <w:pPr>
        <w:pStyle w:val="ListParagraph"/>
        <w:numPr>
          <w:ilvl w:val="0"/>
          <w:numId w:val="27"/>
        </w:numPr>
        <w:ind w:left="0" w:firstLine="0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Великодня виставка «Країна Барв писанки – мальованки»;</w:t>
      </w:r>
    </w:p>
    <w:p w:rsidR="00152A61" w:rsidRPr="00315EAE" w:rsidRDefault="00152A61" w:rsidP="008F1B8C">
      <w:pPr>
        <w:pStyle w:val="ListParagraph"/>
        <w:numPr>
          <w:ilvl w:val="0"/>
          <w:numId w:val="27"/>
        </w:numPr>
        <w:ind w:left="0" w:firstLine="0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к</w:t>
      </w:r>
      <w:r w:rsidRPr="00315EAE">
        <w:rPr>
          <w:rFonts w:ascii="Arial Narrow" w:hAnsi="Arial Narrow"/>
          <w:szCs w:val="24"/>
          <w:lang w:val="uk-UA"/>
        </w:rPr>
        <w:t>онкурс «Розмалюй писанку для  Великоднього «Дерева Єднання» тощо.</w:t>
      </w:r>
    </w:p>
    <w:p w:rsidR="00152A61" w:rsidRPr="00315EAE" w:rsidRDefault="00152A61" w:rsidP="008F1B8C">
      <w:pPr>
        <w:ind w:left="709"/>
        <w:contextualSpacing/>
        <w:jc w:val="both"/>
        <w:rPr>
          <w:rFonts w:ascii="Arial Narrow" w:hAnsi="Arial Narrow"/>
          <w:b/>
          <w:szCs w:val="24"/>
          <w:lang w:val="uk-UA"/>
        </w:rPr>
      </w:pPr>
    </w:p>
    <w:p w:rsidR="00152A61" w:rsidRPr="00CC344E" w:rsidRDefault="00152A61" w:rsidP="008F1B8C">
      <w:pPr>
        <w:contextualSpacing/>
        <w:jc w:val="center"/>
        <w:rPr>
          <w:rFonts w:ascii="Arial Narrow" w:hAnsi="Arial Narrow"/>
          <w:b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 xml:space="preserve">V. </w:t>
      </w:r>
      <w:r w:rsidRPr="00CC344E">
        <w:rPr>
          <w:rFonts w:ascii="Arial Narrow" w:hAnsi="Arial Narrow"/>
          <w:b/>
          <w:szCs w:val="24"/>
          <w:lang w:val="uk-UA"/>
        </w:rPr>
        <w:t>Підведення підсумків акції</w:t>
      </w:r>
    </w:p>
    <w:p w:rsidR="00152A61" w:rsidRPr="00315EAE" w:rsidRDefault="00152A61" w:rsidP="008F1B8C">
      <w:pPr>
        <w:pStyle w:val="headerlogin-profile-user"/>
        <w:spacing w:before="0" w:beforeAutospacing="0" w:after="0" w:afterAutospacing="0"/>
        <w:ind w:firstLine="360"/>
        <w:contextualSpacing/>
        <w:jc w:val="both"/>
        <w:rPr>
          <w:rFonts w:ascii="Arial Narrow" w:hAnsi="Arial Narrow"/>
          <w:color w:val="0070C0"/>
          <w:lang w:val="uk-UA"/>
        </w:rPr>
      </w:pPr>
      <w:r w:rsidRPr="00315EAE">
        <w:rPr>
          <w:rFonts w:ascii="Arial Narrow" w:hAnsi="Arial Narrow"/>
          <w:lang w:val="uk-UA"/>
        </w:rPr>
        <w:t xml:space="preserve">Хід Акції висвітлюється у шкільних ЗМІ, на сайтах закладів освіти. За матеріалами акції методисти (відповідальні) за виставкову діяльність закладів позашкільної освіти надсилають в КМВ КПНЗ «МПДЮТ «Горицвіт» КМР  на електронну скриньку </w:t>
      </w:r>
      <w:r w:rsidRPr="006B0EC7">
        <w:rPr>
          <w:rFonts w:ascii="Arial Narrow" w:hAnsi="Arial Narrow"/>
          <w:lang w:val="uk-UA"/>
        </w:rPr>
        <w:t>(</w:t>
      </w:r>
      <w:hyperlink r:id="rId8" w:history="1">
        <w:r w:rsidRPr="006B0EC7">
          <w:rPr>
            <w:rStyle w:val="Hyperlink"/>
            <w:rFonts w:ascii="Arial Narrow" w:hAnsi="Arial Narrow"/>
            <w:color w:val="auto"/>
            <w:lang w:val="uk-UA"/>
          </w:rPr>
          <w:t>kmv_goricvit@ukr.net</w:t>
        </w:r>
      </w:hyperlink>
      <w:r w:rsidRPr="006B0EC7">
        <w:rPr>
          <w:rFonts w:ascii="Arial Narrow" w:hAnsi="Arial Narrow"/>
          <w:lang w:val="uk-UA"/>
        </w:rPr>
        <w:t>):</w:t>
      </w:r>
    </w:p>
    <w:p w:rsidR="00152A61" w:rsidRPr="00315EAE" w:rsidRDefault="00152A61" w:rsidP="008F1B8C">
      <w:pPr>
        <w:pStyle w:val="headerlogin-profile-user"/>
        <w:numPr>
          <w:ilvl w:val="0"/>
          <w:numId w:val="25"/>
        </w:numPr>
        <w:spacing w:before="0" w:beforeAutospacing="0" w:after="0" w:afterAutospacing="0"/>
        <w:contextualSpacing/>
        <w:jc w:val="both"/>
        <w:rPr>
          <w:rFonts w:ascii="Arial Narrow" w:hAnsi="Arial Narrow"/>
          <w:b/>
          <w:bCs/>
          <w:lang w:val="uk-UA"/>
        </w:rPr>
      </w:pPr>
      <w:r w:rsidRPr="00315EAE">
        <w:rPr>
          <w:rFonts w:ascii="Arial Narrow" w:hAnsi="Arial Narrow"/>
          <w:b/>
          <w:i/>
          <w:lang w:val="uk-UA"/>
        </w:rPr>
        <w:t>до</w:t>
      </w:r>
      <w:r>
        <w:rPr>
          <w:rFonts w:ascii="Arial Narrow" w:hAnsi="Arial Narrow"/>
          <w:b/>
          <w:i/>
          <w:lang w:val="uk-UA"/>
        </w:rPr>
        <w:t xml:space="preserve"> 13 квітня 2020</w:t>
      </w:r>
      <w:r w:rsidRPr="00315EAE">
        <w:rPr>
          <w:rFonts w:ascii="Arial Narrow" w:hAnsi="Arial Narrow"/>
          <w:b/>
          <w:i/>
          <w:lang w:val="uk-UA"/>
        </w:rPr>
        <w:t xml:space="preserve"> року  </w:t>
      </w:r>
      <w:r w:rsidRPr="00315EAE">
        <w:rPr>
          <w:rFonts w:ascii="Arial Narrow" w:hAnsi="Arial Narrow"/>
          <w:lang w:val="uk-UA"/>
        </w:rPr>
        <w:t>–</w:t>
      </w:r>
      <w:r>
        <w:rPr>
          <w:rFonts w:ascii="Arial Narrow" w:hAnsi="Arial Narrow"/>
          <w:lang w:val="uk-UA"/>
        </w:rPr>
        <w:t xml:space="preserve"> </w:t>
      </w:r>
      <w:r w:rsidRPr="00315EAE">
        <w:rPr>
          <w:rFonts w:ascii="Arial Narrow" w:hAnsi="Arial Narrow"/>
          <w:lang w:val="uk-UA"/>
        </w:rPr>
        <w:t>плани заходів у рамках Акції;</w:t>
      </w:r>
    </w:p>
    <w:p w:rsidR="00152A61" w:rsidRPr="00315EAE" w:rsidRDefault="00152A61" w:rsidP="008F1B8C">
      <w:pPr>
        <w:pStyle w:val="headerlogin-profile-user"/>
        <w:numPr>
          <w:ilvl w:val="0"/>
          <w:numId w:val="27"/>
        </w:numPr>
        <w:spacing w:before="0" w:beforeAutospacing="0" w:after="0" w:afterAutospacing="0"/>
        <w:contextualSpacing/>
        <w:jc w:val="both"/>
        <w:rPr>
          <w:rFonts w:ascii="Arial Narrow" w:hAnsi="Arial Narrow"/>
          <w:b/>
          <w:bCs/>
          <w:lang w:val="uk-UA"/>
        </w:rPr>
      </w:pPr>
      <w:r>
        <w:rPr>
          <w:rFonts w:ascii="Arial Narrow" w:hAnsi="Arial Narrow"/>
          <w:b/>
          <w:i/>
          <w:lang w:val="uk-UA"/>
        </w:rPr>
        <w:t>17 квітня 2020</w:t>
      </w:r>
      <w:r w:rsidRPr="00315EAE">
        <w:rPr>
          <w:rFonts w:ascii="Arial Narrow" w:hAnsi="Arial Narrow"/>
          <w:b/>
          <w:i/>
          <w:lang w:val="uk-UA"/>
        </w:rPr>
        <w:t xml:space="preserve"> року</w:t>
      </w:r>
      <w:r w:rsidRPr="00315EAE">
        <w:rPr>
          <w:rFonts w:ascii="Arial Narrow" w:hAnsi="Arial Narrow"/>
          <w:lang w:val="uk-UA"/>
        </w:rPr>
        <w:t xml:space="preserve"> – </w:t>
      </w:r>
      <w:r>
        <w:rPr>
          <w:rFonts w:ascii="Arial Narrow" w:hAnsi="Arial Narrow"/>
          <w:lang w:val="uk-UA"/>
        </w:rPr>
        <w:t>інформацію та фото</w:t>
      </w:r>
      <w:r w:rsidRPr="00315EAE">
        <w:rPr>
          <w:rFonts w:ascii="Arial Narrow" w:hAnsi="Arial Narrow"/>
          <w:lang w:val="uk-UA"/>
        </w:rPr>
        <w:t xml:space="preserve">  за результатами</w:t>
      </w:r>
      <w:r>
        <w:rPr>
          <w:rFonts w:ascii="Arial Narrow" w:hAnsi="Arial Narrow"/>
          <w:lang w:val="uk-UA"/>
        </w:rPr>
        <w:t xml:space="preserve"> даної акції</w:t>
      </w:r>
      <w:r w:rsidRPr="00315EAE">
        <w:rPr>
          <w:rFonts w:ascii="Arial Narrow" w:hAnsi="Arial Narrow"/>
          <w:lang w:val="uk-UA"/>
        </w:rPr>
        <w:t xml:space="preserve"> </w:t>
      </w:r>
      <w:r>
        <w:rPr>
          <w:rFonts w:ascii="Arial Narrow" w:hAnsi="Arial Narrow"/>
          <w:lang w:val="uk-UA"/>
        </w:rPr>
        <w:t xml:space="preserve"> необхідно розмістити</w:t>
      </w:r>
    </w:p>
    <w:p w:rsidR="00152A61" w:rsidRPr="00800BA1" w:rsidRDefault="00152A61" w:rsidP="00800BA1">
      <w:pPr>
        <w:pStyle w:val="headerlogin-profile-user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 на сайтах</w:t>
      </w:r>
      <w:r w:rsidRPr="00315EAE">
        <w:rPr>
          <w:rFonts w:ascii="Arial Narrow" w:hAnsi="Arial Narrow"/>
          <w:lang w:val="uk-UA"/>
        </w:rPr>
        <w:t xml:space="preserve"> КЗ «Інн</w:t>
      </w:r>
      <w:r>
        <w:rPr>
          <w:rFonts w:ascii="Arial Narrow" w:hAnsi="Arial Narrow"/>
          <w:lang w:val="uk-UA"/>
        </w:rPr>
        <w:t xml:space="preserve">оваційно-методичний центр» КМР та </w:t>
      </w:r>
      <w:r>
        <w:rPr>
          <w:rFonts w:ascii="Arial Narrow" w:hAnsi="Arial Narrow"/>
          <w:lang w:val="en-US"/>
        </w:rPr>
        <w:t>Facebook</w:t>
      </w:r>
      <w:r>
        <w:rPr>
          <w:rFonts w:ascii="Arial Narrow" w:hAnsi="Arial Narrow"/>
          <w:lang w:val="uk-UA"/>
        </w:rPr>
        <w:t>.</w:t>
      </w:r>
    </w:p>
    <w:p w:rsidR="00152A61" w:rsidRDefault="00152A61" w:rsidP="00446381">
      <w:pPr>
        <w:rPr>
          <w:rFonts w:ascii="Arial Narrow" w:hAnsi="Arial Narrow"/>
          <w:b/>
          <w:i/>
          <w:szCs w:val="24"/>
          <w:lang w:val="uk-UA"/>
        </w:rPr>
      </w:pPr>
    </w:p>
    <w:p w:rsidR="00152A61" w:rsidRDefault="00152A61" w:rsidP="00404868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 xml:space="preserve">Умови проведення </w:t>
      </w:r>
    </w:p>
    <w:p w:rsidR="00152A61" w:rsidRDefault="00152A61" w:rsidP="00404868">
      <w:pPr>
        <w:jc w:val="center"/>
        <w:rPr>
          <w:rFonts w:ascii="Arial Narrow" w:hAnsi="Arial Narrow"/>
          <w:b/>
          <w:i/>
          <w:szCs w:val="24"/>
          <w:lang w:val="uk-UA"/>
        </w:rPr>
      </w:pPr>
      <w:r>
        <w:rPr>
          <w:rFonts w:ascii="Arial Narrow" w:hAnsi="Arial Narrow"/>
          <w:b/>
          <w:i/>
          <w:szCs w:val="24"/>
          <w:lang w:val="en-US"/>
        </w:rPr>
        <w:t>IV</w:t>
      </w:r>
      <w:r>
        <w:rPr>
          <w:rFonts w:ascii="Arial Narrow" w:hAnsi="Arial Narrow"/>
          <w:b/>
          <w:i/>
          <w:szCs w:val="24"/>
          <w:lang w:val="uk-UA"/>
        </w:rPr>
        <w:t xml:space="preserve"> міської виставки-звіту творчих</w:t>
      </w:r>
      <w:r w:rsidRPr="00315EAE">
        <w:rPr>
          <w:rFonts w:ascii="Arial Narrow" w:hAnsi="Arial Narrow"/>
          <w:b/>
          <w:i/>
          <w:szCs w:val="24"/>
          <w:lang w:val="uk-UA"/>
        </w:rPr>
        <w:t xml:space="preserve"> </w:t>
      </w:r>
      <w:r>
        <w:rPr>
          <w:rFonts w:ascii="Arial Narrow" w:hAnsi="Arial Narrow"/>
          <w:b/>
          <w:i/>
          <w:szCs w:val="24"/>
          <w:lang w:val="uk-UA"/>
        </w:rPr>
        <w:t>колективів</w:t>
      </w:r>
    </w:p>
    <w:p w:rsidR="00152A61" w:rsidRPr="007A4737" w:rsidRDefault="00152A61" w:rsidP="00404868">
      <w:pPr>
        <w:jc w:val="center"/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i/>
          <w:szCs w:val="24"/>
          <w:lang w:val="uk-UA"/>
        </w:rPr>
        <w:t>«Від учня до майстра»</w:t>
      </w:r>
    </w:p>
    <w:p w:rsidR="00152A61" w:rsidRPr="007A4737" w:rsidRDefault="00152A61" w:rsidP="00404868">
      <w:pPr>
        <w:jc w:val="center"/>
        <w:rPr>
          <w:rFonts w:ascii="Arial Narrow" w:hAnsi="Arial Narrow"/>
          <w:b/>
          <w:i/>
          <w:szCs w:val="24"/>
        </w:rPr>
      </w:pPr>
    </w:p>
    <w:p w:rsidR="00152A61" w:rsidRPr="007A4737" w:rsidRDefault="00152A61" w:rsidP="006C4CC3">
      <w:pPr>
        <w:ind w:left="360" w:hanging="360"/>
        <w:jc w:val="center"/>
        <w:rPr>
          <w:rFonts w:ascii="Arial Narrow" w:hAnsi="Arial Narrow"/>
          <w:b/>
          <w:iCs/>
          <w:szCs w:val="24"/>
        </w:rPr>
      </w:pPr>
      <w:r w:rsidRPr="00315EAE">
        <w:rPr>
          <w:rFonts w:ascii="Arial Narrow" w:hAnsi="Arial Narrow"/>
          <w:b/>
          <w:iCs/>
          <w:szCs w:val="24"/>
          <w:lang w:val="uk-UA"/>
        </w:rPr>
        <w:t>І. Загальні положення</w:t>
      </w:r>
    </w:p>
    <w:p w:rsidR="00152A61" w:rsidRDefault="00152A61" w:rsidP="006C4CC3">
      <w:pPr>
        <w:ind w:firstLine="360"/>
        <w:jc w:val="both"/>
        <w:rPr>
          <w:rFonts w:ascii="Arial Narrow" w:hAnsi="Arial Narrow"/>
          <w:szCs w:val="24"/>
          <w:lang w:val="uk-UA"/>
        </w:rPr>
      </w:pPr>
      <w:r w:rsidRPr="006C4CC3">
        <w:rPr>
          <w:rFonts w:ascii="Arial Narrow" w:hAnsi="Arial Narrow"/>
          <w:szCs w:val="24"/>
          <w:lang w:val="en-US"/>
        </w:rPr>
        <w:t>IV</w:t>
      </w:r>
      <w:r w:rsidRPr="007A4737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  <w:lang w:val="uk-UA"/>
        </w:rPr>
        <w:t>міська виставка-звіт творчих колективів «Від учня до майстра» (далі – Виставка) проводиться з метою виявлення та підтримки кращих дитячих та молодіжних художніх колективів, художньої творчості педагогів і керівників гуртків закладів освіти міста, заохочення до виконання авторських робіт у різних народних, традиційних, сучасних, змішаних та альтернативних техніках образотворчого та декоративно-вжиткового мистецтв, пропаганди та популяризації сучасної національної культури.</w:t>
      </w:r>
    </w:p>
    <w:p w:rsidR="00152A61" w:rsidRDefault="00152A61" w:rsidP="006C4CC3">
      <w:pPr>
        <w:ind w:firstLine="360"/>
        <w:jc w:val="both"/>
        <w:rPr>
          <w:rFonts w:ascii="Arial Narrow" w:hAnsi="Arial Narrow"/>
          <w:szCs w:val="24"/>
          <w:lang w:val="uk-UA"/>
        </w:rPr>
      </w:pPr>
    </w:p>
    <w:p w:rsidR="00152A61" w:rsidRPr="00315EAE" w:rsidRDefault="00152A61" w:rsidP="006C4CC3">
      <w:pPr>
        <w:pStyle w:val="BodyTextIndent2"/>
        <w:spacing w:after="0" w:line="240" w:lineRule="auto"/>
        <w:ind w:left="357" w:hanging="357"/>
        <w:jc w:val="center"/>
        <w:rPr>
          <w:rFonts w:ascii="Arial Narrow" w:hAnsi="Arial Narrow"/>
          <w:b/>
          <w:iCs/>
          <w:lang w:val="uk-UA"/>
        </w:rPr>
      </w:pPr>
      <w:r>
        <w:rPr>
          <w:rFonts w:ascii="Arial Narrow" w:hAnsi="Arial Narrow"/>
          <w:b/>
          <w:iCs/>
          <w:lang w:val="uk-UA"/>
        </w:rPr>
        <w:t>ІІ. Учасники Виставки</w:t>
      </w:r>
      <w:r w:rsidRPr="00315EAE">
        <w:rPr>
          <w:rFonts w:ascii="Arial Narrow" w:hAnsi="Arial Narrow"/>
          <w:b/>
          <w:iCs/>
          <w:lang w:val="uk-UA"/>
        </w:rPr>
        <w:t xml:space="preserve"> </w:t>
      </w:r>
    </w:p>
    <w:p w:rsidR="00152A61" w:rsidRPr="006C4CC3" w:rsidRDefault="00152A61" w:rsidP="006C4CC3">
      <w:pPr>
        <w:ind w:firstLine="360"/>
        <w:jc w:val="both"/>
        <w:rPr>
          <w:rFonts w:ascii="Arial Narrow" w:hAnsi="Arial Narrow"/>
          <w:iCs/>
          <w:szCs w:val="24"/>
          <w:lang w:val="uk-UA"/>
        </w:rPr>
      </w:pPr>
      <w:r>
        <w:rPr>
          <w:rFonts w:ascii="Arial Narrow" w:hAnsi="Arial Narrow"/>
          <w:iCs/>
          <w:szCs w:val="24"/>
          <w:lang w:val="uk-UA"/>
        </w:rPr>
        <w:t>У Виставці участь беруть учні та вихованці, вчителі та керівники гуртків, студій художньо-естетичного, художньо-технічного напрямів закладів загальної середньої та позашкільної освіти міста.</w:t>
      </w:r>
    </w:p>
    <w:p w:rsidR="00152A61" w:rsidRPr="00315EAE" w:rsidRDefault="00152A61" w:rsidP="00F9320D">
      <w:pPr>
        <w:ind w:left="360"/>
        <w:jc w:val="both"/>
        <w:rPr>
          <w:rFonts w:ascii="Arial Narrow" w:hAnsi="Arial Narrow"/>
          <w:szCs w:val="24"/>
          <w:lang w:val="uk-UA"/>
        </w:rPr>
      </w:pPr>
    </w:p>
    <w:p w:rsidR="00152A61" w:rsidRDefault="00152A61" w:rsidP="00F9320D">
      <w:pPr>
        <w:pStyle w:val="BodyTextIndent2"/>
        <w:spacing w:after="0" w:line="240" w:lineRule="auto"/>
        <w:ind w:left="360" w:hanging="360"/>
        <w:jc w:val="center"/>
        <w:rPr>
          <w:rFonts w:ascii="Arial Narrow" w:hAnsi="Arial Narrow"/>
          <w:b/>
          <w:iCs/>
          <w:lang w:val="uk-UA"/>
        </w:rPr>
      </w:pPr>
      <w:r w:rsidRPr="00315EAE">
        <w:rPr>
          <w:rFonts w:ascii="Arial Narrow" w:hAnsi="Arial Narrow"/>
          <w:b/>
          <w:iCs/>
          <w:lang w:val="uk-UA"/>
        </w:rPr>
        <w:t>ІІІ. Порядок та термін проведення</w:t>
      </w:r>
      <w:r>
        <w:rPr>
          <w:rFonts w:ascii="Arial Narrow" w:hAnsi="Arial Narrow"/>
          <w:b/>
          <w:iCs/>
          <w:lang w:val="uk-UA"/>
        </w:rPr>
        <w:t xml:space="preserve"> Виставки</w:t>
      </w:r>
    </w:p>
    <w:p w:rsidR="00152A61" w:rsidRDefault="00152A61" w:rsidP="00F9320D">
      <w:pPr>
        <w:pStyle w:val="BodyTextIndent2"/>
        <w:spacing w:after="0" w:line="240" w:lineRule="auto"/>
        <w:ind w:left="360" w:hanging="360"/>
        <w:jc w:val="both"/>
        <w:rPr>
          <w:rFonts w:ascii="Arial Narrow" w:hAnsi="Arial Narrow"/>
          <w:iCs/>
          <w:lang w:val="uk-UA"/>
        </w:rPr>
      </w:pPr>
      <w:r>
        <w:rPr>
          <w:rFonts w:ascii="Arial Narrow" w:hAnsi="Arial Narrow"/>
          <w:b/>
          <w:iCs/>
          <w:lang w:val="uk-UA"/>
        </w:rPr>
        <w:tab/>
      </w:r>
      <w:r>
        <w:rPr>
          <w:rFonts w:ascii="Arial Narrow" w:hAnsi="Arial Narrow"/>
          <w:iCs/>
          <w:lang w:val="uk-UA"/>
        </w:rPr>
        <w:t xml:space="preserve">Виставка </w:t>
      </w:r>
      <w:r w:rsidRPr="00F9320D">
        <w:rPr>
          <w:rFonts w:ascii="Arial Narrow" w:hAnsi="Arial Narrow"/>
          <w:iCs/>
          <w:lang w:val="uk-UA"/>
        </w:rPr>
        <w:t xml:space="preserve"> проводиться один раз на два роки.</w:t>
      </w:r>
    </w:p>
    <w:p w:rsidR="00152A61" w:rsidRDefault="00152A61" w:rsidP="00F9320D">
      <w:pPr>
        <w:pStyle w:val="BodyTextIndent2"/>
        <w:spacing w:after="0" w:line="240" w:lineRule="auto"/>
        <w:ind w:left="0"/>
        <w:jc w:val="both"/>
        <w:rPr>
          <w:rFonts w:ascii="Arial Narrow" w:hAnsi="Arial Narrow"/>
          <w:iCs/>
          <w:lang w:val="uk-UA"/>
        </w:rPr>
      </w:pPr>
      <w:r>
        <w:rPr>
          <w:rFonts w:ascii="Arial Narrow" w:hAnsi="Arial Narrow"/>
          <w:iCs/>
          <w:lang w:val="uk-UA"/>
        </w:rPr>
        <w:tab/>
        <w:t xml:space="preserve">З </w:t>
      </w:r>
      <w:r w:rsidRPr="00F9320D">
        <w:rPr>
          <w:rFonts w:ascii="Arial Narrow" w:hAnsi="Arial Narrow"/>
          <w:b/>
          <w:i/>
          <w:iCs/>
          <w:lang w:val="uk-UA"/>
        </w:rPr>
        <w:t>06.05.2020 по 08.05.2020</w:t>
      </w:r>
      <w:r>
        <w:rPr>
          <w:rFonts w:ascii="Arial Narrow" w:hAnsi="Arial Narrow"/>
          <w:iCs/>
          <w:lang w:val="uk-UA"/>
        </w:rPr>
        <w:t xml:space="preserve"> – надання заявок та експонатів для участі у виставці  в КПНЗ «ЦДЮТ «Дивосвіт» КМР.</w:t>
      </w:r>
    </w:p>
    <w:p w:rsidR="00152A61" w:rsidRDefault="00152A61" w:rsidP="00B560B3">
      <w:pPr>
        <w:pStyle w:val="BodyTextIndent2"/>
        <w:spacing w:after="0" w:line="240" w:lineRule="auto"/>
        <w:ind w:left="0"/>
        <w:jc w:val="both"/>
        <w:rPr>
          <w:rFonts w:ascii="Arial Narrow" w:hAnsi="Arial Narrow"/>
          <w:iCs/>
          <w:lang w:val="uk-UA"/>
        </w:rPr>
      </w:pPr>
      <w:r>
        <w:rPr>
          <w:rFonts w:ascii="Arial Narrow" w:hAnsi="Arial Narrow"/>
          <w:iCs/>
          <w:lang w:val="uk-UA"/>
        </w:rPr>
        <w:tab/>
      </w:r>
      <w:r w:rsidRPr="00B560B3">
        <w:rPr>
          <w:rFonts w:ascii="Arial Narrow" w:hAnsi="Arial Narrow"/>
          <w:b/>
          <w:i/>
          <w:iCs/>
          <w:lang w:val="uk-UA"/>
        </w:rPr>
        <w:t>11.05.2020</w:t>
      </w:r>
      <w:r>
        <w:rPr>
          <w:rFonts w:ascii="Arial Narrow" w:hAnsi="Arial Narrow"/>
          <w:iCs/>
          <w:lang w:val="uk-UA"/>
        </w:rPr>
        <w:t xml:space="preserve"> – оформлення Виставки у виставковій залі КПНЗ «ЦДЮТ «Дивосвіт» КМР.</w:t>
      </w:r>
    </w:p>
    <w:p w:rsidR="00152A61" w:rsidRDefault="00152A61" w:rsidP="00F9320D">
      <w:pPr>
        <w:pStyle w:val="BodyTextIndent2"/>
        <w:spacing w:after="0" w:line="240" w:lineRule="auto"/>
        <w:ind w:left="0"/>
        <w:jc w:val="both"/>
        <w:rPr>
          <w:rFonts w:ascii="Arial Narrow" w:hAnsi="Arial Narrow"/>
          <w:iCs/>
          <w:lang w:val="uk-UA"/>
        </w:rPr>
      </w:pPr>
      <w:r>
        <w:rPr>
          <w:rFonts w:ascii="Arial Narrow" w:hAnsi="Arial Narrow"/>
          <w:iCs/>
          <w:lang w:val="uk-UA"/>
        </w:rPr>
        <w:tab/>
      </w:r>
      <w:r>
        <w:rPr>
          <w:rFonts w:ascii="Arial Narrow" w:hAnsi="Arial Narrow"/>
          <w:b/>
          <w:i/>
          <w:iCs/>
          <w:lang w:val="uk-UA"/>
        </w:rPr>
        <w:t xml:space="preserve">15.05.2020 </w:t>
      </w:r>
      <w:r w:rsidRPr="00D5076E">
        <w:rPr>
          <w:rFonts w:ascii="Arial Narrow" w:hAnsi="Arial Narrow"/>
          <w:b/>
          <w:i/>
          <w:iCs/>
          <w:lang w:val="uk-UA"/>
        </w:rPr>
        <w:t xml:space="preserve"> о 14.00</w:t>
      </w:r>
      <w:r>
        <w:rPr>
          <w:rFonts w:ascii="Arial Narrow" w:hAnsi="Arial Narrow"/>
          <w:iCs/>
          <w:lang w:val="uk-UA"/>
        </w:rPr>
        <w:t xml:space="preserve"> – урочисте відкриття Виставки.</w:t>
      </w:r>
    </w:p>
    <w:p w:rsidR="00152A61" w:rsidRDefault="00152A61" w:rsidP="00F9320D">
      <w:pPr>
        <w:pStyle w:val="BodyTextIndent2"/>
        <w:spacing w:after="0" w:line="240" w:lineRule="auto"/>
        <w:ind w:left="0"/>
        <w:jc w:val="both"/>
        <w:rPr>
          <w:rFonts w:ascii="Arial Narrow" w:hAnsi="Arial Narrow"/>
          <w:iCs/>
          <w:lang w:val="uk-UA"/>
        </w:rPr>
      </w:pPr>
      <w:r>
        <w:rPr>
          <w:rFonts w:ascii="Arial Narrow" w:hAnsi="Arial Narrow"/>
          <w:iCs/>
          <w:lang w:val="uk-UA"/>
        </w:rPr>
        <w:tab/>
        <w:t xml:space="preserve">З </w:t>
      </w:r>
      <w:r w:rsidRPr="00D5076E">
        <w:rPr>
          <w:rFonts w:ascii="Arial Narrow" w:hAnsi="Arial Narrow"/>
          <w:b/>
          <w:i/>
          <w:iCs/>
          <w:lang w:val="uk-UA"/>
        </w:rPr>
        <w:t>18.05.2020 по 05.06.2020</w:t>
      </w:r>
      <w:r>
        <w:rPr>
          <w:rFonts w:ascii="Arial Narrow" w:hAnsi="Arial Narrow"/>
          <w:iCs/>
          <w:lang w:val="uk-UA"/>
        </w:rPr>
        <w:t xml:space="preserve"> – робота Виставки для відвідувачів.</w:t>
      </w:r>
    </w:p>
    <w:p w:rsidR="00152A61" w:rsidRDefault="00152A61" w:rsidP="00F9320D">
      <w:pPr>
        <w:pStyle w:val="BodyTextIndent2"/>
        <w:spacing w:after="0" w:line="240" w:lineRule="auto"/>
        <w:ind w:left="0"/>
        <w:jc w:val="both"/>
        <w:rPr>
          <w:rFonts w:ascii="Arial Narrow" w:hAnsi="Arial Narrow"/>
          <w:iCs/>
          <w:lang w:val="uk-UA"/>
        </w:rPr>
      </w:pPr>
      <w:r>
        <w:rPr>
          <w:rFonts w:ascii="Arial Narrow" w:hAnsi="Arial Narrow"/>
          <w:iCs/>
          <w:lang w:val="uk-UA"/>
        </w:rPr>
        <w:tab/>
        <w:t>Зразок оформлення заявки:</w:t>
      </w:r>
    </w:p>
    <w:p w:rsidR="00152A61" w:rsidRDefault="00152A61" w:rsidP="00D5076E">
      <w:pPr>
        <w:pStyle w:val="BodyTextIndent2"/>
        <w:spacing w:after="0" w:line="240" w:lineRule="auto"/>
        <w:ind w:left="0"/>
        <w:jc w:val="center"/>
        <w:rPr>
          <w:rFonts w:ascii="Arial Narrow" w:hAnsi="Arial Narrow"/>
          <w:b/>
          <w:i/>
          <w:iCs/>
          <w:lang w:val="uk-UA"/>
        </w:rPr>
      </w:pPr>
      <w:r>
        <w:rPr>
          <w:rFonts w:ascii="Arial Narrow" w:hAnsi="Arial Narrow"/>
          <w:b/>
          <w:i/>
          <w:iCs/>
          <w:lang w:val="uk-UA"/>
        </w:rPr>
        <w:t>Заявка</w:t>
      </w:r>
    </w:p>
    <w:p w:rsidR="00152A61" w:rsidRDefault="00152A61" w:rsidP="00D5076E">
      <w:pPr>
        <w:jc w:val="center"/>
        <w:rPr>
          <w:rFonts w:ascii="Arial Narrow" w:hAnsi="Arial Narrow"/>
          <w:b/>
          <w:i/>
          <w:szCs w:val="24"/>
          <w:lang w:val="uk-UA"/>
        </w:rPr>
      </w:pPr>
      <w:r>
        <w:rPr>
          <w:rFonts w:ascii="Arial Narrow" w:hAnsi="Arial Narrow"/>
          <w:b/>
          <w:i/>
          <w:iCs/>
          <w:lang w:val="uk-UA"/>
        </w:rPr>
        <w:t>на участь</w:t>
      </w:r>
      <w:r w:rsidRPr="00D5076E">
        <w:rPr>
          <w:rFonts w:ascii="Arial Narrow" w:hAnsi="Arial Narrow"/>
          <w:b/>
          <w:i/>
          <w:szCs w:val="24"/>
        </w:rPr>
        <w:t xml:space="preserve"> </w:t>
      </w:r>
      <w:r>
        <w:rPr>
          <w:rFonts w:ascii="Arial Narrow" w:hAnsi="Arial Narrow"/>
          <w:b/>
          <w:i/>
          <w:szCs w:val="24"/>
          <w:lang w:val="uk-UA"/>
        </w:rPr>
        <w:t xml:space="preserve">у </w:t>
      </w:r>
      <w:r>
        <w:rPr>
          <w:rFonts w:ascii="Arial Narrow" w:hAnsi="Arial Narrow"/>
          <w:b/>
          <w:i/>
          <w:szCs w:val="24"/>
          <w:lang w:val="en-US"/>
        </w:rPr>
        <w:t>IV</w:t>
      </w:r>
      <w:r>
        <w:rPr>
          <w:rFonts w:ascii="Arial Narrow" w:hAnsi="Arial Narrow"/>
          <w:b/>
          <w:i/>
          <w:szCs w:val="24"/>
          <w:lang w:val="uk-UA"/>
        </w:rPr>
        <w:t xml:space="preserve"> міській виставці-звіті творчих</w:t>
      </w:r>
      <w:r w:rsidRPr="00315EAE">
        <w:rPr>
          <w:rFonts w:ascii="Arial Narrow" w:hAnsi="Arial Narrow"/>
          <w:b/>
          <w:i/>
          <w:szCs w:val="24"/>
          <w:lang w:val="uk-UA"/>
        </w:rPr>
        <w:t xml:space="preserve"> </w:t>
      </w:r>
      <w:r>
        <w:rPr>
          <w:rFonts w:ascii="Arial Narrow" w:hAnsi="Arial Narrow"/>
          <w:b/>
          <w:i/>
          <w:szCs w:val="24"/>
          <w:lang w:val="uk-UA"/>
        </w:rPr>
        <w:t>колективів</w:t>
      </w:r>
    </w:p>
    <w:p w:rsidR="00152A61" w:rsidRDefault="00152A61" w:rsidP="00D5076E">
      <w:pPr>
        <w:jc w:val="center"/>
        <w:rPr>
          <w:rFonts w:ascii="Arial Narrow" w:hAnsi="Arial Narrow"/>
          <w:b/>
          <w:i/>
          <w:szCs w:val="24"/>
          <w:lang w:val="uk-UA"/>
        </w:rPr>
      </w:pPr>
      <w:r>
        <w:rPr>
          <w:rFonts w:ascii="Arial Narrow" w:hAnsi="Arial Narrow"/>
          <w:b/>
          <w:i/>
          <w:szCs w:val="24"/>
          <w:lang w:val="uk-UA"/>
        </w:rPr>
        <w:t>«Від учня до майстра»</w:t>
      </w:r>
    </w:p>
    <w:p w:rsidR="00152A61" w:rsidRDefault="00152A61" w:rsidP="00CB468C">
      <w:pPr>
        <w:jc w:val="center"/>
        <w:rPr>
          <w:rFonts w:ascii="Arial Narrow" w:hAnsi="Arial Narrow"/>
          <w:b/>
          <w:i/>
          <w:szCs w:val="24"/>
          <w:lang w:val="uk-UA"/>
        </w:rPr>
      </w:pPr>
      <w:r>
        <w:rPr>
          <w:rFonts w:ascii="Arial Narrow" w:hAnsi="Arial Narrow"/>
          <w:b/>
          <w:i/>
          <w:szCs w:val="24"/>
          <w:lang w:val="uk-UA"/>
        </w:rPr>
        <w:t>від ____________________________________________</w:t>
      </w:r>
    </w:p>
    <w:p w:rsidR="00152A61" w:rsidRPr="00CB468C" w:rsidRDefault="00152A61" w:rsidP="00CB468C">
      <w:pPr>
        <w:jc w:val="center"/>
        <w:rPr>
          <w:rFonts w:ascii="Arial Narrow" w:hAnsi="Arial Narrow"/>
          <w:b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"/>
        <w:gridCol w:w="2230"/>
        <w:gridCol w:w="1944"/>
        <w:gridCol w:w="2137"/>
        <w:gridCol w:w="1547"/>
        <w:gridCol w:w="1566"/>
      </w:tblGrid>
      <w:tr w:rsidR="00152A61" w:rsidTr="00D8110C">
        <w:tc>
          <w:tcPr>
            <w:tcW w:w="430" w:type="dxa"/>
          </w:tcPr>
          <w:p w:rsidR="00152A61" w:rsidRPr="00D8110C" w:rsidRDefault="00152A61" w:rsidP="00D8110C">
            <w:pPr>
              <w:pStyle w:val="BodyTextIndent2"/>
              <w:spacing w:after="0" w:line="240" w:lineRule="auto"/>
              <w:ind w:left="0"/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val="uk-UA"/>
              </w:rPr>
            </w:pPr>
            <w:r w:rsidRPr="00D8110C">
              <w:rPr>
                <w:rFonts w:ascii="Arial Narrow" w:hAnsi="Arial Narrow"/>
                <w:i/>
                <w:iCs/>
                <w:sz w:val="22"/>
                <w:szCs w:val="22"/>
                <w:lang w:val="uk-UA"/>
              </w:rPr>
              <w:t>№</w:t>
            </w:r>
          </w:p>
        </w:tc>
        <w:tc>
          <w:tcPr>
            <w:tcW w:w="2230" w:type="dxa"/>
          </w:tcPr>
          <w:p w:rsidR="00152A61" w:rsidRPr="00D8110C" w:rsidRDefault="00152A61" w:rsidP="00D8110C">
            <w:pPr>
              <w:pStyle w:val="BodyTextIndent2"/>
              <w:spacing w:after="0" w:line="240" w:lineRule="auto"/>
              <w:ind w:left="0"/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val="uk-UA"/>
              </w:rPr>
            </w:pPr>
            <w:r w:rsidRPr="00D8110C">
              <w:rPr>
                <w:rFonts w:ascii="Arial Narrow" w:hAnsi="Arial Narrow"/>
                <w:i/>
                <w:iCs/>
                <w:sz w:val="22"/>
                <w:szCs w:val="22"/>
                <w:lang w:val="uk-UA"/>
              </w:rPr>
              <w:t>Назва роботи</w:t>
            </w:r>
          </w:p>
        </w:tc>
        <w:tc>
          <w:tcPr>
            <w:tcW w:w="1944" w:type="dxa"/>
          </w:tcPr>
          <w:p w:rsidR="00152A61" w:rsidRPr="00D8110C" w:rsidRDefault="00152A61" w:rsidP="00D8110C">
            <w:pPr>
              <w:pStyle w:val="BodyTextIndent2"/>
              <w:spacing w:after="0" w:line="240" w:lineRule="auto"/>
              <w:ind w:left="0"/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val="uk-UA"/>
              </w:rPr>
            </w:pPr>
            <w:r w:rsidRPr="00D8110C">
              <w:rPr>
                <w:rFonts w:ascii="Arial Narrow" w:hAnsi="Arial Narrow"/>
                <w:i/>
                <w:iCs/>
                <w:sz w:val="22"/>
                <w:szCs w:val="22"/>
                <w:lang w:val="uk-UA"/>
              </w:rPr>
              <w:t>Техніка виконання</w:t>
            </w:r>
          </w:p>
        </w:tc>
        <w:tc>
          <w:tcPr>
            <w:tcW w:w="2137" w:type="dxa"/>
          </w:tcPr>
          <w:p w:rsidR="00152A61" w:rsidRPr="00D8110C" w:rsidRDefault="00152A61" w:rsidP="00D8110C">
            <w:pPr>
              <w:pStyle w:val="BodyTextIndent2"/>
              <w:spacing w:after="0" w:line="240" w:lineRule="auto"/>
              <w:ind w:left="0"/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val="uk-UA"/>
              </w:rPr>
            </w:pPr>
            <w:r w:rsidRPr="00D8110C">
              <w:rPr>
                <w:rFonts w:ascii="Arial Narrow" w:hAnsi="Arial Narrow"/>
                <w:i/>
                <w:iCs/>
                <w:sz w:val="22"/>
                <w:szCs w:val="22"/>
                <w:lang w:val="uk-UA"/>
              </w:rPr>
              <w:t>ПІБ педагога(повністю),  ПІ дитини (повністю) і вік</w:t>
            </w:r>
          </w:p>
        </w:tc>
        <w:tc>
          <w:tcPr>
            <w:tcW w:w="1547" w:type="dxa"/>
          </w:tcPr>
          <w:p w:rsidR="00152A61" w:rsidRPr="00D8110C" w:rsidRDefault="00152A61" w:rsidP="00D8110C">
            <w:pPr>
              <w:pStyle w:val="BodyTextIndent2"/>
              <w:spacing w:after="0" w:line="240" w:lineRule="auto"/>
              <w:ind w:left="0"/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val="uk-UA"/>
              </w:rPr>
            </w:pPr>
            <w:r w:rsidRPr="00D8110C">
              <w:rPr>
                <w:rFonts w:ascii="Arial Narrow" w:hAnsi="Arial Narrow"/>
                <w:i/>
                <w:iCs/>
                <w:sz w:val="22"/>
                <w:szCs w:val="22"/>
                <w:lang w:val="uk-UA"/>
              </w:rPr>
              <w:t>Назва закладу, гурток (клас)</w:t>
            </w:r>
          </w:p>
        </w:tc>
        <w:tc>
          <w:tcPr>
            <w:tcW w:w="1566" w:type="dxa"/>
          </w:tcPr>
          <w:p w:rsidR="00152A61" w:rsidRPr="00D8110C" w:rsidRDefault="00152A61" w:rsidP="00D8110C">
            <w:pPr>
              <w:pStyle w:val="BodyTextIndent2"/>
              <w:spacing w:after="0" w:line="240" w:lineRule="auto"/>
              <w:ind w:left="0"/>
              <w:jc w:val="center"/>
              <w:rPr>
                <w:rFonts w:ascii="Arial Narrow" w:hAnsi="Arial Narrow"/>
                <w:i/>
                <w:iCs/>
                <w:sz w:val="22"/>
                <w:szCs w:val="22"/>
                <w:lang w:val="uk-UA"/>
              </w:rPr>
            </w:pPr>
            <w:r w:rsidRPr="00D8110C">
              <w:rPr>
                <w:rFonts w:ascii="Arial Narrow" w:hAnsi="Arial Narrow"/>
                <w:i/>
                <w:iCs/>
                <w:sz w:val="22"/>
                <w:szCs w:val="22"/>
                <w:lang w:val="uk-UA"/>
              </w:rPr>
              <w:t>Примітка</w:t>
            </w:r>
          </w:p>
        </w:tc>
      </w:tr>
      <w:tr w:rsidR="00152A61" w:rsidTr="00D8110C">
        <w:tc>
          <w:tcPr>
            <w:tcW w:w="430" w:type="dxa"/>
          </w:tcPr>
          <w:p w:rsidR="00152A61" w:rsidRPr="00D8110C" w:rsidRDefault="00152A61" w:rsidP="00D8110C">
            <w:pPr>
              <w:pStyle w:val="BodyTextIndent2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i/>
                <w:iCs/>
                <w:sz w:val="22"/>
                <w:lang w:val="uk-UA"/>
              </w:rPr>
            </w:pPr>
          </w:p>
        </w:tc>
        <w:tc>
          <w:tcPr>
            <w:tcW w:w="2230" w:type="dxa"/>
          </w:tcPr>
          <w:p w:rsidR="00152A61" w:rsidRPr="00D8110C" w:rsidRDefault="00152A61" w:rsidP="00D8110C">
            <w:pPr>
              <w:pStyle w:val="BodyTextIndent2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i/>
                <w:iCs/>
                <w:sz w:val="22"/>
                <w:lang w:val="uk-UA"/>
              </w:rPr>
            </w:pPr>
          </w:p>
        </w:tc>
        <w:tc>
          <w:tcPr>
            <w:tcW w:w="1944" w:type="dxa"/>
          </w:tcPr>
          <w:p w:rsidR="00152A61" w:rsidRPr="00D8110C" w:rsidRDefault="00152A61" w:rsidP="00D8110C">
            <w:pPr>
              <w:pStyle w:val="BodyTextIndent2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i/>
                <w:iCs/>
                <w:sz w:val="22"/>
                <w:lang w:val="uk-UA"/>
              </w:rPr>
            </w:pPr>
          </w:p>
        </w:tc>
        <w:tc>
          <w:tcPr>
            <w:tcW w:w="2137" w:type="dxa"/>
          </w:tcPr>
          <w:p w:rsidR="00152A61" w:rsidRPr="00D8110C" w:rsidRDefault="00152A61" w:rsidP="00D8110C">
            <w:pPr>
              <w:pStyle w:val="BodyTextIndent2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i/>
                <w:iCs/>
                <w:sz w:val="22"/>
                <w:lang w:val="uk-UA"/>
              </w:rPr>
            </w:pPr>
          </w:p>
        </w:tc>
        <w:tc>
          <w:tcPr>
            <w:tcW w:w="1547" w:type="dxa"/>
          </w:tcPr>
          <w:p w:rsidR="00152A61" w:rsidRPr="00D8110C" w:rsidRDefault="00152A61" w:rsidP="00D8110C">
            <w:pPr>
              <w:pStyle w:val="BodyTextIndent2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i/>
                <w:iCs/>
                <w:sz w:val="22"/>
                <w:lang w:val="uk-UA"/>
              </w:rPr>
            </w:pPr>
          </w:p>
        </w:tc>
        <w:tc>
          <w:tcPr>
            <w:tcW w:w="1566" w:type="dxa"/>
          </w:tcPr>
          <w:p w:rsidR="00152A61" w:rsidRPr="00D8110C" w:rsidRDefault="00152A61" w:rsidP="00D8110C">
            <w:pPr>
              <w:pStyle w:val="BodyTextIndent2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i/>
                <w:iCs/>
                <w:sz w:val="22"/>
                <w:lang w:val="uk-UA"/>
              </w:rPr>
            </w:pPr>
          </w:p>
        </w:tc>
      </w:tr>
    </w:tbl>
    <w:p w:rsidR="00152A61" w:rsidRDefault="00152A61" w:rsidP="00CB468C">
      <w:pPr>
        <w:pStyle w:val="BodyTextIndent2"/>
        <w:spacing w:after="0" w:line="240" w:lineRule="auto"/>
        <w:ind w:left="0"/>
        <w:jc w:val="both"/>
        <w:rPr>
          <w:rFonts w:ascii="Arial Narrow" w:hAnsi="Arial Narrow"/>
          <w:iCs/>
          <w:lang w:val="en-US"/>
        </w:rPr>
      </w:pPr>
    </w:p>
    <w:p w:rsidR="00152A61" w:rsidRPr="00F9320D" w:rsidRDefault="00152A61" w:rsidP="00CB468C">
      <w:pPr>
        <w:pStyle w:val="BodyTextIndent2"/>
        <w:spacing w:after="0" w:line="240" w:lineRule="auto"/>
        <w:ind w:left="0"/>
        <w:jc w:val="both"/>
        <w:rPr>
          <w:rFonts w:ascii="Arial Narrow" w:hAnsi="Arial Narrow"/>
          <w:iCs/>
          <w:lang w:val="uk-UA"/>
        </w:rPr>
      </w:pPr>
      <w:r>
        <w:rPr>
          <w:rFonts w:ascii="Arial Narrow" w:hAnsi="Arial Narrow"/>
          <w:iCs/>
          <w:lang w:val="uk-UA"/>
        </w:rPr>
        <w:t xml:space="preserve">Директор закладу                                                                                           </w:t>
      </w:r>
    </w:p>
    <w:p w:rsidR="00152A61" w:rsidRDefault="00152A61" w:rsidP="00CB468C">
      <w:pPr>
        <w:pStyle w:val="BodyTextIndent2"/>
        <w:spacing w:after="0" w:line="240" w:lineRule="auto"/>
        <w:ind w:left="360" w:hanging="360"/>
        <w:jc w:val="center"/>
        <w:rPr>
          <w:rFonts w:ascii="Arial Narrow" w:hAnsi="Arial Narrow"/>
          <w:b/>
          <w:iCs/>
          <w:lang w:val="uk-UA"/>
        </w:rPr>
      </w:pPr>
    </w:p>
    <w:p w:rsidR="00152A61" w:rsidRPr="00CB468C" w:rsidRDefault="00152A61" w:rsidP="00CB468C">
      <w:pPr>
        <w:pStyle w:val="BodyTextIndent2"/>
        <w:spacing w:after="0" w:line="240" w:lineRule="auto"/>
        <w:ind w:left="360" w:hanging="360"/>
        <w:jc w:val="center"/>
        <w:rPr>
          <w:rFonts w:ascii="Arial Narrow" w:hAnsi="Arial Narrow"/>
          <w:b/>
          <w:iCs/>
          <w:lang w:val="uk-UA"/>
        </w:rPr>
      </w:pPr>
      <w:r>
        <w:rPr>
          <w:rFonts w:ascii="Arial Narrow" w:hAnsi="Arial Narrow"/>
          <w:b/>
          <w:iCs/>
          <w:lang w:val="uk-UA"/>
        </w:rPr>
        <w:t xml:space="preserve">ІV. Вимоги до оформлення робіт </w:t>
      </w:r>
    </w:p>
    <w:p w:rsidR="00152A61" w:rsidRDefault="00152A61" w:rsidP="00CB468C">
      <w:pPr>
        <w:ind w:firstLine="360"/>
        <w:jc w:val="both"/>
        <w:rPr>
          <w:rFonts w:ascii="Arial Narrow" w:hAnsi="Arial Narrow"/>
          <w:bCs/>
          <w:iCs/>
          <w:szCs w:val="24"/>
          <w:lang w:val="uk-UA"/>
        </w:rPr>
      </w:pPr>
      <w:r>
        <w:rPr>
          <w:rFonts w:ascii="Arial Narrow" w:hAnsi="Arial Narrow"/>
          <w:bCs/>
          <w:iCs/>
          <w:szCs w:val="24"/>
          <w:lang w:val="uk-UA"/>
        </w:rPr>
        <w:t>Експозиції, надані на Виставку, повинні відображати композицію (вільна тема), яка повинна об’єднуватися спільною концепцією та ідею.</w:t>
      </w:r>
    </w:p>
    <w:p w:rsidR="00152A61" w:rsidRDefault="00152A61" w:rsidP="007B6DF4">
      <w:pPr>
        <w:ind w:firstLine="360"/>
        <w:jc w:val="both"/>
        <w:rPr>
          <w:rFonts w:ascii="Arial Narrow" w:hAnsi="Arial Narrow"/>
          <w:bCs/>
          <w:iCs/>
          <w:szCs w:val="24"/>
          <w:lang w:val="uk-UA"/>
        </w:rPr>
      </w:pPr>
      <w:r>
        <w:rPr>
          <w:rFonts w:ascii="Arial Narrow" w:hAnsi="Arial Narrow"/>
          <w:bCs/>
          <w:iCs/>
          <w:szCs w:val="24"/>
          <w:lang w:val="uk-UA"/>
        </w:rPr>
        <w:t>Композиції творчих колективів складаються з робіт керівника колективу та його учнів, вихованців.</w:t>
      </w:r>
    </w:p>
    <w:p w:rsidR="00152A61" w:rsidRDefault="00152A61" w:rsidP="007B6DF4">
      <w:pPr>
        <w:ind w:firstLine="360"/>
        <w:jc w:val="both"/>
        <w:rPr>
          <w:rFonts w:ascii="Arial Narrow" w:hAnsi="Arial Narrow"/>
          <w:bCs/>
          <w:iCs/>
          <w:szCs w:val="24"/>
          <w:lang w:val="uk-UA"/>
        </w:rPr>
      </w:pPr>
      <w:r>
        <w:rPr>
          <w:rFonts w:ascii="Arial Narrow" w:hAnsi="Arial Narrow"/>
          <w:bCs/>
          <w:iCs/>
          <w:szCs w:val="24"/>
          <w:lang w:val="uk-UA"/>
        </w:rPr>
        <w:t>Роботи повинні бути авторськими, оригінальними за змістом, формою та кольором, мати естетичне оформлення. Настінні роботи з образотворчого та декоративно-вжиткового мистецтва оформлюються у жорсткі паспарту (дерев</w:t>
      </w:r>
      <w:r>
        <w:rPr>
          <w:bCs/>
          <w:iCs/>
          <w:szCs w:val="24"/>
          <w:lang w:val="uk-UA"/>
        </w:rPr>
        <w:t>'</w:t>
      </w:r>
      <w:r>
        <w:rPr>
          <w:rFonts w:ascii="Arial Narrow" w:hAnsi="Arial Narrow"/>
          <w:bCs/>
          <w:iCs/>
          <w:szCs w:val="24"/>
          <w:lang w:val="uk-UA"/>
        </w:rPr>
        <w:t>яні, пластикові або в рамках під скло) та мати 2 петлі для закріплення.</w:t>
      </w:r>
    </w:p>
    <w:p w:rsidR="00152A61" w:rsidRDefault="00152A61" w:rsidP="007B6DF4">
      <w:pPr>
        <w:ind w:firstLine="360"/>
        <w:jc w:val="both"/>
        <w:rPr>
          <w:rFonts w:ascii="Arial Narrow" w:hAnsi="Arial Narrow"/>
          <w:bCs/>
          <w:iCs/>
          <w:szCs w:val="24"/>
          <w:lang w:val="uk-UA"/>
        </w:rPr>
      </w:pPr>
      <w:r>
        <w:rPr>
          <w:rFonts w:ascii="Arial Narrow" w:hAnsi="Arial Narrow"/>
          <w:bCs/>
          <w:iCs/>
          <w:szCs w:val="24"/>
          <w:lang w:val="uk-UA"/>
        </w:rPr>
        <w:t>Кількість робіт від творчого колективу: одна композиція  ( 3 роботи педагога і 2 – учня, вихованця).</w:t>
      </w:r>
    </w:p>
    <w:p w:rsidR="00152A61" w:rsidRDefault="00152A61" w:rsidP="007B6DF4">
      <w:pPr>
        <w:ind w:firstLine="360"/>
        <w:jc w:val="both"/>
        <w:rPr>
          <w:rFonts w:ascii="Arial Narrow" w:hAnsi="Arial Narrow"/>
          <w:bCs/>
          <w:iCs/>
          <w:szCs w:val="24"/>
          <w:lang w:val="uk-UA"/>
        </w:rPr>
      </w:pPr>
      <w:r>
        <w:rPr>
          <w:rFonts w:ascii="Arial Narrow" w:hAnsi="Arial Narrow"/>
          <w:bCs/>
          <w:iCs/>
          <w:szCs w:val="24"/>
          <w:lang w:val="uk-UA"/>
        </w:rPr>
        <w:t>До експозиції додається інформаційний лист (розмір інформаційного листа А-4, оформлення – рамка, скло) з відомостями про керівника як творчу особистість, вихованців (учнів) – авторів виставкових робіт, колективу та його досягнення.</w:t>
      </w:r>
    </w:p>
    <w:p w:rsidR="00152A61" w:rsidRDefault="00152A61" w:rsidP="007B6DF4">
      <w:pPr>
        <w:ind w:firstLine="360"/>
        <w:jc w:val="both"/>
        <w:rPr>
          <w:rFonts w:ascii="Arial Narrow" w:hAnsi="Arial Narrow"/>
          <w:bCs/>
          <w:iCs/>
          <w:szCs w:val="24"/>
          <w:lang w:val="uk-UA"/>
        </w:rPr>
      </w:pPr>
      <w:r>
        <w:rPr>
          <w:rFonts w:ascii="Arial Narrow" w:hAnsi="Arial Narrow"/>
          <w:bCs/>
          <w:iCs/>
          <w:szCs w:val="24"/>
          <w:lang w:val="uk-UA"/>
        </w:rPr>
        <w:t>Кожна робота повинна містити етикетку (розмір 7</w:t>
      </w:r>
      <w:r>
        <w:rPr>
          <w:rFonts w:ascii="Arial Narrow" w:hAnsi="Arial Narrow"/>
          <w:bCs/>
          <w:iCs/>
          <w:szCs w:val="24"/>
          <w:lang w:val="en-US"/>
        </w:rPr>
        <w:t>x</w:t>
      </w:r>
      <w:r>
        <w:rPr>
          <w:rFonts w:ascii="Arial Narrow" w:hAnsi="Arial Narrow"/>
          <w:bCs/>
          <w:iCs/>
          <w:szCs w:val="24"/>
          <w:lang w:val="uk-UA"/>
        </w:rPr>
        <w:t>10 см) визначеного стандартного зразка:</w:t>
      </w:r>
    </w:p>
    <w:p w:rsidR="00152A61" w:rsidRDefault="00152A61" w:rsidP="00DD3F14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bCs/>
          <w:iCs/>
          <w:szCs w:val="24"/>
          <w:lang w:val="uk-UA"/>
        </w:rPr>
      </w:pPr>
      <w:r>
        <w:rPr>
          <w:rFonts w:ascii="Arial Narrow" w:hAnsi="Arial Narrow"/>
          <w:bCs/>
          <w:iCs/>
          <w:szCs w:val="24"/>
          <w:lang w:val="uk-UA"/>
        </w:rPr>
        <w:t>текст, що розміщується на етикетці друкується 14 пт (жирний);</w:t>
      </w:r>
    </w:p>
    <w:p w:rsidR="00152A61" w:rsidRDefault="00152A61" w:rsidP="00DD3F14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bCs/>
          <w:iCs/>
          <w:szCs w:val="24"/>
          <w:lang w:val="uk-UA"/>
        </w:rPr>
      </w:pPr>
      <w:r>
        <w:rPr>
          <w:rFonts w:ascii="Arial Narrow" w:hAnsi="Arial Narrow"/>
          <w:bCs/>
          <w:iCs/>
          <w:szCs w:val="24"/>
          <w:lang w:val="uk-UA"/>
        </w:rPr>
        <w:t>назва роботи;</w:t>
      </w:r>
    </w:p>
    <w:p w:rsidR="00152A61" w:rsidRDefault="00152A61" w:rsidP="00DD3F14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bCs/>
          <w:iCs/>
          <w:szCs w:val="24"/>
          <w:lang w:val="uk-UA"/>
        </w:rPr>
      </w:pPr>
      <w:r>
        <w:rPr>
          <w:rFonts w:ascii="Arial Narrow" w:hAnsi="Arial Narrow"/>
          <w:bCs/>
          <w:iCs/>
          <w:szCs w:val="24"/>
          <w:lang w:val="uk-UA"/>
        </w:rPr>
        <w:t>техніка виконання;</w:t>
      </w:r>
    </w:p>
    <w:p w:rsidR="00152A61" w:rsidRDefault="00152A61" w:rsidP="00DD3F14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bCs/>
          <w:iCs/>
          <w:szCs w:val="24"/>
          <w:lang w:val="uk-UA"/>
        </w:rPr>
      </w:pPr>
      <w:r>
        <w:rPr>
          <w:rFonts w:ascii="Arial Narrow" w:hAnsi="Arial Narrow"/>
          <w:bCs/>
          <w:iCs/>
          <w:szCs w:val="24"/>
          <w:lang w:val="uk-UA"/>
        </w:rPr>
        <w:t>прізвище, ім</w:t>
      </w:r>
      <w:r>
        <w:rPr>
          <w:bCs/>
          <w:iCs/>
          <w:szCs w:val="24"/>
          <w:lang w:val="uk-UA"/>
        </w:rPr>
        <w:t>'</w:t>
      </w:r>
      <w:r>
        <w:rPr>
          <w:rFonts w:ascii="Arial Narrow" w:hAnsi="Arial Narrow"/>
          <w:bCs/>
          <w:iCs/>
          <w:szCs w:val="24"/>
          <w:lang w:val="uk-UA"/>
        </w:rPr>
        <w:t>я автора (повністю), вік (для дитини); ПІБ (повністю)  педагога для окремих робіт;</w:t>
      </w:r>
    </w:p>
    <w:p w:rsidR="00152A61" w:rsidRDefault="00152A61" w:rsidP="00DD3F14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bCs/>
          <w:iCs/>
          <w:szCs w:val="24"/>
          <w:lang w:val="uk-UA"/>
        </w:rPr>
      </w:pPr>
      <w:r>
        <w:rPr>
          <w:rFonts w:ascii="Arial Narrow" w:hAnsi="Arial Narrow"/>
          <w:bCs/>
          <w:iCs/>
          <w:szCs w:val="24"/>
          <w:lang w:val="uk-UA"/>
        </w:rPr>
        <w:t>назва колективу;</w:t>
      </w:r>
    </w:p>
    <w:p w:rsidR="00152A61" w:rsidRDefault="00152A61" w:rsidP="00DD3F14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bCs/>
          <w:iCs/>
          <w:szCs w:val="24"/>
          <w:lang w:val="uk-UA"/>
        </w:rPr>
      </w:pPr>
      <w:r>
        <w:rPr>
          <w:rFonts w:ascii="Arial Narrow" w:hAnsi="Arial Narrow"/>
          <w:bCs/>
          <w:iCs/>
          <w:szCs w:val="24"/>
          <w:lang w:val="uk-UA"/>
        </w:rPr>
        <w:t>заклад освіти;</w:t>
      </w:r>
    </w:p>
    <w:p w:rsidR="00152A61" w:rsidRDefault="00152A61" w:rsidP="00CB468C">
      <w:pPr>
        <w:pStyle w:val="ListParagraph"/>
        <w:numPr>
          <w:ilvl w:val="0"/>
          <w:numId w:val="27"/>
        </w:numPr>
        <w:jc w:val="both"/>
        <w:rPr>
          <w:rFonts w:ascii="Arial Narrow" w:hAnsi="Arial Narrow"/>
          <w:bCs/>
          <w:iCs/>
          <w:szCs w:val="24"/>
          <w:lang w:val="uk-UA"/>
        </w:rPr>
      </w:pPr>
      <w:r>
        <w:rPr>
          <w:rFonts w:ascii="Arial Narrow" w:hAnsi="Arial Narrow"/>
          <w:bCs/>
          <w:iCs/>
          <w:szCs w:val="24"/>
          <w:lang w:val="uk-UA"/>
        </w:rPr>
        <w:t>район.</w:t>
      </w:r>
    </w:p>
    <w:p w:rsidR="00152A61" w:rsidRPr="004E6A43" w:rsidRDefault="00152A61" w:rsidP="00371B02">
      <w:pPr>
        <w:pStyle w:val="ListParagraph"/>
        <w:jc w:val="center"/>
        <w:rPr>
          <w:rFonts w:ascii="Arial Narrow" w:hAnsi="Arial Narrow"/>
          <w:b/>
          <w:bCs/>
          <w:iCs/>
          <w:szCs w:val="24"/>
          <w:lang w:val="uk-UA"/>
        </w:rPr>
      </w:pPr>
      <w:r>
        <w:rPr>
          <w:rFonts w:ascii="Arial Narrow" w:hAnsi="Arial Narrow"/>
          <w:b/>
          <w:bCs/>
          <w:iCs/>
          <w:szCs w:val="24"/>
          <w:lang w:val="uk-UA"/>
        </w:rPr>
        <w:t>І</w:t>
      </w:r>
      <w:r>
        <w:rPr>
          <w:rFonts w:ascii="Arial Narrow" w:hAnsi="Arial Narrow"/>
          <w:b/>
          <w:bCs/>
          <w:iCs/>
          <w:szCs w:val="24"/>
          <w:lang w:val="en-US"/>
        </w:rPr>
        <w:t xml:space="preserve">V. </w:t>
      </w:r>
      <w:r>
        <w:rPr>
          <w:rFonts w:ascii="Arial Narrow" w:hAnsi="Arial Narrow"/>
          <w:b/>
          <w:bCs/>
          <w:iCs/>
          <w:szCs w:val="24"/>
          <w:lang w:val="uk-UA"/>
        </w:rPr>
        <w:t>Склад журі</w:t>
      </w:r>
    </w:p>
    <w:p w:rsidR="00152A61" w:rsidRDefault="00152A61" w:rsidP="004E6A43">
      <w:pPr>
        <w:pStyle w:val="1"/>
        <w:spacing w:after="0" w:line="240" w:lineRule="auto"/>
        <w:ind w:left="360" w:hanging="360"/>
        <w:rPr>
          <w:rFonts w:ascii="Arial Narrow" w:hAnsi="Arial Narrow"/>
          <w:sz w:val="24"/>
          <w:szCs w:val="24"/>
          <w:lang w:val="uk-UA"/>
        </w:rPr>
      </w:pPr>
      <w:r w:rsidRPr="007521CE">
        <w:rPr>
          <w:rFonts w:ascii="Arial Narrow" w:hAnsi="Arial Narrow"/>
          <w:sz w:val="24"/>
          <w:szCs w:val="24"/>
          <w:lang w:val="uk-UA"/>
        </w:rPr>
        <w:t>Голова журі: Г.Мотижинець, головний спеціаліст департаменту освіти і науки виконкому міської ради</w:t>
      </w:r>
      <w:r>
        <w:rPr>
          <w:rFonts w:ascii="Arial Narrow" w:hAnsi="Arial Narrow"/>
          <w:sz w:val="24"/>
          <w:szCs w:val="24"/>
          <w:lang w:val="uk-UA"/>
        </w:rPr>
        <w:t>.</w:t>
      </w:r>
    </w:p>
    <w:p w:rsidR="00152A61" w:rsidRDefault="00152A61" w:rsidP="004E6A43">
      <w:pPr>
        <w:pStyle w:val="1"/>
        <w:spacing w:after="0" w:line="240" w:lineRule="auto"/>
        <w:ind w:left="0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Члени журі:</w:t>
      </w:r>
    </w:p>
    <w:p w:rsidR="00152A61" w:rsidRDefault="00152A61" w:rsidP="004E6A43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 xml:space="preserve">В. Безницький, завідувач відділом </w:t>
      </w:r>
      <w:r w:rsidRPr="00242100">
        <w:rPr>
          <w:rFonts w:ascii="Arial Narrow" w:hAnsi="Arial Narrow"/>
          <w:szCs w:val="24"/>
          <w:lang w:val="uk-UA"/>
        </w:rPr>
        <w:t>КПНЗ «ЦДЮТ «Дивосвіт» КМР.</w:t>
      </w:r>
    </w:p>
    <w:p w:rsidR="00152A61" w:rsidRPr="009F5B28" w:rsidRDefault="00152A61" w:rsidP="004E6A43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 w:rsidRPr="009F5B28">
        <w:rPr>
          <w:rFonts w:ascii="Arial Narrow" w:hAnsi="Arial Narrow"/>
          <w:szCs w:val="24"/>
          <w:lang w:val="uk-UA"/>
        </w:rPr>
        <w:t>О.Андросова, секретар, методист КПНЗ «МПДЮТ «Горицвіт» КМР.</w:t>
      </w:r>
    </w:p>
    <w:p w:rsidR="00152A61" w:rsidRPr="00242100" w:rsidRDefault="00152A61" w:rsidP="004E6A43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О.</w:t>
      </w:r>
      <w:r w:rsidRPr="00242100">
        <w:rPr>
          <w:rFonts w:ascii="Arial Narrow" w:hAnsi="Arial Narrow"/>
          <w:szCs w:val="24"/>
          <w:lang w:val="uk-UA"/>
        </w:rPr>
        <w:t>Чернишова, керівник гуртка КПНЗ «МПДЮТ «Горицвіт» КМР.</w:t>
      </w:r>
    </w:p>
    <w:p w:rsidR="00152A61" w:rsidRPr="00242100" w:rsidRDefault="00152A61" w:rsidP="004E6A43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Г.</w:t>
      </w:r>
      <w:r w:rsidRPr="00242100">
        <w:rPr>
          <w:rFonts w:ascii="Arial Narrow" w:hAnsi="Arial Narrow"/>
          <w:szCs w:val="24"/>
          <w:lang w:val="uk-UA"/>
        </w:rPr>
        <w:t>Бобровник, методист КПНЗ «Дружба» КМР.</w:t>
      </w:r>
    </w:p>
    <w:p w:rsidR="00152A61" w:rsidRPr="00242100" w:rsidRDefault="00152A61" w:rsidP="004E6A43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М.</w:t>
      </w:r>
      <w:r w:rsidRPr="00242100">
        <w:rPr>
          <w:rFonts w:ascii="Arial Narrow" w:hAnsi="Arial Narrow"/>
          <w:szCs w:val="24"/>
          <w:lang w:val="uk-UA"/>
        </w:rPr>
        <w:t>Чичикалова, керівник гуртка КПНЗ «ЦДЮТ «Мрія» КМР».</w:t>
      </w:r>
    </w:p>
    <w:p w:rsidR="00152A61" w:rsidRPr="00242100" w:rsidRDefault="00152A61" w:rsidP="004E6A43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Н.</w:t>
      </w:r>
      <w:r w:rsidRPr="00242100">
        <w:rPr>
          <w:rFonts w:ascii="Arial Narrow" w:hAnsi="Arial Narrow"/>
          <w:szCs w:val="24"/>
          <w:lang w:val="uk-UA"/>
        </w:rPr>
        <w:t>Хрієнко, методист КПНЗ «ЦДЮТ Металургійного району» КМР.</w:t>
      </w:r>
    </w:p>
    <w:p w:rsidR="00152A61" w:rsidRPr="00242100" w:rsidRDefault="00152A61" w:rsidP="004E6A43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І.Сидорова</w:t>
      </w:r>
      <w:r w:rsidRPr="00242100">
        <w:rPr>
          <w:rFonts w:ascii="Arial Narrow" w:hAnsi="Arial Narrow"/>
          <w:szCs w:val="24"/>
          <w:lang w:val="uk-UA"/>
        </w:rPr>
        <w:t>, методист КПНЗ «ЦДЮТ «Дивосвіт» КМР.</w:t>
      </w:r>
    </w:p>
    <w:p w:rsidR="00152A61" w:rsidRPr="00242100" w:rsidRDefault="00152A61" w:rsidP="004E6A43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С.</w:t>
      </w:r>
      <w:r w:rsidRPr="00242100">
        <w:rPr>
          <w:rFonts w:ascii="Arial Narrow" w:hAnsi="Arial Narrow"/>
          <w:szCs w:val="24"/>
          <w:lang w:val="uk-UA"/>
        </w:rPr>
        <w:t>Сєднєва, керівник гуртка КПНЗ «ЦДЮТ «Сонях» КМР.</w:t>
      </w:r>
    </w:p>
    <w:p w:rsidR="00152A61" w:rsidRPr="00242100" w:rsidRDefault="00152A61" w:rsidP="004E6A43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Л.</w:t>
      </w:r>
      <w:r w:rsidRPr="00242100">
        <w:rPr>
          <w:rFonts w:ascii="Arial Narrow" w:hAnsi="Arial Narrow"/>
          <w:szCs w:val="24"/>
          <w:lang w:val="uk-UA"/>
        </w:rPr>
        <w:t>Бугай, керівник гуртка КПНЗ «ЦДЮТ «Терноцвіт» КМР.</w:t>
      </w:r>
    </w:p>
    <w:p w:rsidR="00152A61" w:rsidRPr="00242100" w:rsidRDefault="00152A61" w:rsidP="004E6A43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Т.</w:t>
      </w:r>
      <w:r w:rsidRPr="00242100">
        <w:rPr>
          <w:rFonts w:ascii="Arial Narrow" w:hAnsi="Arial Narrow"/>
          <w:szCs w:val="24"/>
          <w:lang w:val="uk-UA"/>
        </w:rPr>
        <w:t>Яценко, керівник гуртка КПНЗ «ПДЮТ  Центрально-Міського району» КМР.</w:t>
      </w:r>
    </w:p>
    <w:p w:rsidR="00152A61" w:rsidRDefault="00152A61" w:rsidP="007A4737">
      <w:pPr>
        <w:pStyle w:val="BodyTextIndent2"/>
        <w:spacing w:after="0" w:line="240" w:lineRule="auto"/>
        <w:ind w:left="0"/>
        <w:jc w:val="center"/>
        <w:rPr>
          <w:rFonts w:ascii="Arial Narrow" w:hAnsi="Arial Narrow"/>
          <w:b/>
          <w:iCs/>
          <w:lang w:val="uk-UA"/>
        </w:rPr>
      </w:pPr>
    </w:p>
    <w:p w:rsidR="00152A61" w:rsidRDefault="00152A61" w:rsidP="00AB4953">
      <w:pPr>
        <w:pStyle w:val="BodyTextIndent2"/>
        <w:numPr>
          <w:ilvl w:val="0"/>
          <w:numId w:val="34"/>
        </w:numPr>
        <w:spacing w:after="0" w:line="240" w:lineRule="auto"/>
        <w:ind w:left="284" w:hanging="284"/>
        <w:jc w:val="center"/>
        <w:rPr>
          <w:rFonts w:ascii="Arial Narrow" w:hAnsi="Arial Narrow"/>
          <w:b/>
          <w:iCs/>
          <w:lang w:val="uk-UA"/>
        </w:rPr>
      </w:pPr>
      <w:r w:rsidRPr="00315EAE">
        <w:rPr>
          <w:rFonts w:ascii="Arial Narrow" w:hAnsi="Arial Narrow"/>
          <w:b/>
          <w:iCs/>
          <w:lang w:val="uk-UA"/>
        </w:rPr>
        <w:t>Підведення підсумків</w:t>
      </w:r>
    </w:p>
    <w:p w:rsidR="00152A61" w:rsidRPr="00251CC8" w:rsidRDefault="00152A61" w:rsidP="00CE46D2">
      <w:pPr>
        <w:pStyle w:val="ListParagraph"/>
        <w:tabs>
          <w:tab w:val="left" w:pos="-5670"/>
        </w:tabs>
        <w:ind w:left="0" w:firstLine="709"/>
        <w:jc w:val="both"/>
        <w:rPr>
          <w:rFonts w:ascii="Arial Narrow" w:hAnsi="Arial Narrow"/>
          <w:szCs w:val="24"/>
          <w:lang w:val="uk-UA"/>
        </w:rPr>
      </w:pPr>
      <w:r w:rsidRPr="007A4737">
        <w:rPr>
          <w:rFonts w:ascii="Arial Narrow" w:hAnsi="Arial Narrow"/>
          <w:iCs/>
          <w:lang w:val="uk-UA"/>
        </w:rPr>
        <w:t xml:space="preserve">Учасники Виставки нагороджуються </w:t>
      </w:r>
      <w:r>
        <w:rPr>
          <w:rFonts w:ascii="Arial Narrow" w:hAnsi="Arial Narrow"/>
          <w:iCs/>
          <w:lang w:val="uk-UA"/>
        </w:rPr>
        <w:t xml:space="preserve">грамотами </w:t>
      </w:r>
      <w:r>
        <w:rPr>
          <w:rFonts w:ascii="Arial Narrow" w:hAnsi="Arial Narrow"/>
          <w:szCs w:val="24"/>
          <w:lang w:val="uk-UA"/>
        </w:rPr>
        <w:t xml:space="preserve">комунального закладу «Інноваційно-методичний центр» </w:t>
      </w:r>
      <w:r w:rsidRPr="00251CC8">
        <w:rPr>
          <w:rFonts w:ascii="Arial Narrow" w:hAnsi="Arial Narrow"/>
          <w:szCs w:val="24"/>
          <w:lang w:val="uk-UA"/>
        </w:rPr>
        <w:t>Криворізької міської ради.</w:t>
      </w:r>
    </w:p>
    <w:p w:rsidR="00152A61" w:rsidRDefault="00152A61" w:rsidP="00CE46D2">
      <w:pPr>
        <w:pStyle w:val="BodyTextIndent2"/>
        <w:spacing w:after="0" w:line="240" w:lineRule="auto"/>
        <w:ind w:left="0" w:firstLine="284"/>
        <w:jc w:val="both"/>
        <w:rPr>
          <w:rFonts w:ascii="Arial Narrow" w:hAnsi="Arial Narrow"/>
          <w:b/>
          <w:i/>
          <w:lang w:val="uk-UA"/>
        </w:rPr>
      </w:pPr>
    </w:p>
    <w:p w:rsidR="00152A61" w:rsidRDefault="00152A61" w:rsidP="00CB468C">
      <w:pPr>
        <w:rPr>
          <w:rFonts w:ascii="Arial Narrow" w:hAnsi="Arial Narrow"/>
          <w:b/>
          <w:i/>
          <w:szCs w:val="24"/>
          <w:lang w:val="uk-UA"/>
        </w:rPr>
      </w:pPr>
    </w:p>
    <w:p w:rsidR="00152A61" w:rsidRDefault="00152A61" w:rsidP="008F1B8C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 xml:space="preserve">Умови проведення </w:t>
      </w:r>
    </w:p>
    <w:p w:rsidR="00152A61" w:rsidRPr="00315EAE" w:rsidRDefault="00152A61" w:rsidP="008F1B8C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міського заочного  конкурсу дитячого малюнку</w:t>
      </w:r>
    </w:p>
    <w:p w:rsidR="00152A61" w:rsidRPr="00315EAE" w:rsidRDefault="00152A61" w:rsidP="008F1B8C">
      <w:pPr>
        <w:tabs>
          <w:tab w:val="left" w:pos="360"/>
          <w:tab w:val="left" w:pos="1080"/>
        </w:tabs>
        <w:jc w:val="center"/>
        <w:rPr>
          <w:rFonts w:ascii="Arial Narrow" w:hAnsi="Arial Narrow"/>
          <w:b/>
          <w:bCs/>
          <w:i/>
          <w:iCs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 xml:space="preserve"> «</w:t>
      </w:r>
      <w:r w:rsidRPr="00315EAE">
        <w:rPr>
          <w:rFonts w:ascii="Arial Narrow" w:hAnsi="Arial Narrow"/>
          <w:b/>
          <w:bCs/>
          <w:i/>
          <w:iCs/>
          <w:szCs w:val="24"/>
          <w:lang w:val="uk-UA"/>
        </w:rPr>
        <w:t>Моє рідне місто</w:t>
      </w:r>
      <w:r w:rsidRPr="00315EAE">
        <w:rPr>
          <w:rFonts w:ascii="Arial Narrow" w:hAnsi="Arial Narrow"/>
          <w:b/>
          <w:i/>
          <w:szCs w:val="24"/>
          <w:lang w:val="uk-UA"/>
        </w:rPr>
        <w:t>»</w:t>
      </w:r>
    </w:p>
    <w:p w:rsidR="00152A61" w:rsidRPr="00315EAE" w:rsidRDefault="00152A61" w:rsidP="008F1B8C">
      <w:pPr>
        <w:rPr>
          <w:rFonts w:ascii="Arial Narrow" w:hAnsi="Arial Narrow"/>
          <w:b/>
          <w:i/>
          <w:szCs w:val="24"/>
          <w:lang w:val="uk-UA"/>
        </w:rPr>
      </w:pPr>
    </w:p>
    <w:p w:rsidR="00152A61" w:rsidRPr="00315EAE" w:rsidRDefault="00152A61" w:rsidP="008F1B8C">
      <w:pPr>
        <w:ind w:left="360" w:hanging="360"/>
        <w:jc w:val="center"/>
        <w:rPr>
          <w:rFonts w:ascii="Arial Narrow" w:hAnsi="Arial Narrow"/>
          <w:b/>
          <w:iCs/>
          <w:szCs w:val="24"/>
          <w:lang w:val="uk-UA"/>
        </w:rPr>
      </w:pPr>
      <w:r w:rsidRPr="00315EAE">
        <w:rPr>
          <w:rFonts w:ascii="Arial Narrow" w:hAnsi="Arial Narrow"/>
          <w:b/>
          <w:iCs/>
          <w:szCs w:val="24"/>
          <w:lang w:val="uk-UA"/>
        </w:rPr>
        <w:t>І. Загальні положення</w:t>
      </w:r>
    </w:p>
    <w:p w:rsidR="00152A61" w:rsidRPr="0027550A" w:rsidRDefault="00152A61" w:rsidP="00591CE5">
      <w:pPr>
        <w:ind w:firstLine="720"/>
        <w:jc w:val="both"/>
        <w:rPr>
          <w:rFonts w:ascii="Arial Narrow" w:hAnsi="Arial Narrow"/>
          <w:color w:val="C00000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Міський заочний конкурс дитячого малюнку «</w:t>
      </w:r>
      <w:r w:rsidRPr="00315EAE">
        <w:rPr>
          <w:rFonts w:ascii="Arial Narrow" w:hAnsi="Arial Narrow"/>
          <w:bCs/>
          <w:iCs/>
          <w:szCs w:val="24"/>
          <w:lang w:val="uk-UA"/>
        </w:rPr>
        <w:t>Моє рідне місто</w:t>
      </w:r>
      <w:r w:rsidRPr="00315EAE">
        <w:rPr>
          <w:rFonts w:ascii="Arial Narrow" w:hAnsi="Arial Narrow"/>
          <w:szCs w:val="24"/>
          <w:lang w:val="uk-UA"/>
        </w:rPr>
        <w:t xml:space="preserve">» (далі – Конкурс) проводиться за темою </w:t>
      </w:r>
      <w:r>
        <w:rPr>
          <w:rFonts w:ascii="Arial Narrow" w:hAnsi="Arial Narrow"/>
          <w:b/>
          <w:szCs w:val="24"/>
          <w:lang w:val="uk-UA"/>
        </w:rPr>
        <w:t>«Я бачу Кривий Ріг у майбутньому так…</w:t>
      </w:r>
      <w:r w:rsidRPr="00315EAE">
        <w:rPr>
          <w:rFonts w:ascii="Arial Narrow" w:hAnsi="Arial Narrow"/>
          <w:b/>
          <w:szCs w:val="24"/>
          <w:lang w:val="uk-UA"/>
        </w:rPr>
        <w:t>»</w:t>
      </w:r>
      <w:r w:rsidRPr="00315EAE">
        <w:rPr>
          <w:rFonts w:ascii="Arial Narrow" w:hAnsi="Arial Narrow"/>
          <w:szCs w:val="24"/>
          <w:lang w:val="uk-UA"/>
        </w:rPr>
        <w:t xml:space="preserve"> з </w:t>
      </w:r>
      <w:r w:rsidRPr="00591CE5">
        <w:rPr>
          <w:rFonts w:ascii="Arial Narrow" w:hAnsi="Arial Narrow"/>
          <w:szCs w:val="24"/>
          <w:lang w:val="uk-UA"/>
        </w:rPr>
        <w:t xml:space="preserve">метою </w:t>
      </w:r>
      <w:r w:rsidRPr="00315EAE">
        <w:rPr>
          <w:rFonts w:ascii="Arial Narrow" w:hAnsi="Arial Narrow"/>
          <w:szCs w:val="24"/>
          <w:lang w:val="uk-UA"/>
        </w:rPr>
        <w:t>виявлення обдарованих дітей, підтримк</w:t>
      </w:r>
      <w:r>
        <w:rPr>
          <w:rFonts w:ascii="Arial Narrow" w:hAnsi="Arial Narrow"/>
          <w:szCs w:val="24"/>
          <w:lang w:val="uk-UA"/>
        </w:rPr>
        <w:t>и та популяризації їх творчості;</w:t>
      </w:r>
      <w:r w:rsidRPr="00315EAE">
        <w:rPr>
          <w:rFonts w:ascii="Arial Narrow" w:hAnsi="Arial Narrow"/>
          <w:szCs w:val="24"/>
          <w:lang w:val="uk-UA"/>
        </w:rPr>
        <w:t xml:space="preserve"> </w:t>
      </w:r>
      <w:r w:rsidRPr="00591CE5">
        <w:rPr>
          <w:rFonts w:ascii="Arial Narrow" w:hAnsi="Arial Narrow"/>
          <w:szCs w:val="24"/>
          <w:lang w:val="uk-UA"/>
        </w:rPr>
        <w:t xml:space="preserve">надання </w:t>
      </w:r>
      <w:r>
        <w:rPr>
          <w:rFonts w:ascii="Arial Narrow" w:hAnsi="Arial Narrow"/>
          <w:szCs w:val="24"/>
          <w:lang w:val="uk-UA"/>
        </w:rPr>
        <w:t>юним художникам можливості висловити свої ідеї про майбутнє Криворіжжя</w:t>
      </w:r>
      <w:r w:rsidRPr="00591CE5">
        <w:rPr>
          <w:rFonts w:ascii="Arial Narrow" w:hAnsi="Arial Narrow"/>
          <w:color w:val="C00000"/>
          <w:szCs w:val="24"/>
          <w:lang w:val="uk-UA"/>
        </w:rPr>
        <w:t xml:space="preserve"> </w:t>
      </w:r>
      <w:r w:rsidRPr="00591CE5">
        <w:rPr>
          <w:rFonts w:ascii="Arial Narrow" w:hAnsi="Arial Narrow"/>
          <w:szCs w:val="24"/>
          <w:lang w:val="uk-UA"/>
        </w:rPr>
        <w:t>засобами образотворчого мистецтва.</w:t>
      </w:r>
    </w:p>
    <w:p w:rsidR="00152A61" w:rsidRDefault="00152A61" w:rsidP="00591CE5">
      <w:pPr>
        <w:jc w:val="both"/>
        <w:rPr>
          <w:rFonts w:ascii="Arial Narrow" w:hAnsi="Arial Narrow"/>
          <w:color w:val="C00000"/>
          <w:szCs w:val="24"/>
          <w:lang w:val="uk-UA"/>
        </w:rPr>
      </w:pPr>
    </w:p>
    <w:p w:rsidR="00152A61" w:rsidRPr="00315EAE" w:rsidRDefault="00152A61" w:rsidP="008F1B8C">
      <w:pPr>
        <w:pStyle w:val="BodyTextIndent2"/>
        <w:spacing w:after="0" w:line="240" w:lineRule="auto"/>
        <w:ind w:left="357" w:hanging="357"/>
        <w:jc w:val="center"/>
        <w:rPr>
          <w:rFonts w:ascii="Arial Narrow" w:hAnsi="Arial Narrow"/>
          <w:b/>
          <w:iCs/>
          <w:lang w:val="uk-UA"/>
        </w:rPr>
      </w:pPr>
      <w:r w:rsidRPr="00315EAE">
        <w:rPr>
          <w:rFonts w:ascii="Arial Narrow" w:hAnsi="Arial Narrow"/>
          <w:b/>
          <w:iCs/>
          <w:lang w:val="uk-UA"/>
        </w:rPr>
        <w:t xml:space="preserve">ІІ. Учасники Конкурсу </w:t>
      </w:r>
    </w:p>
    <w:p w:rsidR="00152A61" w:rsidRPr="00315EAE" w:rsidRDefault="00152A61" w:rsidP="008F1B8C">
      <w:pPr>
        <w:pStyle w:val="BodyTextIndent2"/>
        <w:spacing w:after="0" w:line="240" w:lineRule="auto"/>
        <w:ind w:left="0" w:firstLine="72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У Конкурсі </w:t>
      </w:r>
      <w:r w:rsidRPr="00315EAE">
        <w:rPr>
          <w:rFonts w:ascii="Arial Narrow" w:hAnsi="Arial Narrow"/>
          <w:lang w:val="uk-UA"/>
        </w:rPr>
        <w:t xml:space="preserve"> беруть участь учні та вихованці закладів загальної середньої  та позашкільної  освіти міста у 3-х вікових категоріях:</w:t>
      </w:r>
    </w:p>
    <w:p w:rsidR="00152A61" w:rsidRPr="00315EAE" w:rsidRDefault="00152A61" w:rsidP="008F1B8C">
      <w:pPr>
        <w:numPr>
          <w:ilvl w:val="0"/>
          <w:numId w:val="11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молодша  5-9 років,</w:t>
      </w:r>
    </w:p>
    <w:p w:rsidR="00152A61" w:rsidRPr="00315EAE" w:rsidRDefault="00152A61" w:rsidP="008F1B8C">
      <w:pPr>
        <w:numPr>
          <w:ilvl w:val="0"/>
          <w:numId w:val="11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середня  10-14 років,</w:t>
      </w:r>
    </w:p>
    <w:p w:rsidR="00152A61" w:rsidRPr="00315EAE" w:rsidRDefault="00152A61" w:rsidP="008F1B8C">
      <w:pPr>
        <w:numPr>
          <w:ilvl w:val="0"/>
          <w:numId w:val="11"/>
        </w:num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старша   16-18 років.</w:t>
      </w:r>
    </w:p>
    <w:p w:rsidR="00152A61" w:rsidRPr="00315EAE" w:rsidRDefault="00152A61" w:rsidP="008F1B8C">
      <w:pPr>
        <w:ind w:left="360"/>
        <w:jc w:val="both"/>
        <w:rPr>
          <w:rFonts w:ascii="Arial Narrow" w:hAnsi="Arial Narrow"/>
          <w:szCs w:val="24"/>
          <w:lang w:val="uk-UA"/>
        </w:rPr>
      </w:pPr>
    </w:p>
    <w:p w:rsidR="00152A61" w:rsidRPr="00315EAE" w:rsidRDefault="00152A61" w:rsidP="008F1B8C">
      <w:pPr>
        <w:pStyle w:val="BodyTextIndent2"/>
        <w:spacing w:after="0" w:line="240" w:lineRule="auto"/>
        <w:ind w:left="360" w:hanging="360"/>
        <w:jc w:val="center"/>
        <w:rPr>
          <w:rFonts w:ascii="Arial Narrow" w:hAnsi="Arial Narrow"/>
          <w:b/>
          <w:iCs/>
          <w:lang w:val="uk-UA"/>
        </w:rPr>
      </w:pPr>
      <w:r w:rsidRPr="00315EAE">
        <w:rPr>
          <w:rFonts w:ascii="Arial Narrow" w:hAnsi="Arial Narrow"/>
          <w:b/>
          <w:iCs/>
          <w:lang w:val="uk-UA"/>
        </w:rPr>
        <w:t>ІІІ. Порядок та термін проведення</w:t>
      </w:r>
    </w:p>
    <w:p w:rsidR="00152A61" w:rsidRPr="00315EAE" w:rsidRDefault="00152A61" w:rsidP="008F1B8C">
      <w:pPr>
        <w:pStyle w:val="BodyTextIndent2"/>
        <w:spacing w:after="0" w:line="240" w:lineRule="auto"/>
        <w:ind w:left="0" w:firstLine="720"/>
        <w:jc w:val="both"/>
        <w:rPr>
          <w:rFonts w:ascii="Arial Narrow" w:hAnsi="Arial Narrow"/>
          <w:lang w:val="uk-UA"/>
        </w:rPr>
      </w:pPr>
      <w:r w:rsidRPr="00315EAE">
        <w:rPr>
          <w:rFonts w:ascii="Arial Narrow" w:hAnsi="Arial Narrow"/>
          <w:b/>
          <w:i/>
          <w:lang w:val="uk-UA"/>
        </w:rPr>
        <w:t>До 1</w:t>
      </w:r>
      <w:r>
        <w:rPr>
          <w:rFonts w:ascii="Arial Narrow" w:hAnsi="Arial Narrow"/>
          <w:b/>
          <w:i/>
          <w:lang w:val="uk-UA"/>
        </w:rPr>
        <w:t>8.05.2020</w:t>
      </w:r>
      <w:r w:rsidRPr="00315EAE">
        <w:rPr>
          <w:rFonts w:ascii="Arial Narrow" w:hAnsi="Arial Narrow"/>
          <w:b/>
          <w:i/>
          <w:lang w:val="uk-UA"/>
        </w:rPr>
        <w:t xml:space="preserve">  в КПНЗ «ЦДЮТ «Мрія» КМР </w:t>
      </w:r>
      <w:r w:rsidRPr="00315EAE">
        <w:rPr>
          <w:rFonts w:ascii="Arial Narrow" w:hAnsi="Arial Narrow"/>
          <w:lang w:val="uk-UA"/>
        </w:rPr>
        <w:t>за підсумками проведення районних етапів даного конкурсу надати протоколи проведення районних відбіркових етапів, авторські роботи, заявки (за формою відповідного зразка) на участь у міському етапі Конкурсу.</w:t>
      </w:r>
    </w:p>
    <w:p w:rsidR="00152A61" w:rsidRPr="00315EAE" w:rsidRDefault="00152A61" w:rsidP="008F1B8C">
      <w:pPr>
        <w:pStyle w:val="BodyTextIndent2"/>
        <w:spacing w:after="0" w:line="240" w:lineRule="auto"/>
        <w:ind w:left="0" w:firstLine="720"/>
        <w:jc w:val="both"/>
        <w:rPr>
          <w:rFonts w:ascii="Arial Narrow" w:hAnsi="Arial Narrow"/>
          <w:lang w:val="uk-UA"/>
        </w:rPr>
      </w:pPr>
      <w:r w:rsidRPr="00315EAE">
        <w:rPr>
          <w:rFonts w:ascii="Arial Narrow" w:hAnsi="Arial Narrow"/>
          <w:lang w:val="uk-UA"/>
        </w:rPr>
        <w:t xml:space="preserve">Засідання журі Конкурсу відбудеться </w:t>
      </w:r>
      <w:r w:rsidRPr="00315EAE">
        <w:rPr>
          <w:rFonts w:ascii="Arial Narrow" w:hAnsi="Arial Narrow"/>
          <w:b/>
          <w:lang w:val="uk-UA"/>
        </w:rPr>
        <w:t>1</w:t>
      </w:r>
      <w:r>
        <w:rPr>
          <w:rFonts w:ascii="Arial Narrow" w:hAnsi="Arial Narrow"/>
          <w:b/>
          <w:lang w:val="uk-UA"/>
        </w:rPr>
        <w:t>9.05.2020</w:t>
      </w:r>
      <w:r w:rsidRPr="00315EAE">
        <w:rPr>
          <w:rFonts w:ascii="Arial Narrow" w:hAnsi="Arial Narrow"/>
          <w:b/>
          <w:lang w:val="uk-UA"/>
        </w:rPr>
        <w:t xml:space="preserve"> о 10</w:t>
      </w:r>
      <w:r w:rsidRPr="00315EAE">
        <w:rPr>
          <w:rFonts w:ascii="Arial Narrow" w:hAnsi="Arial Narrow"/>
          <w:b/>
          <w:vertAlign w:val="superscript"/>
          <w:lang w:val="uk-UA"/>
        </w:rPr>
        <w:t>00</w:t>
      </w:r>
      <w:r w:rsidRPr="00315EAE">
        <w:rPr>
          <w:rFonts w:ascii="Arial Narrow" w:hAnsi="Arial Narrow"/>
          <w:lang w:val="uk-UA"/>
        </w:rPr>
        <w:t xml:space="preserve"> на базі КПНЗ «ЦДЮТ «Мрія» КМР</w:t>
      </w:r>
      <w:r w:rsidRPr="00315EAE">
        <w:rPr>
          <w:rFonts w:ascii="Arial Narrow" w:hAnsi="Arial Narrow"/>
          <w:bCs/>
          <w:iCs/>
          <w:lang w:val="uk-UA"/>
        </w:rPr>
        <w:t>.</w:t>
      </w:r>
    </w:p>
    <w:p w:rsidR="00152A61" w:rsidRPr="00315EAE" w:rsidRDefault="00152A61" w:rsidP="008F1B8C">
      <w:pPr>
        <w:jc w:val="center"/>
        <w:rPr>
          <w:rFonts w:ascii="Arial Narrow" w:hAnsi="Arial Narrow"/>
          <w:b/>
          <w:i/>
          <w:szCs w:val="24"/>
          <w:lang w:val="uk-UA"/>
        </w:rPr>
      </w:pPr>
    </w:p>
    <w:p w:rsidR="00152A61" w:rsidRPr="00315EAE" w:rsidRDefault="00152A61" w:rsidP="008F1B8C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ЗАЯВКА</w:t>
      </w:r>
    </w:p>
    <w:p w:rsidR="00152A61" w:rsidRPr="00315EAE" w:rsidRDefault="00152A61" w:rsidP="008F1B8C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 xml:space="preserve">на участь у міському заочному конкурсі дитячого малюнку </w:t>
      </w:r>
    </w:p>
    <w:p w:rsidR="00152A61" w:rsidRPr="00315EAE" w:rsidRDefault="00152A61" w:rsidP="008F1B8C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«</w:t>
      </w:r>
      <w:r w:rsidRPr="00315EAE">
        <w:rPr>
          <w:rFonts w:ascii="Arial Narrow" w:hAnsi="Arial Narrow"/>
          <w:b/>
          <w:bCs/>
          <w:i/>
          <w:iCs/>
          <w:szCs w:val="24"/>
          <w:lang w:val="uk-UA"/>
        </w:rPr>
        <w:t>Моє рідне місто</w:t>
      </w:r>
      <w:r w:rsidRPr="00315EAE">
        <w:rPr>
          <w:rFonts w:ascii="Arial Narrow" w:hAnsi="Arial Narrow"/>
          <w:b/>
          <w:i/>
          <w:szCs w:val="24"/>
          <w:lang w:val="uk-UA"/>
        </w:rPr>
        <w:t>»</w:t>
      </w:r>
    </w:p>
    <w:p w:rsidR="00152A61" w:rsidRPr="00315EAE" w:rsidRDefault="00152A61" w:rsidP="008F1B8C">
      <w:pPr>
        <w:jc w:val="center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 xml:space="preserve">від________________________________ району,  </w:t>
      </w:r>
    </w:p>
    <w:p w:rsidR="00152A61" w:rsidRPr="00315EAE" w:rsidRDefault="00152A61" w:rsidP="008F1B8C">
      <w:pPr>
        <w:jc w:val="center"/>
        <w:rPr>
          <w:rFonts w:ascii="Arial Narrow" w:hAnsi="Arial Narrow"/>
          <w:szCs w:val="24"/>
          <w:lang w:val="uk-UA"/>
        </w:rPr>
      </w:pPr>
    </w:p>
    <w:tbl>
      <w:tblPr>
        <w:tblW w:w="10252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1138"/>
        <w:gridCol w:w="1094"/>
        <w:gridCol w:w="1554"/>
        <w:gridCol w:w="1070"/>
        <w:gridCol w:w="1070"/>
        <w:gridCol w:w="1179"/>
        <w:gridCol w:w="1418"/>
        <w:gridCol w:w="1185"/>
      </w:tblGrid>
      <w:tr w:rsidR="00152A61" w:rsidRPr="00315EAE" w:rsidTr="00315EAE">
        <w:trPr>
          <w:trHeight w:val="274"/>
        </w:trPr>
        <w:tc>
          <w:tcPr>
            <w:tcW w:w="544" w:type="dxa"/>
          </w:tcPr>
          <w:p w:rsidR="00152A61" w:rsidRPr="00315EAE" w:rsidRDefault="00152A61" w:rsidP="008F1B8C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  <w:r w:rsidRPr="00315EAE">
              <w:rPr>
                <w:rFonts w:ascii="Arial Narrow" w:hAnsi="Arial Narrow"/>
                <w:szCs w:val="24"/>
                <w:lang w:val="uk-UA"/>
              </w:rPr>
              <w:t>№</w:t>
            </w:r>
          </w:p>
          <w:p w:rsidR="00152A61" w:rsidRPr="00315EAE" w:rsidRDefault="00152A61" w:rsidP="008F1B8C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  <w:r w:rsidRPr="00315EAE">
              <w:rPr>
                <w:rFonts w:ascii="Arial Narrow" w:hAnsi="Arial Narrow"/>
                <w:szCs w:val="24"/>
                <w:lang w:val="uk-UA"/>
              </w:rPr>
              <w:t>з/п</w:t>
            </w:r>
          </w:p>
        </w:tc>
        <w:tc>
          <w:tcPr>
            <w:tcW w:w="1138" w:type="dxa"/>
          </w:tcPr>
          <w:p w:rsidR="00152A61" w:rsidRPr="00315EAE" w:rsidRDefault="00152A61" w:rsidP="008F1B8C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  <w:r w:rsidRPr="00315EAE">
              <w:rPr>
                <w:rFonts w:ascii="Arial Narrow" w:hAnsi="Arial Narrow"/>
                <w:szCs w:val="24"/>
                <w:lang w:val="uk-UA"/>
              </w:rPr>
              <w:t xml:space="preserve">Техніка </w:t>
            </w:r>
          </w:p>
        </w:tc>
        <w:tc>
          <w:tcPr>
            <w:tcW w:w="1094" w:type="dxa"/>
          </w:tcPr>
          <w:p w:rsidR="00152A61" w:rsidRPr="00315EAE" w:rsidRDefault="00152A61" w:rsidP="008F1B8C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  <w:r w:rsidRPr="00315EAE">
              <w:rPr>
                <w:rFonts w:ascii="Arial Narrow" w:hAnsi="Arial Narrow"/>
                <w:szCs w:val="24"/>
                <w:lang w:val="uk-UA"/>
              </w:rPr>
              <w:t>Назва роботи</w:t>
            </w:r>
          </w:p>
        </w:tc>
        <w:tc>
          <w:tcPr>
            <w:tcW w:w="1554" w:type="dxa"/>
          </w:tcPr>
          <w:p w:rsidR="00152A61" w:rsidRPr="00315EAE" w:rsidRDefault="00152A61" w:rsidP="008F1B8C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  <w:r>
              <w:rPr>
                <w:rFonts w:ascii="Arial Narrow" w:hAnsi="Arial Narrow"/>
                <w:szCs w:val="24"/>
                <w:lang w:val="uk-UA"/>
              </w:rPr>
              <w:t>Прізвища, ім</w:t>
            </w:r>
            <w:r>
              <w:rPr>
                <w:szCs w:val="24"/>
                <w:lang w:val="uk-UA"/>
              </w:rPr>
              <w:t>'</w:t>
            </w:r>
            <w:r>
              <w:rPr>
                <w:rFonts w:ascii="Arial Narrow" w:hAnsi="Arial Narrow"/>
                <w:szCs w:val="24"/>
                <w:lang w:val="uk-UA"/>
              </w:rPr>
              <w:t xml:space="preserve">я </w:t>
            </w:r>
            <w:r w:rsidRPr="00315EAE">
              <w:rPr>
                <w:rFonts w:ascii="Arial Narrow" w:hAnsi="Arial Narrow"/>
                <w:szCs w:val="24"/>
                <w:lang w:val="uk-UA"/>
              </w:rPr>
              <w:t>автора (повністю)</w:t>
            </w:r>
          </w:p>
        </w:tc>
        <w:tc>
          <w:tcPr>
            <w:tcW w:w="1070" w:type="dxa"/>
          </w:tcPr>
          <w:p w:rsidR="00152A61" w:rsidRPr="00315EAE" w:rsidRDefault="00152A61" w:rsidP="008F1B8C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  <w:r w:rsidRPr="00315EAE">
              <w:rPr>
                <w:rFonts w:ascii="Arial Narrow" w:hAnsi="Arial Narrow"/>
                <w:szCs w:val="24"/>
                <w:lang w:val="uk-UA"/>
              </w:rPr>
              <w:t xml:space="preserve">Вік </w:t>
            </w:r>
          </w:p>
        </w:tc>
        <w:tc>
          <w:tcPr>
            <w:tcW w:w="1070" w:type="dxa"/>
          </w:tcPr>
          <w:p w:rsidR="00152A61" w:rsidRPr="00315EAE" w:rsidRDefault="00152A61" w:rsidP="008F1B8C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  <w:r w:rsidRPr="00315EAE">
              <w:rPr>
                <w:rFonts w:ascii="Arial Narrow" w:hAnsi="Arial Narrow"/>
                <w:szCs w:val="24"/>
                <w:lang w:val="uk-UA"/>
              </w:rPr>
              <w:t xml:space="preserve">Заклад </w:t>
            </w:r>
            <w:r>
              <w:rPr>
                <w:rFonts w:ascii="Arial Narrow" w:hAnsi="Arial Narrow"/>
                <w:szCs w:val="24"/>
                <w:lang w:val="uk-UA"/>
              </w:rPr>
              <w:t>освіти</w:t>
            </w:r>
          </w:p>
        </w:tc>
        <w:tc>
          <w:tcPr>
            <w:tcW w:w="1179" w:type="dxa"/>
          </w:tcPr>
          <w:p w:rsidR="00152A61" w:rsidRPr="00315EAE" w:rsidRDefault="00152A61" w:rsidP="008F1B8C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  <w:r w:rsidRPr="00315EAE">
              <w:rPr>
                <w:rFonts w:ascii="Arial Narrow" w:hAnsi="Arial Narrow"/>
                <w:szCs w:val="24"/>
                <w:lang w:val="uk-UA"/>
              </w:rPr>
              <w:t>Гурток</w:t>
            </w:r>
          </w:p>
        </w:tc>
        <w:tc>
          <w:tcPr>
            <w:tcW w:w="1418" w:type="dxa"/>
          </w:tcPr>
          <w:p w:rsidR="00152A61" w:rsidRPr="00315EAE" w:rsidRDefault="00152A61" w:rsidP="00591CE5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  <w:r w:rsidRPr="00315EAE">
              <w:rPr>
                <w:rFonts w:ascii="Arial Narrow" w:hAnsi="Arial Narrow"/>
                <w:szCs w:val="24"/>
                <w:lang w:val="uk-UA"/>
              </w:rPr>
              <w:t>П.І.Б.</w:t>
            </w:r>
            <w:r>
              <w:rPr>
                <w:rFonts w:ascii="Arial Narrow" w:hAnsi="Arial Narrow"/>
                <w:szCs w:val="24"/>
                <w:lang w:val="uk-UA"/>
              </w:rPr>
              <w:t xml:space="preserve"> керівника гуртка</w:t>
            </w:r>
            <w:r w:rsidRPr="00315EAE">
              <w:rPr>
                <w:rFonts w:ascii="Arial Narrow" w:hAnsi="Arial Narrow"/>
                <w:szCs w:val="24"/>
                <w:lang w:val="uk-UA"/>
              </w:rPr>
              <w:t xml:space="preserve"> </w:t>
            </w:r>
            <w:r>
              <w:rPr>
                <w:rFonts w:ascii="Arial Narrow" w:hAnsi="Arial Narrow"/>
                <w:szCs w:val="24"/>
                <w:lang w:val="uk-UA"/>
              </w:rPr>
              <w:t>(</w:t>
            </w:r>
            <w:r w:rsidRPr="00315EAE">
              <w:rPr>
                <w:rFonts w:ascii="Arial Narrow" w:hAnsi="Arial Narrow"/>
                <w:szCs w:val="24"/>
                <w:lang w:val="uk-UA"/>
              </w:rPr>
              <w:t>повністю)</w:t>
            </w:r>
          </w:p>
        </w:tc>
        <w:tc>
          <w:tcPr>
            <w:tcW w:w="1185" w:type="dxa"/>
          </w:tcPr>
          <w:p w:rsidR="00152A61" w:rsidRPr="00315EAE" w:rsidRDefault="00152A61" w:rsidP="008F1B8C">
            <w:pPr>
              <w:rPr>
                <w:rFonts w:ascii="Arial Narrow" w:hAnsi="Arial Narrow"/>
                <w:szCs w:val="24"/>
                <w:lang w:val="uk-UA"/>
              </w:rPr>
            </w:pPr>
          </w:p>
          <w:p w:rsidR="00152A61" w:rsidRPr="00315EAE" w:rsidRDefault="00152A61" w:rsidP="008F1B8C">
            <w:pPr>
              <w:jc w:val="center"/>
              <w:rPr>
                <w:rFonts w:ascii="Arial Narrow" w:hAnsi="Arial Narrow"/>
                <w:szCs w:val="24"/>
                <w:lang w:val="uk-UA"/>
              </w:rPr>
            </w:pPr>
            <w:r w:rsidRPr="00315EAE">
              <w:rPr>
                <w:rFonts w:ascii="Arial Narrow" w:hAnsi="Arial Narrow"/>
                <w:szCs w:val="24"/>
                <w:lang w:val="uk-UA"/>
              </w:rPr>
              <w:t>Примітка</w:t>
            </w:r>
          </w:p>
        </w:tc>
      </w:tr>
      <w:tr w:rsidR="00152A61" w:rsidRPr="00315EAE" w:rsidTr="00315EAE">
        <w:trPr>
          <w:trHeight w:val="274"/>
        </w:trPr>
        <w:tc>
          <w:tcPr>
            <w:tcW w:w="10252" w:type="dxa"/>
            <w:gridSpan w:val="9"/>
          </w:tcPr>
          <w:p w:rsidR="00152A61" w:rsidRPr="00315EAE" w:rsidRDefault="00152A61" w:rsidP="008F1B8C">
            <w:pPr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  <w:r w:rsidRPr="00315EAE">
              <w:rPr>
                <w:rFonts w:ascii="Arial Narrow" w:hAnsi="Arial Narrow"/>
                <w:i/>
                <w:szCs w:val="24"/>
                <w:lang w:val="uk-UA"/>
              </w:rPr>
              <w:t>Молодша категорія</w:t>
            </w:r>
          </w:p>
        </w:tc>
      </w:tr>
      <w:tr w:rsidR="00152A61" w:rsidRPr="00315EAE" w:rsidTr="00315EAE">
        <w:trPr>
          <w:trHeight w:val="274"/>
        </w:trPr>
        <w:tc>
          <w:tcPr>
            <w:tcW w:w="544" w:type="dxa"/>
          </w:tcPr>
          <w:p w:rsidR="00152A61" w:rsidRPr="00315EAE" w:rsidRDefault="00152A61" w:rsidP="008F1B8C">
            <w:pPr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  <w:r w:rsidRPr="00315EAE">
              <w:rPr>
                <w:rFonts w:ascii="Arial Narrow" w:hAnsi="Arial Narrow"/>
                <w:i/>
                <w:szCs w:val="24"/>
                <w:lang w:val="uk-UA"/>
              </w:rPr>
              <w:t>1.</w:t>
            </w:r>
          </w:p>
        </w:tc>
        <w:tc>
          <w:tcPr>
            <w:tcW w:w="1138" w:type="dxa"/>
          </w:tcPr>
          <w:p w:rsidR="00152A61" w:rsidRPr="00315EAE" w:rsidRDefault="00152A61" w:rsidP="008F1B8C">
            <w:pPr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  <w:r w:rsidRPr="00315EAE">
              <w:rPr>
                <w:rFonts w:ascii="Arial Narrow" w:hAnsi="Arial Narrow"/>
                <w:i/>
                <w:szCs w:val="24"/>
                <w:lang w:val="uk-UA"/>
              </w:rPr>
              <w:t>живопис</w:t>
            </w:r>
          </w:p>
        </w:tc>
        <w:tc>
          <w:tcPr>
            <w:tcW w:w="1094" w:type="dxa"/>
          </w:tcPr>
          <w:p w:rsidR="00152A61" w:rsidRPr="00315EAE" w:rsidRDefault="00152A61" w:rsidP="008F1B8C">
            <w:pPr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  <w:r w:rsidRPr="00315EAE">
              <w:rPr>
                <w:rFonts w:ascii="Arial Narrow" w:hAnsi="Arial Narrow"/>
                <w:i/>
                <w:szCs w:val="24"/>
                <w:lang w:val="uk-UA"/>
              </w:rPr>
              <w:t>Пейзаж</w:t>
            </w:r>
          </w:p>
        </w:tc>
        <w:tc>
          <w:tcPr>
            <w:tcW w:w="1554" w:type="dxa"/>
          </w:tcPr>
          <w:p w:rsidR="00152A61" w:rsidRPr="00315EAE" w:rsidRDefault="00152A61" w:rsidP="008F1B8C">
            <w:pPr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  <w:r w:rsidRPr="00315EAE">
              <w:rPr>
                <w:rFonts w:ascii="Arial Narrow" w:hAnsi="Arial Narrow"/>
                <w:i/>
                <w:szCs w:val="24"/>
                <w:lang w:val="uk-UA"/>
              </w:rPr>
              <w:t>Іванов Сергій Петрович</w:t>
            </w:r>
          </w:p>
        </w:tc>
        <w:tc>
          <w:tcPr>
            <w:tcW w:w="1070" w:type="dxa"/>
          </w:tcPr>
          <w:p w:rsidR="00152A61" w:rsidRPr="00315EAE" w:rsidRDefault="00152A61" w:rsidP="008F1B8C">
            <w:pPr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  <w:r w:rsidRPr="00315EAE">
              <w:rPr>
                <w:rFonts w:ascii="Arial Narrow" w:hAnsi="Arial Narrow"/>
                <w:i/>
                <w:szCs w:val="24"/>
                <w:lang w:val="uk-UA"/>
              </w:rPr>
              <w:t>9 років</w:t>
            </w:r>
          </w:p>
        </w:tc>
        <w:tc>
          <w:tcPr>
            <w:tcW w:w="1070" w:type="dxa"/>
          </w:tcPr>
          <w:p w:rsidR="00152A61" w:rsidRPr="00315EAE" w:rsidRDefault="00152A61" w:rsidP="008F1B8C">
            <w:pPr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  <w:r w:rsidRPr="00315EAE">
              <w:rPr>
                <w:rFonts w:ascii="Arial Narrow" w:hAnsi="Arial Narrow"/>
                <w:i/>
                <w:szCs w:val="24"/>
                <w:lang w:val="uk-UA"/>
              </w:rPr>
              <w:t>КПНЗ «ЦДЮТ «Мрія» КМР</w:t>
            </w:r>
          </w:p>
        </w:tc>
        <w:tc>
          <w:tcPr>
            <w:tcW w:w="1179" w:type="dxa"/>
          </w:tcPr>
          <w:p w:rsidR="00152A61" w:rsidRPr="00315EAE" w:rsidRDefault="00152A61" w:rsidP="008F1B8C">
            <w:pPr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  <w:r w:rsidRPr="00315EAE">
              <w:rPr>
                <w:rFonts w:ascii="Arial Narrow" w:hAnsi="Arial Narrow"/>
                <w:i/>
                <w:szCs w:val="24"/>
                <w:lang w:val="uk-UA"/>
              </w:rPr>
              <w:t>«Веселий пензлик»</w:t>
            </w:r>
          </w:p>
        </w:tc>
        <w:tc>
          <w:tcPr>
            <w:tcW w:w="1418" w:type="dxa"/>
          </w:tcPr>
          <w:p w:rsidR="00152A61" w:rsidRPr="00315EAE" w:rsidRDefault="00152A61" w:rsidP="008F1B8C">
            <w:pPr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  <w:r w:rsidRPr="00315EAE">
              <w:rPr>
                <w:rFonts w:ascii="Arial Narrow" w:hAnsi="Arial Narrow"/>
                <w:i/>
                <w:szCs w:val="24"/>
                <w:lang w:val="uk-UA"/>
              </w:rPr>
              <w:t>Петрова</w:t>
            </w:r>
          </w:p>
          <w:p w:rsidR="00152A61" w:rsidRPr="00315EAE" w:rsidRDefault="00152A61" w:rsidP="008F1B8C">
            <w:pPr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  <w:r w:rsidRPr="00315EAE">
              <w:rPr>
                <w:rFonts w:ascii="Arial Narrow" w:hAnsi="Arial Narrow"/>
                <w:i/>
                <w:szCs w:val="24"/>
                <w:lang w:val="uk-UA"/>
              </w:rPr>
              <w:t xml:space="preserve">Олена </w:t>
            </w:r>
          </w:p>
          <w:p w:rsidR="00152A61" w:rsidRPr="00315EAE" w:rsidRDefault="00152A61" w:rsidP="008F1B8C">
            <w:pPr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  <w:r w:rsidRPr="00315EAE">
              <w:rPr>
                <w:rFonts w:ascii="Arial Narrow" w:hAnsi="Arial Narrow"/>
                <w:i/>
                <w:szCs w:val="24"/>
                <w:lang w:val="uk-UA"/>
              </w:rPr>
              <w:t>Леонідівна</w:t>
            </w:r>
          </w:p>
        </w:tc>
        <w:tc>
          <w:tcPr>
            <w:tcW w:w="1185" w:type="dxa"/>
          </w:tcPr>
          <w:p w:rsidR="00152A61" w:rsidRPr="00315EAE" w:rsidRDefault="00152A61" w:rsidP="008F1B8C">
            <w:pPr>
              <w:rPr>
                <w:rFonts w:ascii="Arial Narrow" w:hAnsi="Arial Narrow"/>
                <w:szCs w:val="24"/>
                <w:lang w:val="uk-UA"/>
              </w:rPr>
            </w:pPr>
          </w:p>
        </w:tc>
      </w:tr>
    </w:tbl>
    <w:p w:rsidR="00152A61" w:rsidRDefault="00152A61" w:rsidP="008F1B8C">
      <w:pPr>
        <w:pStyle w:val="BodyTextIndent2"/>
        <w:spacing w:after="0" w:line="240" w:lineRule="auto"/>
        <w:ind w:left="0"/>
        <w:rPr>
          <w:rFonts w:ascii="Arial Narrow" w:hAnsi="Arial Narrow"/>
          <w:iCs/>
          <w:lang w:val="uk-UA"/>
        </w:rPr>
      </w:pPr>
    </w:p>
    <w:p w:rsidR="00152A61" w:rsidRPr="00315EAE" w:rsidRDefault="00152A61" w:rsidP="008F1B8C">
      <w:pPr>
        <w:tabs>
          <w:tab w:val="left" w:pos="3822"/>
        </w:tabs>
        <w:ind w:left="567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 xml:space="preserve">Директор закладу                                            </w:t>
      </w:r>
      <w:r>
        <w:rPr>
          <w:rFonts w:ascii="Arial Narrow" w:hAnsi="Arial Narrow"/>
          <w:szCs w:val="24"/>
          <w:lang w:val="uk-UA"/>
        </w:rPr>
        <w:t xml:space="preserve">                                    </w:t>
      </w:r>
    </w:p>
    <w:p w:rsidR="00152A61" w:rsidRPr="00315EAE" w:rsidRDefault="00152A61" w:rsidP="00371B02">
      <w:pPr>
        <w:pStyle w:val="BodyTextIndent2"/>
        <w:spacing w:after="0" w:line="240" w:lineRule="auto"/>
        <w:ind w:left="0"/>
        <w:rPr>
          <w:rFonts w:ascii="Arial Narrow" w:hAnsi="Arial Narrow"/>
          <w:b/>
          <w:iCs/>
          <w:lang w:val="uk-UA"/>
        </w:rPr>
      </w:pPr>
    </w:p>
    <w:p w:rsidR="00152A61" w:rsidRPr="00315EAE" w:rsidRDefault="00152A61" w:rsidP="008F1B8C">
      <w:pPr>
        <w:pStyle w:val="BodyTextIndent2"/>
        <w:spacing w:after="0" w:line="240" w:lineRule="auto"/>
        <w:ind w:left="360" w:hanging="360"/>
        <w:jc w:val="center"/>
        <w:rPr>
          <w:rFonts w:ascii="Arial Narrow" w:hAnsi="Arial Narrow"/>
          <w:b/>
          <w:iCs/>
          <w:lang w:val="uk-UA"/>
        </w:rPr>
      </w:pPr>
      <w:r w:rsidRPr="00315EAE">
        <w:rPr>
          <w:rFonts w:ascii="Arial Narrow" w:hAnsi="Arial Narrow"/>
          <w:b/>
          <w:iCs/>
          <w:lang w:val="uk-UA"/>
        </w:rPr>
        <w:t xml:space="preserve">ІV. Вимоги до оформлення робіт </w:t>
      </w:r>
    </w:p>
    <w:p w:rsidR="00152A61" w:rsidRPr="00315EAE" w:rsidRDefault="00152A61" w:rsidP="008F1B8C">
      <w:pPr>
        <w:pStyle w:val="BodyTextIndent2"/>
        <w:spacing w:after="0" w:line="240" w:lineRule="auto"/>
        <w:ind w:left="0" w:firstLine="720"/>
        <w:jc w:val="both"/>
        <w:rPr>
          <w:rFonts w:ascii="Arial Narrow" w:hAnsi="Arial Narrow"/>
          <w:iCs/>
          <w:lang w:val="uk-UA"/>
        </w:rPr>
      </w:pPr>
      <w:r w:rsidRPr="00315EAE">
        <w:rPr>
          <w:rFonts w:ascii="Arial Narrow" w:hAnsi="Arial Narrow"/>
          <w:iCs/>
          <w:lang w:val="uk-UA"/>
        </w:rPr>
        <w:t>Конкурс проводиться у номінаціях «Живопис» та «Графіка». Конкурсні роботи, надані для участі у даному конкурсі,  повинні відповідати наступним вимогам:</w:t>
      </w:r>
    </w:p>
    <w:p w:rsidR="00152A61" w:rsidRPr="00315EAE" w:rsidRDefault="00152A61" w:rsidP="008F1B8C">
      <w:pPr>
        <w:pStyle w:val="BodyTextIndent2"/>
        <w:numPr>
          <w:ilvl w:val="0"/>
          <w:numId w:val="12"/>
        </w:numPr>
        <w:tabs>
          <w:tab w:val="clear" w:pos="600"/>
          <w:tab w:val="num" w:pos="0"/>
        </w:tabs>
        <w:spacing w:after="0" w:line="240" w:lineRule="auto"/>
        <w:ind w:left="0" w:firstLine="540"/>
        <w:jc w:val="both"/>
        <w:rPr>
          <w:rFonts w:ascii="Arial Narrow" w:hAnsi="Arial Narrow"/>
          <w:lang w:val="uk-UA"/>
        </w:rPr>
      </w:pPr>
      <w:r w:rsidRPr="00315EAE">
        <w:rPr>
          <w:rFonts w:ascii="Arial Narrow" w:hAnsi="Arial Narrow"/>
          <w:lang w:val="uk-UA"/>
        </w:rPr>
        <w:t xml:space="preserve">авторські творчі роботи учасників конкурсу повинні </w:t>
      </w:r>
      <w:r>
        <w:rPr>
          <w:rFonts w:ascii="Arial Narrow" w:hAnsi="Arial Narrow"/>
          <w:lang w:val="uk-UA"/>
        </w:rPr>
        <w:t xml:space="preserve"> відображати Криворіжжя у майбутньому, той образ рідного міста, у якому би хотілося жити, навчатися, розвиватися сьогодні і у майбутньому.</w:t>
      </w:r>
    </w:p>
    <w:p w:rsidR="00152A61" w:rsidRPr="00315EAE" w:rsidRDefault="00152A61" w:rsidP="008F1B8C">
      <w:pPr>
        <w:pStyle w:val="BodyTextIndent2"/>
        <w:numPr>
          <w:ilvl w:val="0"/>
          <w:numId w:val="12"/>
        </w:numPr>
        <w:spacing w:after="0" w:line="240" w:lineRule="auto"/>
        <w:ind w:hanging="60"/>
        <w:jc w:val="both"/>
        <w:rPr>
          <w:rFonts w:ascii="Arial Narrow" w:hAnsi="Arial Narrow"/>
          <w:lang w:val="uk-UA"/>
        </w:rPr>
      </w:pPr>
      <w:r w:rsidRPr="00315EAE">
        <w:rPr>
          <w:rFonts w:ascii="Arial Narrow" w:hAnsi="Arial Narrow"/>
          <w:lang w:val="uk-UA"/>
        </w:rPr>
        <w:t>кількість поданих робіт від одного автора не обмежується;</w:t>
      </w:r>
    </w:p>
    <w:p w:rsidR="00152A61" w:rsidRPr="00315EAE" w:rsidRDefault="00152A61" w:rsidP="008F1B8C">
      <w:pPr>
        <w:pStyle w:val="BodyTextIndent2"/>
        <w:numPr>
          <w:ilvl w:val="0"/>
          <w:numId w:val="12"/>
        </w:numPr>
        <w:spacing w:after="0" w:line="240" w:lineRule="auto"/>
        <w:ind w:hanging="60"/>
        <w:jc w:val="both"/>
        <w:rPr>
          <w:rFonts w:ascii="Arial Narrow" w:hAnsi="Arial Narrow"/>
          <w:lang w:val="uk-UA"/>
        </w:rPr>
      </w:pPr>
      <w:r w:rsidRPr="00315EAE">
        <w:rPr>
          <w:rFonts w:ascii="Arial Narrow" w:hAnsi="Arial Narrow"/>
          <w:lang w:val="uk-UA"/>
        </w:rPr>
        <w:t>розмір робіт формат - А3;</w:t>
      </w:r>
    </w:p>
    <w:p w:rsidR="00152A61" w:rsidRPr="00315EAE" w:rsidRDefault="00152A61" w:rsidP="008F1B8C">
      <w:pPr>
        <w:pStyle w:val="BodyTextIndent2"/>
        <w:numPr>
          <w:ilvl w:val="0"/>
          <w:numId w:val="12"/>
        </w:numPr>
        <w:tabs>
          <w:tab w:val="clear" w:pos="600"/>
          <w:tab w:val="num" w:pos="0"/>
        </w:tabs>
        <w:spacing w:after="0" w:line="240" w:lineRule="auto"/>
        <w:ind w:left="0" w:firstLine="540"/>
        <w:jc w:val="both"/>
        <w:rPr>
          <w:rFonts w:ascii="Arial Narrow" w:hAnsi="Arial Narrow"/>
          <w:lang w:val="uk-UA"/>
        </w:rPr>
      </w:pPr>
      <w:r w:rsidRPr="00315EAE">
        <w:rPr>
          <w:rFonts w:ascii="Arial Narrow" w:hAnsi="Arial Narrow"/>
          <w:lang w:val="uk-UA"/>
        </w:rPr>
        <w:t>кожна робота естетично оформлюється (в паперовій рамці не ширше 1см), на зворотному боці розміщується інформація, надрукована 14 шрифтом Times</w:t>
      </w:r>
      <w:r>
        <w:rPr>
          <w:rFonts w:ascii="Arial Narrow" w:hAnsi="Arial Narrow"/>
          <w:lang w:val="uk-UA"/>
        </w:rPr>
        <w:t xml:space="preserve"> </w:t>
      </w:r>
      <w:r w:rsidRPr="00315EAE">
        <w:rPr>
          <w:rFonts w:ascii="Arial Narrow" w:hAnsi="Arial Narrow"/>
          <w:lang w:val="uk-UA"/>
        </w:rPr>
        <w:t>New</w:t>
      </w:r>
      <w:r>
        <w:rPr>
          <w:rFonts w:ascii="Arial Narrow" w:hAnsi="Arial Narrow"/>
          <w:lang w:val="uk-UA"/>
        </w:rPr>
        <w:t xml:space="preserve"> </w:t>
      </w:r>
      <w:r w:rsidRPr="00315EAE">
        <w:rPr>
          <w:rFonts w:ascii="Arial Narrow" w:hAnsi="Arial Narrow"/>
          <w:lang w:val="uk-UA"/>
        </w:rPr>
        <w:t>Roman, в якій вказується:</w:t>
      </w:r>
    </w:p>
    <w:p w:rsidR="00152A61" w:rsidRPr="00315EAE" w:rsidRDefault="00152A61" w:rsidP="008F1B8C">
      <w:pPr>
        <w:pStyle w:val="BodyTextIndent2"/>
        <w:numPr>
          <w:ilvl w:val="0"/>
          <w:numId w:val="12"/>
        </w:numPr>
        <w:tabs>
          <w:tab w:val="clear" w:pos="600"/>
          <w:tab w:val="num" w:pos="0"/>
        </w:tabs>
        <w:spacing w:after="0" w:line="240" w:lineRule="auto"/>
        <w:ind w:left="0" w:firstLine="540"/>
        <w:jc w:val="both"/>
        <w:rPr>
          <w:rFonts w:ascii="Arial Narrow" w:hAnsi="Arial Narrow"/>
          <w:lang w:val="uk-UA"/>
        </w:rPr>
      </w:pPr>
      <w:r w:rsidRPr="00315EAE">
        <w:rPr>
          <w:rFonts w:ascii="Arial Narrow" w:hAnsi="Arial Narrow"/>
          <w:lang w:val="uk-UA"/>
        </w:rPr>
        <w:t>назва роботи;</w:t>
      </w:r>
    </w:p>
    <w:p w:rsidR="00152A61" w:rsidRPr="00315EAE" w:rsidRDefault="00152A61" w:rsidP="008F1B8C">
      <w:pPr>
        <w:pStyle w:val="BodyTextIndent2"/>
        <w:numPr>
          <w:ilvl w:val="0"/>
          <w:numId w:val="12"/>
        </w:numPr>
        <w:spacing w:after="0" w:line="240" w:lineRule="auto"/>
        <w:ind w:hanging="60"/>
        <w:jc w:val="both"/>
        <w:rPr>
          <w:rFonts w:ascii="Arial Narrow" w:hAnsi="Arial Narrow"/>
          <w:lang w:val="uk-UA"/>
        </w:rPr>
      </w:pPr>
      <w:r w:rsidRPr="00315EAE">
        <w:rPr>
          <w:rFonts w:ascii="Arial Narrow" w:hAnsi="Arial Narrow"/>
          <w:lang w:val="uk-UA"/>
        </w:rPr>
        <w:t>техніка виконання (детально);</w:t>
      </w:r>
    </w:p>
    <w:p w:rsidR="00152A61" w:rsidRPr="00315EAE" w:rsidRDefault="00152A61" w:rsidP="008F1B8C">
      <w:pPr>
        <w:pStyle w:val="BodyTextIndent2"/>
        <w:numPr>
          <w:ilvl w:val="0"/>
          <w:numId w:val="12"/>
        </w:numPr>
        <w:spacing w:after="0" w:line="240" w:lineRule="auto"/>
        <w:ind w:hanging="60"/>
        <w:jc w:val="both"/>
        <w:rPr>
          <w:rFonts w:ascii="Arial Narrow" w:hAnsi="Arial Narrow"/>
          <w:lang w:val="uk-UA"/>
        </w:rPr>
      </w:pPr>
      <w:r w:rsidRPr="00315EAE">
        <w:rPr>
          <w:rFonts w:ascii="Arial Narrow" w:hAnsi="Arial Narrow"/>
          <w:lang w:val="uk-UA"/>
        </w:rPr>
        <w:t>П.І.Б. дитини (повністю), вік та дата народження;</w:t>
      </w:r>
    </w:p>
    <w:p w:rsidR="00152A61" w:rsidRPr="00315EAE" w:rsidRDefault="00152A61" w:rsidP="008F1B8C">
      <w:pPr>
        <w:pStyle w:val="BodyTextIndent2"/>
        <w:numPr>
          <w:ilvl w:val="0"/>
          <w:numId w:val="12"/>
        </w:numPr>
        <w:spacing w:after="0" w:line="240" w:lineRule="auto"/>
        <w:ind w:hanging="60"/>
        <w:jc w:val="both"/>
        <w:rPr>
          <w:rFonts w:ascii="Arial Narrow" w:hAnsi="Arial Narrow"/>
          <w:lang w:val="uk-UA"/>
        </w:rPr>
      </w:pPr>
      <w:r w:rsidRPr="00315EAE">
        <w:rPr>
          <w:rFonts w:ascii="Arial Narrow" w:hAnsi="Arial Narrow"/>
          <w:lang w:val="uk-UA"/>
        </w:rPr>
        <w:t>навчальний заклад, його адреса (повністю), телефон;</w:t>
      </w:r>
    </w:p>
    <w:p w:rsidR="00152A61" w:rsidRPr="00315EAE" w:rsidRDefault="00152A61" w:rsidP="008F1B8C">
      <w:pPr>
        <w:pStyle w:val="BodyTextIndent2"/>
        <w:numPr>
          <w:ilvl w:val="0"/>
          <w:numId w:val="12"/>
        </w:numPr>
        <w:spacing w:after="0" w:line="240" w:lineRule="auto"/>
        <w:ind w:hanging="60"/>
        <w:jc w:val="both"/>
        <w:rPr>
          <w:rFonts w:ascii="Arial Narrow" w:hAnsi="Arial Narrow"/>
          <w:lang w:val="uk-UA"/>
        </w:rPr>
      </w:pPr>
      <w:r w:rsidRPr="00315EAE">
        <w:rPr>
          <w:rFonts w:ascii="Arial Narrow" w:hAnsi="Arial Narrow"/>
          <w:lang w:val="uk-UA"/>
        </w:rPr>
        <w:t>назва гуртка або клас;</w:t>
      </w:r>
    </w:p>
    <w:p w:rsidR="00152A61" w:rsidRPr="00315EAE" w:rsidRDefault="00152A61" w:rsidP="008F1B8C">
      <w:pPr>
        <w:pStyle w:val="BodyTextIndent2"/>
        <w:numPr>
          <w:ilvl w:val="0"/>
          <w:numId w:val="12"/>
        </w:numPr>
        <w:spacing w:after="0" w:line="240" w:lineRule="auto"/>
        <w:ind w:hanging="60"/>
        <w:jc w:val="both"/>
        <w:rPr>
          <w:rFonts w:ascii="Arial Narrow" w:hAnsi="Arial Narrow"/>
          <w:lang w:val="uk-UA"/>
        </w:rPr>
      </w:pPr>
      <w:r w:rsidRPr="00315EAE">
        <w:rPr>
          <w:rFonts w:ascii="Arial Narrow" w:hAnsi="Arial Narrow"/>
          <w:lang w:val="uk-UA"/>
        </w:rPr>
        <w:t>П.І.Б. керівника (повністю).</w:t>
      </w:r>
    </w:p>
    <w:p w:rsidR="00152A61" w:rsidRPr="00315EAE" w:rsidRDefault="00152A61" w:rsidP="008F1B8C">
      <w:pPr>
        <w:pStyle w:val="BodyTextIndent2"/>
        <w:spacing w:after="0" w:line="240" w:lineRule="auto"/>
        <w:ind w:left="0" w:firstLine="540"/>
        <w:jc w:val="both"/>
        <w:rPr>
          <w:rFonts w:ascii="Arial Narrow" w:hAnsi="Arial Narrow"/>
          <w:b/>
          <w:lang w:val="uk-UA"/>
        </w:rPr>
      </w:pPr>
      <w:r w:rsidRPr="00315EAE">
        <w:rPr>
          <w:rFonts w:ascii="Arial Narrow" w:hAnsi="Arial Narrow"/>
          <w:b/>
          <w:lang w:val="uk-UA"/>
        </w:rPr>
        <w:t>Роботи, що не містять даної інформації або не відповідають вказаним</w:t>
      </w:r>
      <w:r>
        <w:rPr>
          <w:rFonts w:ascii="Arial Narrow" w:hAnsi="Arial Narrow"/>
          <w:b/>
          <w:lang w:val="uk-UA"/>
        </w:rPr>
        <w:t xml:space="preserve"> вимогам, журі не розглядаються.</w:t>
      </w:r>
    </w:p>
    <w:p w:rsidR="00152A61" w:rsidRPr="00315EAE" w:rsidRDefault="00152A61" w:rsidP="008F1B8C">
      <w:pPr>
        <w:jc w:val="center"/>
        <w:rPr>
          <w:rFonts w:ascii="Arial Narrow" w:hAnsi="Arial Narrow"/>
          <w:b/>
          <w:szCs w:val="24"/>
          <w:lang w:val="uk-UA"/>
        </w:rPr>
      </w:pPr>
    </w:p>
    <w:p w:rsidR="00152A61" w:rsidRDefault="00152A61" w:rsidP="008F1B8C">
      <w:pPr>
        <w:pStyle w:val="BodyTextIndent2"/>
        <w:spacing w:after="0" w:line="240" w:lineRule="auto"/>
        <w:ind w:left="0"/>
        <w:jc w:val="center"/>
        <w:rPr>
          <w:rFonts w:ascii="Arial Narrow" w:hAnsi="Arial Narrow"/>
          <w:b/>
          <w:iCs/>
          <w:lang w:val="uk-UA"/>
        </w:rPr>
      </w:pPr>
      <w:r>
        <w:rPr>
          <w:rFonts w:ascii="Arial Narrow" w:hAnsi="Arial Narrow"/>
          <w:b/>
          <w:iCs/>
          <w:lang w:val="uk-UA"/>
        </w:rPr>
        <w:t>V</w:t>
      </w:r>
      <w:r w:rsidRPr="00315EAE">
        <w:rPr>
          <w:rFonts w:ascii="Arial Narrow" w:hAnsi="Arial Narrow"/>
          <w:b/>
          <w:iCs/>
          <w:lang w:val="uk-UA"/>
        </w:rPr>
        <w:t xml:space="preserve">. </w:t>
      </w:r>
      <w:r>
        <w:rPr>
          <w:rFonts w:ascii="Arial Narrow" w:hAnsi="Arial Narrow"/>
          <w:b/>
          <w:iCs/>
          <w:lang w:val="uk-UA"/>
        </w:rPr>
        <w:t>Склад журі</w:t>
      </w:r>
    </w:p>
    <w:p w:rsidR="00152A61" w:rsidRDefault="00152A61" w:rsidP="009F5B28">
      <w:pPr>
        <w:pStyle w:val="1"/>
        <w:spacing w:after="0" w:line="240" w:lineRule="auto"/>
        <w:ind w:left="0"/>
        <w:rPr>
          <w:rFonts w:ascii="Arial Narrow" w:hAnsi="Arial Narrow"/>
          <w:sz w:val="24"/>
          <w:szCs w:val="24"/>
          <w:lang w:val="uk-UA"/>
        </w:rPr>
      </w:pPr>
      <w:r w:rsidRPr="007521CE">
        <w:rPr>
          <w:rFonts w:ascii="Arial Narrow" w:hAnsi="Arial Narrow"/>
          <w:sz w:val="24"/>
          <w:szCs w:val="24"/>
          <w:lang w:val="uk-UA"/>
        </w:rPr>
        <w:t>Голова журі: Г.Мотижинець, головний спеціаліст департаменту освіти і науки виконкому міської ради</w:t>
      </w:r>
      <w:r>
        <w:rPr>
          <w:rFonts w:ascii="Arial Narrow" w:hAnsi="Arial Narrow"/>
          <w:sz w:val="24"/>
          <w:szCs w:val="24"/>
          <w:lang w:val="uk-UA"/>
        </w:rPr>
        <w:t>.</w:t>
      </w:r>
    </w:p>
    <w:p w:rsidR="00152A61" w:rsidRPr="008D3575" w:rsidRDefault="00152A61" w:rsidP="009F5B28">
      <w:pPr>
        <w:pStyle w:val="1"/>
        <w:spacing w:after="0" w:line="240" w:lineRule="auto"/>
        <w:ind w:left="0"/>
        <w:rPr>
          <w:rFonts w:ascii="Arial Narrow" w:hAnsi="Arial Narrow"/>
          <w:b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Члени журі:</w:t>
      </w:r>
    </w:p>
    <w:p w:rsidR="00152A61" w:rsidRPr="009F5B28" w:rsidRDefault="00152A61" w:rsidP="009F5B28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zCs w:val="24"/>
          <w:lang w:val="uk-UA"/>
        </w:rPr>
      </w:pPr>
      <w:r w:rsidRPr="009F5B28">
        <w:rPr>
          <w:rFonts w:ascii="Arial Narrow" w:hAnsi="Arial Narrow"/>
          <w:szCs w:val="24"/>
          <w:lang w:val="uk-UA"/>
        </w:rPr>
        <w:t>О.Андросова, секретар, методист КПНЗ «МПДЮТ «Горицвіт» КМР.</w:t>
      </w:r>
    </w:p>
    <w:p w:rsidR="00152A61" w:rsidRDefault="00152A61" w:rsidP="006E3D1F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Н.Злиднєва, керівник гуртка КПНЗ «ЦДЮТ «Гармонія» КМР.</w:t>
      </w:r>
    </w:p>
    <w:p w:rsidR="00152A61" w:rsidRDefault="00152A61" w:rsidP="006E3D1F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Н.Хрієнко, методист КПНЗ «ЦДЮТ Металургійного району» КМР.</w:t>
      </w:r>
    </w:p>
    <w:p w:rsidR="00152A61" w:rsidRDefault="00152A61" w:rsidP="006E3D1F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В.Зінченко, керівник художньої студії ОТМ КПНЗ «ЦДЮТ «Дивосвіт» КМР.</w:t>
      </w:r>
    </w:p>
    <w:p w:rsidR="00152A61" w:rsidRDefault="00152A61" w:rsidP="006E3D1F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Є.Новах, керівник ЗХК студії ОТМ КПНЗ «ЦДЮТ «Сонях» КМР.</w:t>
      </w:r>
    </w:p>
    <w:p w:rsidR="00152A61" w:rsidRDefault="00152A61" w:rsidP="006E3D1F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О.Сєвідова, керівник гуртка КПНЗ «ЦДЮТ «Сузір</w:t>
      </w:r>
      <w:r>
        <w:rPr>
          <w:rFonts w:ascii="Calibri" w:hAnsi="Calibri" w:cs="Calibri"/>
          <w:szCs w:val="24"/>
          <w:lang w:val="uk-UA"/>
        </w:rPr>
        <w:t>’</w:t>
      </w:r>
      <w:r>
        <w:rPr>
          <w:rFonts w:ascii="Arial Narrow" w:hAnsi="Arial Narrow"/>
          <w:szCs w:val="24"/>
          <w:lang w:val="uk-UA"/>
        </w:rPr>
        <w:t>я» КМР.</w:t>
      </w:r>
    </w:p>
    <w:p w:rsidR="00152A61" w:rsidRDefault="00152A61" w:rsidP="006E3D1F">
      <w:pPr>
        <w:pStyle w:val="ListParagraph"/>
        <w:numPr>
          <w:ilvl w:val="0"/>
          <w:numId w:val="35"/>
        </w:numPr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І.Халалей, керівник гуртка ОТМ КПНЗ «ПДЮТ Центрально-Міського району» КМР.</w:t>
      </w:r>
    </w:p>
    <w:p w:rsidR="00152A61" w:rsidRDefault="00152A61" w:rsidP="008F1B8C">
      <w:pPr>
        <w:pStyle w:val="BodyTextIndent2"/>
        <w:spacing w:after="0" w:line="240" w:lineRule="auto"/>
        <w:ind w:left="0"/>
        <w:jc w:val="center"/>
        <w:rPr>
          <w:rFonts w:ascii="Arial Narrow" w:hAnsi="Arial Narrow"/>
          <w:b/>
          <w:iCs/>
          <w:lang w:val="uk-UA"/>
        </w:rPr>
      </w:pPr>
    </w:p>
    <w:p w:rsidR="00152A61" w:rsidRPr="00315EAE" w:rsidRDefault="00152A61" w:rsidP="008F1B8C">
      <w:pPr>
        <w:pStyle w:val="BodyTextIndent2"/>
        <w:spacing w:after="0" w:line="240" w:lineRule="auto"/>
        <w:ind w:left="0"/>
        <w:jc w:val="center"/>
        <w:rPr>
          <w:rFonts w:ascii="Arial Narrow" w:hAnsi="Arial Narrow"/>
          <w:b/>
          <w:iCs/>
          <w:lang w:val="uk-UA"/>
        </w:rPr>
      </w:pPr>
      <w:r>
        <w:rPr>
          <w:rFonts w:ascii="Arial Narrow" w:hAnsi="Arial Narrow"/>
          <w:b/>
          <w:iCs/>
          <w:lang w:val="uk-UA"/>
        </w:rPr>
        <w:t>VІ</w:t>
      </w:r>
      <w:r w:rsidRPr="00315EAE">
        <w:rPr>
          <w:rFonts w:ascii="Arial Narrow" w:hAnsi="Arial Narrow"/>
          <w:b/>
          <w:iCs/>
          <w:lang w:val="uk-UA"/>
        </w:rPr>
        <w:t>. Підведення підсумків</w:t>
      </w:r>
    </w:p>
    <w:p w:rsidR="00152A61" w:rsidRPr="00315EAE" w:rsidRDefault="00152A61" w:rsidP="00CE46D2">
      <w:pPr>
        <w:pStyle w:val="ListParagraph"/>
        <w:tabs>
          <w:tab w:val="left" w:pos="-5670"/>
        </w:tabs>
        <w:ind w:left="0" w:firstLine="709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 xml:space="preserve">Роботи учасників конкурсу, які визначені членами журі переможцями, нагороджуються грамотами </w:t>
      </w:r>
      <w:r>
        <w:rPr>
          <w:rFonts w:ascii="Arial Narrow" w:hAnsi="Arial Narrow"/>
          <w:szCs w:val="24"/>
          <w:lang w:val="uk-UA"/>
        </w:rPr>
        <w:t>комунального закладу «Інноваційно-методичний центр» Криворізької міської ради</w:t>
      </w:r>
      <w:r w:rsidRPr="00315EAE">
        <w:rPr>
          <w:rFonts w:ascii="Arial Narrow" w:hAnsi="Arial Narrow"/>
          <w:szCs w:val="24"/>
          <w:lang w:val="uk-UA"/>
        </w:rPr>
        <w:t>.</w:t>
      </w:r>
    </w:p>
    <w:p w:rsidR="00152A61" w:rsidRDefault="00152A61" w:rsidP="00CE46D2">
      <w:pPr>
        <w:rPr>
          <w:rFonts w:ascii="Arial Narrow" w:hAnsi="Arial Narrow"/>
          <w:b/>
          <w:i/>
          <w:szCs w:val="24"/>
          <w:lang w:val="uk-UA"/>
        </w:rPr>
      </w:pPr>
    </w:p>
    <w:p w:rsidR="00152A61" w:rsidRDefault="00152A61" w:rsidP="008F1B8C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Умови</w:t>
      </w:r>
      <w:r>
        <w:rPr>
          <w:rFonts w:ascii="Arial Narrow" w:hAnsi="Arial Narrow"/>
          <w:b/>
          <w:i/>
          <w:szCs w:val="24"/>
          <w:lang w:val="uk-UA"/>
        </w:rPr>
        <w:t xml:space="preserve">  проведення</w:t>
      </w:r>
    </w:p>
    <w:p w:rsidR="00152A61" w:rsidRPr="00315EAE" w:rsidRDefault="00152A61" w:rsidP="008F1B8C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міського відбіркового етапу обласного конкурсу</w:t>
      </w:r>
    </w:p>
    <w:p w:rsidR="00152A61" w:rsidRPr="00315EAE" w:rsidRDefault="00152A61" w:rsidP="008F1B8C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«На кращого юного майстра народних ремесел»</w:t>
      </w:r>
    </w:p>
    <w:p w:rsidR="00152A61" w:rsidRPr="00315EAE" w:rsidRDefault="00152A61" w:rsidP="008F1B8C">
      <w:pPr>
        <w:jc w:val="center"/>
        <w:rPr>
          <w:rFonts w:ascii="Arial Narrow" w:hAnsi="Arial Narrow"/>
          <w:b/>
          <w:i/>
          <w:szCs w:val="24"/>
          <w:lang w:val="uk-UA"/>
        </w:rPr>
      </w:pPr>
    </w:p>
    <w:p w:rsidR="00152A61" w:rsidRDefault="00152A61" w:rsidP="00371B02">
      <w:pPr>
        <w:ind w:firstLine="709"/>
        <w:jc w:val="center"/>
        <w:rPr>
          <w:rFonts w:ascii="Arial Narrow" w:hAnsi="Arial Narrow"/>
          <w:b/>
          <w:szCs w:val="24"/>
          <w:lang w:val="uk-UA"/>
        </w:rPr>
      </w:pPr>
      <w:r>
        <w:rPr>
          <w:rFonts w:ascii="Arial Narrow" w:hAnsi="Arial Narrow"/>
          <w:b/>
          <w:szCs w:val="24"/>
          <w:lang w:val="uk-UA"/>
        </w:rPr>
        <w:t>І. Загальні положення</w:t>
      </w:r>
    </w:p>
    <w:p w:rsidR="00152A61" w:rsidRPr="00371B02" w:rsidRDefault="00152A61" w:rsidP="00371B02">
      <w:pPr>
        <w:ind w:firstLine="709"/>
        <w:jc w:val="both"/>
        <w:rPr>
          <w:rFonts w:ascii="Arial Narrow" w:hAnsi="Arial Narrow"/>
          <w:b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Міський відбі</w:t>
      </w:r>
      <w:r>
        <w:rPr>
          <w:rFonts w:ascii="Arial Narrow" w:hAnsi="Arial Narrow"/>
          <w:szCs w:val="24"/>
          <w:lang w:val="uk-UA"/>
        </w:rPr>
        <w:t>рковий етап обласного конкурсу «На кращого юного майстра народних ремесел»</w:t>
      </w:r>
      <w:r w:rsidRPr="00315EAE">
        <w:rPr>
          <w:rFonts w:ascii="Arial Narrow" w:hAnsi="Arial Narrow"/>
          <w:szCs w:val="24"/>
          <w:lang w:val="uk-UA"/>
        </w:rPr>
        <w:t xml:space="preserve"> (далі – Конкурс) проводиться з метою популяризації серед дітей  та учнівської молоді зацікавленості в здобутті знань, умінь, навичок з декоративно-</w:t>
      </w:r>
      <w:r>
        <w:rPr>
          <w:rFonts w:ascii="Arial Narrow" w:hAnsi="Arial Narrow"/>
          <w:szCs w:val="24"/>
          <w:lang w:val="uk-UA"/>
        </w:rPr>
        <w:t>у</w:t>
      </w:r>
      <w:r w:rsidRPr="00315EAE">
        <w:rPr>
          <w:rFonts w:ascii="Arial Narrow" w:hAnsi="Arial Narrow"/>
          <w:szCs w:val="24"/>
          <w:lang w:val="uk-UA"/>
        </w:rPr>
        <w:t>житкового мистецтва.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b/>
          <w:szCs w:val="24"/>
          <w:lang w:val="uk-UA"/>
        </w:rPr>
      </w:pPr>
    </w:p>
    <w:p w:rsidR="00152A61" w:rsidRPr="00315EAE" w:rsidRDefault="00152A61" w:rsidP="008F1B8C">
      <w:pPr>
        <w:ind w:firstLine="709"/>
        <w:jc w:val="center"/>
        <w:rPr>
          <w:rFonts w:ascii="Arial Narrow" w:hAnsi="Arial Narrow"/>
          <w:b/>
          <w:szCs w:val="24"/>
          <w:lang w:val="uk-UA"/>
        </w:rPr>
      </w:pPr>
      <w:r w:rsidRPr="00315EAE">
        <w:rPr>
          <w:rFonts w:ascii="Arial Narrow" w:hAnsi="Arial Narrow"/>
          <w:b/>
          <w:szCs w:val="24"/>
          <w:lang w:val="uk-UA"/>
        </w:rPr>
        <w:t>ІІ. Учасники і термін проведення Конкурсу</w:t>
      </w:r>
    </w:p>
    <w:p w:rsidR="00152A61" w:rsidRPr="00315EAE" w:rsidRDefault="00152A61" w:rsidP="00415EF4">
      <w:p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ab/>
        <w:t>У конкурсі бере участь учнівська молодь віком від 10 до 18 років.</w:t>
      </w:r>
    </w:p>
    <w:p w:rsidR="00152A61" w:rsidRDefault="00152A61" w:rsidP="00415EF4">
      <w:pPr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 xml:space="preserve"> Конкурс проводиться у два етапи: </w:t>
      </w:r>
    </w:p>
    <w:p w:rsidR="00152A61" w:rsidRPr="008F2902" w:rsidRDefault="00152A61" w:rsidP="00415EF4">
      <w:pPr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 xml:space="preserve"> – </w:t>
      </w:r>
      <w:r w:rsidRPr="00315EAE">
        <w:rPr>
          <w:rFonts w:ascii="Arial Narrow" w:hAnsi="Arial Narrow"/>
          <w:szCs w:val="24"/>
          <w:lang w:val="uk-UA"/>
        </w:rPr>
        <w:t xml:space="preserve"> відбірковий</w:t>
      </w:r>
      <w:r>
        <w:rPr>
          <w:rFonts w:ascii="Arial Narrow" w:hAnsi="Arial Narrow"/>
          <w:szCs w:val="24"/>
          <w:lang w:val="uk-UA"/>
        </w:rPr>
        <w:t xml:space="preserve"> (заочний) –</w:t>
      </w:r>
      <w:r w:rsidRPr="00315EAE">
        <w:rPr>
          <w:rFonts w:ascii="Arial Narrow" w:hAnsi="Arial Narrow"/>
          <w:szCs w:val="24"/>
          <w:lang w:val="uk-UA"/>
        </w:rPr>
        <w:t xml:space="preserve"> </w:t>
      </w:r>
      <w:r>
        <w:rPr>
          <w:rFonts w:ascii="Arial Narrow" w:hAnsi="Arial Narrow"/>
          <w:szCs w:val="24"/>
          <w:lang w:val="uk-UA"/>
        </w:rPr>
        <w:t xml:space="preserve">засідання журі </w:t>
      </w:r>
      <w:r w:rsidRPr="00D759FA">
        <w:rPr>
          <w:rFonts w:ascii="Arial Narrow" w:hAnsi="Arial Narrow"/>
          <w:b/>
          <w:i/>
          <w:szCs w:val="24"/>
          <w:lang w:val="uk-UA"/>
        </w:rPr>
        <w:t>22.09.2020</w:t>
      </w:r>
      <w:r>
        <w:rPr>
          <w:rFonts w:ascii="Arial Narrow" w:hAnsi="Arial Narrow"/>
          <w:b/>
          <w:i/>
          <w:szCs w:val="24"/>
          <w:lang w:val="uk-UA"/>
        </w:rPr>
        <w:t xml:space="preserve"> о 10.00 </w:t>
      </w:r>
      <w:r w:rsidRPr="008F2902">
        <w:rPr>
          <w:rFonts w:ascii="Arial Narrow" w:hAnsi="Arial Narrow"/>
          <w:szCs w:val="24"/>
          <w:lang w:val="uk-UA"/>
        </w:rPr>
        <w:t xml:space="preserve">на базі </w:t>
      </w:r>
      <w:r>
        <w:rPr>
          <w:rFonts w:ascii="Arial Narrow" w:hAnsi="Arial Narrow"/>
          <w:szCs w:val="24"/>
          <w:lang w:val="uk-UA"/>
        </w:rPr>
        <w:t>КПНЗ «ЦДЮТ</w:t>
      </w:r>
      <w:r w:rsidRPr="008F2902">
        <w:rPr>
          <w:rFonts w:ascii="Arial Narrow" w:hAnsi="Arial Narrow"/>
          <w:szCs w:val="24"/>
          <w:lang w:val="uk-UA"/>
        </w:rPr>
        <w:t>«Сонях» КМР</w:t>
      </w:r>
      <w:r>
        <w:rPr>
          <w:rFonts w:ascii="Arial Narrow" w:hAnsi="Arial Narrow"/>
          <w:szCs w:val="24"/>
          <w:lang w:val="uk-UA"/>
        </w:rPr>
        <w:t>;</w:t>
      </w:r>
    </w:p>
    <w:p w:rsidR="00152A61" w:rsidRPr="00315EAE" w:rsidRDefault="00152A61" w:rsidP="00415EF4">
      <w:pPr>
        <w:tabs>
          <w:tab w:val="left" w:pos="142"/>
          <w:tab w:val="left" w:pos="284"/>
        </w:tabs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 xml:space="preserve"> – </w:t>
      </w:r>
      <w:r>
        <w:rPr>
          <w:rFonts w:ascii="Arial Narrow" w:hAnsi="Arial Narrow"/>
          <w:szCs w:val="24"/>
          <w:lang w:val="uk-UA"/>
        </w:rPr>
        <w:tab/>
        <w:t xml:space="preserve">відбірковий </w:t>
      </w:r>
      <w:r w:rsidRPr="00315EAE">
        <w:rPr>
          <w:rFonts w:ascii="Arial Narrow" w:hAnsi="Arial Narrow"/>
          <w:szCs w:val="24"/>
          <w:lang w:val="uk-UA"/>
        </w:rPr>
        <w:t xml:space="preserve"> </w:t>
      </w:r>
      <w:r>
        <w:rPr>
          <w:rFonts w:ascii="Arial Narrow" w:hAnsi="Arial Narrow"/>
          <w:szCs w:val="24"/>
          <w:lang w:val="uk-UA"/>
        </w:rPr>
        <w:t xml:space="preserve">(очний) - </w:t>
      </w:r>
      <w:r w:rsidRPr="00D759FA">
        <w:rPr>
          <w:rFonts w:ascii="Arial Narrow" w:hAnsi="Arial Narrow"/>
          <w:b/>
          <w:i/>
          <w:szCs w:val="24"/>
          <w:lang w:val="uk-UA"/>
        </w:rPr>
        <w:t>25.09.2020</w:t>
      </w:r>
      <w:r>
        <w:rPr>
          <w:rFonts w:ascii="Arial Narrow" w:hAnsi="Arial Narrow"/>
          <w:b/>
          <w:i/>
          <w:szCs w:val="24"/>
          <w:lang w:val="uk-UA"/>
        </w:rPr>
        <w:t xml:space="preserve"> </w:t>
      </w:r>
      <w:r w:rsidRPr="008F2902">
        <w:rPr>
          <w:rFonts w:ascii="Arial Narrow" w:hAnsi="Arial Narrow"/>
          <w:b/>
          <w:i/>
          <w:szCs w:val="24"/>
          <w:lang w:val="uk-UA"/>
        </w:rPr>
        <w:t xml:space="preserve">о 13.00 </w:t>
      </w:r>
      <w:r w:rsidRPr="008F2902">
        <w:rPr>
          <w:rFonts w:ascii="Arial Narrow" w:hAnsi="Arial Narrow"/>
          <w:szCs w:val="24"/>
          <w:lang w:val="uk-UA"/>
        </w:rPr>
        <w:t xml:space="preserve">на базі </w:t>
      </w:r>
      <w:r>
        <w:rPr>
          <w:rFonts w:ascii="Arial Narrow" w:hAnsi="Arial Narrow"/>
          <w:szCs w:val="24"/>
          <w:lang w:val="uk-UA"/>
        </w:rPr>
        <w:t xml:space="preserve">КПНЗ «ЦДЮТ </w:t>
      </w:r>
      <w:r w:rsidRPr="008F2902">
        <w:rPr>
          <w:rFonts w:ascii="Arial Narrow" w:hAnsi="Arial Narrow"/>
          <w:szCs w:val="24"/>
          <w:lang w:val="uk-UA"/>
        </w:rPr>
        <w:t>«Сонях» КМР</w:t>
      </w:r>
      <w:r>
        <w:rPr>
          <w:rFonts w:ascii="Arial Narrow" w:hAnsi="Arial Narrow"/>
          <w:szCs w:val="24"/>
          <w:lang w:val="uk-UA"/>
        </w:rPr>
        <w:t>.</w:t>
      </w:r>
    </w:p>
    <w:p w:rsidR="00152A61" w:rsidRPr="00315EAE" w:rsidRDefault="00152A61" w:rsidP="00415EF4">
      <w:pPr>
        <w:jc w:val="both"/>
        <w:rPr>
          <w:rFonts w:ascii="Arial Narrow" w:hAnsi="Arial Narrow"/>
          <w:b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 xml:space="preserve">Для участі у Конкурсі необхідно </w:t>
      </w:r>
      <w:r>
        <w:rPr>
          <w:rFonts w:ascii="Arial Narrow" w:hAnsi="Arial Narrow"/>
          <w:b/>
          <w:i/>
          <w:szCs w:val="24"/>
          <w:lang w:val="uk-UA"/>
        </w:rPr>
        <w:t>до 18.</w:t>
      </w:r>
      <w:r w:rsidRPr="00315EAE">
        <w:rPr>
          <w:rFonts w:ascii="Arial Narrow" w:hAnsi="Arial Narrow"/>
          <w:b/>
          <w:i/>
          <w:szCs w:val="24"/>
          <w:lang w:val="uk-UA"/>
        </w:rPr>
        <w:t>0</w:t>
      </w:r>
      <w:r>
        <w:rPr>
          <w:rFonts w:ascii="Arial Narrow" w:hAnsi="Arial Narrow"/>
          <w:b/>
          <w:i/>
          <w:szCs w:val="24"/>
          <w:lang w:val="uk-UA"/>
        </w:rPr>
        <w:t>9.2020 в КПНЗ «ЦДЮТ «Сонях</w:t>
      </w:r>
      <w:r w:rsidRPr="00315EAE">
        <w:rPr>
          <w:rFonts w:ascii="Arial Narrow" w:hAnsi="Arial Narrow"/>
          <w:b/>
          <w:i/>
          <w:szCs w:val="24"/>
          <w:lang w:val="uk-UA"/>
        </w:rPr>
        <w:t>» КМР</w:t>
      </w:r>
      <w:r w:rsidRPr="00315EAE">
        <w:rPr>
          <w:rFonts w:ascii="Arial Narrow" w:hAnsi="Arial Narrow"/>
          <w:szCs w:val="24"/>
          <w:lang w:val="uk-UA"/>
        </w:rPr>
        <w:t xml:space="preserve"> надати:</w:t>
      </w:r>
    </w:p>
    <w:p w:rsidR="00152A61" w:rsidRPr="00315EAE" w:rsidRDefault="00152A61" w:rsidP="00415EF4">
      <w:pPr>
        <w:pStyle w:val="ListParagraph"/>
        <w:numPr>
          <w:ilvl w:val="0"/>
          <w:numId w:val="13"/>
        </w:numPr>
        <w:tabs>
          <w:tab w:val="left" w:pos="142"/>
        </w:tabs>
        <w:ind w:left="0" w:firstLine="0"/>
        <w:contextualSpacing w:val="0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копію свідоцтва про народження дитини та ідентифікаційний код дитини чи одного з батьків;</w:t>
      </w:r>
    </w:p>
    <w:p w:rsidR="00152A61" w:rsidRPr="008F2902" w:rsidRDefault="00152A61" w:rsidP="00415EF4">
      <w:pPr>
        <w:pStyle w:val="ListParagraph"/>
        <w:numPr>
          <w:ilvl w:val="0"/>
          <w:numId w:val="13"/>
        </w:numPr>
        <w:tabs>
          <w:tab w:val="left" w:pos="142"/>
        </w:tabs>
        <w:ind w:left="0" w:firstLine="0"/>
        <w:contextualSpacing w:val="0"/>
        <w:jc w:val="both"/>
        <w:rPr>
          <w:rFonts w:ascii="Arial Narrow" w:hAnsi="Arial Narrow"/>
          <w:i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 xml:space="preserve">три творчі роботи від </w:t>
      </w:r>
      <w:r>
        <w:rPr>
          <w:rFonts w:ascii="Arial Narrow" w:hAnsi="Arial Narrow"/>
          <w:szCs w:val="24"/>
          <w:lang w:val="uk-UA"/>
        </w:rPr>
        <w:t>кожного учасника з етикетками (</w:t>
      </w:r>
      <w:r w:rsidRPr="00315EAE">
        <w:rPr>
          <w:rFonts w:ascii="Arial Narrow" w:hAnsi="Arial Narrow"/>
          <w:szCs w:val="24"/>
          <w:lang w:val="uk-UA"/>
        </w:rPr>
        <w:t>П.І. автора повністю), вік, клас (гурток, студія), навчальний заклад, назва роботи, П.І.Б керівника г</w:t>
      </w:r>
      <w:r>
        <w:rPr>
          <w:rFonts w:ascii="Arial Narrow" w:hAnsi="Arial Narrow"/>
          <w:szCs w:val="24"/>
          <w:lang w:val="uk-UA"/>
        </w:rPr>
        <w:t xml:space="preserve">уртка (повністю)-телефон, місто. </w:t>
      </w:r>
      <w:r w:rsidRPr="008F2902">
        <w:rPr>
          <w:rFonts w:ascii="Arial Narrow" w:hAnsi="Arial Narrow"/>
          <w:i/>
          <w:szCs w:val="24"/>
          <w:lang w:val="uk-UA"/>
        </w:rPr>
        <w:t>Одна робота, виконана учасником конкурсу вдома на 80%, має бути закінчена автором у присутності</w:t>
      </w:r>
      <w:r>
        <w:rPr>
          <w:rFonts w:ascii="Arial Narrow" w:hAnsi="Arial Narrow"/>
          <w:i/>
          <w:szCs w:val="24"/>
          <w:lang w:val="uk-UA"/>
        </w:rPr>
        <w:t xml:space="preserve"> журі у творчій майстерні;</w:t>
      </w:r>
    </w:p>
    <w:p w:rsidR="00152A61" w:rsidRPr="00315EAE" w:rsidRDefault="00152A61" w:rsidP="00415EF4">
      <w:pPr>
        <w:pStyle w:val="ListParagraph"/>
        <w:numPr>
          <w:ilvl w:val="0"/>
          <w:numId w:val="13"/>
        </w:numPr>
        <w:tabs>
          <w:tab w:val="left" w:pos="142"/>
        </w:tabs>
        <w:ind w:left="0" w:firstLine="0"/>
        <w:contextualSpacing w:val="0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 xml:space="preserve"> протокол і заявка від району за формою:</w:t>
      </w:r>
    </w:p>
    <w:p w:rsidR="00152A61" w:rsidRDefault="00152A61" w:rsidP="00415EF4">
      <w:pPr>
        <w:jc w:val="both"/>
        <w:rPr>
          <w:rFonts w:ascii="Arial Narrow" w:hAnsi="Arial Narrow"/>
          <w:szCs w:val="24"/>
          <w:lang w:val="uk-UA"/>
        </w:rPr>
      </w:pPr>
    </w:p>
    <w:p w:rsidR="00152A61" w:rsidRPr="00315EAE" w:rsidRDefault="00152A61" w:rsidP="008F1B8C">
      <w:pPr>
        <w:ind w:firstLine="708"/>
        <w:jc w:val="both"/>
        <w:rPr>
          <w:rFonts w:ascii="Arial Narrow" w:hAnsi="Arial Narrow"/>
          <w:szCs w:val="24"/>
          <w:lang w:val="uk-UA"/>
        </w:rPr>
      </w:pPr>
    </w:p>
    <w:p w:rsidR="00152A61" w:rsidRPr="00315EAE" w:rsidRDefault="00152A61" w:rsidP="008F1B8C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ЗАЯВКА</w:t>
      </w:r>
    </w:p>
    <w:p w:rsidR="00152A61" w:rsidRPr="00315EAE" w:rsidRDefault="00152A61" w:rsidP="008F1B8C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на участь у міському відбірковому етапі обласного конкурсу</w:t>
      </w:r>
    </w:p>
    <w:p w:rsidR="00152A61" w:rsidRPr="00315EAE" w:rsidRDefault="00152A61" w:rsidP="008F1B8C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«На кращого юного майстра народних ремесел»</w:t>
      </w:r>
    </w:p>
    <w:p w:rsidR="00152A61" w:rsidRPr="00315EAE" w:rsidRDefault="00152A61" w:rsidP="008F1B8C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від _______________________ району</w:t>
      </w:r>
    </w:p>
    <w:p w:rsidR="00152A61" w:rsidRPr="00315EAE" w:rsidRDefault="00152A61" w:rsidP="008F1B8C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номінація _______________________</w:t>
      </w:r>
    </w:p>
    <w:p w:rsidR="00152A61" w:rsidRPr="00315EAE" w:rsidRDefault="00152A61" w:rsidP="008F1B8C">
      <w:pPr>
        <w:ind w:firstLine="708"/>
        <w:jc w:val="both"/>
        <w:rPr>
          <w:rFonts w:ascii="Arial Narrow" w:hAnsi="Arial Narrow"/>
          <w:b/>
          <w:i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1124"/>
        <w:gridCol w:w="1417"/>
        <w:gridCol w:w="1843"/>
        <w:gridCol w:w="1559"/>
        <w:gridCol w:w="1313"/>
        <w:gridCol w:w="1545"/>
      </w:tblGrid>
      <w:tr w:rsidR="00152A61" w:rsidRPr="00315EAE" w:rsidTr="00D8110C">
        <w:tc>
          <w:tcPr>
            <w:tcW w:w="544" w:type="dxa"/>
            <w:vAlign w:val="center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i/>
                <w:sz w:val="22"/>
                <w:szCs w:val="24"/>
                <w:lang w:val="uk-UA"/>
              </w:rPr>
              <w:t>№ з/п</w:t>
            </w:r>
          </w:p>
        </w:tc>
        <w:tc>
          <w:tcPr>
            <w:tcW w:w="1124" w:type="dxa"/>
            <w:vAlign w:val="center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i/>
                <w:sz w:val="22"/>
                <w:szCs w:val="24"/>
                <w:lang w:val="uk-UA"/>
              </w:rPr>
              <w:t>Назва роботи</w:t>
            </w:r>
          </w:p>
        </w:tc>
        <w:tc>
          <w:tcPr>
            <w:tcW w:w="1417" w:type="dxa"/>
            <w:vAlign w:val="center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i/>
                <w:sz w:val="22"/>
                <w:szCs w:val="24"/>
                <w:lang w:val="uk-UA"/>
              </w:rPr>
              <w:t>Техніка виконання</w:t>
            </w:r>
          </w:p>
        </w:tc>
        <w:tc>
          <w:tcPr>
            <w:tcW w:w="1843" w:type="dxa"/>
            <w:vAlign w:val="center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i/>
                <w:sz w:val="22"/>
                <w:szCs w:val="24"/>
                <w:lang w:val="uk-UA"/>
              </w:rPr>
              <w:t>Прізвище та ім'я автора</w:t>
            </w: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i/>
                <w:sz w:val="22"/>
                <w:szCs w:val="24"/>
                <w:lang w:val="uk-UA"/>
              </w:rPr>
              <w:t>(повністю)</w:t>
            </w:r>
          </w:p>
        </w:tc>
        <w:tc>
          <w:tcPr>
            <w:tcW w:w="1559" w:type="dxa"/>
            <w:vAlign w:val="center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i/>
                <w:sz w:val="22"/>
                <w:szCs w:val="24"/>
                <w:lang w:val="uk-UA"/>
              </w:rPr>
              <w:t>Повна назва закладу освіти, клас (гурток)</w:t>
            </w:r>
          </w:p>
        </w:tc>
        <w:tc>
          <w:tcPr>
            <w:tcW w:w="1313" w:type="dxa"/>
            <w:vAlign w:val="center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i/>
                <w:sz w:val="22"/>
                <w:szCs w:val="24"/>
                <w:lang w:val="uk-UA"/>
              </w:rPr>
              <w:t>Вік учасника</w:t>
            </w:r>
          </w:p>
          <w:p w:rsidR="00152A61" w:rsidRPr="00D8110C" w:rsidRDefault="00152A61" w:rsidP="00D8110C">
            <w:pPr>
              <w:jc w:val="center"/>
              <w:rPr>
                <w:rFonts w:ascii="Arial Narrow" w:hAnsi="Arial Narrow"/>
                <w:i/>
                <w:sz w:val="22"/>
                <w:szCs w:val="24"/>
                <w:lang w:val="uk-UA"/>
              </w:rPr>
            </w:pPr>
          </w:p>
        </w:tc>
        <w:tc>
          <w:tcPr>
            <w:tcW w:w="1545" w:type="dxa"/>
            <w:vAlign w:val="center"/>
          </w:tcPr>
          <w:p w:rsidR="00152A61" w:rsidRPr="00D8110C" w:rsidRDefault="00152A61" w:rsidP="00D8110C">
            <w:pPr>
              <w:jc w:val="center"/>
              <w:rPr>
                <w:rFonts w:ascii="Arial Narrow" w:hAnsi="Arial Narrow"/>
                <w:i/>
                <w:sz w:val="22"/>
                <w:szCs w:val="24"/>
                <w:lang w:val="uk-UA"/>
              </w:rPr>
            </w:pPr>
            <w:r w:rsidRPr="00D8110C">
              <w:rPr>
                <w:rFonts w:ascii="Arial Narrow" w:hAnsi="Arial Narrow"/>
                <w:i/>
                <w:sz w:val="22"/>
                <w:szCs w:val="24"/>
                <w:lang w:val="uk-UA"/>
              </w:rPr>
              <w:t>ПІБ керівника (повністю)</w:t>
            </w:r>
          </w:p>
        </w:tc>
      </w:tr>
      <w:tr w:rsidR="00152A61" w:rsidRPr="00315EAE" w:rsidTr="00D8110C">
        <w:tc>
          <w:tcPr>
            <w:tcW w:w="544" w:type="dxa"/>
          </w:tcPr>
          <w:p w:rsidR="00152A61" w:rsidRPr="00D8110C" w:rsidRDefault="00152A61" w:rsidP="00D8110C">
            <w:pPr>
              <w:jc w:val="both"/>
              <w:rPr>
                <w:rFonts w:ascii="Arial Narrow" w:hAnsi="Arial Narrow"/>
                <w:i/>
                <w:sz w:val="22"/>
                <w:szCs w:val="24"/>
                <w:lang w:val="uk-UA"/>
              </w:rPr>
            </w:pPr>
          </w:p>
        </w:tc>
        <w:tc>
          <w:tcPr>
            <w:tcW w:w="1124" w:type="dxa"/>
          </w:tcPr>
          <w:p w:rsidR="00152A61" w:rsidRPr="00D8110C" w:rsidRDefault="00152A61" w:rsidP="00D8110C">
            <w:pPr>
              <w:jc w:val="both"/>
              <w:rPr>
                <w:rFonts w:ascii="Arial Narrow" w:hAnsi="Arial Narrow"/>
                <w:i/>
                <w:sz w:val="22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52A61" w:rsidRPr="00D8110C" w:rsidRDefault="00152A61" w:rsidP="00D8110C">
            <w:pPr>
              <w:jc w:val="both"/>
              <w:rPr>
                <w:rFonts w:ascii="Arial Narrow" w:hAnsi="Arial Narrow"/>
                <w:i/>
                <w:sz w:val="22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152A61" w:rsidRPr="00D8110C" w:rsidRDefault="00152A61" w:rsidP="00D8110C">
            <w:pPr>
              <w:jc w:val="both"/>
              <w:rPr>
                <w:rFonts w:ascii="Arial Narrow" w:hAnsi="Arial Narrow"/>
                <w:i/>
                <w:sz w:val="22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52A61" w:rsidRPr="00D8110C" w:rsidRDefault="00152A61" w:rsidP="00D8110C">
            <w:pPr>
              <w:jc w:val="both"/>
              <w:rPr>
                <w:rFonts w:ascii="Arial Narrow" w:hAnsi="Arial Narrow"/>
                <w:i/>
                <w:sz w:val="22"/>
                <w:szCs w:val="24"/>
                <w:lang w:val="uk-UA"/>
              </w:rPr>
            </w:pPr>
          </w:p>
        </w:tc>
        <w:tc>
          <w:tcPr>
            <w:tcW w:w="1313" w:type="dxa"/>
          </w:tcPr>
          <w:p w:rsidR="00152A61" w:rsidRPr="00D8110C" w:rsidRDefault="00152A61" w:rsidP="00D8110C">
            <w:pPr>
              <w:jc w:val="both"/>
              <w:rPr>
                <w:rFonts w:ascii="Arial Narrow" w:hAnsi="Arial Narrow"/>
                <w:i/>
                <w:sz w:val="22"/>
                <w:szCs w:val="24"/>
                <w:lang w:val="uk-UA"/>
              </w:rPr>
            </w:pPr>
          </w:p>
        </w:tc>
        <w:tc>
          <w:tcPr>
            <w:tcW w:w="1545" w:type="dxa"/>
          </w:tcPr>
          <w:p w:rsidR="00152A61" w:rsidRPr="00D8110C" w:rsidRDefault="00152A61" w:rsidP="00D8110C">
            <w:pPr>
              <w:jc w:val="both"/>
              <w:rPr>
                <w:rFonts w:ascii="Arial Narrow" w:hAnsi="Arial Narrow"/>
                <w:i/>
                <w:sz w:val="22"/>
                <w:szCs w:val="24"/>
                <w:lang w:val="uk-UA"/>
              </w:rPr>
            </w:pPr>
          </w:p>
        </w:tc>
      </w:tr>
    </w:tbl>
    <w:p w:rsidR="00152A61" w:rsidRPr="00315EAE" w:rsidRDefault="00152A61" w:rsidP="008F1B8C">
      <w:pPr>
        <w:ind w:firstLine="708"/>
        <w:jc w:val="both"/>
        <w:rPr>
          <w:rFonts w:ascii="Arial Narrow" w:hAnsi="Arial Narrow"/>
          <w:i/>
          <w:szCs w:val="24"/>
          <w:lang w:val="uk-UA"/>
        </w:rPr>
      </w:pPr>
    </w:p>
    <w:p w:rsidR="00152A61" w:rsidRPr="008F2902" w:rsidRDefault="00152A61" w:rsidP="008F2902">
      <w:pPr>
        <w:ind w:firstLine="720"/>
        <w:jc w:val="both"/>
        <w:rPr>
          <w:rFonts w:ascii="Arial Narrow" w:hAnsi="Arial Narrow"/>
          <w:color w:val="C00000"/>
          <w:szCs w:val="24"/>
          <w:lang w:val="uk-UA"/>
        </w:rPr>
      </w:pPr>
      <w:r w:rsidRPr="008F2902">
        <w:rPr>
          <w:rFonts w:ascii="Arial Narrow" w:hAnsi="Arial Narrow"/>
          <w:szCs w:val="24"/>
          <w:lang w:val="uk-UA"/>
        </w:rPr>
        <w:t>Директор закладу</w:t>
      </w:r>
      <w:r>
        <w:rPr>
          <w:rFonts w:ascii="Arial Narrow" w:hAnsi="Arial Narrow"/>
          <w:color w:val="C00000"/>
          <w:szCs w:val="24"/>
          <w:lang w:val="uk-UA"/>
        </w:rPr>
        <w:t xml:space="preserve">                                                                          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b/>
          <w:szCs w:val="24"/>
          <w:lang w:val="uk-UA"/>
        </w:rPr>
      </w:pPr>
    </w:p>
    <w:p w:rsidR="00152A61" w:rsidRPr="00315EAE" w:rsidRDefault="00152A61" w:rsidP="008F1B8C">
      <w:pPr>
        <w:ind w:firstLine="709"/>
        <w:jc w:val="center"/>
        <w:rPr>
          <w:rFonts w:ascii="Arial Narrow" w:hAnsi="Arial Narrow"/>
          <w:b/>
          <w:szCs w:val="24"/>
          <w:lang w:val="uk-UA"/>
        </w:rPr>
      </w:pPr>
      <w:r w:rsidRPr="00315EAE">
        <w:rPr>
          <w:rFonts w:ascii="Arial Narrow" w:hAnsi="Arial Narrow"/>
          <w:b/>
          <w:szCs w:val="24"/>
          <w:lang w:val="uk-UA"/>
        </w:rPr>
        <w:t>ІІІ. Вимоги до конкурсних матеріалів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Конкурс проводиться за номінаціями:</w:t>
      </w:r>
    </w:p>
    <w:p w:rsidR="00152A61" w:rsidRPr="00315EAE" w:rsidRDefault="00152A61" w:rsidP="008F1B8C">
      <w:pPr>
        <w:pStyle w:val="ListParagraph"/>
        <w:numPr>
          <w:ilvl w:val="0"/>
          <w:numId w:val="13"/>
        </w:numPr>
        <w:contextualSpacing w:val="0"/>
        <w:jc w:val="both"/>
        <w:rPr>
          <w:rFonts w:ascii="Arial Narrow" w:hAnsi="Arial Narrow"/>
          <w:i/>
          <w:szCs w:val="24"/>
          <w:lang w:val="uk-UA"/>
        </w:rPr>
      </w:pPr>
      <w:r w:rsidRPr="00315EAE">
        <w:rPr>
          <w:rFonts w:ascii="Arial Narrow" w:hAnsi="Arial Narrow"/>
          <w:i/>
          <w:szCs w:val="24"/>
          <w:lang w:val="uk-UA"/>
        </w:rPr>
        <w:t>народна вишивка;</w:t>
      </w:r>
    </w:p>
    <w:p w:rsidR="00152A61" w:rsidRPr="00315EAE" w:rsidRDefault="00152A61" w:rsidP="008F1B8C">
      <w:pPr>
        <w:pStyle w:val="ListParagraph"/>
        <w:numPr>
          <w:ilvl w:val="0"/>
          <w:numId w:val="13"/>
        </w:numPr>
        <w:contextualSpacing w:val="0"/>
        <w:jc w:val="both"/>
        <w:rPr>
          <w:rFonts w:ascii="Arial Narrow" w:hAnsi="Arial Narrow"/>
          <w:i/>
          <w:szCs w:val="24"/>
          <w:lang w:val="uk-UA"/>
        </w:rPr>
      </w:pPr>
      <w:r w:rsidRPr="00315EAE">
        <w:rPr>
          <w:rFonts w:ascii="Arial Narrow" w:hAnsi="Arial Narrow"/>
          <w:i/>
          <w:szCs w:val="24"/>
          <w:lang w:val="uk-UA"/>
        </w:rPr>
        <w:t>різьба по дереву;</w:t>
      </w:r>
    </w:p>
    <w:p w:rsidR="00152A61" w:rsidRPr="00315EAE" w:rsidRDefault="00152A61" w:rsidP="008F1B8C">
      <w:pPr>
        <w:pStyle w:val="ListParagraph"/>
        <w:numPr>
          <w:ilvl w:val="0"/>
          <w:numId w:val="13"/>
        </w:numPr>
        <w:contextualSpacing w:val="0"/>
        <w:jc w:val="both"/>
        <w:rPr>
          <w:rFonts w:ascii="Arial Narrow" w:hAnsi="Arial Narrow"/>
          <w:i/>
          <w:szCs w:val="24"/>
          <w:lang w:val="uk-UA"/>
        </w:rPr>
      </w:pPr>
      <w:r w:rsidRPr="00315EAE">
        <w:rPr>
          <w:rFonts w:ascii="Arial Narrow" w:hAnsi="Arial Narrow"/>
          <w:i/>
          <w:szCs w:val="24"/>
          <w:lang w:val="uk-UA"/>
        </w:rPr>
        <w:t>лозоплетіння;</w:t>
      </w:r>
    </w:p>
    <w:p w:rsidR="00152A61" w:rsidRPr="00315EAE" w:rsidRDefault="00152A61" w:rsidP="008F1B8C">
      <w:pPr>
        <w:pStyle w:val="ListParagraph"/>
        <w:numPr>
          <w:ilvl w:val="0"/>
          <w:numId w:val="13"/>
        </w:numPr>
        <w:contextualSpacing w:val="0"/>
        <w:jc w:val="both"/>
        <w:rPr>
          <w:rFonts w:ascii="Arial Narrow" w:hAnsi="Arial Narrow"/>
          <w:i/>
          <w:szCs w:val="24"/>
          <w:lang w:val="uk-UA"/>
        </w:rPr>
      </w:pPr>
      <w:r w:rsidRPr="00315EAE">
        <w:rPr>
          <w:rFonts w:ascii="Arial Narrow" w:hAnsi="Arial Narrow"/>
          <w:i/>
          <w:szCs w:val="24"/>
          <w:lang w:val="uk-UA"/>
        </w:rPr>
        <w:t>вироби з соломи;</w:t>
      </w:r>
    </w:p>
    <w:p w:rsidR="00152A61" w:rsidRPr="00315EAE" w:rsidRDefault="00152A61" w:rsidP="008F1B8C">
      <w:pPr>
        <w:pStyle w:val="ListParagraph"/>
        <w:numPr>
          <w:ilvl w:val="0"/>
          <w:numId w:val="13"/>
        </w:numPr>
        <w:contextualSpacing w:val="0"/>
        <w:jc w:val="both"/>
        <w:rPr>
          <w:rFonts w:ascii="Arial Narrow" w:hAnsi="Arial Narrow"/>
          <w:i/>
          <w:szCs w:val="24"/>
          <w:lang w:val="uk-UA"/>
        </w:rPr>
      </w:pPr>
      <w:r w:rsidRPr="00315EAE">
        <w:rPr>
          <w:rFonts w:ascii="Arial Narrow" w:hAnsi="Arial Narrow"/>
          <w:i/>
          <w:szCs w:val="24"/>
          <w:lang w:val="uk-UA"/>
        </w:rPr>
        <w:t>петриківський розпис;</w:t>
      </w:r>
    </w:p>
    <w:p w:rsidR="00152A61" w:rsidRPr="00315EAE" w:rsidRDefault="00152A61" w:rsidP="008F1B8C">
      <w:pPr>
        <w:pStyle w:val="ListParagraph"/>
        <w:numPr>
          <w:ilvl w:val="0"/>
          <w:numId w:val="13"/>
        </w:numPr>
        <w:contextualSpacing w:val="0"/>
        <w:jc w:val="both"/>
        <w:rPr>
          <w:rFonts w:ascii="Arial Narrow" w:hAnsi="Arial Narrow"/>
          <w:i/>
          <w:szCs w:val="24"/>
          <w:lang w:val="uk-UA"/>
        </w:rPr>
      </w:pPr>
      <w:r w:rsidRPr="00315EAE">
        <w:rPr>
          <w:rFonts w:ascii="Arial Narrow" w:hAnsi="Arial Narrow"/>
          <w:i/>
          <w:szCs w:val="24"/>
          <w:lang w:val="uk-UA"/>
        </w:rPr>
        <w:t>писанкарство.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 xml:space="preserve"> Кількість робіт від району – не більше трьох робіт у кожній номінації .</w:t>
      </w:r>
    </w:p>
    <w:p w:rsidR="00152A61" w:rsidRPr="00315EAE" w:rsidRDefault="00152A61" w:rsidP="008F1B8C">
      <w:pPr>
        <w:ind w:firstLine="709"/>
        <w:jc w:val="both"/>
        <w:rPr>
          <w:rFonts w:ascii="Arial Narrow" w:hAnsi="Arial Narrow"/>
          <w:szCs w:val="24"/>
          <w:lang w:val="uk-UA"/>
        </w:rPr>
      </w:pPr>
    </w:p>
    <w:p w:rsidR="00152A61" w:rsidRPr="009F5B28" w:rsidRDefault="00152A61" w:rsidP="009F5B28">
      <w:pPr>
        <w:pStyle w:val="ListParagraph"/>
        <w:numPr>
          <w:ilvl w:val="0"/>
          <w:numId w:val="4"/>
        </w:numPr>
        <w:jc w:val="center"/>
        <w:rPr>
          <w:rFonts w:ascii="Arial Narrow" w:hAnsi="Arial Narrow"/>
          <w:b/>
          <w:szCs w:val="24"/>
          <w:lang w:val="uk-UA"/>
        </w:rPr>
      </w:pPr>
      <w:r w:rsidRPr="009F5B28">
        <w:rPr>
          <w:rFonts w:ascii="Arial Narrow" w:hAnsi="Arial Narrow"/>
          <w:b/>
          <w:szCs w:val="24"/>
          <w:lang w:val="uk-UA"/>
        </w:rPr>
        <w:t>Склад журі</w:t>
      </w:r>
    </w:p>
    <w:p w:rsidR="00152A61" w:rsidRDefault="00152A61" w:rsidP="009F5B28">
      <w:pPr>
        <w:pStyle w:val="1"/>
        <w:spacing w:after="0" w:line="240" w:lineRule="auto"/>
        <w:ind w:left="360" w:hanging="360"/>
        <w:rPr>
          <w:rFonts w:ascii="Arial Narrow" w:hAnsi="Arial Narrow"/>
          <w:sz w:val="24"/>
          <w:szCs w:val="24"/>
          <w:lang w:val="uk-UA"/>
        </w:rPr>
      </w:pPr>
      <w:r w:rsidRPr="007521CE">
        <w:rPr>
          <w:rFonts w:ascii="Arial Narrow" w:hAnsi="Arial Narrow"/>
          <w:sz w:val="24"/>
          <w:szCs w:val="24"/>
          <w:lang w:val="uk-UA"/>
        </w:rPr>
        <w:t>Голова журі: Г.Мотижинець, головний спеціаліст департаменту освіти і науки виконкому міської ради</w:t>
      </w:r>
      <w:r>
        <w:rPr>
          <w:rFonts w:ascii="Arial Narrow" w:hAnsi="Arial Narrow"/>
          <w:sz w:val="24"/>
          <w:szCs w:val="24"/>
          <w:lang w:val="uk-UA"/>
        </w:rPr>
        <w:t>.</w:t>
      </w:r>
    </w:p>
    <w:p w:rsidR="00152A61" w:rsidRDefault="00152A61" w:rsidP="009F5B28">
      <w:pPr>
        <w:pStyle w:val="1"/>
        <w:spacing w:after="0" w:line="240" w:lineRule="auto"/>
        <w:ind w:left="0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Члени журі:</w:t>
      </w:r>
    </w:p>
    <w:p w:rsidR="00152A61" w:rsidRPr="009F5B28" w:rsidRDefault="00152A61" w:rsidP="009F5B28">
      <w:pPr>
        <w:pStyle w:val="ListParagraph"/>
        <w:numPr>
          <w:ilvl w:val="0"/>
          <w:numId w:val="35"/>
        </w:numPr>
        <w:ind w:left="993" w:hanging="633"/>
        <w:jc w:val="both"/>
        <w:rPr>
          <w:rFonts w:ascii="Arial Narrow" w:hAnsi="Arial Narrow"/>
          <w:szCs w:val="24"/>
          <w:lang w:val="uk-UA"/>
        </w:rPr>
      </w:pPr>
      <w:r w:rsidRPr="009F5B28">
        <w:rPr>
          <w:rFonts w:ascii="Arial Narrow" w:hAnsi="Arial Narrow"/>
          <w:szCs w:val="24"/>
          <w:lang w:val="uk-UA"/>
        </w:rPr>
        <w:t>О.Андросова, секретар, методист КПНЗ «МПДЮТ «Горицвіт» КМР.</w:t>
      </w:r>
    </w:p>
    <w:p w:rsidR="00152A61" w:rsidRPr="009F5B28" w:rsidRDefault="00152A61" w:rsidP="009F5B28">
      <w:pPr>
        <w:pStyle w:val="ListParagraph"/>
        <w:numPr>
          <w:ilvl w:val="0"/>
          <w:numId w:val="13"/>
        </w:numPr>
        <w:tabs>
          <w:tab w:val="left" w:pos="3851"/>
        </w:tabs>
        <w:jc w:val="both"/>
        <w:rPr>
          <w:rFonts w:ascii="Arial Narrow" w:hAnsi="Arial Narrow"/>
          <w:szCs w:val="24"/>
          <w:lang w:val="uk-UA"/>
        </w:rPr>
      </w:pPr>
      <w:r w:rsidRPr="009F5B28">
        <w:rPr>
          <w:rFonts w:ascii="Arial Narrow" w:hAnsi="Arial Narrow"/>
          <w:szCs w:val="24"/>
          <w:lang w:val="uk-UA"/>
        </w:rPr>
        <w:t>Г.Бобровник, методист КПНЗ «ЦДЮТ «Дружба» КМР.</w:t>
      </w:r>
    </w:p>
    <w:p w:rsidR="00152A61" w:rsidRDefault="00152A61" w:rsidP="00F56CEE">
      <w:pPr>
        <w:pStyle w:val="ListParagraph"/>
        <w:numPr>
          <w:ilvl w:val="0"/>
          <w:numId w:val="13"/>
        </w:numPr>
        <w:tabs>
          <w:tab w:val="left" w:pos="3851"/>
        </w:tabs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Н.Хрієнко, методист КПНЗ «ЦДЮТ Металургійного району» КМР.</w:t>
      </w:r>
    </w:p>
    <w:p w:rsidR="00152A61" w:rsidRDefault="00152A61" w:rsidP="00F56CEE">
      <w:pPr>
        <w:pStyle w:val="ListParagraph"/>
        <w:numPr>
          <w:ilvl w:val="0"/>
          <w:numId w:val="13"/>
        </w:numPr>
        <w:tabs>
          <w:tab w:val="left" w:pos="3851"/>
        </w:tabs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І.Сидорова, методист КПНЗ «ЦДЮТ «Дивосвіт» КМР.</w:t>
      </w:r>
    </w:p>
    <w:p w:rsidR="00152A61" w:rsidRDefault="00152A61" w:rsidP="00F56CEE">
      <w:pPr>
        <w:pStyle w:val="ListParagraph"/>
        <w:numPr>
          <w:ilvl w:val="0"/>
          <w:numId w:val="13"/>
        </w:numPr>
        <w:tabs>
          <w:tab w:val="left" w:pos="3851"/>
        </w:tabs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 xml:space="preserve">Л.Драченко, методист КПНЗ «ЦДЮТ «Сонях» КМР. </w:t>
      </w:r>
    </w:p>
    <w:p w:rsidR="00152A61" w:rsidRDefault="00152A61" w:rsidP="00F56CEE">
      <w:pPr>
        <w:pStyle w:val="ListParagraph"/>
        <w:numPr>
          <w:ilvl w:val="0"/>
          <w:numId w:val="13"/>
        </w:numPr>
        <w:tabs>
          <w:tab w:val="left" w:pos="3851"/>
        </w:tabs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О.Чернишова, керівник гуртка КПНЗ «МПДЮТ «Горицвіт» КМР.</w:t>
      </w:r>
    </w:p>
    <w:p w:rsidR="00152A61" w:rsidRDefault="00152A61" w:rsidP="00F56CEE">
      <w:pPr>
        <w:pStyle w:val="ListParagraph"/>
        <w:numPr>
          <w:ilvl w:val="0"/>
          <w:numId w:val="13"/>
        </w:numPr>
        <w:tabs>
          <w:tab w:val="left" w:pos="3851"/>
        </w:tabs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 xml:space="preserve">Н.Паук, керівник гуртка КПНЗ «ЦДЮТ «Сонях» КМР. </w:t>
      </w:r>
    </w:p>
    <w:p w:rsidR="00152A61" w:rsidRDefault="00152A61" w:rsidP="00F56CEE">
      <w:pPr>
        <w:pStyle w:val="ListParagraph"/>
        <w:numPr>
          <w:ilvl w:val="0"/>
          <w:numId w:val="13"/>
        </w:numPr>
        <w:tabs>
          <w:tab w:val="left" w:pos="3851"/>
        </w:tabs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Л.Бугай,</w:t>
      </w:r>
      <w:r w:rsidRPr="007E6D0F">
        <w:rPr>
          <w:rFonts w:ascii="Arial Narrow" w:hAnsi="Arial Narrow"/>
          <w:szCs w:val="24"/>
          <w:lang w:val="uk-UA"/>
        </w:rPr>
        <w:t xml:space="preserve"> </w:t>
      </w:r>
      <w:r>
        <w:rPr>
          <w:rFonts w:ascii="Arial Narrow" w:hAnsi="Arial Narrow"/>
          <w:szCs w:val="24"/>
          <w:lang w:val="uk-UA"/>
        </w:rPr>
        <w:t>керівник гуртка КПНЗ «ЦДЮТ «Терноцвіт» КМР.</w:t>
      </w:r>
    </w:p>
    <w:p w:rsidR="00152A61" w:rsidRDefault="00152A61" w:rsidP="00F56CEE">
      <w:pPr>
        <w:pStyle w:val="ListParagraph"/>
        <w:numPr>
          <w:ilvl w:val="0"/>
          <w:numId w:val="13"/>
        </w:numPr>
        <w:tabs>
          <w:tab w:val="left" w:pos="3851"/>
        </w:tabs>
        <w:jc w:val="both"/>
        <w:rPr>
          <w:rFonts w:ascii="Arial Narrow" w:hAnsi="Arial Narrow"/>
          <w:szCs w:val="24"/>
          <w:lang w:val="uk-UA"/>
        </w:rPr>
      </w:pPr>
      <w:r w:rsidRPr="00F56CEE">
        <w:rPr>
          <w:rFonts w:ascii="Arial Narrow" w:hAnsi="Arial Narrow"/>
          <w:szCs w:val="24"/>
          <w:lang w:val="uk-UA"/>
        </w:rPr>
        <w:t>В. Демченко, керівник гуртка КПНЗ «ПДЮТ Центрально-Міського району» КМР</w:t>
      </w:r>
      <w:r>
        <w:rPr>
          <w:rFonts w:ascii="Arial Narrow" w:hAnsi="Arial Narrow"/>
          <w:szCs w:val="24"/>
          <w:lang w:val="uk-UA"/>
        </w:rPr>
        <w:t>.</w:t>
      </w:r>
    </w:p>
    <w:p w:rsidR="00152A61" w:rsidRPr="00F56CEE" w:rsidRDefault="00152A61" w:rsidP="00F56CEE">
      <w:pPr>
        <w:pStyle w:val="ListParagraph"/>
        <w:tabs>
          <w:tab w:val="left" w:pos="3851"/>
        </w:tabs>
        <w:ind w:left="1068"/>
        <w:jc w:val="both"/>
        <w:rPr>
          <w:rFonts w:ascii="Arial Narrow" w:hAnsi="Arial Narrow"/>
          <w:szCs w:val="24"/>
          <w:lang w:val="uk-UA"/>
        </w:rPr>
      </w:pPr>
    </w:p>
    <w:p w:rsidR="00152A61" w:rsidRPr="00315EAE" w:rsidRDefault="00152A61" w:rsidP="00AF01BE">
      <w:pPr>
        <w:jc w:val="center"/>
        <w:rPr>
          <w:rFonts w:ascii="Arial Narrow" w:hAnsi="Arial Narrow"/>
          <w:b/>
          <w:szCs w:val="24"/>
          <w:lang w:val="uk-UA"/>
        </w:rPr>
      </w:pPr>
      <w:r w:rsidRPr="00315EAE">
        <w:rPr>
          <w:rFonts w:ascii="Arial Narrow" w:hAnsi="Arial Narrow"/>
          <w:b/>
          <w:szCs w:val="24"/>
          <w:lang w:val="uk-UA"/>
        </w:rPr>
        <w:t>V.</w:t>
      </w:r>
      <w:r>
        <w:rPr>
          <w:rFonts w:ascii="Arial Narrow" w:hAnsi="Arial Narrow"/>
          <w:b/>
          <w:szCs w:val="24"/>
          <w:lang w:val="uk-UA"/>
        </w:rPr>
        <w:t xml:space="preserve"> Визначення  переможців Конкурсу</w:t>
      </w:r>
    </w:p>
    <w:p w:rsidR="00152A61" w:rsidRPr="00315EAE" w:rsidRDefault="00152A61" w:rsidP="00327288">
      <w:p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ab/>
        <w:t>Журі Конкурсу у кожній номінації визначає переможців:</w:t>
      </w:r>
      <w:r>
        <w:rPr>
          <w:rFonts w:ascii="Arial Narrow" w:hAnsi="Arial Narrow"/>
          <w:szCs w:val="24"/>
          <w:lang w:val="uk-UA"/>
        </w:rPr>
        <w:t xml:space="preserve"> </w:t>
      </w:r>
      <w:r w:rsidRPr="00315EAE">
        <w:rPr>
          <w:rFonts w:ascii="Arial Narrow" w:hAnsi="Arial Narrow"/>
          <w:szCs w:val="24"/>
          <w:lang w:val="uk-UA"/>
        </w:rPr>
        <w:t>І, ІІ, ІІІ мі</w:t>
      </w:r>
      <w:r>
        <w:rPr>
          <w:rFonts w:ascii="Arial Narrow" w:hAnsi="Arial Narrow"/>
          <w:szCs w:val="24"/>
          <w:lang w:val="uk-UA"/>
        </w:rPr>
        <w:t>сця по одно</w:t>
      </w:r>
      <w:r w:rsidRPr="00315EAE">
        <w:rPr>
          <w:rFonts w:ascii="Arial Narrow" w:hAnsi="Arial Narrow"/>
          <w:szCs w:val="24"/>
          <w:lang w:val="uk-UA"/>
        </w:rPr>
        <w:t>му учаснику.</w:t>
      </w:r>
    </w:p>
    <w:p w:rsidR="00152A61" w:rsidRPr="00371B02" w:rsidRDefault="00152A61" w:rsidP="00371B02">
      <w:pPr>
        <w:jc w:val="both"/>
        <w:rPr>
          <w:rFonts w:ascii="Arial Narrow" w:hAnsi="Arial Narrow"/>
          <w:szCs w:val="24"/>
          <w:lang w:val="uk-UA"/>
        </w:rPr>
      </w:pPr>
      <w:r w:rsidRPr="00315EAE">
        <w:rPr>
          <w:rFonts w:ascii="Arial Narrow" w:hAnsi="Arial Narrow"/>
          <w:szCs w:val="24"/>
          <w:lang w:val="uk-UA"/>
        </w:rPr>
        <w:t>Переможці Конкурсу б</w:t>
      </w:r>
      <w:r>
        <w:rPr>
          <w:rFonts w:ascii="Arial Narrow" w:hAnsi="Arial Narrow"/>
          <w:szCs w:val="24"/>
          <w:lang w:val="uk-UA"/>
        </w:rPr>
        <w:t>еруть участь в обласному етапі.</w:t>
      </w:r>
    </w:p>
    <w:p w:rsidR="00152A61" w:rsidRDefault="00152A61" w:rsidP="00A100E9">
      <w:pPr>
        <w:jc w:val="center"/>
        <w:rPr>
          <w:rFonts w:ascii="Arial Narrow" w:hAnsi="Arial Narrow"/>
          <w:b/>
          <w:i/>
          <w:szCs w:val="24"/>
          <w:lang w:val="uk-UA"/>
        </w:rPr>
      </w:pPr>
    </w:p>
    <w:p w:rsidR="00152A61" w:rsidRPr="00A100E9" w:rsidRDefault="00152A61" w:rsidP="00A100E9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Умови</w:t>
      </w:r>
      <w:r>
        <w:rPr>
          <w:rFonts w:ascii="Arial Narrow" w:hAnsi="Arial Narrow"/>
          <w:b/>
          <w:i/>
          <w:szCs w:val="24"/>
          <w:lang w:val="uk-UA"/>
        </w:rPr>
        <w:t xml:space="preserve">  проведення</w:t>
      </w:r>
    </w:p>
    <w:p w:rsidR="00152A61" w:rsidRPr="00A100E9" w:rsidRDefault="00152A61" w:rsidP="00A100E9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A100E9">
        <w:rPr>
          <w:rFonts w:ascii="Arial Narrow" w:hAnsi="Arial Narrow"/>
          <w:b/>
          <w:i/>
          <w:szCs w:val="24"/>
          <w:lang w:val="uk-UA"/>
        </w:rPr>
        <w:t xml:space="preserve"> міського відбіркового етапу обласного конкурсу</w:t>
      </w:r>
    </w:p>
    <w:p w:rsidR="00152A61" w:rsidRPr="00A100E9" w:rsidRDefault="00152A61" w:rsidP="00A100E9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A100E9">
        <w:rPr>
          <w:rFonts w:ascii="Arial Narrow" w:hAnsi="Arial Narrow"/>
          <w:b/>
          <w:i/>
          <w:szCs w:val="24"/>
          <w:lang w:val="uk-UA"/>
        </w:rPr>
        <w:t>дитячо-юнацької творчості «Країна чарівних книжок»</w:t>
      </w:r>
    </w:p>
    <w:p w:rsidR="00152A61" w:rsidRPr="00A100E9" w:rsidRDefault="00152A61" w:rsidP="00A100E9">
      <w:pPr>
        <w:jc w:val="center"/>
        <w:rPr>
          <w:rFonts w:ascii="Arial Narrow" w:hAnsi="Arial Narrow"/>
          <w:b/>
          <w:i/>
          <w:szCs w:val="24"/>
          <w:lang w:val="uk-UA"/>
        </w:rPr>
      </w:pPr>
    </w:p>
    <w:p w:rsidR="00152A61" w:rsidRPr="00A100E9" w:rsidRDefault="00152A61" w:rsidP="00A100E9">
      <w:pPr>
        <w:ind w:firstLine="709"/>
        <w:jc w:val="center"/>
        <w:rPr>
          <w:rFonts w:ascii="Arial Narrow" w:hAnsi="Arial Narrow"/>
          <w:b/>
          <w:szCs w:val="24"/>
          <w:lang w:val="uk-UA"/>
        </w:rPr>
      </w:pPr>
      <w:r w:rsidRPr="00A100E9">
        <w:rPr>
          <w:rFonts w:ascii="Arial Narrow" w:hAnsi="Arial Narrow"/>
          <w:b/>
          <w:szCs w:val="24"/>
          <w:lang w:val="uk-UA"/>
        </w:rPr>
        <w:t>І. Загальні положення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Міський відбірковий етап обласного конкурсу дитячо-юнацької творчості «Країна чарівних книжок» (надалі – Конкурс) проводиться з метою залучення дітей та учнівської молоді до вивчення надбань світової літератури та культурної спадщини українців.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Проведення Конкурсу сприяє популяризації дитячо-юнацької творчості за напрямами декоративно-вжиткового, образотворчого мистецтва та літературної творчості, покликане продемонструвати розмаїття творчих здобутків у виготовленій власноруч книжки, виявити художньо обдарованих дітей.</w:t>
      </w:r>
    </w:p>
    <w:p w:rsidR="00152A61" w:rsidRPr="00A100E9" w:rsidRDefault="00152A61" w:rsidP="00A100E9">
      <w:pPr>
        <w:ind w:firstLine="720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Основними завданнями Конкурсу є: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– розвиток та популяризація дитячо-юнацької творчості у декоративно-</w:t>
      </w:r>
      <w:r w:rsidRPr="00A100E9">
        <w:rPr>
          <w:rFonts w:ascii="Arial Narrow" w:hAnsi="Arial Narrow"/>
          <w:spacing w:val="-6"/>
          <w:szCs w:val="24"/>
          <w:lang w:val="uk-UA"/>
        </w:rPr>
        <w:t>вжитковому, образотворчому мистецтвах та літературній творчості (виготовлення</w:t>
      </w:r>
      <w:r w:rsidRPr="00A100E9">
        <w:rPr>
          <w:rFonts w:ascii="Arial Narrow" w:hAnsi="Arial Narrow"/>
          <w:szCs w:val="24"/>
          <w:lang w:val="uk-UA"/>
        </w:rPr>
        <w:t xml:space="preserve"> власноруч книжок, з ілюстраціями до них, виконаних у різних техніках, власні літературні твори);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– виявлення та підтримка художньо обдарованих дітей та молоді;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– обмін досвідом роботи гуртків, студій, творчих об’єднань.</w:t>
      </w:r>
    </w:p>
    <w:p w:rsidR="00152A61" w:rsidRPr="00A100E9" w:rsidRDefault="00152A61" w:rsidP="00A100E9">
      <w:pPr>
        <w:rPr>
          <w:rFonts w:ascii="Arial Narrow" w:hAnsi="Arial Narrow"/>
          <w:b/>
          <w:szCs w:val="24"/>
          <w:lang w:val="uk-UA"/>
        </w:rPr>
      </w:pPr>
    </w:p>
    <w:p w:rsidR="00152A61" w:rsidRPr="00A100E9" w:rsidRDefault="00152A61" w:rsidP="00A100E9">
      <w:pPr>
        <w:ind w:firstLine="709"/>
        <w:jc w:val="center"/>
        <w:rPr>
          <w:rFonts w:ascii="Arial Narrow" w:hAnsi="Arial Narrow"/>
          <w:b/>
          <w:szCs w:val="24"/>
          <w:lang w:val="uk-UA"/>
        </w:rPr>
      </w:pPr>
      <w:r w:rsidRPr="00A100E9">
        <w:rPr>
          <w:rFonts w:ascii="Arial Narrow" w:hAnsi="Arial Narrow"/>
          <w:b/>
          <w:szCs w:val="24"/>
          <w:lang w:val="uk-UA"/>
        </w:rPr>
        <w:t>ІІ. Термін проведення Конкурсу</w:t>
      </w:r>
    </w:p>
    <w:p w:rsidR="00152A61" w:rsidRPr="00A100E9" w:rsidRDefault="00152A61" w:rsidP="00A100E9">
      <w:pPr>
        <w:ind w:firstLine="708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 xml:space="preserve">Конкурс проводиться у ІІІ етапи: </w:t>
      </w:r>
    </w:p>
    <w:p w:rsidR="00152A61" w:rsidRPr="00A100E9" w:rsidRDefault="00152A61" w:rsidP="00A100E9">
      <w:pPr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 xml:space="preserve">І етап – районний відбірковий </w:t>
      </w:r>
      <w:r w:rsidRPr="00A100E9">
        <w:rPr>
          <w:rFonts w:ascii="Arial Narrow" w:hAnsi="Arial Narrow"/>
          <w:b/>
          <w:i/>
          <w:szCs w:val="24"/>
          <w:lang w:val="uk-UA"/>
        </w:rPr>
        <w:t>(до 07.10.2020</w:t>
      </w:r>
      <w:r w:rsidRPr="00A100E9">
        <w:rPr>
          <w:rFonts w:ascii="Arial Narrow" w:hAnsi="Arial Narrow"/>
          <w:b/>
          <w:szCs w:val="24"/>
          <w:lang w:val="uk-UA"/>
        </w:rPr>
        <w:t>);</w:t>
      </w:r>
    </w:p>
    <w:p w:rsidR="00152A61" w:rsidRPr="00A100E9" w:rsidRDefault="00152A61" w:rsidP="00A100E9">
      <w:pPr>
        <w:jc w:val="both"/>
        <w:rPr>
          <w:rFonts w:ascii="Arial Narrow" w:hAnsi="Arial Narrow"/>
          <w:i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ІІ етап – міський (заочний</w:t>
      </w:r>
      <w:r w:rsidRPr="00A100E9">
        <w:rPr>
          <w:rFonts w:ascii="Arial Narrow" w:hAnsi="Arial Narrow"/>
          <w:b/>
          <w:szCs w:val="24"/>
          <w:lang w:val="uk-UA"/>
        </w:rPr>
        <w:t>)</w:t>
      </w:r>
      <w:r>
        <w:rPr>
          <w:rFonts w:ascii="Arial Narrow" w:hAnsi="Arial Narrow"/>
          <w:b/>
          <w:szCs w:val="24"/>
          <w:lang w:val="uk-UA"/>
        </w:rPr>
        <w:t xml:space="preserve"> -</w:t>
      </w:r>
      <w:r w:rsidRPr="00A100E9">
        <w:rPr>
          <w:rFonts w:ascii="Arial Narrow" w:hAnsi="Arial Narrow"/>
          <w:b/>
          <w:szCs w:val="24"/>
          <w:lang w:val="uk-UA"/>
        </w:rPr>
        <w:t xml:space="preserve">  </w:t>
      </w:r>
      <w:r w:rsidRPr="00A100E9">
        <w:rPr>
          <w:rFonts w:ascii="Arial Narrow" w:hAnsi="Arial Narrow"/>
          <w:b/>
          <w:i/>
          <w:szCs w:val="24"/>
          <w:lang w:val="uk-UA"/>
        </w:rPr>
        <w:t>09.10.2020</w:t>
      </w:r>
      <w:r>
        <w:rPr>
          <w:rFonts w:ascii="Arial Narrow" w:hAnsi="Arial Narrow"/>
          <w:i/>
          <w:szCs w:val="24"/>
          <w:lang w:val="uk-UA"/>
        </w:rPr>
        <w:t xml:space="preserve"> на базі КПНЗ «ЦДЮТ Металургійного району» КМР</w:t>
      </w:r>
      <w:r w:rsidRPr="00A100E9">
        <w:rPr>
          <w:rFonts w:ascii="Arial Narrow" w:hAnsi="Arial Narrow"/>
          <w:i/>
          <w:szCs w:val="24"/>
          <w:lang w:val="uk-UA"/>
        </w:rPr>
        <w:t>;</w:t>
      </w:r>
    </w:p>
    <w:p w:rsidR="00152A61" w:rsidRPr="00A100E9" w:rsidRDefault="00152A61" w:rsidP="00A100E9">
      <w:pPr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ІІІ етап – обласний.</w:t>
      </w:r>
      <w:r w:rsidRPr="00A100E9">
        <w:rPr>
          <w:rFonts w:ascii="Arial Narrow" w:hAnsi="Arial Narrow"/>
          <w:szCs w:val="24"/>
          <w:lang w:val="uk-UA"/>
        </w:rPr>
        <w:tab/>
      </w:r>
      <w:r w:rsidRPr="00A100E9">
        <w:rPr>
          <w:rFonts w:ascii="Arial Narrow" w:hAnsi="Arial Narrow"/>
          <w:szCs w:val="24"/>
          <w:lang w:val="uk-UA"/>
        </w:rPr>
        <w:tab/>
        <w:t xml:space="preserve">  </w:t>
      </w:r>
    </w:p>
    <w:p w:rsidR="00152A61" w:rsidRPr="00A100E9" w:rsidRDefault="00152A61" w:rsidP="00A100E9">
      <w:pPr>
        <w:ind w:firstLine="708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У міському етапі беруть участь тільки переможці районних відбіркових етапів.</w:t>
      </w:r>
    </w:p>
    <w:p w:rsidR="00152A61" w:rsidRPr="00A100E9" w:rsidRDefault="00152A61" w:rsidP="00A100E9">
      <w:pPr>
        <w:ind w:firstLine="708"/>
        <w:jc w:val="both"/>
        <w:rPr>
          <w:rFonts w:ascii="Arial Narrow" w:hAnsi="Arial Narrow"/>
          <w:b/>
          <w:szCs w:val="24"/>
          <w:lang w:val="uk-UA"/>
        </w:rPr>
      </w:pPr>
    </w:p>
    <w:p w:rsidR="00152A61" w:rsidRPr="00A100E9" w:rsidRDefault="00152A61" w:rsidP="00CC344E">
      <w:pPr>
        <w:jc w:val="center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b/>
          <w:szCs w:val="24"/>
          <w:lang w:val="uk-UA"/>
        </w:rPr>
        <w:t>ІІІ. Учасники Конкурсу</w:t>
      </w:r>
    </w:p>
    <w:p w:rsidR="00152A61" w:rsidRPr="00A100E9" w:rsidRDefault="00152A61" w:rsidP="00A100E9">
      <w:pPr>
        <w:ind w:firstLine="708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 xml:space="preserve">У конкурсі можуть брати участь представники учнівської молоді віком від 6 до 18 років. </w:t>
      </w:r>
    </w:p>
    <w:p w:rsidR="00152A61" w:rsidRPr="00A100E9" w:rsidRDefault="00152A61" w:rsidP="00A100E9">
      <w:pPr>
        <w:ind w:firstLine="708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Конкурс проводиться за номінаціями: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– декоративно-вжиткове мистецтво;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– образотворче мистецтво;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– літературна творчість.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У кожній номінації три вікові групи:</w:t>
      </w:r>
    </w:p>
    <w:p w:rsidR="00152A61" w:rsidRPr="00A100E9" w:rsidRDefault="00152A61" w:rsidP="00A100E9">
      <w:pPr>
        <w:pStyle w:val="2"/>
        <w:ind w:left="709"/>
        <w:jc w:val="both"/>
        <w:rPr>
          <w:rFonts w:ascii="Arial Narrow" w:hAnsi="Arial Narrow"/>
          <w:lang w:val="uk-UA"/>
        </w:rPr>
      </w:pPr>
      <w:r w:rsidRPr="00A100E9">
        <w:rPr>
          <w:rFonts w:ascii="Arial Narrow" w:hAnsi="Arial Narrow"/>
          <w:lang w:val="uk-UA"/>
        </w:rPr>
        <w:t>– молодша - 6-10 років;</w:t>
      </w:r>
    </w:p>
    <w:p w:rsidR="00152A61" w:rsidRPr="00A100E9" w:rsidRDefault="00152A61" w:rsidP="00A100E9">
      <w:pPr>
        <w:pStyle w:val="2"/>
        <w:ind w:left="709"/>
        <w:jc w:val="both"/>
        <w:rPr>
          <w:rFonts w:ascii="Arial Narrow" w:hAnsi="Arial Narrow"/>
          <w:lang w:val="uk-UA"/>
        </w:rPr>
      </w:pPr>
      <w:r w:rsidRPr="00A100E9">
        <w:rPr>
          <w:rFonts w:ascii="Arial Narrow" w:hAnsi="Arial Narrow"/>
          <w:lang w:val="uk-UA"/>
        </w:rPr>
        <w:t>– середня   - 11-14 років;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– старша    - 15-18років.</w:t>
      </w:r>
    </w:p>
    <w:p w:rsidR="00152A61" w:rsidRPr="00A100E9" w:rsidRDefault="00152A61" w:rsidP="00A100E9">
      <w:pPr>
        <w:ind w:firstLine="708"/>
        <w:jc w:val="both"/>
        <w:rPr>
          <w:rFonts w:ascii="Arial Narrow" w:hAnsi="Arial Narrow"/>
          <w:szCs w:val="24"/>
          <w:lang w:val="uk-UA"/>
        </w:rPr>
      </w:pPr>
    </w:p>
    <w:p w:rsidR="00152A61" w:rsidRPr="00A100E9" w:rsidRDefault="00152A61" w:rsidP="00A100E9">
      <w:pPr>
        <w:ind w:firstLine="708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 xml:space="preserve">Для участі у Конкурсі необхідно </w:t>
      </w:r>
      <w:r w:rsidRPr="00A100E9">
        <w:rPr>
          <w:rFonts w:ascii="Arial Narrow" w:hAnsi="Arial Narrow"/>
          <w:b/>
          <w:i/>
          <w:szCs w:val="24"/>
          <w:lang w:val="uk-UA"/>
        </w:rPr>
        <w:t>до 09.10.2020</w:t>
      </w:r>
      <w:r>
        <w:rPr>
          <w:rFonts w:ascii="Arial Narrow" w:hAnsi="Arial Narrow"/>
          <w:szCs w:val="24"/>
          <w:lang w:val="uk-UA"/>
        </w:rPr>
        <w:t xml:space="preserve"> в КПНЗ «ЦДЮТ Металургійного району</w:t>
      </w:r>
      <w:r w:rsidRPr="00A100E9">
        <w:rPr>
          <w:rFonts w:ascii="Arial Narrow" w:hAnsi="Arial Narrow"/>
          <w:szCs w:val="24"/>
          <w:lang w:val="uk-UA"/>
        </w:rPr>
        <w:t>» КМР надати роботи, їх фотографії розміром 10х15 в друкованому вигляді, паспорти творчих робіт, копії особистих документів учасників та окремі, з кожної номінації, заявки від району за формою:</w:t>
      </w:r>
    </w:p>
    <w:p w:rsidR="00152A61" w:rsidRDefault="00152A61" w:rsidP="00A100E9">
      <w:pPr>
        <w:jc w:val="center"/>
        <w:rPr>
          <w:rFonts w:ascii="Arial Narrow" w:hAnsi="Arial Narrow"/>
          <w:b/>
          <w:i/>
          <w:szCs w:val="24"/>
          <w:lang w:val="uk-UA"/>
        </w:rPr>
      </w:pPr>
      <w:r>
        <w:rPr>
          <w:rFonts w:ascii="Arial Narrow" w:hAnsi="Arial Narrow"/>
          <w:b/>
          <w:i/>
          <w:szCs w:val="24"/>
          <w:lang w:val="uk-UA"/>
        </w:rPr>
        <w:t xml:space="preserve"> </w:t>
      </w:r>
    </w:p>
    <w:p w:rsidR="00152A61" w:rsidRPr="00A100E9" w:rsidRDefault="00152A61" w:rsidP="00A100E9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A100E9">
        <w:rPr>
          <w:rFonts w:ascii="Arial Narrow" w:hAnsi="Arial Narrow"/>
          <w:b/>
          <w:i/>
          <w:szCs w:val="24"/>
          <w:lang w:val="uk-UA"/>
        </w:rPr>
        <w:t>ЗАЯВКА</w:t>
      </w:r>
    </w:p>
    <w:p w:rsidR="00152A61" w:rsidRPr="00A100E9" w:rsidRDefault="00152A61" w:rsidP="00A100E9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A100E9">
        <w:rPr>
          <w:rFonts w:ascii="Arial Narrow" w:hAnsi="Arial Narrow"/>
          <w:b/>
          <w:i/>
          <w:szCs w:val="24"/>
          <w:lang w:val="uk-UA"/>
        </w:rPr>
        <w:t xml:space="preserve">на участь у міському етапі обласного конкурсу дитячо-юнацької  </w:t>
      </w:r>
    </w:p>
    <w:p w:rsidR="00152A61" w:rsidRPr="00A100E9" w:rsidRDefault="00152A61" w:rsidP="00A100E9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A100E9">
        <w:rPr>
          <w:rFonts w:ascii="Arial Narrow" w:hAnsi="Arial Narrow"/>
          <w:b/>
          <w:i/>
          <w:szCs w:val="24"/>
          <w:lang w:val="uk-UA"/>
        </w:rPr>
        <w:t>творчості «Країна чарівних книжок»</w:t>
      </w:r>
    </w:p>
    <w:p w:rsidR="00152A61" w:rsidRPr="00A100E9" w:rsidRDefault="00152A61" w:rsidP="00A100E9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A100E9">
        <w:rPr>
          <w:rFonts w:ascii="Arial Narrow" w:hAnsi="Arial Narrow"/>
          <w:b/>
          <w:i/>
          <w:szCs w:val="24"/>
          <w:lang w:val="uk-UA"/>
        </w:rPr>
        <w:t>від _______________________ району</w:t>
      </w:r>
    </w:p>
    <w:p w:rsidR="00152A61" w:rsidRPr="00A100E9" w:rsidRDefault="00152A61" w:rsidP="00A100E9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A100E9">
        <w:rPr>
          <w:rFonts w:ascii="Arial Narrow" w:hAnsi="Arial Narrow"/>
          <w:b/>
          <w:i/>
          <w:szCs w:val="24"/>
          <w:lang w:val="uk-UA"/>
        </w:rPr>
        <w:t>номінація _______________________</w:t>
      </w:r>
    </w:p>
    <w:p w:rsidR="00152A61" w:rsidRPr="00E57246" w:rsidRDefault="00152A61" w:rsidP="00A100E9">
      <w:pPr>
        <w:ind w:firstLine="708"/>
        <w:jc w:val="center"/>
        <w:rPr>
          <w:rFonts w:ascii="Arial Narrow" w:hAnsi="Arial Narrow"/>
          <w:b/>
          <w:i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"/>
        <w:gridCol w:w="1429"/>
        <w:gridCol w:w="1674"/>
        <w:gridCol w:w="1545"/>
        <w:gridCol w:w="1579"/>
        <w:gridCol w:w="1275"/>
        <w:gridCol w:w="1602"/>
      </w:tblGrid>
      <w:tr w:rsidR="00152A61" w:rsidRPr="00A100E9" w:rsidTr="00A100E9">
        <w:tc>
          <w:tcPr>
            <w:tcW w:w="544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 w:rsidRPr="00A100E9">
              <w:rPr>
                <w:rFonts w:ascii="Arial Narrow" w:hAnsi="Arial Narrow"/>
                <w:i/>
                <w:szCs w:val="24"/>
                <w:lang w:val="uk-UA"/>
              </w:rPr>
              <w:t>№ з/п</w:t>
            </w:r>
          </w:p>
        </w:tc>
        <w:tc>
          <w:tcPr>
            <w:tcW w:w="1429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 w:rsidRPr="00A100E9">
              <w:rPr>
                <w:rFonts w:ascii="Arial Narrow" w:hAnsi="Arial Narrow"/>
                <w:i/>
                <w:szCs w:val="24"/>
                <w:lang w:val="uk-UA"/>
              </w:rPr>
              <w:t>Назва роботи</w:t>
            </w:r>
          </w:p>
        </w:tc>
        <w:tc>
          <w:tcPr>
            <w:tcW w:w="1674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 w:rsidRPr="00A100E9">
              <w:rPr>
                <w:rFonts w:ascii="Arial Narrow" w:hAnsi="Arial Narrow"/>
                <w:i/>
                <w:szCs w:val="24"/>
                <w:lang w:val="uk-UA"/>
              </w:rPr>
              <w:t>Техніка виконання</w:t>
            </w:r>
          </w:p>
        </w:tc>
        <w:tc>
          <w:tcPr>
            <w:tcW w:w="1545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 w:rsidRPr="00A100E9">
              <w:rPr>
                <w:rFonts w:ascii="Arial Narrow" w:hAnsi="Arial Narrow"/>
                <w:i/>
                <w:szCs w:val="24"/>
                <w:lang w:val="uk-UA"/>
              </w:rPr>
              <w:t>Прізвище та ім'я автора</w:t>
            </w:r>
          </w:p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 w:rsidRPr="00A100E9">
              <w:rPr>
                <w:rFonts w:ascii="Arial Narrow" w:hAnsi="Arial Narrow"/>
                <w:i/>
                <w:szCs w:val="24"/>
                <w:lang w:val="uk-UA"/>
              </w:rPr>
              <w:t>(повністю)</w:t>
            </w:r>
          </w:p>
        </w:tc>
        <w:tc>
          <w:tcPr>
            <w:tcW w:w="1579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 w:rsidRPr="00A100E9">
              <w:rPr>
                <w:rFonts w:ascii="Arial Narrow" w:hAnsi="Arial Narrow"/>
                <w:i/>
                <w:szCs w:val="24"/>
                <w:lang w:val="uk-UA"/>
              </w:rPr>
              <w:t>Повна назва закладу, клас (гурток)</w:t>
            </w:r>
          </w:p>
        </w:tc>
        <w:tc>
          <w:tcPr>
            <w:tcW w:w="1275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 w:rsidRPr="00A100E9">
              <w:rPr>
                <w:rFonts w:ascii="Arial Narrow" w:hAnsi="Arial Narrow"/>
                <w:i/>
                <w:szCs w:val="24"/>
                <w:lang w:val="uk-UA"/>
              </w:rPr>
              <w:t>Вік учасника</w:t>
            </w:r>
          </w:p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  <w:tc>
          <w:tcPr>
            <w:tcW w:w="1602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 w:rsidRPr="00A100E9">
              <w:rPr>
                <w:rFonts w:ascii="Arial Narrow" w:hAnsi="Arial Narrow"/>
                <w:i/>
                <w:szCs w:val="24"/>
                <w:lang w:val="uk-UA"/>
              </w:rPr>
              <w:t>ПІБ керіника (повністю)</w:t>
            </w:r>
          </w:p>
        </w:tc>
      </w:tr>
      <w:tr w:rsidR="00152A61" w:rsidRPr="00A100E9" w:rsidTr="00A100E9">
        <w:tc>
          <w:tcPr>
            <w:tcW w:w="9648" w:type="dxa"/>
            <w:gridSpan w:val="7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 w:rsidRPr="00A100E9">
              <w:rPr>
                <w:rFonts w:ascii="Arial Narrow" w:hAnsi="Arial Narrow"/>
                <w:i/>
                <w:szCs w:val="24"/>
                <w:lang w:val="uk-UA"/>
              </w:rPr>
              <w:t>Молодша вікова група</w:t>
            </w:r>
          </w:p>
        </w:tc>
      </w:tr>
      <w:tr w:rsidR="00152A61" w:rsidRPr="00A100E9" w:rsidTr="00A100E9">
        <w:tc>
          <w:tcPr>
            <w:tcW w:w="544" w:type="dxa"/>
          </w:tcPr>
          <w:p w:rsidR="00152A61" w:rsidRPr="00A100E9" w:rsidRDefault="00152A61">
            <w:pPr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  <w:tc>
          <w:tcPr>
            <w:tcW w:w="1429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  <w:tc>
          <w:tcPr>
            <w:tcW w:w="1674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  <w:tc>
          <w:tcPr>
            <w:tcW w:w="1545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  <w:tc>
          <w:tcPr>
            <w:tcW w:w="1579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  <w:tc>
          <w:tcPr>
            <w:tcW w:w="1602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</w:tr>
      <w:tr w:rsidR="00152A61" w:rsidRPr="00A100E9" w:rsidTr="00A100E9">
        <w:tc>
          <w:tcPr>
            <w:tcW w:w="9648" w:type="dxa"/>
            <w:gridSpan w:val="7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 w:rsidRPr="00A100E9">
              <w:rPr>
                <w:rFonts w:ascii="Arial Narrow" w:hAnsi="Arial Narrow"/>
                <w:i/>
                <w:szCs w:val="24"/>
                <w:lang w:val="uk-UA"/>
              </w:rPr>
              <w:t>Середня вікова група</w:t>
            </w:r>
          </w:p>
        </w:tc>
      </w:tr>
      <w:tr w:rsidR="00152A61" w:rsidRPr="00A100E9" w:rsidTr="00A100E9">
        <w:tc>
          <w:tcPr>
            <w:tcW w:w="544" w:type="dxa"/>
          </w:tcPr>
          <w:p w:rsidR="00152A61" w:rsidRPr="00A100E9" w:rsidRDefault="00152A61">
            <w:pPr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  <w:tc>
          <w:tcPr>
            <w:tcW w:w="1429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  <w:tc>
          <w:tcPr>
            <w:tcW w:w="1674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  <w:tc>
          <w:tcPr>
            <w:tcW w:w="1545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  <w:tc>
          <w:tcPr>
            <w:tcW w:w="1579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  <w:tc>
          <w:tcPr>
            <w:tcW w:w="1602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</w:tr>
      <w:tr w:rsidR="00152A61" w:rsidRPr="00A100E9" w:rsidTr="00A100E9">
        <w:tc>
          <w:tcPr>
            <w:tcW w:w="9648" w:type="dxa"/>
            <w:gridSpan w:val="7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 w:rsidRPr="00A100E9">
              <w:rPr>
                <w:rFonts w:ascii="Arial Narrow" w:hAnsi="Arial Narrow"/>
                <w:i/>
                <w:szCs w:val="24"/>
                <w:lang w:val="uk-UA"/>
              </w:rPr>
              <w:t>Старша вікова група</w:t>
            </w:r>
          </w:p>
        </w:tc>
      </w:tr>
      <w:tr w:rsidR="00152A61" w:rsidRPr="00A100E9" w:rsidTr="00A100E9">
        <w:tc>
          <w:tcPr>
            <w:tcW w:w="544" w:type="dxa"/>
          </w:tcPr>
          <w:p w:rsidR="00152A61" w:rsidRPr="00A100E9" w:rsidRDefault="00152A61">
            <w:pPr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  <w:tc>
          <w:tcPr>
            <w:tcW w:w="1429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  <w:tc>
          <w:tcPr>
            <w:tcW w:w="1674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  <w:tc>
          <w:tcPr>
            <w:tcW w:w="1545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  <w:tc>
          <w:tcPr>
            <w:tcW w:w="1579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  <w:tc>
          <w:tcPr>
            <w:tcW w:w="1602" w:type="dxa"/>
          </w:tcPr>
          <w:p w:rsidR="00152A61" w:rsidRPr="00A100E9" w:rsidRDefault="00152A61">
            <w:pPr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</w:tr>
    </w:tbl>
    <w:p w:rsidR="00152A61" w:rsidRPr="00A100E9" w:rsidRDefault="00152A61" w:rsidP="00A100E9">
      <w:pPr>
        <w:ind w:firstLine="708"/>
        <w:rPr>
          <w:rFonts w:ascii="Arial Narrow" w:hAnsi="Arial Narrow"/>
          <w:i/>
          <w:szCs w:val="24"/>
          <w:lang w:val="uk-UA" w:eastAsia="ru-RU"/>
        </w:rPr>
      </w:pPr>
    </w:p>
    <w:p w:rsidR="00152A61" w:rsidRPr="00A100E9" w:rsidRDefault="00152A61" w:rsidP="00A100E9">
      <w:pPr>
        <w:ind w:firstLine="708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 xml:space="preserve">Директор закладу                                   </w:t>
      </w:r>
      <w:r>
        <w:rPr>
          <w:rFonts w:ascii="Arial Narrow" w:hAnsi="Arial Narrow"/>
          <w:szCs w:val="24"/>
          <w:lang w:val="uk-UA"/>
        </w:rPr>
        <w:t xml:space="preserve">                        </w:t>
      </w:r>
      <w:r w:rsidRPr="00A100E9">
        <w:rPr>
          <w:rFonts w:ascii="Arial Narrow" w:hAnsi="Arial Narrow"/>
          <w:szCs w:val="24"/>
          <w:lang w:val="uk-UA"/>
        </w:rPr>
        <w:t xml:space="preserve">     </w:t>
      </w:r>
    </w:p>
    <w:p w:rsidR="00152A61" w:rsidRPr="00E57246" w:rsidRDefault="00152A61" w:rsidP="00A100E9">
      <w:pPr>
        <w:ind w:firstLine="708"/>
        <w:jc w:val="center"/>
        <w:rPr>
          <w:rFonts w:ascii="Arial Narrow" w:hAnsi="Arial Narrow"/>
          <w:b/>
          <w:i/>
          <w:sz w:val="14"/>
          <w:szCs w:val="14"/>
          <w:lang w:val="uk-UA"/>
        </w:rPr>
      </w:pPr>
    </w:p>
    <w:p w:rsidR="00152A61" w:rsidRPr="00A100E9" w:rsidRDefault="00152A61" w:rsidP="00A100E9">
      <w:pPr>
        <w:ind w:firstLine="708"/>
        <w:jc w:val="center"/>
        <w:rPr>
          <w:rFonts w:ascii="Arial Narrow" w:hAnsi="Arial Narrow"/>
          <w:b/>
          <w:i/>
          <w:szCs w:val="24"/>
          <w:lang w:val="uk-UA"/>
        </w:rPr>
      </w:pPr>
      <w:r w:rsidRPr="00A100E9">
        <w:rPr>
          <w:rFonts w:ascii="Arial Narrow" w:hAnsi="Arial Narrow"/>
          <w:b/>
          <w:i/>
          <w:szCs w:val="24"/>
          <w:lang w:val="uk-UA"/>
        </w:rPr>
        <w:t>Паспорт представленої роботи</w:t>
      </w:r>
    </w:p>
    <w:p w:rsidR="00152A61" w:rsidRPr="00A100E9" w:rsidRDefault="00152A61" w:rsidP="00A100E9">
      <w:pPr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 xml:space="preserve">Назва роботи </w:t>
      </w:r>
      <w:r w:rsidRPr="00A100E9">
        <w:rPr>
          <w:rFonts w:ascii="Arial Narrow" w:hAnsi="Arial Narrow"/>
          <w:szCs w:val="24"/>
          <w:lang w:val="uk-UA"/>
        </w:rPr>
        <w:tab/>
        <w:t>___________________________________________________</w:t>
      </w:r>
    </w:p>
    <w:p w:rsidR="00152A61" w:rsidRPr="00A100E9" w:rsidRDefault="00152A61" w:rsidP="00A100E9">
      <w:pPr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Техніка виконання__________________________________________________</w:t>
      </w:r>
    </w:p>
    <w:p w:rsidR="00152A61" w:rsidRPr="00A100E9" w:rsidRDefault="00152A61" w:rsidP="00A100E9">
      <w:pPr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 xml:space="preserve">П.І. автора </w:t>
      </w:r>
      <w:r w:rsidRPr="00A100E9">
        <w:rPr>
          <w:rFonts w:ascii="Arial Narrow" w:hAnsi="Arial Narrow"/>
          <w:szCs w:val="24"/>
          <w:lang w:val="uk-UA"/>
        </w:rPr>
        <w:tab/>
      </w:r>
      <w:r w:rsidRPr="00A100E9">
        <w:rPr>
          <w:rFonts w:ascii="Arial Narrow" w:hAnsi="Arial Narrow"/>
          <w:szCs w:val="24"/>
          <w:lang w:val="uk-UA"/>
        </w:rPr>
        <w:tab/>
        <w:t>___________________________________________________</w:t>
      </w:r>
    </w:p>
    <w:p w:rsidR="00152A61" w:rsidRPr="00A100E9" w:rsidRDefault="00152A61" w:rsidP="00A100E9">
      <w:pPr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 xml:space="preserve">Клас, </w:t>
      </w:r>
      <w:r>
        <w:rPr>
          <w:rFonts w:ascii="Arial Narrow" w:hAnsi="Arial Narrow"/>
          <w:szCs w:val="24"/>
          <w:lang w:val="uk-UA"/>
        </w:rPr>
        <w:t>З</w:t>
      </w:r>
      <w:r w:rsidRPr="00A100E9">
        <w:rPr>
          <w:rFonts w:ascii="Arial Narrow" w:hAnsi="Arial Narrow"/>
          <w:szCs w:val="24"/>
          <w:lang w:val="uk-UA"/>
        </w:rPr>
        <w:t>ЗСО, вік</w:t>
      </w:r>
      <w:r w:rsidRPr="00A100E9">
        <w:rPr>
          <w:rFonts w:ascii="Arial Narrow" w:hAnsi="Arial Narrow"/>
          <w:szCs w:val="24"/>
          <w:lang w:val="uk-UA"/>
        </w:rPr>
        <w:tab/>
        <w:t>___________________________________________________</w:t>
      </w:r>
    </w:p>
    <w:p w:rsidR="00152A61" w:rsidRPr="00A100E9" w:rsidRDefault="00152A61" w:rsidP="00A100E9">
      <w:pPr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Район, місто</w:t>
      </w:r>
      <w:r w:rsidRPr="00A100E9">
        <w:rPr>
          <w:rFonts w:ascii="Arial Narrow" w:hAnsi="Arial Narrow"/>
          <w:szCs w:val="24"/>
          <w:lang w:val="uk-UA"/>
        </w:rPr>
        <w:tab/>
        <w:t>___________________________________________________</w:t>
      </w:r>
    </w:p>
    <w:p w:rsidR="00152A61" w:rsidRPr="00A100E9" w:rsidRDefault="00152A61" w:rsidP="00A100E9">
      <w:pPr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Назва гуртка</w:t>
      </w:r>
      <w:r w:rsidRPr="00A100E9">
        <w:rPr>
          <w:rFonts w:ascii="Arial Narrow" w:hAnsi="Arial Narrow"/>
          <w:szCs w:val="24"/>
          <w:lang w:val="uk-UA"/>
        </w:rPr>
        <w:tab/>
        <w:t>___________________________________________________</w:t>
      </w:r>
    </w:p>
    <w:p w:rsidR="00152A61" w:rsidRPr="00A100E9" w:rsidRDefault="00152A61" w:rsidP="00A100E9">
      <w:pPr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ЗПО, адреса закладу (повна)__________________________________________</w:t>
      </w:r>
    </w:p>
    <w:p w:rsidR="00152A61" w:rsidRPr="00A100E9" w:rsidRDefault="00152A61" w:rsidP="00A100E9">
      <w:pPr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__________________________________________________________________</w:t>
      </w:r>
    </w:p>
    <w:p w:rsidR="00152A61" w:rsidRPr="00E57246" w:rsidRDefault="00152A61" w:rsidP="00A100E9">
      <w:pPr>
        <w:ind w:firstLine="708"/>
        <w:rPr>
          <w:rFonts w:ascii="Arial Narrow" w:hAnsi="Arial Narrow"/>
          <w:i/>
          <w:szCs w:val="24"/>
          <w:lang w:val="uk-UA"/>
        </w:rPr>
      </w:pPr>
    </w:p>
    <w:p w:rsidR="00152A61" w:rsidRPr="00A100E9" w:rsidRDefault="00152A61" w:rsidP="00A100E9">
      <w:pPr>
        <w:ind w:firstLine="708"/>
        <w:rPr>
          <w:rFonts w:ascii="Arial Narrow" w:hAnsi="Arial Narrow"/>
          <w:i/>
          <w:szCs w:val="24"/>
          <w:lang w:val="uk-UA"/>
        </w:rPr>
      </w:pPr>
      <w:r w:rsidRPr="00A100E9">
        <w:rPr>
          <w:rFonts w:ascii="Arial Narrow" w:hAnsi="Arial Narrow"/>
          <w:i/>
          <w:szCs w:val="24"/>
          <w:lang w:val="uk-UA"/>
        </w:rPr>
        <w:t>Директор ЗПО (ЗЗСО)</w:t>
      </w:r>
    </w:p>
    <w:p w:rsidR="00152A61" w:rsidRPr="00A100E9" w:rsidRDefault="00152A61" w:rsidP="00A100E9">
      <w:pPr>
        <w:jc w:val="both"/>
        <w:rPr>
          <w:rFonts w:ascii="Arial Narrow" w:hAnsi="Arial Narrow"/>
          <w:b/>
          <w:szCs w:val="24"/>
          <w:lang w:val="uk-UA"/>
        </w:rPr>
      </w:pPr>
    </w:p>
    <w:p w:rsidR="00152A61" w:rsidRPr="00A100E9" w:rsidRDefault="00152A61" w:rsidP="00CC344E">
      <w:pPr>
        <w:jc w:val="center"/>
        <w:rPr>
          <w:rFonts w:ascii="Arial Narrow" w:hAnsi="Arial Narrow"/>
          <w:b/>
          <w:szCs w:val="24"/>
          <w:lang w:val="uk-UA"/>
        </w:rPr>
      </w:pPr>
      <w:r w:rsidRPr="00A100E9">
        <w:rPr>
          <w:rFonts w:ascii="Arial Narrow" w:hAnsi="Arial Narrow"/>
          <w:b/>
          <w:szCs w:val="24"/>
          <w:lang w:val="uk-UA"/>
        </w:rPr>
        <w:t>ІV. Вимоги до конкурсних матеріалів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Конкурс проводиться за номінаціями:</w:t>
      </w:r>
    </w:p>
    <w:p w:rsidR="00152A61" w:rsidRPr="00A100E9" w:rsidRDefault="00152A61" w:rsidP="00A100E9">
      <w:pPr>
        <w:pStyle w:val="ListParagraph"/>
        <w:numPr>
          <w:ilvl w:val="0"/>
          <w:numId w:val="33"/>
        </w:numPr>
        <w:jc w:val="both"/>
        <w:rPr>
          <w:rFonts w:ascii="Arial Narrow" w:hAnsi="Arial Narrow"/>
          <w:i/>
          <w:szCs w:val="24"/>
          <w:lang w:val="uk-UA"/>
        </w:rPr>
      </w:pPr>
      <w:r w:rsidRPr="00A100E9">
        <w:rPr>
          <w:rFonts w:ascii="Arial Narrow" w:hAnsi="Arial Narrow"/>
          <w:i/>
          <w:szCs w:val="24"/>
          <w:lang w:val="uk-UA"/>
        </w:rPr>
        <w:t>Декоративно-вжиткове мистецтво.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Розмір книжок не повинен перевищувати формат А3.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Книжки можуть бути виконані у техніках: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– декоративний та петриківський розпис;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– витинанка, вишивка;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– вироби з соломи, лози, дерева;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– вироби з глини, шкіри;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– колажах з тканини, паперу тощо.</w:t>
      </w:r>
    </w:p>
    <w:p w:rsidR="00152A61" w:rsidRPr="00A100E9" w:rsidRDefault="00152A61" w:rsidP="00A100E9">
      <w:pPr>
        <w:jc w:val="both"/>
        <w:rPr>
          <w:rFonts w:ascii="Arial Narrow" w:hAnsi="Arial Narrow"/>
          <w:i/>
          <w:szCs w:val="24"/>
          <w:lang w:val="uk-UA"/>
        </w:rPr>
      </w:pPr>
      <w:r>
        <w:rPr>
          <w:rFonts w:ascii="Arial Narrow" w:hAnsi="Arial Narrow"/>
          <w:i/>
          <w:szCs w:val="24"/>
          <w:lang w:val="uk-UA"/>
        </w:rPr>
        <w:t xml:space="preserve">     </w:t>
      </w:r>
      <w:r w:rsidRPr="00A100E9">
        <w:rPr>
          <w:rFonts w:ascii="Arial Narrow" w:hAnsi="Arial Narrow"/>
          <w:i/>
          <w:szCs w:val="24"/>
          <w:lang w:val="uk-UA"/>
        </w:rPr>
        <w:t xml:space="preserve">2. </w:t>
      </w:r>
      <w:r>
        <w:rPr>
          <w:rFonts w:ascii="Arial Narrow" w:hAnsi="Arial Narrow"/>
          <w:i/>
          <w:szCs w:val="24"/>
          <w:lang w:val="uk-UA"/>
        </w:rPr>
        <w:t xml:space="preserve"> </w:t>
      </w:r>
      <w:r w:rsidRPr="00A100E9">
        <w:rPr>
          <w:rFonts w:ascii="Arial Narrow" w:hAnsi="Arial Narrow"/>
          <w:i/>
          <w:szCs w:val="24"/>
          <w:lang w:val="uk-UA"/>
        </w:rPr>
        <w:t>Образотворче мистецтво.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Книжки можуть бути живописними й графічними, виконаними у техніках: гуаш, пастель, акварель, олівці, туш, гравюра, колаж.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Розмір книжок не повинен перевищувати формат А3.</w:t>
      </w:r>
    </w:p>
    <w:p w:rsidR="00152A61" w:rsidRPr="00A100E9" w:rsidRDefault="00152A61" w:rsidP="00A100E9">
      <w:pPr>
        <w:jc w:val="both"/>
        <w:rPr>
          <w:rFonts w:ascii="Arial Narrow" w:hAnsi="Arial Narrow"/>
          <w:i/>
          <w:szCs w:val="24"/>
          <w:lang w:val="uk-UA"/>
        </w:rPr>
      </w:pPr>
      <w:r w:rsidRPr="00A100E9">
        <w:rPr>
          <w:rFonts w:ascii="Arial Narrow" w:hAnsi="Arial Narrow"/>
          <w:i/>
          <w:szCs w:val="24"/>
          <w:lang w:val="uk-UA"/>
        </w:rPr>
        <w:t>3. Літературна творчість.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Сюжети літературних творів та ілюстрацій можуть охоплювати всі види та жанри літератури: вірші, оповідання, казки, байки, літературні сценарії, есе тощо. Стилістика літературних творів та пластична мова ілюстрацій не обмежується. Розглядаються літературні роботи, написані українською мовою.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Роботи надсилати у роздрукованому та електронно</w:t>
      </w:r>
      <w:r>
        <w:rPr>
          <w:rFonts w:ascii="Arial Narrow" w:hAnsi="Arial Narrow"/>
          <w:szCs w:val="24"/>
          <w:lang w:val="uk-UA"/>
        </w:rPr>
        <w:t xml:space="preserve">му вигляді, обсяг до  </w:t>
      </w:r>
      <w:r w:rsidRPr="00A100E9">
        <w:rPr>
          <w:rFonts w:ascii="Arial Narrow" w:hAnsi="Arial Narrow"/>
          <w:szCs w:val="24"/>
          <w:lang w:val="uk-UA"/>
        </w:rPr>
        <w:t>7 сторінок (шрифт Times New Roman, кегль 14, інтервал 1,5).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 xml:space="preserve"> Кількість робіт від району – не більше дев’яти робіт у кожній номінації.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  <w:r w:rsidRPr="00A100E9">
        <w:rPr>
          <w:rFonts w:ascii="Arial Narrow" w:hAnsi="Arial Narrow"/>
          <w:szCs w:val="24"/>
          <w:lang w:val="uk-UA"/>
        </w:rPr>
        <w:t>Кожна книжка має бути підписана на звороті: П.І. автора, вік, навчальний заклад, гурток, район, місто, П.І.Б. керівника.</w:t>
      </w:r>
    </w:p>
    <w:p w:rsidR="00152A61" w:rsidRPr="00A100E9" w:rsidRDefault="00152A61" w:rsidP="00A100E9">
      <w:pPr>
        <w:ind w:firstLine="709"/>
        <w:jc w:val="both"/>
        <w:rPr>
          <w:rFonts w:ascii="Arial Narrow" w:hAnsi="Arial Narrow"/>
          <w:szCs w:val="24"/>
          <w:lang w:val="uk-UA"/>
        </w:rPr>
      </w:pPr>
    </w:p>
    <w:p w:rsidR="00152A61" w:rsidRDefault="00152A61" w:rsidP="003272C6">
      <w:pPr>
        <w:jc w:val="center"/>
        <w:rPr>
          <w:rFonts w:ascii="Arial Narrow" w:hAnsi="Arial Narrow"/>
          <w:b/>
          <w:szCs w:val="24"/>
          <w:lang w:val="uk-UA"/>
        </w:rPr>
      </w:pPr>
      <w:r w:rsidRPr="00A100E9">
        <w:rPr>
          <w:rFonts w:ascii="Arial Narrow" w:hAnsi="Arial Narrow"/>
          <w:b/>
          <w:szCs w:val="24"/>
          <w:lang w:val="uk-UA"/>
        </w:rPr>
        <w:t xml:space="preserve">V. </w:t>
      </w:r>
      <w:r>
        <w:rPr>
          <w:rFonts w:ascii="Arial Narrow" w:hAnsi="Arial Narrow"/>
          <w:b/>
          <w:szCs w:val="24"/>
          <w:lang w:val="uk-UA"/>
        </w:rPr>
        <w:t>Склад журі</w:t>
      </w:r>
    </w:p>
    <w:p w:rsidR="00152A61" w:rsidRDefault="00152A61" w:rsidP="009F5B28">
      <w:pPr>
        <w:pStyle w:val="1"/>
        <w:spacing w:after="0" w:line="240" w:lineRule="auto"/>
        <w:ind w:left="360" w:hanging="360"/>
        <w:rPr>
          <w:rFonts w:ascii="Arial Narrow" w:hAnsi="Arial Narrow"/>
          <w:sz w:val="24"/>
          <w:szCs w:val="24"/>
          <w:lang w:val="uk-UA"/>
        </w:rPr>
      </w:pPr>
      <w:r w:rsidRPr="007521CE">
        <w:rPr>
          <w:rFonts w:ascii="Arial Narrow" w:hAnsi="Arial Narrow"/>
          <w:sz w:val="24"/>
          <w:szCs w:val="24"/>
          <w:lang w:val="uk-UA"/>
        </w:rPr>
        <w:t>Голова журі: Г.Мотижинець, головний спеціаліст департаменту освіти і науки виконкому міської ради</w:t>
      </w:r>
      <w:r>
        <w:rPr>
          <w:rFonts w:ascii="Arial Narrow" w:hAnsi="Arial Narrow"/>
          <w:sz w:val="24"/>
          <w:szCs w:val="24"/>
          <w:lang w:val="uk-UA"/>
        </w:rPr>
        <w:t>.</w:t>
      </w:r>
    </w:p>
    <w:p w:rsidR="00152A61" w:rsidRDefault="00152A61" w:rsidP="009F5B28">
      <w:pPr>
        <w:pStyle w:val="1"/>
        <w:spacing w:after="0" w:line="240" w:lineRule="auto"/>
        <w:ind w:left="0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Члени журі:</w:t>
      </w:r>
    </w:p>
    <w:p w:rsidR="00152A61" w:rsidRPr="009F5B28" w:rsidRDefault="00152A61" w:rsidP="009F5B28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 w:rsidRPr="009F5B28">
        <w:rPr>
          <w:rFonts w:ascii="Arial Narrow" w:hAnsi="Arial Narrow"/>
          <w:szCs w:val="24"/>
          <w:lang w:val="uk-UA"/>
        </w:rPr>
        <w:t>О.Андросова, секретар, методист КПНЗ «МПДЮТ «Горицвіт» КМР.</w:t>
      </w:r>
    </w:p>
    <w:p w:rsidR="00152A61" w:rsidRPr="00F028A6" w:rsidRDefault="00152A61" w:rsidP="004039C7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 w:rsidRPr="00F028A6">
        <w:rPr>
          <w:rFonts w:ascii="Arial Narrow" w:hAnsi="Arial Narrow"/>
          <w:szCs w:val="24"/>
          <w:lang w:val="uk-UA"/>
        </w:rPr>
        <w:t>Н.Хрієнко, методист КПНЗ «ЦДЮТ Металургійного району» КМР.</w:t>
      </w:r>
    </w:p>
    <w:p w:rsidR="00152A61" w:rsidRPr="00F028A6" w:rsidRDefault="00152A61" w:rsidP="003272C6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 w:rsidRPr="00F028A6">
        <w:rPr>
          <w:rFonts w:ascii="Arial Narrow" w:hAnsi="Arial Narrow"/>
          <w:szCs w:val="24"/>
          <w:lang w:val="uk-UA"/>
        </w:rPr>
        <w:t>У.Романюк, методист КПНЗ «ЦДЮТ «Мрія» КМР.</w:t>
      </w:r>
    </w:p>
    <w:p w:rsidR="00152A61" w:rsidRPr="00F028A6" w:rsidRDefault="00152A61" w:rsidP="003272C6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 w:rsidRPr="00F028A6">
        <w:rPr>
          <w:rFonts w:ascii="Arial Narrow" w:hAnsi="Arial Narrow"/>
          <w:szCs w:val="24"/>
          <w:lang w:val="uk-UA"/>
        </w:rPr>
        <w:t>Н.Злиднєва, керівник гуртка КПНЗ «ЦДЮТ «Гармонія» КМР.</w:t>
      </w:r>
    </w:p>
    <w:p w:rsidR="00152A61" w:rsidRPr="00F028A6" w:rsidRDefault="00152A61" w:rsidP="003272C6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 w:rsidRPr="00F028A6">
        <w:rPr>
          <w:rFonts w:ascii="Arial Narrow" w:hAnsi="Arial Narrow"/>
          <w:szCs w:val="24"/>
          <w:lang w:val="uk-UA"/>
        </w:rPr>
        <w:t>Є.Новах, керівник студії КПНЗ «ЦДЮТ «Сонях» КМР.</w:t>
      </w:r>
    </w:p>
    <w:p w:rsidR="00152A61" w:rsidRPr="00F028A6" w:rsidRDefault="00152A61" w:rsidP="004039C7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 w:rsidRPr="00F028A6">
        <w:rPr>
          <w:rFonts w:ascii="Arial Narrow" w:hAnsi="Arial Narrow"/>
          <w:szCs w:val="24"/>
          <w:lang w:val="uk-UA"/>
        </w:rPr>
        <w:t>Л.Бугай, керівник гуртка КПНЗ «ЦДЮТ «Терноцвіт» КМР.</w:t>
      </w:r>
    </w:p>
    <w:p w:rsidR="00152A61" w:rsidRPr="00F028A6" w:rsidRDefault="00152A61" w:rsidP="003272C6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 w:rsidRPr="00F028A6">
        <w:rPr>
          <w:rFonts w:ascii="Arial Narrow" w:hAnsi="Arial Narrow"/>
          <w:szCs w:val="24"/>
          <w:lang w:val="uk-UA"/>
        </w:rPr>
        <w:t>І.Халалей, керівник гуртка КПНЗ «ПДЮТ Центрально-Міського району» КМР.</w:t>
      </w:r>
    </w:p>
    <w:p w:rsidR="00152A61" w:rsidRDefault="00152A61" w:rsidP="00A100E9">
      <w:pPr>
        <w:ind w:firstLine="709"/>
        <w:jc w:val="center"/>
        <w:rPr>
          <w:rFonts w:ascii="Arial Narrow" w:hAnsi="Arial Narrow"/>
          <w:b/>
          <w:szCs w:val="24"/>
          <w:lang w:val="uk-UA"/>
        </w:rPr>
      </w:pPr>
    </w:p>
    <w:p w:rsidR="00152A61" w:rsidRPr="00A100E9" w:rsidRDefault="00152A61" w:rsidP="00A100E9">
      <w:pPr>
        <w:ind w:firstLine="709"/>
        <w:jc w:val="center"/>
        <w:rPr>
          <w:rFonts w:ascii="Arial Narrow" w:hAnsi="Arial Narrow"/>
          <w:b/>
          <w:szCs w:val="24"/>
          <w:lang w:val="uk-UA"/>
        </w:rPr>
      </w:pPr>
      <w:r w:rsidRPr="00A100E9">
        <w:rPr>
          <w:rFonts w:ascii="Arial Narrow" w:hAnsi="Arial Narrow"/>
          <w:b/>
          <w:szCs w:val="24"/>
          <w:lang w:val="uk-UA"/>
        </w:rPr>
        <w:t>V</w:t>
      </w:r>
      <w:r>
        <w:rPr>
          <w:rFonts w:ascii="Arial Narrow" w:hAnsi="Arial Narrow"/>
          <w:b/>
          <w:szCs w:val="24"/>
          <w:lang w:val="uk-UA"/>
        </w:rPr>
        <w:t>І</w:t>
      </w:r>
      <w:r w:rsidRPr="00A100E9">
        <w:rPr>
          <w:rFonts w:ascii="Arial Narrow" w:hAnsi="Arial Narrow"/>
          <w:b/>
          <w:szCs w:val="24"/>
          <w:lang w:val="uk-UA"/>
        </w:rPr>
        <w:t>. Визначення  переможців Конкурсу</w:t>
      </w:r>
    </w:p>
    <w:p w:rsidR="00152A61" w:rsidRPr="00371B02" w:rsidRDefault="00152A61" w:rsidP="00F028A6">
      <w:pPr>
        <w:ind w:firstLine="708"/>
        <w:rPr>
          <w:rFonts w:ascii="Arial Narrow" w:hAnsi="Arial Narrow"/>
          <w:szCs w:val="24"/>
          <w:lang w:val="uk-UA"/>
        </w:rPr>
      </w:pPr>
      <w:r w:rsidRPr="00371B02">
        <w:rPr>
          <w:rFonts w:ascii="Arial Narrow" w:hAnsi="Arial Narrow"/>
          <w:szCs w:val="24"/>
          <w:lang w:val="uk-UA"/>
        </w:rPr>
        <w:t>Журі Конкурсу у кожній номінації визначає переможців: І місце – 1 чол., ІІ місце – 2 чол., ІІІ місце – 3 чол.</w:t>
      </w:r>
    </w:p>
    <w:p w:rsidR="00152A61" w:rsidRPr="00F028A6" w:rsidRDefault="00152A61" w:rsidP="00F028A6">
      <w:pPr>
        <w:ind w:firstLine="720"/>
        <w:rPr>
          <w:rFonts w:ascii="Arial Narrow" w:hAnsi="Arial Narrow"/>
          <w:szCs w:val="24"/>
          <w:lang w:val="uk-UA"/>
        </w:rPr>
      </w:pPr>
      <w:r w:rsidRPr="00F028A6">
        <w:rPr>
          <w:rFonts w:ascii="Arial Narrow" w:hAnsi="Arial Narrow"/>
          <w:szCs w:val="24"/>
          <w:lang w:val="uk-UA"/>
        </w:rPr>
        <w:t xml:space="preserve"> Переможці Конкурсу беруть участь в обласному етапі даного Конкурсу.</w:t>
      </w:r>
    </w:p>
    <w:p w:rsidR="00152A61" w:rsidRPr="00F028A6" w:rsidRDefault="00152A61" w:rsidP="00F03E8D">
      <w:pPr>
        <w:rPr>
          <w:rFonts w:ascii="Arial Narrow" w:hAnsi="Arial Narrow"/>
          <w:b/>
          <w:i/>
          <w:szCs w:val="24"/>
          <w:lang w:val="uk-UA"/>
        </w:rPr>
      </w:pPr>
    </w:p>
    <w:p w:rsidR="00152A61" w:rsidRDefault="00152A61" w:rsidP="00F03E8D">
      <w:pPr>
        <w:rPr>
          <w:rFonts w:ascii="Arial Narrow" w:hAnsi="Arial Narrow"/>
          <w:b/>
          <w:i/>
          <w:szCs w:val="24"/>
          <w:lang w:val="uk-UA"/>
        </w:rPr>
      </w:pPr>
    </w:p>
    <w:p w:rsidR="00152A61" w:rsidRPr="0007050D" w:rsidRDefault="00152A61" w:rsidP="0007050D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315EAE">
        <w:rPr>
          <w:rFonts w:ascii="Arial Narrow" w:hAnsi="Arial Narrow"/>
          <w:b/>
          <w:i/>
          <w:szCs w:val="24"/>
          <w:lang w:val="uk-UA"/>
        </w:rPr>
        <w:t>Умови</w:t>
      </w:r>
      <w:r>
        <w:rPr>
          <w:rFonts w:ascii="Arial Narrow" w:hAnsi="Arial Narrow"/>
          <w:b/>
          <w:i/>
          <w:szCs w:val="24"/>
          <w:lang w:val="uk-UA"/>
        </w:rPr>
        <w:t xml:space="preserve">  проведення</w:t>
      </w:r>
    </w:p>
    <w:p w:rsidR="00152A61" w:rsidRPr="0007050D" w:rsidRDefault="00152A61" w:rsidP="0007050D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07050D">
        <w:rPr>
          <w:rFonts w:ascii="Arial Narrow" w:hAnsi="Arial Narrow"/>
          <w:b/>
          <w:i/>
          <w:szCs w:val="24"/>
          <w:lang w:val="uk-UA"/>
        </w:rPr>
        <w:t xml:space="preserve"> міської виставки-конкурсу дитячої творчості </w:t>
      </w:r>
    </w:p>
    <w:p w:rsidR="00152A61" w:rsidRPr="0007050D" w:rsidRDefault="00152A61" w:rsidP="0007050D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07050D">
        <w:rPr>
          <w:rFonts w:ascii="Arial Narrow" w:hAnsi="Arial Narrow"/>
          <w:b/>
          <w:i/>
          <w:szCs w:val="24"/>
          <w:lang w:val="uk-UA"/>
        </w:rPr>
        <w:t>«Зи</w:t>
      </w:r>
      <w:r>
        <w:rPr>
          <w:rFonts w:ascii="Arial Narrow" w:hAnsi="Arial Narrow"/>
          <w:b/>
          <w:i/>
          <w:szCs w:val="24"/>
          <w:lang w:val="uk-UA"/>
        </w:rPr>
        <w:t xml:space="preserve">ма іде – свята веде» </w:t>
      </w:r>
    </w:p>
    <w:p w:rsidR="00152A61" w:rsidRPr="0007050D" w:rsidRDefault="00152A61" w:rsidP="0007050D">
      <w:pPr>
        <w:tabs>
          <w:tab w:val="left" w:pos="1764"/>
        </w:tabs>
        <w:ind w:left="360"/>
        <w:jc w:val="center"/>
        <w:rPr>
          <w:rFonts w:ascii="Arial Narrow" w:hAnsi="Arial Narrow"/>
          <w:b/>
          <w:iCs/>
          <w:sz w:val="28"/>
          <w:szCs w:val="28"/>
          <w:lang w:val="uk-UA"/>
        </w:rPr>
      </w:pPr>
    </w:p>
    <w:p w:rsidR="00152A61" w:rsidRPr="0007050D" w:rsidRDefault="00152A61" w:rsidP="0007050D">
      <w:pPr>
        <w:tabs>
          <w:tab w:val="left" w:pos="1764"/>
        </w:tabs>
        <w:ind w:left="360"/>
        <w:jc w:val="center"/>
        <w:rPr>
          <w:rFonts w:ascii="Arial Narrow" w:hAnsi="Arial Narrow"/>
          <w:b/>
          <w:iCs/>
          <w:szCs w:val="24"/>
          <w:lang w:val="uk-UA"/>
        </w:rPr>
      </w:pPr>
      <w:r w:rsidRPr="0007050D">
        <w:rPr>
          <w:rFonts w:ascii="Arial Narrow" w:hAnsi="Arial Narrow"/>
          <w:b/>
          <w:iCs/>
          <w:szCs w:val="24"/>
          <w:lang w:val="uk-UA"/>
        </w:rPr>
        <w:t>І. Загальні положення</w:t>
      </w:r>
    </w:p>
    <w:p w:rsidR="00152A61" w:rsidRPr="0007050D" w:rsidRDefault="00152A61" w:rsidP="0007050D">
      <w:pPr>
        <w:tabs>
          <w:tab w:val="left" w:pos="1764"/>
        </w:tabs>
        <w:ind w:firstLine="540"/>
        <w:jc w:val="both"/>
        <w:rPr>
          <w:rFonts w:ascii="Arial Narrow" w:hAnsi="Arial Narrow"/>
          <w:szCs w:val="24"/>
          <w:lang w:val="uk-UA"/>
        </w:rPr>
      </w:pPr>
      <w:r w:rsidRPr="0007050D">
        <w:rPr>
          <w:rFonts w:ascii="Arial Narrow" w:hAnsi="Arial Narrow"/>
          <w:szCs w:val="24"/>
          <w:lang w:val="uk-UA"/>
        </w:rPr>
        <w:t xml:space="preserve">          Міська виставка-конкурс дитячої творчості «Зима іде-свята веде» (далі – Виставка - конкурс) проводиться з метою  пошуку, підтримки та заохочення творчо обдарованих  дітей міста, залучення їх до створення зимових, новорічних та різдвяних сюжетів засобами сучасних, народних та авангардних напрямів образотворчого і декоративно-вжиткового мистецтв, залучення широкого кола дітей та підлітків до вивчення народних та сучасних обрядів, свят, звичаїв та традицій зимов</w:t>
      </w:r>
      <w:r>
        <w:rPr>
          <w:rFonts w:ascii="Arial Narrow" w:hAnsi="Arial Narrow"/>
          <w:szCs w:val="24"/>
          <w:lang w:val="uk-UA"/>
        </w:rPr>
        <w:t>ого обрядово-календарного циклу.</w:t>
      </w:r>
    </w:p>
    <w:p w:rsidR="00152A61" w:rsidRPr="0007050D" w:rsidRDefault="00152A61" w:rsidP="0007050D">
      <w:pPr>
        <w:pStyle w:val="BodyTextIndent2"/>
        <w:tabs>
          <w:tab w:val="left" w:pos="1764"/>
        </w:tabs>
        <w:spacing w:after="0" w:line="240" w:lineRule="auto"/>
        <w:ind w:left="360"/>
        <w:jc w:val="center"/>
        <w:rPr>
          <w:rFonts w:ascii="Arial Narrow" w:hAnsi="Arial Narrow"/>
          <w:b/>
          <w:iCs/>
          <w:color w:val="00B050"/>
          <w:lang w:val="uk-UA"/>
        </w:rPr>
      </w:pPr>
    </w:p>
    <w:p w:rsidR="00152A61" w:rsidRPr="0007050D" w:rsidRDefault="00152A61" w:rsidP="0007050D">
      <w:pPr>
        <w:pStyle w:val="BodyTextIndent2"/>
        <w:tabs>
          <w:tab w:val="left" w:pos="1764"/>
        </w:tabs>
        <w:spacing w:after="0" w:line="240" w:lineRule="auto"/>
        <w:ind w:left="360"/>
        <w:jc w:val="center"/>
        <w:rPr>
          <w:rFonts w:ascii="Arial Narrow" w:hAnsi="Arial Narrow"/>
          <w:b/>
          <w:lang w:val="uk-UA"/>
        </w:rPr>
      </w:pPr>
      <w:r w:rsidRPr="0007050D">
        <w:rPr>
          <w:rFonts w:ascii="Arial Narrow" w:hAnsi="Arial Narrow"/>
          <w:b/>
          <w:iCs/>
          <w:lang w:val="uk-UA"/>
        </w:rPr>
        <w:t>ІІ. Учасники</w:t>
      </w:r>
      <w:r>
        <w:rPr>
          <w:rFonts w:ascii="Arial Narrow" w:hAnsi="Arial Narrow"/>
          <w:b/>
          <w:iCs/>
          <w:lang w:val="uk-UA"/>
        </w:rPr>
        <w:t xml:space="preserve"> Виставки-конкурсу</w:t>
      </w:r>
    </w:p>
    <w:p w:rsidR="00152A61" w:rsidRPr="0007050D" w:rsidRDefault="00152A61" w:rsidP="0007050D">
      <w:pPr>
        <w:pStyle w:val="BodyTextIndent2"/>
        <w:tabs>
          <w:tab w:val="left" w:pos="1764"/>
        </w:tabs>
        <w:spacing w:after="0" w:line="240" w:lineRule="auto"/>
        <w:ind w:left="0" w:firstLine="720"/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У Виставці - конкурсі беруть участь учні та</w:t>
      </w:r>
      <w:r w:rsidRPr="0007050D">
        <w:rPr>
          <w:rFonts w:ascii="Arial Narrow" w:hAnsi="Arial Narrow"/>
          <w:lang w:val="uk-UA"/>
        </w:rPr>
        <w:t xml:space="preserve"> вихованці закладів загальної середньої та позашкільної освіти міста за 3-ма віковими категоріями учасників:</w:t>
      </w:r>
    </w:p>
    <w:p w:rsidR="00152A61" w:rsidRPr="0007050D" w:rsidRDefault="00152A61" w:rsidP="0007050D">
      <w:pPr>
        <w:pStyle w:val="BodyTextIndent2"/>
        <w:tabs>
          <w:tab w:val="left" w:pos="1764"/>
        </w:tabs>
        <w:spacing w:after="0" w:line="240" w:lineRule="auto"/>
        <w:ind w:left="0"/>
        <w:jc w:val="both"/>
        <w:rPr>
          <w:rFonts w:ascii="Arial Narrow" w:hAnsi="Arial Narrow"/>
          <w:lang w:val="uk-UA"/>
        </w:rPr>
      </w:pPr>
      <w:r w:rsidRPr="0007050D">
        <w:rPr>
          <w:rFonts w:ascii="Arial Narrow" w:hAnsi="Arial Narrow"/>
          <w:lang w:val="uk-UA"/>
        </w:rPr>
        <w:t xml:space="preserve"> І категорія</w:t>
      </w:r>
      <w:r w:rsidRPr="0007050D">
        <w:rPr>
          <w:rFonts w:ascii="Arial Narrow" w:hAnsi="Arial Narrow"/>
          <w:i/>
          <w:lang w:val="uk-UA"/>
        </w:rPr>
        <w:t>: діти віком 5-9 років</w:t>
      </w:r>
      <w:r w:rsidRPr="0007050D">
        <w:rPr>
          <w:rFonts w:ascii="Arial Narrow" w:hAnsi="Arial Narrow"/>
          <w:lang w:val="uk-UA"/>
        </w:rPr>
        <w:t>;</w:t>
      </w:r>
    </w:p>
    <w:p w:rsidR="00152A61" w:rsidRPr="0007050D" w:rsidRDefault="00152A61" w:rsidP="0007050D">
      <w:pPr>
        <w:tabs>
          <w:tab w:val="left" w:pos="1764"/>
        </w:tabs>
        <w:jc w:val="both"/>
        <w:rPr>
          <w:rFonts w:ascii="Arial Narrow" w:hAnsi="Arial Narrow"/>
          <w:szCs w:val="24"/>
          <w:lang w:val="uk-UA"/>
        </w:rPr>
      </w:pPr>
      <w:r w:rsidRPr="0007050D">
        <w:rPr>
          <w:rFonts w:ascii="Arial Narrow" w:hAnsi="Arial Narrow"/>
          <w:szCs w:val="24"/>
          <w:lang w:val="uk-UA"/>
        </w:rPr>
        <w:t xml:space="preserve"> ІІ категорія: </w:t>
      </w:r>
      <w:r w:rsidRPr="0007050D">
        <w:rPr>
          <w:rFonts w:ascii="Arial Narrow" w:hAnsi="Arial Narrow"/>
          <w:i/>
          <w:szCs w:val="24"/>
          <w:lang w:val="uk-UA"/>
        </w:rPr>
        <w:t>діти віком 10-14 років</w:t>
      </w:r>
      <w:r w:rsidRPr="0007050D">
        <w:rPr>
          <w:rFonts w:ascii="Arial Narrow" w:hAnsi="Arial Narrow"/>
          <w:szCs w:val="24"/>
          <w:lang w:val="uk-UA"/>
        </w:rPr>
        <w:t>;</w:t>
      </w:r>
    </w:p>
    <w:p w:rsidR="00152A61" w:rsidRPr="0007050D" w:rsidRDefault="00152A61" w:rsidP="0007050D">
      <w:pPr>
        <w:tabs>
          <w:tab w:val="left" w:pos="1764"/>
        </w:tabs>
        <w:jc w:val="both"/>
        <w:rPr>
          <w:rFonts w:ascii="Arial Narrow" w:hAnsi="Arial Narrow"/>
          <w:szCs w:val="24"/>
          <w:lang w:val="uk-UA"/>
        </w:rPr>
      </w:pPr>
      <w:r w:rsidRPr="0007050D">
        <w:rPr>
          <w:rFonts w:ascii="Arial Narrow" w:hAnsi="Arial Narrow"/>
          <w:szCs w:val="24"/>
          <w:lang w:val="uk-UA"/>
        </w:rPr>
        <w:t xml:space="preserve"> ІІІ категорія: </w:t>
      </w:r>
      <w:r w:rsidRPr="0007050D">
        <w:rPr>
          <w:rFonts w:ascii="Arial Narrow" w:hAnsi="Arial Narrow"/>
          <w:i/>
          <w:szCs w:val="24"/>
          <w:lang w:val="uk-UA"/>
        </w:rPr>
        <w:t>діти віком 15-18 років</w:t>
      </w:r>
      <w:r w:rsidRPr="0007050D">
        <w:rPr>
          <w:rFonts w:ascii="Arial Narrow" w:hAnsi="Arial Narrow"/>
          <w:szCs w:val="24"/>
          <w:lang w:val="uk-UA"/>
        </w:rPr>
        <w:t>.</w:t>
      </w:r>
    </w:p>
    <w:p w:rsidR="00152A61" w:rsidRPr="0007050D" w:rsidRDefault="00152A61" w:rsidP="0007050D">
      <w:pPr>
        <w:pStyle w:val="BodyTextIndent2"/>
        <w:tabs>
          <w:tab w:val="left" w:pos="1764"/>
        </w:tabs>
        <w:spacing w:after="0" w:line="240" w:lineRule="auto"/>
        <w:ind w:left="360" w:firstLine="540"/>
        <w:jc w:val="center"/>
        <w:rPr>
          <w:rFonts w:ascii="Arial Narrow" w:hAnsi="Arial Narrow"/>
          <w:b/>
          <w:iCs/>
          <w:lang w:val="uk-UA"/>
        </w:rPr>
      </w:pPr>
    </w:p>
    <w:p w:rsidR="00152A61" w:rsidRPr="0007050D" w:rsidRDefault="00152A61" w:rsidP="0007050D">
      <w:pPr>
        <w:pStyle w:val="BodyTextIndent2"/>
        <w:tabs>
          <w:tab w:val="left" w:pos="1764"/>
        </w:tabs>
        <w:spacing w:after="0" w:line="240" w:lineRule="auto"/>
        <w:ind w:left="360" w:firstLine="540"/>
        <w:jc w:val="center"/>
        <w:rPr>
          <w:rFonts w:ascii="Arial Narrow" w:hAnsi="Arial Narrow"/>
          <w:b/>
          <w:iCs/>
          <w:lang w:val="uk-UA"/>
        </w:rPr>
      </w:pPr>
      <w:r w:rsidRPr="0007050D">
        <w:rPr>
          <w:rFonts w:ascii="Arial Narrow" w:hAnsi="Arial Narrow"/>
          <w:b/>
          <w:iCs/>
          <w:lang w:val="uk-UA"/>
        </w:rPr>
        <w:t>ІІІ. Порядок та термін проведення</w:t>
      </w:r>
    </w:p>
    <w:p w:rsidR="00152A61" w:rsidRPr="0007050D" w:rsidRDefault="00152A61" w:rsidP="00AA7552">
      <w:pPr>
        <w:pStyle w:val="BodyTextIndent2"/>
        <w:tabs>
          <w:tab w:val="left" w:pos="1764"/>
        </w:tabs>
        <w:spacing w:after="0" w:line="240" w:lineRule="auto"/>
        <w:ind w:left="360" w:firstLine="540"/>
        <w:jc w:val="both"/>
        <w:rPr>
          <w:rFonts w:ascii="Arial Narrow" w:hAnsi="Arial Narrow"/>
          <w:lang w:val="uk-UA"/>
        </w:rPr>
      </w:pPr>
      <w:r w:rsidRPr="0007050D">
        <w:rPr>
          <w:rFonts w:ascii="Arial Narrow" w:hAnsi="Arial Narrow"/>
          <w:lang w:val="uk-UA"/>
        </w:rPr>
        <w:t xml:space="preserve">Міська Виставка - конкурс </w:t>
      </w:r>
      <w:r>
        <w:rPr>
          <w:rFonts w:ascii="Arial Narrow" w:hAnsi="Arial Narrow"/>
          <w:lang w:val="uk-UA"/>
        </w:rPr>
        <w:t>буде проходити</w:t>
      </w:r>
      <w:r w:rsidRPr="0007050D">
        <w:rPr>
          <w:rFonts w:ascii="Arial Narrow" w:hAnsi="Arial Narrow"/>
          <w:lang w:val="uk-UA"/>
        </w:rPr>
        <w:t xml:space="preserve"> у три етапи:</w:t>
      </w:r>
    </w:p>
    <w:p w:rsidR="00152A61" w:rsidRPr="0007050D" w:rsidRDefault="00152A61" w:rsidP="00AA7552">
      <w:pPr>
        <w:pStyle w:val="BodyTextIndent2"/>
        <w:tabs>
          <w:tab w:val="left" w:pos="1764"/>
        </w:tabs>
        <w:spacing w:after="0" w:line="240" w:lineRule="auto"/>
        <w:ind w:left="0"/>
        <w:jc w:val="both"/>
        <w:rPr>
          <w:rFonts w:ascii="Arial Narrow" w:hAnsi="Arial Narrow"/>
          <w:iCs/>
          <w:lang w:val="uk-UA"/>
        </w:rPr>
      </w:pPr>
      <w:r w:rsidRPr="0007050D">
        <w:rPr>
          <w:rFonts w:ascii="Arial Narrow" w:hAnsi="Arial Narrow"/>
          <w:b/>
          <w:lang w:val="uk-UA"/>
        </w:rPr>
        <w:t>І етап</w:t>
      </w:r>
      <w:r w:rsidRPr="0007050D">
        <w:rPr>
          <w:rFonts w:ascii="Arial Narrow" w:hAnsi="Arial Narrow"/>
          <w:lang w:val="uk-UA"/>
        </w:rPr>
        <w:t>:</w:t>
      </w:r>
      <w:r w:rsidRPr="0007050D">
        <w:rPr>
          <w:rFonts w:ascii="Arial Narrow" w:hAnsi="Arial Narrow"/>
          <w:iCs/>
          <w:lang w:val="uk-UA"/>
        </w:rPr>
        <w:t xml:space="preserve"> до </w:t>
      </w:r>
      <w:r>
        <w:rPr>
          <w:rFonts w:ascii="Arial Narrow" w:hAnsi="Arial Narrow"/>
          <w:b/>
          <w:i/>
          <w:iCs/>
          <w:lang w:val="uk-UA"/>
        </w:rPr>
        <w:t>10.12.2020</w:t>
      </w:r>
      <w:r w:rsidRPr="0007050D">
        <w:rPr>
          <w:rFonts w:ascii="Arial Narrow" w:hAnsi="Arial Narrow"/>
          <w:iCs/>
          <w:lang w:val="uk-UA"/>
        </w:rPr>
        <w:t xml:space="preserve"> – проведення районних відбіркових етапів </w:t>
      </w:r>
      <w:r w:rsidRPr="0007050D">
        <w:rPr>
          <w:rFonts w:ascii="Arial Narrow" w:hAnsi="Arial Narrow"/>
          <w:lang w:val="uk-UA"/>
        </w:rPr>
        <w:t>Виставки-конкурсу.</w:t>
      </w:r>
    </w:p>
    <w:p w:rsidR="00152A61" w:rsidRPr="0007050D" w:rsidRDefault="00152A61" w:rsidP="00AA7552">
      <w:pPr>
        <w:pStyle w:val="BodyTextIndent2"/>
        <w:tabs>
          <w:tab w:val="left" w:pos="1764"/>
        </w:tabs>
        <w:spacing w:after="0" w:line="240" w:lineRule="auto"/>
        <w:ind w:left="0"/>
        <w:jc w:val="both"/>
        <w:rPr>
          <w:rFonts w:ascii="Arial Narrow" w:hAnsi="Arial Narrow"/>
          <w:lang w:val="uk-UA"/>
        </w:rPr>
      </w:pPr>
      <w:r w:rsidRPr="0007050D">
        <w:rPr>
          <w:rFonts w:ascii="Arial Narrow" w:hAnsi="Arial Narrow"/>
          <w:b/>
          <w:lang w:val="uk-UA"/>
        </w:rPr>
        <w:t>ІІ етап</w:t>
      </w:r>
      <w:r w:rsidRPr="0007050D">
        <w:rPr>
          <w:rFonts w:ascii="Arial Narrow" w:hAnsi="Arial Narrow"/>
          <w:lang w:val="uk-UA"/>
        </w:rPr>
        <w:t>:</w:t>
      </w:r>
      <w:r w:rsidRPr="0007050D">
        <w:rPr>
          <w:rFonts w:ascii="Arial Narrow" w:hAnsi="Arial Narrow"/>
          <w:iCs/>
          <w:lang w:val="uk-UA"/>
        </w:rPr>
        <w:t xml:space="preserve"> </w:t>
      </w:r>
      <w:r>
        <w:rPr>
          <w:rFonts w:ascii="Arial Narrow" w:hAnsi="Arial Narrow"/>
          <w:b/>
          <w:i/>
          <w:lang w:val="uk-UA"/>
        </w:rPr>
        <w:t>14.12.2020</w:t>
      </w:r>
      <w:r w:rsidRPr="0007050D">
        <w:rPr>
          <w:rFonts w:ascii="Arial Narrow" w:hAnsi="Arial Narrow"/>
          <w:b/>
          <w:i/>
          <w:lang w:val="uk-UA"/>
        </w:rPr>
        <w:t xml:space="preserve"> -  з 09</w:t>
      </w:r>
      <w:r w:rsidRPr="0007050D">
        <w:rPr>
          <w:rFonts w:ascii="Arial Narrow" w:hAnsi="Arial Narrow"/>
          <w:b/>
          <w:i/>
          <w:vertAlign w:val="superscript"/>
          <w:lang w:val="uk-UA"/>
        </w:rPr>
        <w:t xml:space="preserve">00 </w:t>
      </w:r>
      <w:r>
        <w:rPr>
          <w:rFonts w:ascii="Arial Narrow" w:hAnsi="Arial Narrow"/>
          <w:b/>
          <w:i/>
          <w:lang w:val="uk-UA"/>
        </w:rPr>
        <w:t>до 17</w:t>
      </w:r>
      <w:r w:rsidRPr="0007050D">
        <w:rPr>
          <w:rFonts w:ascii="Arial Narrow" w:hAnsi="Arial Narrow"/>
          <w:b/>
          <w:i/>
          <w:vertAlign w:val="superscript"/>
          <w:lang w:val="uk-UA"/>
        </w:rPr>
        <w:t>00</w:t>
      </w:r>
      <w:r w:rsidRPr="0007050D">
        <w:rPr>
          <w:rFonts w:ascii="Arial Narrow" w:hAnsi="Arial Narrow"/>
          <w:vertAlign w:val="superscript"/>
          <w:lang w:val="uk-UA"/>
        </w:rPr>
        <w:t xml:space="preserve"> </w:t>
      </w:r>
      <w:r w:rsidRPr="0007050D">
        <w:rPr>
          <w:rFonts w:ascii="Arial Narrow" w:hAnsi="Arial Narrow"/>
          <w:lang w:val="uk-UA"/>
        </w:rPr>
        <w:t xml:space="preserve">в КПНЗ «ЦДЮТ «Дивосвіт» КМР - оформлення виставки робіт </w:t>
      </w:r>
      <w:r w:rsidRPr="0007050D">
        <w:rPr>
          <w:rFonts w:ascii="Arial Narrow" w:hAnsi="Arial Narrow"/>
          <w:i/>
          <w:u w:val="single"/>
          <w:lang w:val="uk-UA"/>
        </w:rPr>
        <w:t>за видами творчості</w:t>
      </w:r>
      <w:r w:rsidRPr="0007050D">
        <w:rPr>
          <w:rFonts w:ascii="Arial Narrow" w:hAnsi="Arial Narrow"/>
          <w:lang w:val="uk-UA"/>
        </w:rPr>
        <w:t xml:space="preserve">  переможців районних відбіркових етапів Виставки-конкурсу.</w:t>
      </w:r>
    </w:p>
    <w:p w:rsidR="00152A61" w:rsidRPr="0007050D" w:rsidRDefault="00152A61" w:rsidP="00AA7552">
      <w:pPr>
        <w:pStyle w:val="BodyTextIndent2"/>
        <w:tabs>
          <w:tab w:val="left" w:pos="1764"/>
        </w:tabs>
        <w:spacing w:after="0" w:line="240" w:lineRule="auto"/>
        <w:ind w:left="0"/>
        <w:jc w:val="both"/>
        <w:rPr>
          <w:rFonts w:ascii="Arial Narrow" w:hAnsi="Arial Narrow"/>
          <w:i/>
          <w:u w:val="single"/>
          <w:lang w:val="uk-UA"/>
        </w:rPr>
      </w:pPr>
      <w:r w:rsidRPr="0007050D">
        <w:rPr>
          <w:rFonts w:ascii="Arial Narrow" w:hAnsi="Arial Narrow"/>
          <w:b/>
          <w:lang w:val="uk-UA"/>
        </w:rPr>
        <w:t xml:space="preserve">           </w:t>
      </w:r>
      <w:r w:rsidRPr="0007050D">
        <w:rPr>
          <w:rFonts w:ascii="Arial Narrow" w:hAnsi="Arial Narrow"/>
          <w:lang w:val="uk-UA"/>
        </w:rPr>
        <w:t>Лише І-1, ІІ-1 та ІІІ-1 місця в рамках запропонованих розділів у трьох вікових категоріях</w:t>
      </w:r>
      <w:r w:rsidRPr="0007050D">
        <w:rPr>
          <w:rFonts w:ascii="Arial Narrow" w:hAnsi="Arial Narrow"/>
        </w:rPr>
        <w:t>;</w:t>
      </w:r>
    </w:p>
    <w:p w:rsidR="00152A61" w:rsidRPr="0007050D" w:rsidRDefault="00152A61" w:rsidP="00AA7552">
      <w:pPr>
        <w:pStyle w:val="BodyTextIndent2"/>
        <w:tabs>
          <w:tab w:val="left" w:pos="1764"/>
        </w:tabs>
        <w:spacing w:after="0" w:line="240" w:lineRule="auto"/>
        <w:ind w:left="0"/>
        <w:jc w:val="both"/>
        <w:rPr>
          <w:rFonts w:ascii="Arial Narrow" w:hAnsi="Arial Narrow"/>
          <w:iCs/>
          <w:lang w:val="uk-UA"/>
        </w:rPr>
      </w:pPr>
      <w:r w:rsidRPr="0007050D">
        <w:rPr>
          <w:rFonts w:ascii="Arial Narrow" w:hAnsi="Arial Narrow"/>
          <w:lang w:val="uk-UA"/>
        </w:rPr>
        <w:t xml:space="preserve">     </w:t>
      </w:r>
      <w:r>
        <w:rPr>
          <w:rFonts w:ascii="Arial Narrow" w:hAnsi="Arial Narrow"/>
          <w:b/>
          <w:i/>
          <w:lang w:val="uk-UA"/>
        </w:rPr>
        <w:t xml:space="preserve">        15</w:t>
      </w:r>
      <w:r w:rsidRPr="0007050D">
        <w:rPr>
          <w:rFonts w:ascii="Arial Narrow" w:hAnsi="Arial Narrow"/>
          <w:b/>
          <w:i/>
        </w:rPr>
        <w:t>.12.20</w:t>
      </w:r>
      <w:r>
        <w:rPr>
          <w:rFonts w:ascii="Arial Narrow" w:hAnsi="Arial Narrow"/>
          <w:b/>
          <w:i/>
          <w:lang w:val="uk-UA"/>
        </w:rPr>
        <w:t>20</w:t>
      </w:r>
      <w:r w:rsidRPr="0007050D">
        <w:rPr>
          <w:rFonts w:ascii="Arial Narrow" w:hAnsi="Arial Narrow"/>
          <w:b/>
          <w:i/>
          <w:lang w:val="uk-UA"/>
        </w:rPr>
        <w:t xml:space="preserve"> - </w:t>
      </w:r>
      <w:r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  <w:lang w:val="uk-UA"/>
        </w:rPr>
        <w:t>о</w:t>
      </w:r>
      <w:r w:rsidRPr="0007050D">
        <w:rPr>
          <w:rFonts w:ascii="Arial Narrow" w:hAnsi="Arial Narrow"/>
          <w:b/>
          <w:i/>
        </w:rPr>
        <w:t xml:space="preserve"> 1</w:t>
      </w:r>
      <w:r w:rsidRPr="0007050D">
        <w:rPr>
          <w:rFonts w:ascii="Arial Narrow" w:hAnsi="Arial Narrow"/>
          <w:b/>
          <w:i/>
          <w:lang w:val="uk-UA"/>
        </w:rPr>
        <w:t>0</w:t>
      </w:r>
      <w:r w:rsidRPr="0007050D">
        <w:rPr>
          <w:rFonts w:ascii="Arial Narrow" w:hAnsi="Arial Narrow"/>
          <w:b/>
          <w:i/>
          <w:vertAlign w:val="superscript"/>
        </w:rPr>
        <w:t>00</w:t>
      </w:r>
      <w:r w:rsidRPr="0007050D">
        <w:rPr>
          <w:rFonts w:ascii="Arial Narrow" w:hAnsi="Arial Narrow"/>
          <w:b/>
          <w:i/>
          <w:vertAlign w:val="superscript"/>
          <w:lang w:val="uk-UA"/>
        </w:rPr>
        <w:t xml:space="preserve"> </w:t>
      </w:r>
      <w:r w:rsidRPr="0007050D">
        <w:rPr>
          <w:rFonts w:ascii="Arial Narrow" w:hAnsi="Arial Narrow"/>
        </w:rPr>
        <w:t xml:space="preserve"> в</w:t>
      </w:r>
      <w:r w:rsidRPr="0007050D">
        <w:rPr>
          <w:rFonts w:ascii="Arial Narrow" w:hAnsi="Arial Narrow"/>
          <w:lang w:val="uk-UA"/>
        </w:rPr>
        <w:t xml:space="preserve"> КПНЗ «</w:t>
      </w:r>
      <w:r w:rsidRPr="0007050D">
        <w:rPr>
          <w:rFonts w:ascii="Arial Narrow" w:hAnsi="Arial Narrow"/>
        </w:rPr>
        <w:t>ЦДТ «Дивосвіт»</w:t>
      </w:r>
      <w:r w:rsidRPr="0007050D">
        <w:rPr>
          <w:rFonts w:ascii="Arial Narrow" w:hAnsi="Arial Narrow"/>
          <w:lang w:val="uk-UA"/>
        </w:rPr>
        <w:t xml:space="preserve"> КМР</w:t>
      </w:r>
      <w:r w:rsidRPr="0007050D">
        <w:rPr>
          <w:rFonts w:ascii="Arial Narrow" w:hAnsi="Arial Narrow"/>
        </w:rPr>
        <w:t xml:space="preserve"> - робота журі</w:t>
      </w:r>
      <w:r w:rsidRPr="0007050D">
        <w:rPr>
          <w:rFonts w:ascii="Arial Narrow" w:hAnsi="Arial Narrow"/>
          <w:lang w:val="uk-UA"/>
        </w:rPr>
        <w:t xml:space="preserve">  міської Виставки-конкурсу</w:t>
      </w:r>
      <w:r w:rsidRPr="0007050D">
        <w:rPr>
          <w:rFonts w:ascii="Arial Narrow" w:hAnsi="Arial Narrow"/>
        </w:rPr>
        <w:t>.</w:t>
      </w:r>
    </w:p>
    <w:p w:rsidR="00152A61" w:rsidRPr="0007050D" w:rsidRDefault="00152A61" w:rsidP="00AA7552">
      <w:pPr>
        <w:jc w:val="both"/>
        <w:rPr>
          <w:rFonts w:ascii="Arial Narrow" w:hAnsi="Arial Narrow"/>
          <w:szCs w:val="24"/>
          <w:lang w:val="uk-UA"/>
        </w:rPr>
      </w:pPr>
      <w:r w:rsidRPr="0007050D">
        <w:rPr>
          <w:rFonts w:ascii="Arial Narrow" w:hAnsi="Arial Narrow"/>
          <w:b/>
          <w:szCs w:val="24"/>
          <w:lang w:val="uk-UA"/>
        </w:rPr>
        <w:t>ІІІ етап</w:t>
      </w:r>
      <w:r w:rsidRPr="0007050D">
        <w:rPr>
          <w:rFonts w:ascii="Arial Narrow" w:hAnsi="Arial Narrow"/>
          <w:szCs w:val="24"/>
          <w:lang w:val="uk-UA"/>
        </w:rPr>
        <w:t>:</w:t>
      </w:r>
      <w:r w:rsidRPr="0007050D">
        <w:rPr>
          <w:rFonts w:ascii="Arial Narrow" w:hAnsi="Arial Narrow"/>
          <w:iCs/>
          <w:szCs w:val="24"/>
          <w:lang w:val="uk-UA"/>
        </w:rPr>
        <w:t xml:space="preserve"> </w:t>
      </w:r>
      <w:r>
        <w:rPr>
          <w:rFonts w:ascii="Arial Narrow" w:hAnsi="Arial Narrow"/>
          <w:b/>
          <w:i/>
          <w:szCs w:val="24"/>
          <w:lang w:val="uk-UA"/>
        </w:rPr>
        <w:t>18.12.2020</w:t>
      </w:r>
      <w:r w:rsidRPr="0007050D">
        <w:rPr>
          <w:rFonts w:ascii="Arial Narrow" w:hAnsi="Arial Narrow"/>
          <w:b/>
          <w:i/>
          <w:szCs w:val="24"/>
          <w:lang w:val="uk-UA"/>
        </w:rPr>
        <w:t xml:space="preserve"> о 14</w:t>
      </w:r>
      <w:r w:rsidRPr="0007050D">
        <w:rPr>
          <w:rFonts w:ascii="Arial Narrow" w:hAnsi="Arial Narrow"/>
          <w:b/>
          <w:i/>
          <w:szCs w:val="24"/>
          <w:vertAlign w:val="superscript"/>
          <w:lang w:val="uk-UA"/>
        </w:rPr>
        <w:t>00</w:t>
      </w:r>
      <w:r w:rsidRPr="0007050D">
        <w:rPr>
          <w:rFonts w:ascii="Arial Narrow" w:hAnsi="Arial Narrow"/>
          <w:b/>
          <w:i/>
          <w:szCs w:val="24"/>
          <w:lang w:val="uk-UA"/>
        </w:rPr>
        <w:t xml:space="preserve"> </w:t>
      </w:r>
      <w:r w:rsidRPr="0007050D">
        <w:rPr>
          <w:rFonts w:ascii="Arial Narrow" w:hAnsi="Arial Narrow"/>
          <w:szCs w:val="24"/>
          <w:lang w:val="uk-UA"/>
        </w:rPr>
        <w:t>в КПНЗ «ЦДЮТ «Дивосвіт» КМР - урочисте відкриття та вшанування переможців міської виставки «Зима іде-свята веде» (</w:t>
      </w:r>
      <w:r>
        <w:rPr>
          <w:rFonts w:ascii="Arial Narrow" w:hAnsi="Arial Narrow"/>
          <w:szCs w:val="24"/>
          <w:lang w:val="uk-UA"/>
        </w:rPr>
        <w:t>які</w:t>
      </w:r>
      <w:r w:rsidRPr="0007050D">
        <w:rPr>
          <w:rFonts w:ascii="Arial Narrow" w:hAnsi="Arial Narrow"/>
          <w:szCs w:val="24"/>
          <w:lang w:val="uk-UA"/>
        </w:rPr>
        <w:t xml:space="preserve"> посіли І місця), реєстрація учасників з </w:t>
      </w:r>
      <w:r w:rsidRPr="0007050D">
        <w:rPr>
          <w:rFonts w:ascii="Arial Narrow" w:hAnsi="Arial Narrow"/>
          <w:b/>
          <w:i/>
          <w:szCs w:val="24"/>
          <w:lang w:val="uk-UA"/>
        </w:rPr>
        <w:t>12</w:t>
      </w:r>
      <w:r w:rsidRPr="0007050D">
        <w:rPr>
          <w:rFonts w:ascii="Arial Narrow" w:hAnsi="Arial Narrow"/>
          <w:b/>
          <w:i/>
          <w:szCs w:val="24"/>
          <w:vertAlign w:val="superscript"/>
          <w:lang w:val="uk-UA"/>
        </w:rPr>
        <w:t>10</w:t>
      </w:r>
      <w:r w:rsidRPr="0007050D">
        <w:rPr>
          <w:rFonts w:ascii="Arial Narrow" w:hAnsi="Arial Narrow"/>
          <w:b/>
          <w:i/>
          <w:szCs w:val="24"/>
          <w:lang w:val="uk-UA"/>
        </w:rPr>
        <w:t xml:space="preserve"> до 12</w:t>
      </w:r>
      <w:r w:rsidRPr="0007050D">
        <w:rPr>
          <w:rFonts w:ascii="Arial Narrow" w:hAnsi="Arial Narrow"/>
          <w:b/>
          <w:i/>
          <w:szCs w:val="24"/>
          <w:vertAlign w:val="superscript"/>
          <w:lang w:val="uk-UA"/>
        </w:rPr>
        <w:t>50</w:t>
      </w:r>
      <w:r w:rsidRPr="0007050D">
        <w:rPr>
          <w:rFonts w:ascii="Arial Narrow" w:hAnsi="Arial Narrow"/>
          <w:szCs w:val="24"/>
          <w:lang w:val="uk-UA"/>
        </w:rPr>
        <w:t>.</w:t>
      </w:r>
    </w:p>
    <w:p w:rsidR="00152A61" w:rsidRDefault="00152A61" w:rsidP="0007050D">
      <w:pPr>
        <w:pStyle w:val="BodyTextIndent2"/>
        <w:tabs>
          <w:tab w:val="left" w:pos="1764"/>
        </w:tabs>
        <w:spacing w:after="0" w:line="240" w:lineRule="auto"/>
        <w:ind w:left="360"/>
        <w:jc w:val="center"/>
        <w:rPr>
          <w:rFonts w:ascii="Arial Narrow" w:hAnsi="Arial Narrow"/>
          <w:b/>
          <w:iCs/>
          <w:lang w:val="uk-UA"/>
        </w:rPr>
      </w:pPr>
    </w:p>
    <w:p w:rsidR="00152A61" w:rsidRPr="0007050D" w:rsidRDefault="00152A61" w:rsidP="0007050D">
      <w:pPr>
        <w:pStyle w:val="BodyTextIndent2"/>
        <w:tabs>
          <w:tab w:val="left" w:pos="1764"/>
        </w:tabs>
        <w:spacing w:after="0" w:line="240" w:lineRule="auto"/>
        <w:ind w:left="360"/>
        <w:jc w:val="center"/>
        <w:rPr>
          <w:rFonts w:ascii="Arial Narrow" w:hAnsi="Arial Narrow"/>
          <w:b/>
          <w:iCs/>
          <w:lang w:val="uk-UA"/>
        </w:rPr>
      </w:pPr>
    </w:p>
    <w:p w:rsidR="00152A61" w:rsidRPr="0007050D" w:rsidRDefault="00152A61" w:rsidP="0007050D">
      <w:pPr>
        <w:pStyle w:val="BodyTextIndent2"/>
        <w:tabs>
          <w:tab w:val="left" w:pos="1764"/>
        </w:tabs>
        <w:spacing w:after="0" w:line="240" w:lineRule="auto"/>
        <w:ind w:left="360"/>
        <w:jc w:val="center"/>
        <w:rPr>
          <w:rFonts w:ascii="Arial Narrow" w:hAnsi="Arial Narrow"/>
          <w:b/>
          <w:iCs/>
          <w:lang w:val="uk-UA"/>
        </w:rPr>
      </w:pPr>
      <w:r w:rsidRPr="0007050D">
        <w:rPr>
          <w:rFonts w:ascii="Arial Narrow" w:hAnsi="Arial Narrow"/>
          <w:b/>
          <w:iCs/>
          <w:lang w:val="uk-UA"/>
        </w:rPr>
        <w:t xml:space="preserve">ІV. Умови участі </w:t>
      </w:r>
    </w:p>
    <w:p w:rsidR="00152A61" w:rsidRPr="0007050D" w:rsidRDefault="00152A61" w:rsidP="0007050D">
      <w:pPr>
        <w:pStyle w:val="BodyTextIndent2"/>
        <w:spacing w:after="0" w:line="240" w:lineRule="auto"/>
        <w:ind w:left="0" w:firstLine="540"/>
        <w:jc w:val="both"/>
        <w:rPr>
          <w:rFonts w:ascii="Arial Narrow" w:hAnsi="Arial Narrow"/>
          <w:lang w:val="uk-UA"/>
        </w:rPr>
      </w:pPr>
      <w:r w:rsidRPr="0007050D">
        <w:rPr>
          <w:rFonts w:ascii="Arial Narrow" w:hAnsi="Arial Narrow"/>
          <w:lang w:val="uk-UA"/>
        </w:rPr>
        <w:t xml:space="preserve">Вимоги до Виставки-конкурсу образотворчого та </w:t>
      </w:r>
      <w:r>
        <w:rPr>
          <w:rFonts w:ascii="Arial Narrow" w:hAnsi="Arial Narrow"/>
          <w:lang w:val="uk-UA"/>
        </w:rPr>
        <w:t>декоративно-вжиткового мистецтв</w:t>
      </w:r>
      <w:r w:rsidRPr="0007050D">
        <w:rPr>
          <w:rFonts w:ascii="Arial Narrow" w:hAnsi="Arial Narrow"/>
          <w:lang w:val="uk-UA"/>
        </w:rPr>
        <w:t xml:space="preserve">: </w:t>
      </w:r>
    </w:p>
    <w:p w:rsidR="00152A61" w:rsidRPr="0007050D" w:rsidRDefault="00152A61" w:rsidP="0007050D">
      <w:pPr>
        <w:pStyle w:val="BodyTextIndent2"/>
        <w:numPr>
          <w:ilvl w:val="0"/>
          <w:numId w:val="30"/>
        </w:numPr>
        <w:tabs>
          <w:tab w:val="clear" w:pos="600"/>
          <w:tab w:val="num" w:pos="240"/>
          <w:tab w:val="num" w:pos="840"/>
        </w:tabs>
        <w:spacing w:after="0" w:line="240" w:lineRule="auto"/>
        <w:ind w:left="0" w:firstLine="540"/>
        <w:jc w:val="both"/>
        <w:rPr>
          <w:rFonts w:ascii="Arial Narrow" w:hAnsi="Arial Narrow"/>
          <w:lang w:val="uk-UA"/>
        </w:rPr>
      </w:pPr>
      <w:r w:rsidRPr="0007050D">
        <w:rPr>
          <w:rFonts w:ascii="Arial Narrow" w:hAnsi="Arial Narrow"/>
          <w:lang w:val="uk-UA"/>
        </w:rPr>
        <w:t>авторські творчі роботи учасників конкурсу повинні відображати свята зимового календарно-обрядового циклу та образ України в зимовий час;</w:t>
      </w:r>
    </w:p>
    <w:p w:rsidR="00152A61" w:rsidRPr="0007050D" w:rsidRDefault="00152A61" w:rsidP="00C54D65">
      <w:pPr>
        <w:pStyle w:val="BodyTextIndent2"/>
        <w:numPr>
          <w:ilvl w:val="0"/>
          <w:numId w:val="30"/>
        </w:numPr>
        <w:tabs>
          <w:tab w:val="clear" w:pos="600"/>
          <w:tab w:val="num" w:pos="240"/>
          <w:tab w:val="num" w:pos="840"/>
        </w:tabs>
        <w:spacing w:after="0" w:line="240" w:lineRule="auto"/>
        <w:ind w:left="0" w:firstLine="540"/>
        <w:jc w:val="both"/>
        <w:rPr>
          <w:rFonts w:ascii="Arial Narrow" w:hAnsi="Arial Narrow"/>
          <w:lang w:val="uk-UA"/>
        </w:rPr>
      </w:pPr>
      <w:r w:rsidRPr="0007050D">
        <w:rPr>
          <w:rFonts w:ascii="Arial Narrow" w:hAnsi="Arial Narrow"/>
          <w:lang w:val="uk-UA"/>
        </w:rPr>
        <w:t>журі конкурсу розглядає, як окремі роботи, так і колекції; індивідуальні та колективні творчі доробки;</w:t>
      </w:r>
    </w:p>
    <w:p w:rsidR="00152A61" w:rsidRPr="0007050D" w:rsidRDefault="00152A61" w:rsidP="0007050D">
      <w:pPr>
        <w:pStyle w:val="BodyTextIndent2"/>
        <w:numPr>
          <w:ilvl w:val="0"/>
          <w:numId w:val="30"/>
        </w:numPr>
        <w:tabs>
          <w:tab w:val="clear" w:pos="600"/>
          <w:tab w:val="num" w:pos="240"/>
          <w:tab w:val="num" w:pos="840"/>
        </w:tabs>
        <w:spacing w:after="0" w:line="240" w:lineRule="auto"/>
        <w:ind w:left="540" w:firstLine="0"/>
        <w:jc w:val="both"/>
        <w:rPr>
          <w:rFonts w:ascii="Arial Narrow" w:hAnsi="Arial Narrow"/>
          <w:lang w:val="uk-UA"/>
        </w:rPr>
      </w:pPr>
      <w:r w:rsidRPr="0007050D">
        <w:rPr>
          <w:rFonts w:ascii="Arial Narrow" w:hAnsi="Arial Narrow"/>
          <w:lang w:val="uk-UA"/>
        </w:rPr>
        <w:t>кількість робіт від автора не обмежується;</w:t>
      </w:r>
    </w:p>
    <w:p w:rsidR="00152A61" w:rsidRPr="0007050D" w:rsidRDefault="00152A61" w:rsidP="0007050D">
      <w:pPr>
        <w:pStyle w:val="BodyTextIndent2"/>
        <w:numPr>
          <w:ilvl w:val="0"/>
          <w:numId w:val="30"/>
        </w:numPr>
        <w:tabs>
          <w:tab w:val="clear" w:pos="600"/>
          <w:tab w:val="num" w:pos="240"/>
          <w:tab w:val="num" w:pos="840"/>
        </w:tabs>
        <w:spacing w:after="0" w:line="240" w:lineRule="auto"/>
        <w:ind w:left="540" w:firstLine="0"/>
        <w:jc w:val="both"/>
        <w:rPr>
          <w:rFonts w:ascii="Arial Narrow" w:hAnsi="Arial Narrow"/>
          <w:lang w:val="uk-UA"/>
        </w:rPr>
      </w:pPr>
      <w:r w:rsidRPr="0007050D">
        <w:rPr>
          <w:rFonts w:ascii="Arial Narrow" w:hAnsi="Arial Narrow"/>
          <w:lang w:val="uk-UA"/>
        </w:rPr>
        <w:t>розмір робіт не більше 50х60 см;</w:t>
      </w:r>
    </w:p>
    <w:p w:rsidR="00152A61" w:rsidRPr="0007050D" w:rsidRDefault="00152A61" w:rsidP="0007050D">
      <w:pPr>
        <w:pStyle w:val="BodyTextIndent2"/>
        <w:numPr>
          <w:ilvl w:val="0"/>
          <w:numId w:val="30"/>
        </w:numPr>
        <w:tabs>
          <w:tab w:val="clear" w:pos="600"/>
          <w:tab w:val="num" w:pos="240"/>
          <w:tab w:val="num" w:pos="840"/>
        </w:tabs>
        <w:spacing w:after="0" w:line="240" w:lineRule="auto"/>
        <w:ind w:left="0" w:firstLine="540"/>
        <w:jc w:val="both"/>
        <w:rPr>
          <w:rFonts w:ascii="Arial Narrow" w:hAnsi="Arial Narrow"/>
          <w:lang w:val="uk-UA"/>
        </w:rPr>
      </w:pPr>
      <w:r w:rsidRPr="0007050D">
        <w:rPr>
          <w:rFonts w:ascii="Arial Narrow" w:hAnsi="Arial Narrow"/>
          <w:lang w:val="uk-UA"/>
        </w:rPr>
        <w:t xml:space="preserve">кожна робота повинна бути естетично оформлена, містити </w:t>
      </w:r>
      <w:r>
        <w:rPr>
          <w:rFonts w:ascii="Arial Narrow" w:hAnsi="Arial Narrow"/>
          <w:lang w:val="uk-UA"/>
        </w:rPr>
        <w:t>етикетку</w:t>
      </w:r>
      <w:r w:rsidRPr="0007050D">
        <w:rPr>
          <w:rFonts w:ascii="Arial Narrow" w:hAnsi="Arial Narrow"/>
          <w:lang w:val="uk-UA"/>
        </w:rPr>
        <w:t xml:space="preserve"> (розмір - 7х10 см), текст, що розміщується на </w:t>
      </w:r>
      <w:r>
        <w:rPr>
          <w:rFonts w:ascii="Arial Narrow" w:hAnsi="Arial Narrow"/>
          <w:lang w:val="uk-UA"/>
        </w:rPr>
        <w:t>етикетці</w:t>
      </w:r>
      <w:r w:rsidRPr="0007050D">
        <w:rPr>
          <w:rFonts w:ascii="Arial Narrow" w:hAnsi="Arial Narrow"/>
          <w:lang w:val="uk-UA"/>
        </w:rPr>
        <w:t xml:space="preserve">, повинен бути </w:t>
      </w:r>
      <w:r w:rsidRPr="0007050D">
        <w:rPr>
          <w:rFonts w:ascii="Arial Narrow" w:hAnsi="Arial Narrow"/>
          <w:u w:val="single"/>
          <w:lang w:val="uk-UA"/>
        </w:rPr>
        <w:t>надрукованим</w:t>
      </w:r>
      <w:r w:rsidRPr="0007050D">
        <w:rPr>
          <w:rFonts w:ascii="Arial Narrow" w:hAnsi="Arial Narrow"/>
          <w:lang w:val="uk-UA"/>
        </w:rPr>
        <w:t xml:space="preserve"> (14 пт, жирний) і містити наступну інформацію: назва роботи; техніка; П.І. дитини (повністю), вік; П.І.Б. керівника (повністю); назва гуртка; заклад, район.</w:t>
      </w:r>
    </w:p>
    <w:p w:rsidR="00152A61" w:rsidRPr="0007050D" w:rsidRDefault="00152A61" w:rsidP="0007050D">
      <w:pPr>
        <w:pStyle w:val="BodyTextIndent2"/>
        <w:spacing w:after="0" w:line="240" w:lineRule="auto"/>
        <w:ind w:left="0" w:firstLine="540"/>
        <w:jc w:val="both"/>
        <w:rPr>
          <w:rFonts w:ascii="Arial Narrow" w:hAnsi="Arial Narrow"/>
          <w:lang w:val="uk-UA"/>
        </w:rPr>
      </w:pPr>
      <w:r w:rsidRPr="0007050D">
        <w:rPr>
          <w:rFonts w:ascii="Arial Narrow" w:hAnsi="Arial Narrow"/>
          <w:lang w:val="uk-UA"/>
        </w:rPr>
        <w:t xml:space="preserve">Протоколи про проведення районних відбіркових етапів та заявки на участь у конкурсі надаються </w:t>
      </w:r>
      <w:r>
        <w:rPr>
          <w:rFonts w:ascii="Arial Narrow" w:hAnsi="Arial Narrow"/>
          <w:b/>
          <w:i/>
          <w:lang w:val="uk-UA"/>
        </w:rPr>
        <w:t>14.12.2020</w:t>
      </w:r>
      <w:r w:rsidRPr="0007050D">
        <w:rPr>
          <w:rFonts w:ascii="Arial Narrow" w:hAnsi="Arial Narrow"/>
          <w:color w:val="FF0000"/>
          <w:lang w:val="uk-UA"/>
        </w:rPr>
        <w:t xml:space="preserve"> </w:t>
      </w:r>
      <w:r w:rsidRPr="0007050D">
        <w:rPr>
          <w:rFonts w:ascii="Arial Narrow" w:hAnsi="Arial Narrow"/>
          <w:lang w:val="uk-UA"/>
        </w:rPr>
        <w:t>в КПНЗ « ЦДЮТ «Дивосвіт» КМР, за формою:</w:t>
      </w:r>
    </w:p>
    <w:p w:rsidR="00152A61" w:rsidRPr="0007050D" w:rsidRDefault="00152A61" w:rsidP="0007050D">
      <w:pPr>
        <w:ind w:left="-720"/>
        <w:jc w:val="center"/>
        <w:rPr>
          <w:rFonts w:ascii="Arial Narrow" w:hAnsi="Arial Narrow"/>
          <w:b/>
          <w:szCs w:val="24"/>
          <w:lang w:val="uk-UA"/>
        </w:rPr>
      </w:pPr>
    </w:p>
    <w:p w:rsidR="00152A61" w:rsidRPr="0007050D" w:rsidRDefault="00152A61" w:rsidP="00CC344E">
      <w:pPr>
        <w:jc w:val="center"/>
        <w:rPr>
          <w:rFonts w:ascii="Arial Narrow" w:hAnsi="Arial Narrow"/>
          <w:b/>
          <w:i/>
          <w:szCs w:val="24"/>
          <w:lang w:val="uk-UA"/>
        </w:rPr>
      </w:pPr>
      <w:r w:rsidRPr="0007050D">
        <w:rPr>
          <w:rFonts w:ascii="Arial Narrow" w:hAnsi="Arial Narrow"/>
          <w:b/>
          <w:i/>
          <w:szCs w:val="24"/>
          <w:lang w:val="uk-UA"/>
        </w:rPr>
        <w:t>ЗАЯВКА</w:t>
      </w:r>
    </w:p>
    <w:p w:rsidR="00152A61" w:rsidRPr="0007050D" w:rsidRDefault="00152A61" w:rsidP="00CC344E">
      <w:pPr>
        <w:ind w:firstLine="137"/>
        <w:jc w:val="center"/>
        <w:rPr>
          <w:rFonts w:ascii="Arial Narrow" w:hAnsi="Arial Narrow"/>
          <w:b/>
          <w:i/>
          <w:szCs w:val="24"/>
          <w:lang w:val="uk-UA"/>
        </w:rPr>
      </w:pPr>
      <w:r w:rsidRPr="0007050D">
        <w:rPr>
          <w:rFonts w:ascii="Arial Narrow" w:hAnsi="Arial Narrow"/>
          <w:b/>
          <w:i/>
          <w:szCs w:val="24"/>
          <w:lang w:val="uk-UA"/>
        </w:rPr>
        <w:t xml:space="preserve">на участь у міській виставці - конкурсі дитячої творчості </w:t>
      </w:r>
    </w:p>
    <w:p w:rsidR="00152A61" w:rsidRPr="0007050D" w:rsidRDefault="00152A61" w:rsidP="00CC344E">
      <w:pPr>
        <w:ind w:firstLine="137"/>
        <w:jc w:val="center"/>
        <w:rPr>
          <w:rFonts w:ascii="Arial Narrow" w:hAnsi="Arial Narrow"/>
          <w:b/>
          <w:i/>
          <w:szCs w:val="24"/>
          <w:lang w:val="uk-UA"/>
        </w:rPr>
      </w:pPr>
      <w:r>
        <w:rPr>
          <w:rFonts w:ascii="Arial Narrow" w:hAnsi="Arial Narrow"/>
          <w:b/>
          <w:i/>
          <w:szCs w:val="24"/>
          <w:lang w:val="uk-UA"/>
        </w:rPr>
        <w:t>«Зима іде – свята веде</w:t>
      </w:r>
      <w:r w:rsidRPr="0007050D">
        <w:rPr>
          <w:rFonts w:ascii="Arial Narrow" w:hAnsi="Arial Narrow"/>
          <w:b/>
          <w:i/>
          <w:szCs w:val="24"/>
          <w:lang w:val="uk-UA"/>
        </w:rPr>
        <w:t>»</w:t>
      </w:r>
    </w:p>
    <w:p w:rsidR="00152A61" w:rsidRPr="0007050D" w:rsidRDefault="00152A61" w:rsidP="0007050D">
      <w:pPr>
        <w:ind w:firstLine="137"/>
        <w:jc w:val="center"/>
        <w:rPr>
          <w:rFonts w:ascii="Arial Narrow" w:hAnsi="Arial Narrow"/>
          <w:b/>
          <w:i/>
          <w:szCs w:val="24"/>
          <w:lang w:val="uk-UA"/>
        </w:rPr>
      </w:pPr>
      <w:r>
        <w:rPr>
          <w:rFonts w:ascii="Arial Narrow" w:hAnsi="Arial Narrow"/>
          <w:b/>
          <w:i/>
          <w:szCs w:val="24"/>
          <w:lang w:val="uk-UA"/>
        </w:rPr>
        <w:t>від</w:t>
      </w:r>
      <w:r w:rsidRPr="0007050D">
        <w:rPr>
          <w:rFonts w:ascii="Arial Narrow" w:hAnsi="Arial Narrow"/>
          <w:b/>
          <w:i/>
          <w:szCs w:val="24"/>
          <w:lang w:val="uk-UA"/>
        </w:rPr>
        <w:t>________________________</w:t>
      </w:r>
      <w:r>
        <w:rPr>
          <w:rFonts w:ascii="Arial Narrow" w:hAnsi="Arial Narrow"/>
          <w:b/>
          <w:i/>
          <w:szCs w:val="24"/>
          <w:lang w:val="uk-UA"/>
        </w:rPr>
        <w:t xml:space="preserve">_________ району </w:t>
      </w:r>
    </w:p>
    <w:p w:rsidR="00152A61" w:rsidRDefault="00152A61" w:rsidP="0007050D">
      <w:pPr>
        <w:ind w:firstLine="137"/>
        <w:jc w:val="center"/>
        <w:rPr>
          <w:rFonts w:ascii="Arial Narrow" w:hAnsi="Arial Narrow"/>
          <w:b/>
          <w:i/>
          <w:szCs w:val="24"/>
          <w:lang w:val="uk-UA"/>
        </w:rPr>
      </w:pPr>
      <w:r>
        <w:rPr>
          <w:rFonts w:ascii="Arial Narrow" w:hAnsi="Arial Narrow"/>
          <w:b/>
          <w:i/>
          <w:szCs w:val="24"/>
          <w:lang w:val="uk-UA"/>
        </w:rPr>
        <w:t>напрям____________________________________</w:t>
      </w:r>
    </w:p>
    <w:p w:rsidR="00152A61" w:rsidRPr="0007050D" w:rsidRDefault="00152A61" w:rsidP="0007050D">
      <w:pPr>
        <w:ind w:firstLine="137"/>
        <w:jc w:val="center"/>
        <w:rPr>
          <w:rFonts w:ascii="Arial Narrow" w:hAnsi="Arial Narrow"/>
          <w:b/>
          <w:i/>
          <w:szCs w:val="24"/>
          <w:lang w:val="uk-UA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1241"/>
        <w:gridCol w:w="1559"/>
        <w:gridCol w:w="992"/>
        <w:gridCol w:w="1701"/>
        <w:gridCol w:w="1134"/>
        <w:gridCol w:w="992"/>
        <w:gridCol w:w="990"/>
        <w:gridCol w:w="1419"/>
      </w:tblGrid>
      <w:tr w:rsidR="00152A61" w:rsidRPr="0007050D" w:rsidTr="00374EC2">
        <w:trPr>
          <w:trHeight w:val="267"/>
        </w:trPr>
        <w:tc>
          <w:tcPr>
            <w:tcW w:w="472" w:type="dxa"/>
          </w:tcPr>
          <w:p w:rsidR="00152A61" w:rsidRPr="0007050D" w:rsidRDefault="00152A61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 w:rsidRPr="0007050D">
              <w:rPr>
                <w:rFonts w:ascii="Arial Narrow" w:hAnsi="Arial Narrow"/>
                <w:i/>
                <w:szCs w:val="24"/>
                <w:lang w:val="uk-UA"/>
              </w:rPr>
              <w:t>№</w:t>
            </w:r>
          </w:p>
          <w:p w:rsidR="00152A61" w:rsidRPr="0007050D" w:rsidRDefault="00152A61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 w:rsidRPr="0007050D">
              <w:rPr>
                <w:rFonts w:ascii="Arial Narrow" w:hAnsi="Arial Narrow"/>
                <w:i/>
                <w:szCs w:val="24"/>
                <w:lang w:val="uk-UA"/>
              </w:rPr>
              <w:t>з/п</w:t>
            </w:r>
          </w:p>
        </w:tc>
        <w:tc>
          <w:tcPr>
            <w:tcW w:w="1241" w:type="dxa"/>
          </w:tcPr>
          <w:p w:rsidR="00152A61" w:rsidRPr="0007050D" w:rsidRDefault="00152A61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>
              <w:rPr>
                <w:rFonts w:ascii="Arial Narrow" w:hAnsi="Arial Narrow"/>
                <w:i/>
                <w:szCs w:val="24"/>
                <w:lang w:val="uk-UA"/>
              </w:rPr>
              <w:t>Р</w:t>
            </w:r>
            <w:r w:rsidRPr="0007050D">
              <w:rPr>
                <w:rFonts w:ascii="Arial Narrow" w:hAnsi="Arial Narrow"/>
                <w:i/>
                <w:szCs w:val="24"/>
                <w:lang w:val="uk-UA"/>
              </w:rPr>
              <w:t>озділ</w:t>
            </w:r>
          </w:p>
        </w:tc>
        <w:tc>
          <w:tcPr>
            <w:tcW w:w="1559" w:type="dxa"/>
          </w:tcPr>
          <w:p w:rsidR="00152A61" w:rsidRPr="0007050D" w:rsidRDefault="00152A61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 w:rsidRPr="0007050D">
              <w:rPr>
                <w:rFonts w:ascii="Arial Narrow" w:hAnsi="Arial Narrow"/>
                <w:i/>
                <w:szCs w:val="24"/>
                <w:lang w:val="uk-UA"/>
              </w:rPr>
              <w:t>Техніка</w:t>
            </w:r>
          </w:p>
          <w:p w:rsidR="00152A61" w:rsidRPr="0007050D" w:rsidRDefault="00152A61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 w:rsidRPr="0007050D">
              <w:rPr>
                <w:rFonts w:ascii="Arial Narrow" w:hAnsi="Arial Narrow"/>
                <w:i/>
                <w:szCs w:val="24"/>
                <w:lang w:val="uk-UA"/>
              </w:rPr>
              <w:t xml:space="preserve">виконання </w:t>
            </w:r>
          </w:p>
        </w:tc>
        <w:tc>
          <w:tcPr>
            <w:tcW w:w="992" w:type="dxa"/>
          </w:tcPr>
          <w:p w:rsidR="00152A61" w:rsidRPr="0007050D" w:rsidRDefault="00152A61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 w:rsidRPr="0007050D">
              <w:rPr>
                <w:rFonts w:ascii="Arial Narrow" w:hAnsi="Arial Narrow"/>
                <w:i/>
                <w:szCs w:val="24"/>
                <w:lang w:val="uk-UA"/>
              </w:rPr>
              <w:t>Назва роботи</w:t>
            </w:r>
          </w:p>
        </w:tc>
        <w:tc>
          <w:tcPr>
            <w:tcW w:w="1701" w:type="dxa"/>
          </w:tcPr>
          <w:p w:rsidR="00152A61" w:rsidRPr="0007050D" w:rsidRDefault="00152A61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>
              <w:rPr>
                <w:rFonts w:ascii="Arial Narrow" w:hAnsi="Arial Narrow"/>
                <w:i/>
                <w:szCs w:val="24"/>
                <w:lang w:val="uk-UA"/>
              </w:rPr>
              <w:t>Прізвище, ім</w:t>
            </w:r>
            <w:r>
              <w:rPr>
                <w:i/>
                <w:szCs w:val="24"/>
                <w:lang w:val="uk-UA"/>
              </w:rPr>
              <w:t>'</w:t>
            </w:r>
            <w:r>
              <w:rPr>
                <w:rFonts w:ascii="Arial Narrow" w:hAnsi="Arial Narrow"/>
                <w:i/>
                <w:szCs w:val="24"/>
                <w:lang w:val="uk-UA"/>
              </w:rPr>
              <w:t xml:space="preserve">я </w:t>
            </w:r>
            <w:r w:rsidRPr="0007050D">
              <w:rPr>
                <w:rFonts w:ascii="Arial Narrow" w:hAnsi="Arial Narrow"/>
                <w:i/>
                <w:szCs w:val="24"/>
                <w:lang w:val="uk-UA"/>
              </w:rPr>
              <w:t>автора (повністю)</w:t>
            </w:r>
          </w:p>
        </w:tc>
        <w:tc>
          <w:tcPr>
            <w:tcW w:w="1134" w:type="dxa"/>
          </w:tcPr>
          <w:p w:rsidR="00152A61" w:rsidRDefault="00152A61" w:rsidP="00374EC2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</w:p>
          <w:p w:rsidR="00152A61" w:rsidRPr="0007050D" w:rsidRDefault="00152A61" w:rsidP="00374EC2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 w:rsidRPr="0007050D">
              <w:rPr>
                <w:rFonts w:ascii="Arial Narrow" w:hAnsi="Arial Narrow"/>
                <w:i/>
                <w:szCs w:val="24"/>
                <w:lang w:val="uk-UA"/>
              </w:rPr>
              <w:t xml:space="preserve">Вік </w:t>
            </w:r>
          </w:p>
        </w:tc>
        <w:tc>
          <w:tcPr>
            <w:tcW w:w="992" w:type="dxa"/>
          </w:tcPr>
          <w:p w:rsidR="00152A61" w:rsidRPr="0007050D" w:rsidRDefault="00152A61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>
              <w:rPr>
                <w:rFonts w:ascii="Arial Narrow" w:hAnsi="Arial Narrow"/>
                <w:i/>
                <w:szCs w:val="24"/>
                <w:lang w:val="uk-UA"/>
              </w:rPr>
              <w:t>Назва з</w:t>
            </w:r>
            <w:r w:rsidRPr="0007050D">
              <w:rPr>
                <w:rFonts w:ascii="Arial Narrow" w:hAnsi="Arial Narrow"/>
                <w:i/>
                <w:szCs w:val="24"/>
                <w:lang w:val="uk-UA"/>
              </w:rPr>
              <w:t>аклад</w:t>
            </w:r>
            <w:r>
              <w:rPr>
                <w:rFonts w:ascii="Arial Narrow" w:hAnsi="Arial Narrow"/>
                <w:i/>
                <w:szCs w:val="24"/>
                <w:lang w:val="uk-UA"/>
              </w:rPr>
              <w:t>у</w:t>
            </w:r>
          </w:p>
          <w:p w:rsidR="00152A61" w:rsidRPr="0007050D" w:rsidRDefault="00152A61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</w:p>
        </w:tc>
        <w:tc>
          <w:tcPr>
            <w:tcW w:w="990" w:type="dxa"/>
          </w:tcPr>
          <w:p w:rsidR="00152A61" w:rsidRPr="0007050D" w:rsidRDefault="00152A61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 w:rsidRPr="0007050D">
              <w:rPr>
                <w:rFonts w:ascii="Arial Narrow" w:hAnsi="Arial Narrow"/>
                <w:i/>
                <w:szCs w:val="24"/>
                <w:lang w:val="uk-UA"/>
              </w:rPr>
              <w:t>Гурток</w:t>
            </w:r>
          </w:p>
          <w:p w:rsidR="00152A61" w:rsidRPr="0007050D" w:rsidRDefault="00152A61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>
              <w:rPr>
                <w:rFonts w:ascii="Arial Narrow" w:hAnsi="Arial Narrow"/>
                <w:i/>
                <w:szCs w:val="24"/>
                <w:lang w:val="uk-UA"/>
              </w:rPr>
              <w:t>(</w:t>
            </w:r>
            <w:r w:rsidRPr="0007050D">
              <w:rPr>
                <w:rFonts w:ascii="Arial Narrow" w:hAnsi="Arial Narrow"/>
                <w:i/>
                <w:szCs w:val="24"/>
                <w:lang w:val="uk-UA"/>
              </w:rPr>
              <w:t>клас</w:t>
            </w:r>
            <w:r>
              <w:rPr>
                <w:rFonts w:ascii="Arial Narrow" w:hAnsi="Arial Narrow"/>
                <w:i/>
                <w:szCs w:val="24"/>
                <w:lang w:val="uk-UA"/>
              </w:rPr>
              <w:t>)</w:t>
            </w:r>
          </w:p>
        </w:tc>
        <w:tc>
          <w:tcPr>
            <w:tcW w:w="1419" w:type="dxa"/>
          </w:tcPr>
          <w:p w:rsidR="00152A61" w:rsidRPr="0007050D" w:rsidRDefault="00152A61" w:rsidP="00374EC2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 w:eastAsia="ru-RU"/>
              </w:rPr>
            </w:pPr>
            <w:r w:rsidRPr="0007050D">
              <w:rPr>
                <w:rFonts w:ascii="Arial Narrow" w:hAnsi="Arial Narrow"/>
                <w:i/>
                <w:szCs w:val="24"/>
                <w:lang w:val="uk-UA"/>
              </w:rPr>
              <w:t xml:space="preserve">П.І.Б. </w:t>
            </w:r>
            <w:r>
              <w:rPr>
                <w:rFonts w:ascii="Arial Narrow" w:hAnsi="Arial Narrow"/>
                <w:i/>
                <w:szCs w:val="24"/>
                <w:lang w:val="uk-UA"/>
              </w:rPr>
              <w:t>керівника (</w:t>
            </w:r>
            <w:r w:rsidRPr="0007050D">
              <w:rPr>
                <w:rFonts w:ascii="Arial Narrow" w:hAnsi="Arial Narrow"/>
                <w:i/>
                <w:szCs w:val="24"/>
                <w:lang w:val="uk-UA"/>
              </w:rPr>
              <w:t>повністю)</w:t>
            </w:r>
          </w:p>
        </w:tc>
      </w:tr>
      <w:tr w:rsidR="00152A61" w:rsidRPr="0007050D" w:rsidTr="00374EC2">
        <w:trPr>
          <w:trHeight w:val="267"/>
        </w:trPr>
        <w:tc>
          <w:tcPr>
            <w:tcW w:w="472" w:type="dxa"/>
          </w:tcPr>
          <w:p w:rsidR="00152A61" w:rsidRPr="0007050D" w:rsidRDefault="00152A61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</w:p>
        </w:tc>
        <w:tc>
          <w:tcPr>
            <w:tcW w:w="1241" w:type="dxa"/>
          </w:tcPr>
          <w:p w:rsidR="00152A61" w:rsidRPr="0007050D" w:rsidRDefault="00152A61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152A61" w:rsidRPr="0007050D" w:rsidRDefault="00152A61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52A61" w:rsidRPr="0007050D" w:rsidRDefault="00152A61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52A61" w:rsidRPr="0007050D" w:rsidRDefault="00152A61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52A61" w:rsidRPr="0007050D" w:rsidRDefault="00152A61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152A61" w:rsidRPr="0007050D" w:rsidRDefault="00152A61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</w:p>
        </w:tc>
        <w:tc>
          <w:tcPr>
            <w:tcW w:w="990" w:type="dxa"/>
          </w:tcPr>
          <w:p w:rsidR="00152A61" w:rsidRPr="0007050D" w:rsidRDefault="00152A61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152A61" w:rsidRPr="0007050D" w:rsidRDefault="00152A61">
            <w:pPr>
              <w:spacing w:line="276" w:lineRule="auto"/>
              <w:jc w:val="center"/>
              <w:rPr>
                <w:rFonts w:ascii="Arial Narrow" w:hAnsi="Arial Narrow"/>
                <w:i/>
                <w:szCs w:val="24"/>
                <w:lang w:val="uk-UA"/>
              </w:rPr>
            </w:pPr>
          </w:p>
        </w:tc>
      </w:tr>
    </w:tbl>
    <w:p w:rsidR="00152A61" w:rsidRPr="00CC344E" w:rsidRDefault="00152A61" w:rsidP="0007050D">
      <w:pPr>
        <w:pStyle w:val="BodyTextIndent2"/>
        <w:spacing w:line="240" w:lineRule="auto"/>
        <w:ind w:left="0"/>
        <w:rPr>
          <w:rFonts w:ascii="Arial Narrow" w:hAnsi="Arial Narrow"/>
          <w:iCs/>
        </w:rPr>
      </w:pPr>
    </w:p>
    <w:p w:rsidR="00152A61" w:rsidRPr="0007050D" w:rsidRDefault="00152A61" w:rsidP="0007050D">
      <w:pPr>
        <w:pStyle w:val="BodyTextIndent2"/>
        <w:spacing w:line="240" w:lineRule="auto"/>
        <w:ind w:left="0"/>
        <w:rPr>
          <w:rFonts w:ascii="Arial Narrow" w:hAnsi="Arial Narrow"/>
          <w:iCs/>
          <w:lang w:val="uk-UA"/>
        </w:rPr>
      </w:pPr>
      <w:r w:rsidRPr="0007050D">
        <w:rPr>
          <w:rFonts w:ascii="Arial Narrow" w:hAnsi="Arial Narrow"/>
          <w:iCs/>
          <w:lang w:val="uk-UA"/>
        </w:rPr>
        <w:t>Директор закладу</w:t>
      </w:r>
      <w:r w:rsidRPr="0007050D">
        <w:rPr>
          <w:rFonts w:ascii="Arial Narrow" w:hAnsi="Arial Narrow"/>
          <w:iCs/>
        </w:rPr>
        <w:t xml:space="preserve">                                          </w:t>
      </w:r>
      <w:r w:rsidRPr="0007050D">
        <w:rPr>
          <w:rFonts w:ascii="Arial Narrow" w:hAnsi="Arial Narrow"/>
          <w:iCs/>
          <w:lang w:val="uk-UA"/>
        </w:rPr>
        <w:t xml:space="preserve">            </w:t>
      </w:r>
      <w:r w:rsidRPr="0007050D">
        <w:rPr>
          <w:rFonts w:ascii="Arial Narrow" w:hAnsi="Arial Narrow"/>
          <w:iCs/>
        </w:rPr>
        <w:t xml:space="preserve">  </w:t>
      </w:r>
      <w:r w:rsidRPr="0007050D">
        <w:rPr>
          <w:rFonts w:ascii="Arial Narrow" w:hAnsi="Arial Narrow"/>
          <w:iCs/>
          <w:lang w:val="uk-UA"/>
        </w:rPr>
        <w:t xml:space="preserve">          </w:t>
      </w:r>
      <w:r>
        <w:rPr>
          <w:rFonts w:ascii="Arial Narrow" w:hAnsi="Arial Narrow"/>
          <w:iCs/>
        </w:rPr>
        <w:t xml:space="preserve"> </w:t>
      </w:r>
      <w:r>
        <w:rPr>
          <w:rFonts w:ascii="Arial Narrow" w:hAnsi="Arial Narrow"/>
          <w:iCs/>
          <w:lang w:val="uk-UA"/>
        </w:rPr>
        <w:t xml:space="preserve">                 </w:t>
      </w:r>
      <w:r>
        <w:rPr>
          <w:rFonts w:ascii="Arial Narrow" w:hAnsi="Arial Narrow"/>
          <w:iCs/>
        </w:rPr>
        <w:t xml:space="preserve"> </w:t>
      </w:r>
    </w:p>
    <w:p w:rsidR="00152A61" w:rsidRDefault="00152A61" w:rsidP="000E75A7">
      <w:pPr>
        <w:pStyle w:val="ListParagraph"/>
        <w:tabs>
          <w:tab w:val="left" w:pos="284"/>
        </w:tabs>
        <w:ind w:left="0"/>
        <w:jc w:val="center"/>
        <w:rPr>
          <w:rFonts w:ascii="Arial Narrow" w:hAnsi="Arial Narrow"/>
          <w:b/>
          <w:szCs w:val="24"/>
          <w:lang w:val="uk-UA"/>
        </w:rPr>
      </w:pPr>
      <w:r>
        <w:rPr>
          <w:rFonts w:ascii="Arial Narrow" w:hAnsi="Arial Narrow"/>
          <w:b/>
          <w:iCs/>
          <w:szCs w:val="24"/>
          <w:lang w:val="uk-UA"/>
        </w:rPr>
        <w:t>V</w:t>
      </w:r>
      <w:r w:rsidRPr="0007050D">
        <w:rPr>
          <w:rFonts w:ascii="Arial Narrow" w:hAnsi="Arial Narrow"/>
          <w:b/>
          <w:iCs/>
          <w:szCs w:val="24"/>
          <w:lang w:val="uk-UA"/>
        </w:rPr>
        <w:t xml:space="preserve">. </w:t>
      </w:r>
      <w:r>
        <w:rPr>
          <w:rFonts w:ascii="Arial Narrow" w:hAnsi="Arial Narrow"/>
          <w:b/>
          <w:szCs w:val="24"/>
          <w:lang w:val="uk-UA"/>
        </w:rPr>
        <w:t>Склад журі</w:t>
      </w:r>
    </w:p>
    <w:p w:rsidR="00152A61" w:rsidRDefault="00152A61" w:rsidP="009F5B28">
      <w:pPr>
        <w:pStyle w:val="1"/>
        <w:spacing w:after="0" w:line="240" w:lineRule="auto"/>
        <w:ind w:left="360" w:hanging="360"/>
        <w:rPr>
          <w:rFonts w:ascii="Arial Narrow" w:hAnsi="Arial Narrow"/>
          <w:sz w:val="24"/>
          <w:szCs w:val="24"/>
          <w:lang w:val="uk-UA"/>
        </w:rPr>
      </w:pPr>
      <w:r w:rsidRPr="007521CE">
        <w:rPr>
          <w:rFonts w:ascii="Arial Narrow" w:hAnsi="Arial Narrow"/>
          <w:sz w:val="24"/>
          <w:szCs w:val="24"/>
          <w:lang w:val="uk-UA"/>
        </w:rPr>
        <w:t>Голова журі: Г.Мотижинець, головний спеціаліст департаменту освіти і науки виконкому міської ради</w:t>
      </w:r>
      <w:r>
        <w:rPr>
          <w:rFonts w:ascii="Arial Narrow" w:hAnsi="Arial Narrow"/>
          <w:sz w:val="24"/>
          <w:szCs w:val="24"/>
          <w:lang w:val="uk-UA"/>
        </w:rPr>
        <w:t>.</w:t>
      </w:r>
    </w:p>
    <w:p w:rsidR="00152A61" w:rsidRDefault="00152A61" w:rsidP="009F5B28">
      <w:pPr>
        <w:pStyle w:val="1"/>
        <w:spacing w:after="0" w:line="240" w:lineRule="auto"/>
        <w:ind w:left="0"/>
        <w:rPr>
          <w:rFonts w:ascii="Arial Narrow" w:hAnsi="Arial Narrow"/>
          <w:sz w:val="24"/>
          <w:szCs w:val="24"/>
          <w:lang w:val="uk-UA"/>
        </w:rPr>
      </w:pPr>
      <w:r>
        <w:rPr>
          <w:rFonts w:ascii="Arial Narrow" w:hAnsi="Arial Narrow"/>
          <w:sz w:val="24"/>
          <w:szCs w:val="24"/>
          <w:lang w:val="uk-UA"/>
        </w:rPr>
        <w:t>Члени журі:</w:t>
      </w:r>
    </w:p>
    <w:p w:rsidR="00152A61" w:rsidRPr="009F5B28" w:rsidRDefault="00152A61" w:rsidP="009F5B28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 w:rsidRPr="009F5B28">
        <w:rPr>
          <w:rFonts w:ascii="Arial Narrow" w:hAnsi="Arial Narrow"/>
          <w:szCs w:val="24"/>
          <w:lang w:val="uk-UA"/>
        </w:rPr>
        <w:t>О.Андросова, секретар, методист КПНЗ «МПДЮТ «Горицвіт» КМР.</w:t>
      </w:r>
    </w:p>
    <w:p w:rsidR="00152A61" w:rsidRPr="00242100" w:rsidRDefault="00152A61" w:rsidP="000E75A7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О.</w:t>
      </w:r>
      <w:r w:rsidRPr="00242100">
        <w:rPr>
          <w:rFonts w:ascii="Arial Narrow" w:hAnsi="Arial Narrow"/>
          <w:szCs w:val="24"/>
          <w:lang w:val="uk-UA"/>
        </w:rPr>
        <w:t>Чернишова, керівник гуртка КПНЗ «МПДЮТ «Горицвіт» КМР.</w:t>
      </w:r>
    </w:p>
    <w:p w:rsidR="00152A61" w:rsidRPr="00242100" w:rsidRDefault="00152A61" w:rsidP="000E75A7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Г.</w:t>
      </w:r>
      <w:r w:rsidRPr="00242100">
        <w:rPr>
          <w:rFonts w:ascii="Arial Narrow" w:hAnsi="Arial Narrow"/>
          <w:szCs w:val="24"/>
          <w:lang w:val="uk-UA"/>
        </w:rPr>
        <w:t>Бобровник, методист КПНЗ «Дружба» КМР.</w:t>
      </w:r>
    </w:p>
    <w:p w:rsidR="00152A61" w:rsidRPr="00242100" w:rsidRDefault="00152A61" w:rsidP="000E75A7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М.</w:t>
      </w:r>
      <w:r w:rsidRPr="00242100">
        <w:rPr>
          <w:rFonts w:ascii="Arial Narrow" w:hAnsi="Arial Narrow"/>
          <w:szCs w:val="24"/>
          <w:lang w:val="uk-UA"/>
        </w:rPr>
        <w:t>Чичикалова, керівник гуртка КПНЗ «ЦДЮТ «Мрія» КМР».</w:t>
      </w:r>
    </w:p>
    <w:p w:rsidR="00152A61" w:rsidRPr="00242100" w:rsidRDefault="00152A61" w:rsidP="000E75A7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Н.</w:t>
      </w:r>
      <w:r w:rsidRPr="00242100">
        <w:rPr>
          <w:rFonts w:ascii="Arial Narrow" w:hAnsi="Arial Narrow"/>
          <w:szCs w:val="24"/>
          <w:lang w:val="uk-UA"/>
        </w:rPr>
        <w:t>Хрієнко, методист КПНЗ «ЦДЮТ Металургійного району» КМР.</w:t>
      </w:r>
    </w:p>
    <w:p w:rsidR="00152A61" w:rsidRPr="00242100" w:rsidRDefault="00152A61" w:rsidP="000E75A7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І.Сидорова</w:t>
      </w:r>
      <w:r w:rsidRPr="00242100">
        <w:rPr>
          <w:rFonts w:ascii="Arial Narrow" w:hAnsi="Arial Narrow"/>
          <w:szCs w:val="24"/>
          <w:lang w:val="uk-UA"/>
        </w:rPr>
        <w:t>, методист КПНЗ «ЦДЮТ «Дивосвіт» КМР.</w:t>
      </w:r>
    </w:p>
    <w:p w:rsidR="00152A61" w:rsidRPr="00242100" w:rsidRDefault="00152A61" w:rsidP="000E75A7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С.</w:t>
      </w:r>
      <w:r w:rsidRPr="00242100">
        <w:rPr>
          <w:rFonts w:ascii="Arial Narrow" w:hAnsi="Arial Narrow"/>
          <w:szCs w:val="24"/>
          <w:lang w:val="uk-UA"/>
        </w:rPr>
        <w:t>Сєднєва, керівник гуртка КПНЗ «ЦДЮТ «Сонях» КМР.</w:t>
      </w:r>
    </w:p>
    <w:p w:rsidR="00152A61" w:rsidRPr="00242100" w:rsidRDefault="00152A61" w:rsidP="000E75A7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Л.</w:t>
      </w:r>
      <w:r w:rsidRPr="00242100">
        <w:rPr>
          <w:rFonts w:ascii="Arial Narrow" w:hAnsi="Arial Narrow"/>
          <w:szCs w:val="24"/>
          <w:lang w:val="uk-UA"/>
        </w:rPr>
        <w:t>Бугай, керівник гуртка КПНЗ «ЦДЮТ «Терноцвіт» КМР.</w:t>
      </w:r>
    </w:p>
    <w:p w:rsidR="00152A61" w:rsidRPr="00242100" w:rsidRDefault="00152A61" w:rsidP="000E75A7">
      <w:pPr>
        <w:pStyle w:val="ListParagraph"/>
        <w:numPr>
          <w:ilvl w:val="0"/>
          <w:numId w:val="36"/>
        </w:numPr>
        <w:ind w:left="567" w:hanging="283"/>
        <w:jc w:val="both"/>
        <w:rPr>
          <w:rFonts w:ascii="Arial Narrow" w:hAnsi="Arial Narrow"/>
          <w:szCs w:val="24"/>
          <w:lang w:val="uk-UA"/>
        </w:rPr>
      </w:pPr>
      <w:r>
        <w:rPr>
          <w:rFonts w:ascii="Arial Narrow" w:hAnsi="Arial Narrow"/>
          <w:szCs w:val="24"/>
          <w:lang w:val="uk-UA"/>
        </w:rPr>
        <w:t>Т.</w:t>
      </w:r>
      <w:r w:rsidRPr="00242100">
        <w:rPr>
          <w:rFonts w:ascii="Arial Narrow" w:hAnsi="Arial Narrow"/>
          <w:szCs w:val="24"/>
          <w:lang w:val="uk-UA"/>
        </w:rPr>
        <w:t>Яценко, керівник гуртка КПНЗ «ПДЮТ  Центрально-Міського району» КМР.</w:t>
      </w:r>
    </w:p>
    <w:p w:rsidR="00152A61" w:rsidRDefault="00152A61" w:rsidP="0007050D">
      <w:pPr>
        <w:tabs>
          <w:tab w:val="left" w:pos="0"/>
        </w:tabs>
        <w:jc w:val="center"/>
        <w:rPr>
          <w:rFonts w:ascii="Arial Narrow" w:hAnsi="Arial Narrow"/>
          <w:b/>
          <w:iCs/>
          <w:szCs w:val="24"/>
          <w:lang w:val="uk-UA"/>
        </w:rPr>
      </w:pPr>
    </w:p>
    <w:p w:rsidR="00152A61" w:rsidRPr="0007050D" w:rsidRDefault="00152A61" w:rsidP="0007050D">
      <w:pPr>
        <w:tabs>
          <w:tab w:val="left" w:pos="0"/>
        </w:tabs>
        <w:jc w:val="center"/>
        <w:rPr>
          <w:rFonts w:ascii="Arial Narrow" w:hAnsi="Arial Narrow"/>
          <w:b/>
          <w:iCs/>
          <w:szCs w:val="24"/>
          <w:lang w:val="uk-UA"/>
        </w:rPr>
      </w:pPr>
      <w:r>
        <w:rPr>
          <w:rFonts w:ascii="Arial Narrow" w:hAnsi="Arial Narrow"/>
          <w:b/>
          <w:iCs/>
          <w:szCs w:val="24"/>
          <w:lang w:val="uk-UA"/>
        </w:rPr>
        <w:t>VІ</w:t>
      </w:r>
      <w:r w:rsidRPr="0007050D">
        <w:rPr>
          <w:rFonts w:ascii="Arial Narrow" w:hAnsi="Arial Narrow"/>
          <w:b/>
          <w:iCs/>
          <w:szCs w:val="24"/>
          <w:lang w:val="uk-UA"/>
        </w:rPr>
        <w:t>. Підведення підсумків</w:t>
      </w:r>
    </w:p>
    <w:p w:rsidR="00152A61" w:rsidRPr="009C7F4E" w:rsidRDefault="00152A61" w:rsidP="009C7F4E">
      <w:pPr>
        <w:tabs>
          <w:tab w:val="left" w:pos="0"/>
        </w:tabs>
        <w:ind w:firstLine="540"/>
        <w:jc w:val="both"/>
        <w:rPr>
          <w:rFonts w:ascii="Arial Narrow" w:hAnsi="Arial Narrow"/>
          <w:iCs/>
          <w:szCs w:val="24"/>
          <w:lang w:val="uk-UA"/>
        </w:rPr>
      </w:pPr>
      <w:r w:rsidRPr="0007050D">
        <w:rPr>
          <w:rFonts w:ascii="Arial Narrow" w:hAnsi="Arial Narrow"/>
          <w:iCs/>
          <w:szCs w:val="24"/>
          <w:lang w:val="uk-UA"/>
        </w:rPr>
        <w:t>Переможці міської Виставки-конкурсу</w:t>
      </w:r>
      <w:r w:rsidRPr="0007050D">
        <w:rPr>
          <w:rFonts w:ascii="Arial Narrow" w:hAnsi="Arial Narrow"/>
          <w:szCs w:val="24"/>
          <w:lang w:val="uk-UA"/>
        </w:rPr>
        <w:t xml:space="preserve"> </w:t>
      </w:r>
      <w:r w:rsidRPr="0007050D">
        <w:rPr>
          <w:rFonts w:ascii="Arial Narrow" w:hAnsi="Arial Narrow"/>
          <w:iCs/>
          <w:szCs w:val="24"/>
          <w:lang w:val="uk-UA"/>
        </w:rPr>
        <w:t xml:space="preserve">визначаються за 3-ма віковими категоріями, у 2 напрямах за розділами (І місце, ІІ місце та ІІІ місце в кожному з розділів): </w:t>
      </w:r>
    </w:p>
    <w:p w:rsidR="00152A61" w:rsidRPr="0007050D" w:rsidRDefault="00152A61" w:rsidP="0007050D">
      <w:pPr>
        <w:numPr>
          <w:ilvl w:val="0"/>
          <w:numId w:val="30"/>
        </w:numPr>
        <w:tabs>
          <w:tab w:val="left" w:pos="0"/>
        </w:tabs>
        <w:rPr>
          <w:rFonts w:ascii="Arial Narrow" w:hAnsi="Arial Narrow"/>
          <w:b/>
          <w:i/>
          <w:iCs/>
          <w:szCs w:val="24"/>
          <w:lang w:val="uk-UA"/>
        </w:rPr>
      </w:pPr>
      <w:r w:rsidRPr="0007050D">
        <w:rPr>
          <w:rFonts w:ascii="Arial Narrow" w:hAnsi="Arial Narrow"/>
          <w:b/>
          <w:i/>
          <w:iCs/>
          <w:szCs w:val="24"/>
          <w:lang w:val="uk-UA"/>
        </w:rPr>
        <w:t xml:space="preserve">напрям «Образотворче мистецтво»: </w:t>
      </w:r>
    </w:p>
    <w:p w:rsidR="00152A61" w:rsidRPr="0007050D" w:rsidRDefault="00152A61" w:rsidP="0007050D">
      <w:pPr>
        <w:ind w:left="142"/>
        <w:rPr>
          <w:rFonts w:ascii="Arial Narrow" w:hAnsi="Arial Narrow"/>
          <w:iCs/>
          <w:szCs w:val="24"/>
          <w:u w:val="single"/>
          <w:lang w:val="uk-UA"/>
        </w:rPr>
      </w:pPr>
      <w:r w:rsidRPr="0007050D">
        <w:rPr>
          <w:rFonts w:ascii="Arial Narrow" w:hAnsi="Arial Narrow"/>
          <w:iCs/>
          <w:szCs w:val="24"/>
          <w:u w:val="single"/>
          <w:lang w:val="uk-UA"/>
        </w:rPr>
        <w:t xml:space="preserve">розділи: </w:t>
      </w:r>
    </w:p>
    <w:p w:rsidR="00152A61" w:rsidRPr="0007050D" w:rsidRDefault="00152A61" w:rsidP="0007050D">
      <w:pPr>
        <w:ind w:left="1080"/>
        <w:rPr>
          <w:rFonts w:ascii="Arial Narrow" w:hAnsi="Arial Narrow"/>
          <w:i/>
          <w:iCs/>
          <w:szCs w:val="24"/>
          <w:lang w:val="uk-UA"/>
        </w:rPr>
      </w:pPr>
      <w:r w:rsidRPr="0007050D">
        <w:rPr>
          <w:rFonts w:ascii="Arial Narrow" w:hAnsi="Arial Narrow"/>
          <w:i/>
          <w:iCs/>
          <w:szCs w:val="24"/>
          <w:lang w:val="uk-UA"/>
        </w:rPr>
        <w:t>1)  живопис;</w:t>
      </w:r>
    </w:p>
    <w:p w:rsidR="00152A61" w:rsidRPr="0007050D" w:rsidRDefault="00152A61" w:rsidP="0007050D">
      <w:pPr>
        <w:ind w:left="1080"/>
        <w:rPr>
          <w:rFonts w:ascii="Arial Narrow" w:hAnsi="Arial Narrow"/>
          <w:i/>
          <w:iCs/>
          <w:szCs w:val="24"/>
          <w:lang w:val="uk-UA"/>
        </w:rPr>
      </w:pPr>
      <w:r w:rsidRPr="0007050D">
        <w:rPr>
          <w:rFonts w:ascii="Arial Narrow" w:hAnsi="Arial Narrow"/>
          <w:i/>
          <w:iCs/>
          <w:szCs w:val="24"/>
          <w:lang w:val="uk-UA"/>
        </w:rPr>
        <w:t xml:space="preserve">2)  графіка; </w:t>
      </w:r>
    </w:p>
    <w:p w:rsidR="00152A61" w:rsidRPr="0007050D" w:rsidRDefault="00152A61" w:rsidP="0007050D">
      <w:pPr>
        <w:ind w:left="1080"/>
        <w:rPr>
          <w:rFonts w:ascii="Arial Narrow" w:hAnsi="Arial Narrow"/>
          <w:i/>
          <w:iCs/>
          <w:szCs w:val="24"/>
          <w:lang w:val="uk-UA"/>
        </w:rPr>
      </w:pPr>
      <w:r w:rsidRPr="0007050D">
        <w:rPr>
          <w:rFonts w:ascii="Arial Narrow" w:hAnsi="Arial Narrow"/>
          <w:i/>
          <w:iCs/>
          <w:szCs w:val="24"/>
          <w:lang w:val="uk-UA"/>
        </w:rPr>
        <w:t>3)  альтернативні та змішані техніки;</w:t>
      </w:r>
    </w:p>
    <w:p w:rsidR="00152A61" w:rsidRDefault="00152A61" w:rsidP="0007050D">
      <w:pPr>
        <w:tabs>
          <w:tab w:val="left" w:pos="0"/>
        </w:tabs>
        <w:rPr>
          <w:rFonts w:ascii="Arial Narrow" w:hAnsi="Arial Narrow"/>
          <w:b/>
          <w:iCs/>
          <w:szCs w:val="24"/>
          <w:lang w:val="uk-UA"/>
        </w:rPr>
      </w:pPr>
    </w:p>
    <w:p w:rsidR="00152A61" w:rsidRPr="0007050D" w:rsidRDefault="00152A61" w:rsidP="0007050D">
      <w:pPr>
        <w:tabs>
          <w:tab w:val="left" w:pos="0"/>
        </w:tabs>
        <w:rPr>
          <w:rFonts w:ascii="Arial Narrow" w:hAnsi="Arial Narrow"/>
          <w:b/>
          <w:iCs/>
          <w:szCs w:val="24"/>
          <w:lang w:val="uk-UA"/>
        </w:rPr>
      </w:pPr>
    </w:p>
    <w:p w:rsidR="00152A61" w:rsidRPr="0007050D" w:rsidRDefault="00152A61" w:rsidP="0007050D">
      <w:pPr>
        <w:numPr>
          <w:ilvl w:val="0"/>
          <w:numId w:val="30"/>
        </w:numPr>
        <w:tabs>
          <w:tab w:val="left" w:pos="0"/>
        </w:tabs>
        <w:rPr>
          <w:rFonts w:ascii="Arial Narrow" w:hAnsi="Arial Narrow"/>
          <w:b/>
          <w:i/>
          <w:iCs/>
          <w:szCs w:val="24"/>
          <w:lang w:val="uk-UA"/>
        </w:rPr>
      </w:pPr>
      <w:r w:rsidRPr="0007050D">
        <w:rPr>
          <w:rFonts w:ascii="Arial Narrow" w:hAnsi="Arial Narrow"/>
          <w:b/>
          <w:i/>
          <w:iCs/>
          <w:szCs w:val="24"/>
          <w:lang w:val="uk-UA"/>
        </w:rPr>
        <w:t xml:space="preserve">напрям «Декоративно-вжиткове мистецтво»: </w:t>
      </w:r>
    </w:p>
    <w:p w:rsidR="00152A61" w:rsidRPr="0007050D" w:rsidRDefault="00152A61" w:rsidP="0007050D">
      <w:pPr>
        <w:ind w:left="142"/>
        <w:rPr>
          <w:rFonts w:ascii="Arial Narrow" w:hAnsi="Arial Narrow"/>
          <w:iCs/>
          <w:szCs w:val="24"/>
          <w:u w:val="single"/>
          <w:lang w:val="uk-UA"/>
        </w:rPr>
      </w:pPr>
      <w:r w:rsidRPr="0007050D">
        <w:rPr>
          <w:rFonts w:ascii="Arial Narrow" w:hAnsi="Arial Narrow"/>
          <w:iCs/>
          <w:szCs w:val="24"/>
          <w:u w:val="single"/>
          <w:lang w:val="uk-UA"/>
        </w:rPr>
        <w:t xml:space="preserve">розділи: </w:t>
      </w:r>
    </w:p>
    <w:p w:rsidR="00152A61" w:rsidRPr="0007050D" w:rsidRDefault="00152A61" w:rsidP="0007050D">
      <w:pPr>
        <w:numPr>
          <w:ilvl w:val="0"/>
          <w:numId w:val="31"/>
        </w:numPr>
        <w:rPr>
          <w:rFonts w:ascii="Arial Narrow" w:hAnsi="Arial Narrow"/>
          <w:i/>
          <w:iCs/>
          <w:szCs w:val="24"/>
          <w:lang w:val="uk-UA"/>
        </w:rPr>
      </w:pPr>
      <w:r w:rsidRPr="0007050D">
        <w:rPr>
          <w:rFonts w:ascii="Arial Narrow" w:hAnsi="Arial Narrow"/>
          <w:i/>
          <w:szCs w:val="24"/>
          <w:lang w:val="uk-UA"/>
        </w:rPr>
        <w:t xml:space="preserve">вироби з бісеру; </w:t>
      </w:r>
    </w:p>
    <w:p w:rsidR="00152A61" w:rsidRPr="0007050D" w:rsidRDefault="00152A61" w:rsidP="0007050D">
      <w:pPr>
        <w:numPr>
          <w:ilvl w:val="0"/>
          <w:numId w:val="31"/>
        </w:numPr>
        <w:rPr>
          <w:rFonts w:ascii="Arial Narrow" w:hAnsi="Arial Narrow"/>
          <w:i/>
          <w:iCs/>
          <w:szCs w:val="24"/>
          <w:lang w:val="uk-UA"/>
        </w:rPr>
      </w:pPr>
      <w:r w:rsidRPr="0007050D">
        <w:rPr>
          <w:rFonts w:ascii="Arial Narrow" w:hAnsi="Arial Narrow"/>
          <w:i/>
          <w:szCs w:val="24"/>
          <w:lang w:val="uk-UA"/>
        </w:rPr>
        <w:t>вишивка (нитками, бісером, стрічками) ( рушникарство не розглядається);</w:t>
      </w:r>
    </w:p>
    <w:p w:rsidR="00152A61" w:rsidRPr="0007050D" w:rsidRDefault="00152A61" w:rsidP="0007050D">
      <w:pPr>
        <w:numPr>
          <w:ilvl w:val="0"/>
          <w:numId w:val="31"/>
        </w:numPr>
        <w:rPr>
          <w:rFonts w:ascii="Arial Narrow" w:hAnsi="Arial Narrow"/>
          <w:i/>
          <w:iCs/>
          <w:szCs w:val="24"/>
          <w:lang w:val="uk-UA"/>
        </w:rPr>
      </w:pPr>
      <w:r w:rsidRPr="0007050D">
        <w:rPr>
          <w:rFonts w:ascii="Arial Narrow" w:hAnsi="Arial Narrow"/>
          <w:i/>
          <w:szCs w:val="24"/>
          <w:lang w:val="uk-UA"/>
        </w:rPr>
        <w:t>декоративний розпис (скло, дерево, петриківський розпис, народне малярство);</w:t>
      </w:r>
    </w:p>
    <w:p w:rsidR="00152A61" w:rsidRPr="0007050D" w:rsidRDefault="00152A61" w:rsidP="0007050D">
      <w:pPr>
        <w:numPr>
          <w:ilvl w:val="0"/>
          <w:numId w:val="31"/>
        </w:numPr>
        <w:rPr>
          <w:rFonts w:ascii="Arial Narrow" w:hAnsi="Arial Narrow"/>
          <w:i/>
          <w:iCs/>
          <w:szCs w:val="24"/>
          <w:lang w:val="uk-UA"/>
        </w:rPr>
      </w:pPr>
      <w:r w:rsidRPr="0007050D">
        <w:rPr>
          <w:rFonts w:ascii="Arial Narrow" w:hAnsi="Arial Narrow"/>
          <w:i/>
          <w:szCs w:val="24"/>
          <w:lang w:val="uk-UA"/>
        </w:rPr>
        <w:t>кераміка та вироби з глини;</w:t>
      </w:r>
    </w:p>
    <w:p w:rsidR="00152A61" w:rsidRPr="0007050D" w:rsidRDefault="00152A61" w:rsidP="0007050D">
      <w:pPr>
        <w:numPr>
          <w:ilvl w:val="0"/>
          <w:numId w:val="31"/>
        </w:numPr>
        <w:rPr>
          <w:rFonts w:ascii="Arial Narrow" w:hAnsi="Arial Narrow"/>
          <w:i/>
          <w:iCs/>
          <w:szCs w:val="24"/>
          <w:lang w:val="uk-UA"/>
        </w:rPr>
      </w:pPr>
      <w:r w:rsidRPr="0007050D">
        <w:rPr>
          <w:rFonts w:ascii="Arial Narrow" w:hAnsi="Arial Narrow"/>
          <w:i/>
          <w:szCs w:val="24"/>
          <w:lang w:val="uk-UA"/>
        </w:rPr>
        <w:t xml:space="preserve">тістопластика; </w:t>
      </w:r>
    </w:p>
    <w:p w:rsidR="00152A61" w:rsidRPr="0007050D" w:rsidRDefault="00152A61" w:rsidP="0007050D">
      <w:pPr>
        <w:numPr>
          <w:ilvl w:val="0"/>
          <w:numId w:val="31"/>
        </w:numPr>
        <w:rPr>
          <w:rFonts w:ascii="Arial Narrow" w:hAnsi="Arial Narrow"/>
          <w:i/>
          <w:iCs/>
          <w:szCs w:val="24"/>
          <w:lang w:val="uk-UA"/>
        </w:rPr>
      </w:pPr>
      <w:r w:rsidRPr="0007050D">
        <w:rPr>
          <w:rFonts w:ascii="Arial Narrow" w:hAnsi="Arial Narrow"/>
          <w:i/>
          <w:szCs w:val="24"/>
          <w:lang w:val="uk-UA"/>
        </w:rPr>
        <w:t>вироби з дерева</w:t>
      </w:r>
      <w:r w:rsidRPr="0007050D">
        <w:rPr>
          <w:rFonts w:ascii="Arial Narrow" w:hAnsi="Arial Narrow"/>
          <w:i/>
          <w:iCs/>
          <w:szCs w:val="24"/>
          <w:lang w:val="uk-UA"/>
        </w:rPr>
        <w:t>;</w:t>
      </w:r>
    </w:p>
    <w:p w:rsidR="00152A61" w:rsidRPr="0007050D" w:rsidRDefault="00152A61" w:rsidP="0007050D">
      <w:pPr>
        <w:numPr>
          <w:ilvl w:val="0"/>
          <w:numId w:val="31"/>
        </w:numPr>
        <w:rPr>
          <w:rFonts w:ascii="Arial Narrow" w:hAnsi="Arial Narrow"/>
          <w:i/>
          <w:iCs/>
          <w:szCs w:val="24"/>
          <w:lang w:val="uk-UA"/>
        </w:rPr>
      </w:pPr>
      <w:r w:rsidRPr="0007050D">
        <w:rPr>
          <w:rFonts w:ascii="Arial Narrow" w:hAnsi="Arial Narrow"/>
          <w:i/>
          <w:szCs w:val="24"/>
          <w:lang w:val="uk-UA"/>
        </w:rPr>
        <w:t>сучасна м’яка іграшка (хутро, нитки, тканина);</w:t>
      </w:r>
    </w:p>
    <w:p w:rsidR="00152A61" w:rsidRPr="0007050D" w:rsidRDefault="00152A61" w:rsidP="0007050D">
      <w:pPr>
        <w:numPr>
          <w:ilvl w:val="0"/>
          <w:numId w:val="31"/>
        </w:numPr>
        <w:rPr>
          <w:rFonts w:ascii="Arial Narrow" w:hAnsi="Arial Narrow"/>
          <w:i/>
          <w:iCs/>
          <w:szCs w:val="24"/>
          <w:lang w:val="uk-UA"/>
        </w:rPr>
      </w:pPr>
      <w:r w:rsidRPr="0007050D">
        <w:rPr>
          <w:rFonts w:ascii="Arial Narrow" w:hAnsi="Arial Narrow"/>
          <w:i/>
          <w:szCs w:val="24"/>
          <w:lang w:val="uk-UA"/>
        </w:rPr>
        <w:t>народна іграшка;</w:t>
      </w:r>
    </w:p>
    <w:p w:rsidR="00152A61" w:rsidRPr="0007050D" w:rsidRDefault="00152A61" w:rsidP="0007050D">
      <w:pPr>
        <w:numPr>
          <w:ilvl w:val="0"/>
          <w:numId w:val="31"/>
        </w:numPr>
        <w:rPr>
          <w:rFonts w:ascii="Arial Narrow" w:hAnsi="Arial Narrow"/>
          <w:i/>
          <w:iCs/>
          <w:szCs w:val="24"/>
          <w:lang w:val="uk-UA"/>
        </w:rPr>
      </w:pPr>
      <w:r w:rsidRPr="0007050D">
        <w:rPr>
          <w:rFonts w:ascii="Arial Narrow" w:hAnsi="Arial Narrow"/>
          <w:i/>
          <w:szCs w:val="24"/>
          <w:lang w:val="uk-UA"/>
        </w:rPr>
        <w:t>вироби з паперу (паперова пластика, квілінг та оригамі);</w:t>
      </w:r>
    </w:p>
    <w:p w:rsidR="00152A61" w:rsidRPr="0007050D" w:rsidRDefault="00152A61" w:rsidP="0007050D">
      <w:pPr>
        <w:numPr>
          <w:ilvl w:val="0"/>
          <w:numId w:val="31"/>
        </w:numPr>
        <w:rPr>
          <w:rFonts w:ascii="Arial Narrow" w:hAnsi="Arial Narrow"/>
          <w:i/>
          <w:iCs/>
          <w:szCs w:val="24"/>
          <w:lang w:val="uk-UA"/>
        </w:rPr>
      </w:pPr>
      <w:r w:rsidRPr="0007050D">
        <w:rPr>
          <w:rFonts w:ascii="Arial Narrow" w:hAnsi="Arial Narrow"/>
          <w:i/>
          <w:szCs w:val="24"/>
          <w:lang w:val="uk-UA"/>
        </w:rPr>
        <w:t xml:space="preserve">витинанка; </w:t>
      </w:r>
    </w:p>
    <w:p w:rsidR="00152A61" w:rsidRPr="0007050D" w:rsidRDefault="00152A61" w:rsidP="0007050D">
      <w:pPr>
        <w:numPr>
          <w:ilvl w:val="0"/>
          <w:numId w:val="31"/>
        </w:numPr>
        <w:rPr>
          <w:rFonts w:ascii="Arial Narrow" w:hAnsi="Arial Narrow"/>
          <w:i/>
          <w:iCs/>
          <w:szCs w:val="24"/>
          <w:lang w:val="uk-UA"/>
        </w:rPr>
      </w:pPr>
      <w:r w:rsidRPr="0007050D">
        <w:rPr>
          <w:rFonts w:ascii="Arial Narrow" w:hAnsi="Arial Narrow"/>
          <w:i/>
          <w:szCs w:val="24"/>
          <w:lang w:val="uk-UA"/>
        </w:rPr>
        <w:t xml:space="preserve">вироби з соломи та лози; </w:t>
      </w:r>
    </w:p>
    <w:p w:rsidR="00152A61" w:rsidRPr="0007050D" w:rsidRDefault="00152A61" w:rsidP="0007050D">
      <w:pPr>
        <w:numPr>
          <w:ilvl w:val="0"/>
          <w:numId w:val="31"/>
        </w:numPr>
        <w:rPr>
          <w:rFonts w:ascii="Arial Narrow" w:hAnsi="Arial Narrow"/>
          <w:i/>
          <w:iCs/>
          <w:szCs w:val="24"/>
          <w:lang w:val="uk-UA"/>
        </w:rPr>
      </w:pPr>
      <w:r w:rsidRPr="0007050D">
        <w:rPr>
          <w:rFonts w:ascii="Arial Narrow" w:hAnsi="Arial Narrow"/>
          <w:i/>
          <w:szCs w:val="24"/>
          <w:lang w:val="uk-UA"/>
        </w:rPr>
        <w:t xml:space="preserve">вироби з природного матеріалу; </w:t>
      </w:r>
    </w:p>
    <w:p w:rsidR="00152A61" w:rsidRPr="0007050D" w:rsidRDefault="00152A61" w:rsidP="0007050D">
      <w:pPr>
        <w:numPr>
          <w:ilvl w:val="0"/>
          <w:numId w:val="31"/>
        </w:numPr>
        <w:rPr>
          <w:rFonts w:ascii="Arial Narrow" w:hAnsi="Arial Narrow"/>
          <w:i/>
          <w:iCs/>
          <w:szCs w:val="24"/>
          <w:lang w:val="uk-UA"/>
        </w:rPr>
      </w:pPr>
      <w:r w:rsidRPr="0007050D">
        <w:rPr>
          <w:rFonts w:ascii="Arial Narrow" w:hAnsi="Arial Narrow"/>
          <w:i/>
          <w:szCs w:val="24"/>
          <w:lang w:val="uk-UA"/>
        </w:rPr>
        <w:t>килимарство, ткацтво;</w:t>
      </w:r>
    </w:p>
    <w:p w:rsidR="00152A61" w:rsidRPr="0007050D" w:rsidRDefault="00152A61" w:rsidP="0007050D">
      <w:pPr>
        <w:numPr>
          <w:ilvl w:val="0"/>
          <w:numId w:val="31"/>
        </w:numPr>
        <w:rPr>
          <w:rFonts w:ascii="Arial Narrow" w:hAnsi="Arial Narrow"/>
          <w:i/>
          <w:iCs/>
          <w:szCs w:val="24"/>
          <w:lang w:val="uk-UA"/>
        </w:rPr>
      </w:pPr>
      <w:r w:rsidRPr="0007050D">
        <w:rPr>
          <w:rFonts w:ascii="Arial Narrow" w:hAnsi="Arial Narrow"/>
          <w:i/>
          <w:iCs/>
          <w:szCs w:val="24"/>
          <w:lang w:val="uk-UA"/>
        </w:rPr>
        <w:t xml:space="preserve">батик; </w:t>
      </w:r>
    </w:p>
    <w:p w:rsidR="00152A61" w:rsidRPr="0007050D" w:rsidRDefault="00152A61" w:rsidP="0007050D">
      <w:pPr>
        <w:numPr>
          <w:ilvl w:val="0"/>
          <w:numId w:val="31"/>
        </w:numPr>
        <w:rPr>
          <w:rFonts w:ascii="Arial Narrow" w:hAnsi="Arial Narrow"/>
          <w:i/>
          <w:iCs/>
          <w:szCs w:val="24"/>
          <w:lang w:val="uk-UA"/>
        </w:rPr>
      </w:pPr>
      <w:r w:rsidRPr="0007050D">
        <w:rPr>
          <w:rFonts w:ascii="Arial Narrow" w:hAnsi="Arial Narrow"/>
          <w:i/>
          <w:szCs w:val="24"/>
          <w:lang w:val="uk-UA"/>
        </w:rPr>
        <w:t xml:space="preserve">в’язання гачком та спицями; </w:t>
      </w:r>
    </w:p>
    <w:p w:rsidR="00152A61" w:rsidRPr="0007050D" w:rsidRDefault="00152A61" w:rsidP="0007050D">
      <w:pPr>
        <w:numPr>
          <w:ilvl w:val="0"/>
          <w:numId w:val="31"/>
        </w:numPr>
        <w:rPr>
          <w:rFonts w:ascii="Arial Narrow" w:hAnsi="Arial Narrow"/>
          <w:i/>
          <w:iCs/>
          <w:szCs w:val="24"/>
          <w:lang w:val="uk-UA"/>
        </w:rPr>
      </w:pPr>
      <w:r w:rsidRPr="0007050D">
        <w:rPr>
          <w:rFonts w:ascii="Arial Narrow" w:hAnsi="Arial Narrow"/>
          <w:i/>
          <w:szCs w:val="24"/>
          <w:lang w:val="uk-UA"/>
        </w:rPr>
        <w:t>альтернативні та змішані техніки (нетрадиційні, нові види, колажі, аплікації, змішані техніки).</w:t>
      </w:r>
    </w:p>
    <w:p w:rsidR="00152A61" w:rsidRPr="0007050D" w:rsidRDefault="00152A61" w:rsidP="0007050D">
      <w:pPr>
        <w:ind w:firstLine="540"/>
        <w:jc w:val="both"/>
        <w:rPr>
          <w:rFonts w:ascii="Arial Narrow" w:hAnsi="Arial Narrow"/>
          <w:spacing w:val="-6"/>
          <w:szCs w:val="24"/>
          <w:lang w:val="uk-UA"/>
        </w:rPr>
      </w:pPr>
      <w:r w:rsidRPr="0007050D">
        <w:rPr>
          <w:rFonts w:ascii="Arial Narrow" w:hAnsi="Arial Narrow"/>
          <w:spacing w:val="-6"/>
          <w:szCs w:val="24"/>
          <w:lang w:val="uk-UA"/>
        </w:rPr>
        <w:t>У разі</w:t>
      </w:r>
      <w:r>
        <w:rPr>
          <w:rFonts w:ascii="Arial Narrow" w:hAnsi="Arial Narrow"/>
          <w:spacing w:val="-6"/>
          <w:szCs w:val="24"/>
          <w:lang w:val="uk-UA"/>
        </w:rPr>
        <w:t>,</w:t>
      </w:r>
      <w:r w:rsidRPr="0007050D">
        <w:rPr>
          <w:rFonts w:ascii="Arial Narrow" w:hAnsi="Arial Narrow"/>
          <w:spacing w:val="-6"/>
          <w:szCs w:val="24"/>
          <w:lang w:val="uk-UA"/>
        </w:rPr>
        <w:t xml:space="preserve"> якщо який-небудь розділ з 2-х напрямів:</w:t>
      </w:r>
    </w:p>
    <w:p w:rsidR="00152A61" w:rsidRPr="0007050D" w:rsidRDefault="00152A61" w:rsidP="0007050D">
      <w:pPr>
        <w:numPr>
          <w:ilvl w:val="0"/>
          <w:numId w:val="32"/>
        </w:numPr>
        <w:tabs>
          <w:tab w:val="num" w:pos="0"/>
        </w:tabs>
        <w:ind w:left="-120" w:firstLine="480"/>
        <w:jc w:val="both"/>
        <w:rPr>
          <w:rFonts w:ascii="Arial Narrow" w:hAnsi="Arial Narrow"/>
          <w:spacing w:val="-6"/>
          <w:szCs w:val="24"/>
          <w:lang w:val="uk-UA"/>
        </w:rPr>
      </w:pPr>
      <w:r w:rsidRPr="0007050D">
        <w:rPr>
          <w:rFonts w:ascii="Arial Narrow" w:hAnsi="Arial Narrow"/>
          <w:spacing w:val="-6"/>
          <w:szCs w:val="24"/>
          <w:lang w:val="uk-UA"/>
        </w:rPr>
        <w:t xml:space="preserve"> </w:t>
      </w:r>
      <w:r w:rsidRPr="0007050D">
        <w:rPr>
          <w:rFonts w:ascii="Arial Narrow" w:hAnsi="Arial Narrow"/>
          <w:spacing w:val="-6"/>
          <w:szCs w:val="24"/>
          <w:u w:val="single"/>
          <w:lang w:val="uk-UA"/>
        </w:rPr>
        <w:t>не представлено творчими роботами</w:t>
      </w:r>
      <w:r w:rsidRPr="0007050D">
        <w:rPr>
          <w:rFonts w:ascii="Arial Narrow" w:hAnsi="Arial Narrow"/>
          <w:spacing w:val="-6"/>
          <w:szCs w:val="24"/>
          <w:lang w:val="uk-UA"/>
        </w:rPr>
        <w:t>, то передбачені для цього розділу І, ІІ та ІІІ місця скасовуються та не можуть бути додані до іншого розділу;</w:t>
      </w:r>
    </w:p>
    <w:p w:rsidR="00152A61" w:rsidRDefault="00152A61" w:rsidP="0007050D">
      <w:pPr>
        <w:numPr>
          <w:ilvl w:val="0"/>
          <w:numId w:val="32"/>
        </w:numPr>
        <w:tabs>
          <w:tab w:val="num" w:pos="0"/>
        </w:tabs>
        <w:ind w:left="-120" w:firstLine="480"/>
        <w:jc w:val="both"/>
        <w:rPr>
          <w:rFonts w:ascii="Arial Narrow" w:hAnsi="Arial Narrow"/>
          <w:spacing w:val="-6"/>
          <w:szCs w:val="24"/>
          <w:lang w:val="uk-UA"/>
        </w:rPr>
      </w:pPr>
      <w:r w:rsidRPr="0007050D">
        <w:rPr>
          <w:rFonts w:ascii="Arial Narrow" w:hAnsi="Arial Narrow"/>
          <w:spacing w:val="-6"/>
          <w:szCs w:val="24"/>
          <w:lang w:val="uk-UA"/>
        </w:rPr>
        <w:t xml:space="preserve"> </w:t>
      </w:r>
      <w:r>
        <w:rPr>
          <w:rFonts w:ascii="Arial Narrow" w:hAnsi="Arial Narrow"/>
          <w:spacing w:val="-6"/>
          <w:szCs w:val="24"/>
          <w:u w:val="single"/>
          <w:lang w:val="uk-UA"/>
        </w:rPr>
        <w:t>я</w:t>
      </w:r>
      <w:r w:rsidRPr="0007050D">
        <w:rPr>
          <w:rFonts w:ascii="Arial Narrow" w:hAnsi="Arial Narrow"/>
          <w:spacing w:val="-6"/>
          <w:szCs w:val="24"/>
          <w:u w:val="single"/>
          <w:lang w:val="uk-UA"/>
        </w:rPr>
        <w:t>кщо</w:t>
      </w:r>
      <w:r>
        <w:rPr>
          <w:rFonts w:ascii="Arial Narrow" w:hAnsi="Arial Narrow"/>
          <w:spacing w:val="-6"/>
          <w:szCs w:val="24"/>
          <w:u w:val="single"/>
          <w:lang w:val="uk-UA"/>
        </w:rPr>
        <w:t xml:space="preserve"> </w:t>
      </w:r>
      <w:r w:rsidRPr="0007050D">
        <w:rPr>
          <w:rFonts w:ascii="Arial Narrow" w:hAnsi="Arial Narrow"/>
          <w:spacing w:val="-6"/>
          <w:szCs w:val="24"/>
          <w:u w:val="single"/>
          <w:lang w:val="uk-UA"/>
        </w:rPr>
        <w:t xml:space="preserve"> розділ </w:t>
      </w:r>
      <w:r>
        <w:rPr>
          <w:rFonts w:ascii="Arial Narrow" w:hAnsi="Arial Narrow"/>
          <w:spacing w:val="-6"/>
          <w:szCs w:val="24"/>
          <w:u w:val="single"/>
          <w:lang w:val="uk-UA"/>
        </w:rPr>
        <w:t xml:space="preserve"> </w:t>
      </w:r>
      <w:r w:rsidRPr="0007050D">
        <w:rPr>
          <w:rFonts w:ascii="Arial Narrow" w:hAnsi="Arial Narrow"/>
          <w:spacing w:val="-6"/>
          <w:szCs w:val="24"/>
          <w:u w:val="single"/>
          <w:lang w:val="uk-UA"/>
        </w:rPr>
        <w:t>представлено менш ніж 3 роботами від 3 авторів</w:t>
      </w:r>
      <w:r w:rsidRPr="0007050D">
        <w:rPr>
          <w:rFonts w:ascii="Arial Narrow" w:hAnsi="Arial Narrow"/>
          <w:spacing w:val="-6"/>
          <w:szCs w:val="24"/>
          <w:lang w:val="uk-UA"/>
        </w:rPr>
        <w:t>, то визнається 1 переможець (І, ІІ або ІІІ місце відповідно до рівня та якості роботи).</w:t>
      </w:r>
    </w:p>
    <w:p w:rsidR="00152A61" w:rsidRPr="0007050D" w:rsidRDefault="00152A61" w:rsidP="0007050D">
      <w:pPr>
        <w:numPr>
          <w:ilvl w:val="0"/>
          <w:numId w:val="32"/>
        </w:numPr>
        <w:tabs>
          <w:tab w:val="num" w:pos="0"/>
        </w:tabs>
        <w:ind w:left="-120" w:firstLine="480"/>
        <w:jc w:val="both"/>
        <w:rPr>
          <w:rFonts w:ascii="Arial Narrow" w:hAnsi="Arial Narrow"/>
          <w:spacing w:val="-6"/>
          <w:szCs w:val="24"/>
          <w:lang w:val="uk-UA"/>
        </w:rPr>
      </w:pPr>
      <w:r>
        <w:rPr>
          <w:rFonts w:ascii="Arial Narrow" w:hAnsi="Arial Narrow"/>
          <w:spacing w:val="-6"/>
          <w:szCs w:val="24"/>
          <w:lang w:val="uk-UA"/>
        </w:rPr>
        <w:t>колективні роботи не приймаються.</w:t>
      </w:r>
    </w:p>
    <w:p w:rsidR="00152A61" w:rsidRPr="0007050D" w:rsidRDefault="00152A61" w:rsidP="0007050D">
      <w:pPr>
        <w:ind w:firstLine="540"/>
        <w:jc w:val="both"/>
        <w:rPr>
          <w:rFonts w:ascii="Arial Narrow" w:hAnsi="Arial Narrow"/>
          <w:b/>
          <w:i/>
          <w:spacing w:val="-6"/>
          <w:szCs w:val="24"/>
          <w:lang w:val="uk-UA"/>
        </w:rPr>
      </w:pPr>
      <w:r w:rsidRPr="0007050D">
        <w:rPr>
          <w:rFonts w:ascii="Arial Narrow" w:hAnsi="Arial Narrow"/>
          <w:spacing w:val="-6"/>
          <w:szCs w:val="24"/>
          <w:lang w:val="uk-UA"/>
        </w:rPr>
        <w:t xml:space="preserve">Переможці, </w:t>
      </w:r>
      <w:r>
        <w:rPr>
          <w:rFonts w:ascii="Arial Narrow" w:hAnsi="Arial Narrow"/>
          <w:spacing w:val="-6"/>
          <w:szCs w:val="24"/>
          <w:lang w:val="uk-UA"/>
        </w:rPr>
        <w:t>які</w:t>
      </w:r>
      <w:r w:rsidRPr="0007050D">
        <w:rPr>
          <w:rFonts w:ascii="Arial Narrow" w:hAnsi="Arial Narrow"/>
          <w:spacing w:val="-6"/>
          <w:szCs w:val="24"/>
          <w:lang w:val="uk-UA"/>
        </w:rPr>
        <w:t xml:space="preserve"> посіли І місця запрошуються на </w:t>
      </w:r>
      <w:r w:rsidRPr="0007050D">
        <w:rPr>
          <w:rFonts w:ascii="Arial Narrow" w:hAnsi="Arial Narrow"/>
          <w:szCs w:val="24"/>
          <w:lang w:val="uk-UA"/>
        </w:rPr>
        <w:t xml:space="preserve">урочисте відкриття та вшанування переможців міської виставки-конкурсу «Зима іде – свята веде», що відбудеться </w:t>
      </w:r>
      <w:r>
        <w:rPr>
          <w:rFonts w:ascii="Arial Narrow" w:hAnsi="Arial Narrow"/>
          <w:b/>
          <w:i/>
          <w:szCs w:val="24"/>
          <w:lang w:val="uk-UA"/>
        </w:rPr>
        <w:t>18.12.2020</w:t>
      </w:r>
      <w:r w:rsidRPr="0007050D">
        <w:rPr>
          <w:rFonts w:ascii="Arial Narrow" w:hAnsi="Arial Narrow"/>
          <w:b/>
          <w:i/>
          <w:szCs w:val="24"/>
          <w:lang w:val="uk-UA"/>
        </w:rPr>
        <w:t xml:space="preserve"> о 14</w:t>
      </w:r>
      <w:r w:rsidRPr="0007050D">
        <w:rPr>
          <w:rFonts w:ascii="Arial Narrow" w:hAnsi="Arial Narrow"/>
          <w:b/>
          <w:i/>
          <w:szCs w:val="24"/>
          <w:vertAlign w:val="superscript"/>
          <w:lang w:val="uk-UA"/>
        </w:rPr>
        <w:t>00</w:t>
      </w:r>
      <w:r w:rsidRPr="0007050D">
        <w:rPr>
          <w:rFonts w:ascii="Arial Narrow" w:hAnsi="Arial Narrow"/>
          <w:b/>
          <w:i/>
          <w:szCs w:val="24"/>
          <w:lang w:val="uk-UA"/>
        </w:rPr>
        <w:t xml:space="preserve"> на базі КПНЗ «ЦДЮТ «Дивосвіт» КМР.</w:t>
      </w:r>
      <w:r w:rsidRPr="0007050D">
        <w:rPr>
          <w:rFonts w:ascii="Arial Narrow" w:hAnsi="Arial Narrow"/>
          <w:b/>
          <w:i/>
          <w:spacing w:val="-6"/>
          <w:szCs w:val="24"/>
          <w:lang w:val="uk-UA"/>
        </w:rPr>
        <w:t xml:space="preserve"> </w:t>
      </w:r>
    </w:p>
    <w:p w:rsidR="00152A61" w:rsidRPr="0007050D" w:rsidRDefault="00152A61" w:rsidP="0007050D">
      <w:pPr>
        <w:ind w:firstLine="540"/>
        <w:jc w:val="both"/>
        <w:rPr>
          <w:rFonts w:ascii="Arial Narrow" w:hAnsi="Arial Narrow"/>
          <w:i/>
          <w:spacing w:val="-6"/>
          <w:szCs w:val="24"/>
          <w:lang w:val="uk-UA"/>
        </w:rPr>
      </w:pPr>
      <w:r w:rsidRPr="0007050D">
        <w:rPr>
          <w:rFonts w:ascii="Arial Narrow" w:hAnsi="Arial Narrow"/>
          <w:i/>
          <w:spacing w:val="-6"/>
          <w:szCs w:val="24"/>
          <w:lang w:val="uk-UA"/>
        </w:rPr>
        <w:t>Роботи учасників місько</w:t>
      </w:r>
      <w:r>
        <w:rPr>
          <w:rFonts w:ascii="Arial Narrow" w:hAnsi="Arial Narrow"/>
          <w:i/>
          <w:spacing w:val="-6"/>
          <w:szCs w:val="24"/>
          <w:lang w:val="uk-UA"/>
        </w:rPr>
        <w:t>ї</w:t>
      </w:r>
      <w:bookmarkStart w:id="0" w:name="_GoBack"/>
      <w:bookmarkEnd w:id="0"/>
      <w:r w:rsidRPr="0007050D">
        <w:rPr>
          <w:rFonts w:ascii="Arial Narrow" w:hAnsi="Arial Narrow"/>
          <w:i/>
          <w:spacing w:val="-6"/>
          <w:szCs w:val="24"/>
          <w:lang w:val="uk-UA"/>
        </w:rPr>
        <w:t xml:space="preserve"> Виставки-конкурсу експонуються у виставковій залі КПНЗ «ЦДЮТ «Дивосв</w:t>
      </w:r>
      <w:r>
        <w:rPr>
          <w:rFonts w:ascii="Arial Narrow" w:hAnsi="Arial Narrow"/>
          <w:i/>
          <w:spacing w:val="-6"/>
          <w:szCs w:val="24"/>
          <w:lang w:val="uk-UA"/>
        </w:rPr>
        <w:t xml:space="preserve">іт» КМР ( 5-Зарічний, 11-А) з 18.12.2020  по 10.01.2021 </w:t>
      </w:r>
      <w:r w:rsidRPr="0007050D">
        <w:rPr>
          <w:rFonts w:ascii="Arial Narrow" w:hAnsi="Arial Narrow"/>
          <w:i/>
          <w:spacing w:val="-6"/>
          <w:szCs w:val="24"/>
          <w:lang w:val="uk-UA"/>
        </w:rPr>
        <w:t>року.</w:t>
      </w:r>
    </w:p>
    <w:p w:rsidR="00152A61" w:rsidRPr="0007050D" w:rsidRDefault="00152A61" w:rsidP="00371F5F">
      <w:pPr>
        <w:ind w:firstLine="540"/>
        <w:jc w:val="both"/>
        <w:rPr>
          <w:rFonts w:ascii="Arial Narrow" w:hAnsi="Arial Narrow"/>
          <w:i/>
          <w:szCs w:val="24"/>
          <w:lang w:val="uk-UA"/>
        </w:rPr>
      </w:pPr>
      <w:r w:rsidRPr="0007050D">
        <w:rPr>
          <w:rFonts w:ascii="Arial Narrow" w:hAnsi="Arial Narrow"/>
          <w:i/>
          <w:spacing w:val="-6"/>
          <w:szCs w:val="24"/>
          <w:u w:val="single"/>
          <w:lang w:val="uk-UA"/>
        </w:rPr>
        <w:t xml:space="preserve"> </w:t>
      </w:r>
      <w:r w:rsidRPr="0007050D">
        <w:rPr>
          <w:rFonts w:ascii="Arial Narrow" w:hAnsi="Arial Narrow"/>
          <w:i/>
          <w:spacing w:val="-6"/>
          <w:szCs w:val="24"/>
          <w:lang w:val="uk-UA"/>
        </w:rPr>
        <w:t>Переглянути виставку можна з10</w:t>
      </w:r>
      <w:r w:rsidRPr="0007050D">
        <w:rPr>
          <w:rFonts w:ascii="Arial Narrow" w:hAnsi="Arial Narrow"/>
          <w:i/>
          <w:spacing w:val="-6"/>
          <w:szCs w:val="24"/>
          <w:vertAlign w:val="superscript"/>
          <w:lang w:val="uk-UA"/>
        </w:rPr>
        <w:t>00</w:t>
      </w:r>
      <w:r>
        <w:rPr>
          <w:rFonts w:ascii="Arial Narrow" w:hAnsi="Arial Narrow"/>
          <w:i/>
          <w:spacing w:val="-6"/>
          <w:szCs w:val="24"/>
          <w:lang w:val="uk-UA"/>
        </w:rPr>
        <w:t xml:space="preserve"> д</w:t>
      </w:r>
      <w:r w:rsidRPr="0007050D">
        <w:rPr>
          <w:rFonts w:ascii="Arial Narrow" w:hAnsi="Arial Narrow"/>
          <w:i/>
          <w:spacing w:val="-6"/>
          <w:szCs w:val="24"/>
          <w:lang w:val="uk-UA"/>
        </w:rPr>
        <w:t>о 17</w:t>
      </w:r>
      <w:r w:rsidRPr="0007050D">
        <w:rPr>
          <w:rFonts w:ascii="Arial Narrow" w:hAnsi="Arial Narrow"/>
          <w:i/>
          <w:spacing w:val="-6"/>
          <w:szCs w:val="24"/>
          <w:vertAlign w:val="superscript"/>
          <w:lang w:val="uk-UA"/>
        </w:rPr>
        <w:t>00</w:t>
      </w:r>
      <w:r w:rsidRPr="0007050D">
        <w:rPr>
          <w:rFonts w:ascii="Arial Narrow" w:hAnsi="Arial Narrow"/>
          <w:i/>
          <w:spacing w:val="-6"/>
          <w:szCs w:val="24"/>
          <w:lang w:val="uk-UA"/>
        </w:rPr>
        <w:t xml:space="preserve"> (понеділок - п’ятниця) за попереднім записом, за телефоном:097 391 26 60 – Інна Анатоліївна.</w:t>
      </w:r>
    </w:p>
    <w:sectPr w:rsidR="00152A61" w:rsidRPr="0007050D" w:rsidSect="00C52880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61" w:rsidRDefault="00152A61" w:rsidP="009C7F4E">
      <w:r>
        <w:separator/>
      </w:r>
    </w:p>
  </w:endnote>
  <w:endnote w:type="continuationSeparator" w:id="0">
    <w:p w:rsidR="00152A61" w:rsidRDefault="00152A61" w:rsidP="009C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A61" w:rsidRDefault="00152A6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152A61" w:rsidRDefault="00152A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61" w:rsidRDefault="00152A61" w:rsidP="009C7F4E">
      <w:r>
        <w:separator/>
      </w:r>
    </w:p>
  </w:footnote>
  <w:footnote w:type="continuationSeparator" w:id="0">
    <w:p w:rsidR="00152A61" w:rsidRDefault="00152A61" w:rsidP="009C7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7B2"/>
    <w:multiLevelType w:val="hybridMultilevel"/>
    <w:tmpl w:val="64F445DC"/>
    <w:lvl w:ilvl="0" w:tplc="D234C7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D70BC3"/>
    <w:multiLevelType w:val="hybridMultilevel"/>
    <w:tmpl w:val="5F081E00"/>
    <w:lvl w:ilvl="0" w:tplc="C3260C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0B5B23"/>
    <w:multiLevelType w:val="hybridMultilevel"/>
    <w:tmpl w:val="5B0E99B0"/>
    <w:lvl w:ilvl="0" w:tplc="08F895B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68A1"/>
    <w:multiLevelType w:val="hybridMultilevel"/>
    <w:tmpl w:val="46E2B346"/>
    <w:lvl w:ilvl="0" w:tplc="D5801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02610"/>
    <w:multiLevelType w:val="hybridMultilevel"/>
    <w:tmpl w:val="DE1C91CC"/>
    <w:lvl w:ilvl="0" w:tplc="EFBCB2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F3F89"/>
    <w:multiLevelType w:val="hybridMultilevel"/>
    <w:tmpl w:val="5D1204F4"/>
    <w:lvl w:ilvl="0" w:tplc="4ACE391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21EA2"/>
    <w:multiLevelType w:val="hybridMultilevel"/>
    <w:tmpl w:val="EF88CD0A"/>
    <w:lvl w:ilvl="0" w:tplc="7DA00AEA">
      <w:start w:val="4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7E26F6"/>
    <w:multiLevelType w:val="hybridMultilevel"/>
    <w:tmpl w:val="C39E2E82"/>
    <w:lvl w:ilvl="0" w:tplc="5BA41A1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45608"/>
    <w:multiLevelType w:val="hybridMultilevel"/>
    <w:tmpl w:val="B8FE8954"/>
    <w:lvl w:ilvl="0" w:tplc="602022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FBA47BC"/>
    <w:multiLevelType w:val="hybridMultilevel"/>
    <w:tmpl w:val="C024C42C"/>
    <w:lvl w:ilvl="0" w:tplc="4A4E29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8075B"/>
    <w:multiLevelType w:val="hybridMultilevel"/>
    <w:tmpl w:val="8BA24836"/>
    <w:lvl w:ilvl="0" w:tplc="379254C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3E41D6E"/>
    <w:multiLevelType w:val="hybridMultilevel"/>
    <w:tmpl w:val="7E38BFEE"/>
    <w:lvl w:ilvl="0" w:tplc="374CB4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407B5"/>
    <w:multiLevelType w:val="hybridMultilevel"/>
    <w:tmpl w:val="AE1865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0961C3"/>
    <w:multiLevelType w:val="hybridMultilevel"/>
    <w:tmpl w:val="157A3742"/>
    <w:lvl w:ilvl="0" w:tplc="3E8C10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DA37B22"/>
    <w:multiLevelType w:val="hybridMultilevel"/>
    <w:tmpl w:val="E780E09A"/>
    <w:lvl w:ilvl="0" w:tplc="AD7639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6E02C3"/>
    <w:multiLevelType w:val="hybridMultilevel"/>
    <w:tmpl w:val="4F4EB8F8"/>
    <w:lvl w:ilvl="0" w:tplc="518A7C02">
      <w:start w:val="1"/>
      <w:numFmt w:val="bullet"/>
      <w:lvlText w:val="-"/>
      <w:lvlJc w:val="left"/>
      <w:pPr>
        <w:ind w:left="1004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192323"/>
    <w:multiLevelType w:val="multilevel"/>
    <w:tmpl w:val="4D1A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A4212D"/>
    <w:multiLevelType w:val="hybridMultilevel"/>
    <w:tmpl w:val="F26EFF2C"/>
    <w:lvl w:ilvl="0" w:tplc="9394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D0D1D"/>
    <w:multiLevelType w:val="hybridMultilevel"/>
    <w:tmpl w:val="E0BE8682"/>
    <w:lvl w:ilvl="0" w:tplc="6EBCBE7A">
      <w:start w:val="1"/>
      <w:numFmt w:val="decimal"/>
      <w:lvlText w:val="%1."/>
      <w:lvlJc w:val="left"/>
      <w:pPr>
        <w:ind w:left="27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13" w:hanging="180"/>
      </w:pPr>
      <w:rPr>
        <w:rFonts w:cs="Times New Roman"/>
      </w:rPr>
    </w:lvl>
  </w:abstractNum>
  <w:abstractNum w:abstractNumId="19">
    <w:nsid w:val="4D57428F"/>
    <w:multiLevelType w:val="hybridMultilevel"/>
    <w:tmpl w:val="68E6A294"/>
    <w:lvl w:ilvl="0" w:tplc="11C4EF9A">
      <w:start w:val="5"/>
      <w:numFmt w:val="upperRoman"/>
      <w:lvlText w:val="%1."/>
      <w:lvlJc w:val="left"/>
      <w:pPr>
        <w:ind w:left="311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13" w:hanging="180"/>
      </w:pPr>
      <w:rPr>
        <w:rFonts w:cs="Times New Roman"/>
      </w:rPr>
    </w:lvl>
  </w:abstractNum>
  <w:abstractNum w:abstractNumId="20">
    <w:nsid w:val="4FA363B3"/>
    <w:multiLevelType w:val="multilevel"/>
    <w:tmpl w:val="411E69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5067394D"/>
    <w:multiLevelType w:val="hybridMultilevel"/>
    <w:tmpl w:val="0E9829F2"/>
    <w:lvl w:ilvl="0" w:tplc="93942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17590"/>
    <w:multiLevelType w:val="hybridMultilevel"/>
    <w:tmpl w:val="DC1CBD92"/>
    <w:lvl w:ilvl="0" w:tplc="F49832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5F4317"/>
    <w:multiLevelType w:val="hybridMultilevel"/>
    <w:tmpl w:val="501E036C"/>
    <w:lvl w:ilvl="0" w:tplc="939424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70563D"/>
    <w:multiLevelType w:val="hybridMultilevel"/>
    <w:tmpl w:val="C0C4C6CE"/>
    <w:lvl w:ilvl="0" w:tplc="79787E5C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4243DD"/>
    <w:multiLevelType w:val="hybridMultilevel"/>
    <w:tmpl w:val="F63CDCEC"/>
    <w:lvl w:ilvl="0" w:tplc="00C28D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11616"/>
    <w:multiLevelType w:val="hybridMultilevel"/>
    <w:tmpl w:val="F3407116"/>
    <w:lvl w:ilvl="0" w:tplc="14320C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2B19A2"/>
    <w:multiLevelType w:val="hybridMultilevel"/>
    <w:tmpl w:val="0BF657B6"/>
    <w:lvl w:ilvl="0" w:tplc="D58010E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21B431D"/>
    <w:multiLevelType w:val="hybridMultilevel"/>
    <w:tmpl w:val="276A99C0"/>
    <w:lvl w:ilvl="0" w:tplc="1B46B0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A14489"/>
    <w:multiLevelType w:val="hybridMultilevel"/>
    <w:tmpl w:val="2B8A9496"/>
    <w:lvl w:ilvl="0" w:tplc="239EB38A">
      <w:start w:val="5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74327C6D"/>
    <w:multiLevelType w:val="hybridMultilevel"/>
    <w:tmpl w:val="14682F9C"/>
    <w:lvl w:ilvl="0" w:tplc="A94EB9D8">
      <w:start w:val="5"/>
      <w:numFmt w:val="upperRoman"/>
      <w:lvlText w:val="%1."/>
      <w:lvlJc w:val="left"/>
      <w:pPr>
        <w:ind w:left="172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1">
    <w:nsid w:val="75B857A5"/>
    <w:multiLevelType w:val="hybridMultilevel"/>
    <w:tmpl w:val="172A2480"/>
    <w:lvl w:ilvl="0" w:tplc="A18E58B8">
      <w:numFmt w:val="bullet"/>
      <w:lvlText w:val="-"/>
      <w:lvlJc w:val="left"/>
      <w:pPr>
        <w:ind w:left="119" w:hanging="154"/>
      </w:pPr>
      <w:rPr>
        <w:rFonts w:ascii="Times New Roman" w:eastAsia="Times New Roman" w:hAnsi="Times New Roman" w:hint="default"/>
        <w:w w:val="99"/>
        <w:sz w:val="26"/>
      </w:rPr>
    </w:lvl>
    <w:lvl w:ilvl="1" w:tplc="26FCE37A">
      <w:numFmt w:val="bullet"/>
      <w:lvlText w:val="•"/>
      <w:lvlJc w:val="left"/>
      <w:pPr>
        <w:ind w:left="1068" w:hanging="154"/>
      </w:pPr>
      <w:rPr>
        <w:rFonts w:hint="default"/>
      </w:rPr>
    </w:lvl>
    <w:lvl w:ilvl="2" w:tplc="430EDF6C">
      <w:numFmt w:val="bullet"/>
      <w:lvlText w:val="•"/>
      <w:lvlJc w:val="left"/>
      <w:pPr>
        <w:ind w:left="2016" w:hanging="154"/>
      </w:pPr>
      <w:rPr>
        <w:rFonts w:hint="default"/>
      </w:rPr>
    </w:lvl>
    <w:lvl w:ilvl="3" w:tplc="BD7E3834">
      <w:numFmt w:val="bullet"/>
      <w:lvlText w:val="•"/>
      <w:lvlJc w:val="left"/>
      <w:pPr>
        <w:ind w:left="2964" w:hanging="154"/>
      </w:pPr>
      <w:rPr>
        <w:rFonts w:hint="default"/>
      </w:rPr>
    </w:lvl>
    <w:lvl w:ilvl="4" w:tplc="8F149EC8">
      <w:numFmt w:val="bullet"/>
      <w:lvlText w:val="•"/>
      <w:lvlJc w:val="left"/>
      <w:pPr>
        <w:ind w:left="3912" w:hanging="154"/>
      </w:pPr>
      <w:rPr>
        <w:rFonts w:hint="default"/>
      </w:rPr>
    </w:lvl>
    <w:lvl w:ilvl="5" w:tplc="087AA786">
      <w:numFmt w:val="bullet"/>
      <w:lvlText w:val="•"/>
      <w:lvlJc w:val="left"/>
      <w:pPr>
        <w:ind w:left="4860" w:hanging="154"/>
      </w:pPr>
      <w:rPr>
        <w:rFonts w:hint="default"/>
      </w:rPr>
    </w:lvl>
    <w:lvl w:ilvl="6" w:tplc="48B0E69A">
      <w:numFmt w:val="bullet"/>
      <w:lvlText w:val="•"/>
      <w:lvlJc w:val="left"/>
      <w:pPr>
        <w:ind w:left="5808" w:hanging="154"/>
      </w:pPr>
      <w:rPr>
        <w:rFonts w:hint="default"/>
      </w:rPr>
    </w:lvl>
    <w:lvl w:ilvl="7" w:tplc="4FF4B6F0">
      <w:numFmt w:val="bullet"/>
      <w:lvlText w:val="•"/>
      <w:lvlJc w:val="left"/>
      <w:pPr>
        <w:ind w:left="6756" w:hanging="154"/>
      </w:pPr>
      <w:rPr>
        <w:rFonts w:hint="default"/>
      </w:rPr>
    </w:lvl>
    <w:lvl w:ilvl="8" w:tplc="C10C7EC6">
      <w:numFmt w:val="bullet"/>
      <w:lvlText w:val="•"/>
      <w:lvlJc w:val="left"/>
      <w:pPr>
        <w:ind w:left="7704" w:hanging="154"/>
      </w:pPr>
      <w:rPr>
        <w:rFonts w:hint="default"/>
      </w:rPr>
    </w:lvl>
  </w:abstractNum>
  <w:abstractNum w:abstractNumId="32">
    <w:nsid w:val="76B676D7"/>
    <w:multiLevelType w:val="hybridMultilevel"/>
    <w:tmpl w:val="BF2200B4"/>
    <w:lvl w:ilvl="0" w:tplc="3488D4B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D6C9D"/>
    <w:multiLevelType w:val="hybridMultilevel"/>
    <w:tmpl w:val="4B0C7952"/>
    <w:lvl w:ilvl="0" w:tplc="3616617A">
      <w:start w:val="1"/>
      <w:numFmt w:val="bullet"/>
      <w:lvlText w:val="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7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6"/>
  </w:num>
  <w:num w:numId="12">
    <w:abstractNumId w:val="24"/>
  </w:num>
  <w:num w:numId="13">
    <w:abstractNumId w:val="0"/>
  </w:num>
  <w:num w:numId="14">
    <w:abstractNumId w:val="31"/>
  </w:num>
  <w:num w:numId="15">
    <w:abstractNumId w:val="18"/>
  </w:num>
  <w:num w:numId="16">
    <w:abstractNumId w:val="33"/>
  </w:num>
  <w:num w:numId="17">
    <w:abstractNumId w:val="25"/>
  </w:num>
  <w:num w:numId="18">
    <w:abstractNumId w:val="21"/>
  </w:num>
  <w:num w:numId="19">
    <w:abstractNumId w:val="28"/>
  </w:num>
  <w:num w:numId="20">
    <w:abstractNumId w:val="23"/>
  </w:num>
  <w:num w:numId="21">
    <w:abstractNumId w:val="17"/>
  </w:num>
  <w:num w:numId="22">
    <w:abstractNumId w:val="19"/>
  </w:num>
  <w:num w:numId="23">
    <w:abstractNumId w:val="16"/>
  </w:num>
  <w:num w:numId="24">
    <w:abstractNumId w:val="30"/>
  </w:num>
  <w:num w:numId="25">
    <w:abstractNumId w:val="7"/>
  </w:num>
  <w:num w:numId="26">
    <w:abstractNumId w:val="5"/>
  </w:num>
  <w:num w:numId="27">
    <w:abstractNumId w:val="2"/>
  </w:num>
  <w:num w:numId="28">
    <w:abstractNumId w:val="4"/>
  </w:num>
  <w:num w:numId="29">
    <w:abstractNumId w:val="10"/>
  </w:num>
  <w:num w:numId="30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2"/>
  </w:num>
  <w:num w:numId="34">
    <w:abstractNumId w:val="29"/>
  </w:num>
  <w:num w:numId="35">
    <w:abstractNumId w:val="3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130"/>
    <w:rsid w:val="00000335"/>
    <w:rsid w:val="000022D4"/>
    <w:rsid w:val="00004C84"/>
    <w:rsid w:val="000054CB"/>
    <w:rsid w:val="000061DA"/>
    <w:rsid w:val="0001285D"/>
    <w:rsid w:val="000139FB"/>
    <w:rsid w:val="00027808"/>
    <w:rsid w:val="00033DD1"/>
    <w:rsid w:val="00036990"/>
    <w:rsid w:val="00042401"/>
    <w:rsid w:val="000515C1"/>
    <w:rsid w:val="000578A4"/>
    <w:rsid w:val="0007050D"/>
    <w:rsid w:val="00075EE2"/>
    <w:rsid w:val="00081084"/>
    <w:rsid w:val="000842C5"/>
    <w:rsid w:val="00087300"/>
    <w:rsid w:val="00093D82"/>
    <w:rsid w:val="00097D06"/>
    <w:rsid w:val="000A48C9"/>
    <w:rsid w:val="000B090C"/>
    <w:rsid w:val="000C29CF"/>
    <w:rsid w:val="000C4E86"/>
    <w:rsid w:val="000D7293"/>
    <w:rsid w:val="000D73D6"/>
    <w:rsid w:val="000E3020"/>
    <w:rsid w:val="000E75A7"/>
    <w:rsid w:val="000E7C52"/>
    <w:rsid w:val="000E7C71"/>
    <w:rsid w:val="000E7E9A"/>
    <w:rsid w:val="000F2B40"/>
    <w:rsid w:val="000F3A90"/>
    <w:rsid w:val="000F3B33"/>
    <w:rsid w:val="00102972"/>
    <w:rsid w:val="001077A2"/>
    <w:rsid w:val="001148C8"/>
    <w:rsid w:val="001377D5"/>
    <w:rsid w:val="001415DC"/>
    <w:rsid w:val="00144584"/>
    <w:rsid w:val="00147C5F"/>
    <w:rsid w:val="001504A1"/>
    <w:rsid w:val="00152A61"/>
    <w:rsid w:val="0015355E"/>
    <w:rsid w:val="00162A0B"/>
    <w:rsid w:val="001655DF"/>
    <w:rsid w:val="00167ABE"/>
    <w:rsid w:val="00167B0A"/>
    <w:rsid w:val="00170E13"/>
    <w:rsid w:val="0017203E"/>
    <w:rsid w:val="0017208F"/>
    <w:rsid w:val="001A23F7"/>
    <w:rsid w:val="001B06F0"/>
    <w:rsid w:val="001B290D"/>
    <w:rsid w:val="001B38BF"/>
    <w:rsid w:val="001D40CD"/>
    <w:rsid w:val="001D4F36"/>
    <w:rsid w:val="001D5FA2"/>
    <w:rsid w:val="001E073E"/>
    <w:rsid w:val="001E0F0C"/>
    <w:rsid w:val="001E12D6"/>
    <w:rsid w:val="001E5497"/>
    <w:rsid w:val="001F48CF"/>
    <w:rsid w:val="00201A86"/>
    <w:rsid w:val="00205EEB"/>
    <w:rsid w:val="002127C8"/>
    <w:rsid w:val="00214069"/>
    <w:rsid w:val="0022306E"/>
    <w:rsid w:val="00223073"/>
    <w:rsid w:val="00227402"/>
    <w:rsid w:val="002361C1"/>
    <w:rsid w:val="00236CA5"/>
    <w:rsid w:val="00237C64"/>
    <w:rsid w:val="00240CB3"/>
    <w:rsid w:val="00242100"/>
    <w:rsid w:val="0025145C"/>
    <w:rsid w:val="00251992"/>
    <w:rsid w:val="00251CC8"/>
    <w:rsid w:val="002521A6"/>
    <w:rsid w:val="00252C40"/>
    <w:rsid w:val="00253F9B"/>
    <w:rsid w:val="00270376"/>
    <w:rsid w:val="00271C53"/>
    <w:rsid w:val="00273080"/>
    <w:rsid w:val="0027550A"/>
    <w:rsid w:val="0028212C"/>
    <w:rsid w:val="00282A1B"/>
    <w:rsid w:val="00297F52"/>
    <w:rsid w:val="002A2D09"/>
    <w:rsid w:val="002B055D"/>
    <w:rsid w:val="002C7A74"/>
    <w:rsid w:val="002D066E"/>
    <w:rsid w:val="002D31AF"/>
    <w:rsid w:val="002D371C"/>
    <w:rsid w:val="002D3DDE"/>
    <w:rsid w:val="002D6FF3"/>
    <w:rsid w:val="002D75C4"/>
    <w:rsid w:val="002E6E56"/>
    <w:rsid w:val="002E755E"/>
    <w:rsid w:val="002E762B"/>
    <w:rsid w:val="002F2F07"/>
    <w:rsid w:val="002F45F6"/>
    <w:rsid w:val="002F62E2"/>
    <w:rsid w:val="003008F8"/>
    <w:rsid w:val="00300BBC"/>
    <w:rsid w:val="00303003"/>
    <w:rsid w:val="003075B4"/>
    <w:rsid w:val="003078EE"/>
    <w:rsid w:val="00310CA8"/>
    <w:rsid w:val="00312EE0"/>
    <w:rsid w:val="00315EAE"/>
    <w:rsid w:val="00316F9E"/>
    <w:rsid w:val="00327288"/>
    <w:rsid w:val="003272C6"/>
    <w:rsid w:val="00327AA0"/>
    <w:rsid w:val="00330FE1"/>
    <w:rsid w:val="0033354D"/>
    <w:rsid w:val="003337C2"/>
    <w:rsid w:val="003427AE"/>
    <w:rsid w:val="00342979"/>
    <w:rsid w:val="0034402A"/>
    <w:rsid w:val="0035354B"/>
    <w:rsid w:val="00353BE4"/>
    <w:rsid w:val="003552C5"/>
    <w:rsid w:val="0036702D"/>
    <w:rsid w:val="00371B02"/>
    <w:rsid w:val="00371F5F"/>
    <w:rsid w:val="003733F1"/>
    <w:rsid w:val="00374EC2"/>
    <w:rsid w:val="00380243"/>
    <w:rsid w:val="00381CAA"/>
    <w:rsid w:val="0038367A"/>
    <w:rsid w:val="003A1EC4"/>
    <w:rsid w:val="003A3874"/>
    <w:rsid w:val="003A435B"/>
    <w:rsid w:val="003A73B6"/>
    <w:rsid w:val="003B055B"/>
    <w:rsid w:val="003B4CF4"/>
    <w:rsid w:val="003C15BA"/>
    <w:rsid w:val="003C2900"/>
    <w:rsid w:val="003C2AD0"/>
    <w:rsid w:val="003C2D42"/>
    <w:rsid w:val="003C511A"/>
    <w:rsid w:val="003C6C88"/>
    <w:rsid w:val="003D7BB1"/>
    <w:rsid w:val="00402649"/>
    <w:rsid w:val="00402D08"/>
    <w:rsid w:val="004039C7"/>
    <w:rsid w:val="00404868"/>
    <w:rsid w:val="0040523E"/>
    <w:rsid w:val="004101A1"/>
    <w:rsid w:val="00415EF4"/>
    <w:rsid w:val="00424C5E"/>
    <w:rsid w:val="004261D2"/>
    <w:rsid w:val="00434AA8"/>
    <w:rsid w:val="0043718A"/>
    <w:rsid w:val="0043738D"/>
    <w:rsid w:val="00446381"/>
    <w:rsid w:val="0044786C"/>
    <w:rsid w:val="0045135C"/>
    <w:rsid w:val="00456713"/>
    <w:rsid w:val="004575CC"/>
    <w:rsid w:val="00463489"/>
    <w:rsid w:val="00471F8C"/>
    <w:rsid w:val="00472014"/>
    <w:rsid w:val="004761E0"/>
    <w:rsid w:val="00480B86"/>
    <w:rsid w:val="00480CE1"/>
    <w:rsid w:val="00491BC4"/>
    <w:rsid w:val="004A66C1"/>
    <w:rsid w:val="004A67E5"/>
    <w:rsid w:val="004D3749"/>
    <w:rsid w:val="004E6A43"/>
    <w:rsid w:val="004F02D3"/>
    <w:rsid w:val="004F16AB"/>
    <w:rsid w:val="004F4D3C"/>
    <w:rsid w:val="00501608"/>
    <w:rsid w:val="005018F1"/>
    <w:rsid w:val="00510042"/>
    <w:rsid w:val="005109CA"/>
    <w:rsid w:val="0051589A"/>
    <w:rsid w:val="00522C61"/>
    <w:rsid w:val="0053054B"/>
    <w:rsid w:val="005309AF"/>
    <w:rsid w:val="00533C0D"/>
    <w:rsid w:val="005467FA"/>
    <w:rsid w:val="005472AF"/>
    <w:rsid w:val="00555512"/>
    <w:rsid w:val="005556C6"/>
    <w:rsid w:val="00555EBD"/>
    <w:rsid w:val="0056647A"/>
    <w:rsid w:val="00575AC3"/>
    <w:rsid w:val="00575EBE"/>
    <w:rsid w:val="0058707F"/>
    <w:rsid w:val="00590568"/>
    <w:rsid w:val="00591CE5"/>
    <w:rsid w:val="005963A5"/>
    <w:rsid w:val="00597A49"/>
    <w:rsid w:val="005A0FE8"/>
    <w:rsid w:val="005A653F"/>
    <w:rsid w:val="005B181F"/>
    <w:rsid w:val="005B6758"/>
    <w:rsid w:val="005C4F90"/>
    <w:rsid w:val="005C7E51"/>
    <w:rsid w:val="005D31D4"/>
    <w:rsid w:val="005D4130"/>
    <w:rsid w:val="005E7304"/>
    <w:rsid w:val="005F739B"/>
    <w:rsid w:val="006018EF"/>
    <w:rsid w:val="00604167"/>
    <w:rsid w:val="006138C6"/>
    <w:rsid w:val="00613BB7"/>
    <w:rsid w:val="00620425"/>
    <w:rsid w:val="0062599F"/>
    <w:rsid w:val="006276D5"/>
    <w:rsid w:val="00634034"/>
    <w:rsid w:val="006455D4"/>
    <w:rsid w:val="00661156"/>
    <w:rsid w:val="0066285A"/>
    <w:rsid w:val="0067216E"/>
    <w:rsid w:val="006725B1"/>
    <w:rsid w:val="006842ED"/>
    <w:rsid w:val="00684E2B"/>
    <w:rsid w:val="00691A5C"/>
    <w:rsid w:val="006921D3"/>
    <w:rsid w:val="006A2C31"/>
    <w:rsid w:val="006A5A90"/>
    <w:rsid w:val="006A6B2C"/>
    <w:rsid w:val="006A715D"/>
    <w:rsid w:val="006B0EC7"/>
    <w:rsid w:val="006B14F1"/>
    <w:rsid w:val="006B7761"/>
    <w:rsid w:val="006C2CF9"/>
    <w:rsid w:val="006C4CC3"/>
    <w:rsid w:val="006D2B3A"/>
    <w:rsid w:val="006D7FB8"/>
    <w:rsid w:val="006E3D1F"/>
    <w:rsid w:val="006E6486"/>
    <w:rsid w:val="006E6B15"/>
    <w:rsid w:val="007035DB"/>
    <w:rsid w:val="007048E7"/>
    <w:rsid w:val="0072111E"/>
    <w:rsid w:val="00730A60"/>
    <w:rsid w:val="00730DE4"/>
    <w:rsid w:val="0073647A"/>
    <w:rsid w:val="0073780D"/>
    <w:rsid w:val="00737999"/>
    <w:rsid w:val="00742548"/>
    <w:rsid w:val="00744D92"/>
    <w:rsid w:val="00751C80"/>
    <w:rsid w:val="007521CE"/>
    <w:rsid w:val="00762D19"/>
    <w:rsid w:val="00764F65"/>
    <w:rsid w:val="00765933"/>
    <w:rsid w:val="00766A23"/>
    <w:rsid w:val="007670B5"/>
    <w:rsid w:val="00767132"/>
    <w:rsid w:val="00771AFF"/>
    <w:rsid w:val="00775E3C"/>
    <w:rsid w:val="007848EB"/>
    <w:rsid w:val="007954B3"/>
    <w:rsid w:val="00797529"/>
    <w:rsid w:val="007A43A5"/>
    <w:rsid w:val="007A4737"/>
    <w:rsid w:val="007A4C3B"/>
    <w:rsid w:val="007B13B6"/>
    <w:rsid w:val="007B17CB"/>
    <w:rsid w:val="007B6DF4"/>
    <w:rsid w:val="007B75B5"/>
    <w:rsid w:val="007C1734"/>
    <w:rsid w:val="007C2273"/>
    <w:rsid w:val="007C7EB5"/>
    <w:rsid w:val="007D0A84"/>
    <w:rsid w:val="007D6D64"/>
    <w:rsid w:val="007D6E4A"/>
    <w:rsid w:val="007E5394"/>
    <w:rsid w:val="007E6D0F"/>
    <w:rsid w:val="007F1458"/>
    <w:rsid w:val="007F14A4"/>
    <w:rsid w:val="007F66B8"/>
    <w:rsid w:val="00800BA1"/>
    <w:rsid w:val="008015C0"/>
    <w:rsid w:val="00806EB0"/>
    <w:rsid w:val="00807018"/>
    <w:rsid w:val="00811501"/>
    <w:rsid w:val="00811AF2"/>
    <w:rsid w:val="00813FDA"/>
    <w:rsid w:val="00835CB0"/>
    <w:rsid w:val="00837E8B"/>
    <w:rsid w:val="00840F34"/>
    <w:rsid w:val="00841234"/>
    <w:rsid w:val="00844B9B"/>
    <w:rsid w:val="00852C2E"/>
    <w:rsid w:val="0085318C"/>
    <w:rsid w:val="0086306A"/>
    <w:rsid w:val="00866CB4"/>
    <w:rsid w:val="0086760B"/>
    <w:rsid w:val="00874DF0"/>
    <w:rsid w:val="00880209"/>
    <w:rsid w:val="00880773"/>
    <w:rsid w:val="008909B7"/>
    <w:rsid w:val="008A2AD3"/>
    <w:rsid w:val="008A2F93"/>
    <w:rsid w:val="008A3D12"/>
    <w:rsid w:val="008A4077"/>
    <w:rsid w:val="008B0131"/>
    <w:rsid w:val="008B260F"/>
    <w:rsid w:val="008C71F4"/>
    <w:rsid w:val="008D3575"/>
    <w:rsid w:val="008D3D27"/>
    <w:rsid w:val="008E119B"/>
    <w:rsid w:val="008E145C"/>
    <w:rsid w:val="008E4297"/>
    <w:rsid w:val="008E5D6D"/>
    <w:rsid w:val="008E5E09"/>
    <w:rsid w:val="008E7AB0"/>
    <w:rsid w:val="008F1259"/>
    <w:rsid w:val="008F18CF"/>
    <w:rsid w:val="008F1B8C"/>
    <w:rsid w:val="008F2902"/>
    <w:rsid w:val="008F2FF2"/>
    <w:rsid w:val="008F58BA"/>
    <w:rsid w:val="009151BC"/>
    <w:rsid w:val="00915F17"/>
    <w:rsid w:val="009253DC"/>
    <w:rsid w:val="00937FA5"/>
    <w:rsid w:val="00943D51"/>
    <w:rsid w:val="00947143"/>
    <w:rsid w:val="00947D65"/>
    <w:rsid w:val="009501BC"/>
    <w:rsid w:val="00962F7A"/>
    <w:rsid w:val="00964702"/>
    <w:rsid w:val="00965B81"/>
    <w:rsid w:val="00966A1F"/>
    <w:rsid w:val="009674BE"/>
    <w:rsid w:val="0097633F"/>
    <w:rsid w:val="00987820"/>
    <w:rsid w:val="0099196A"/>
    <w:rsid w:val="009A2A52"/>
    <w:rsid w:val="009A2F71"/>
    <w:rsid w:val="009A7DEC"/>
    <w:rsid w:val="009B0D14"/>
    <w:rsid w:val="009B593D"/>
    <w:rsid w:val="009B79BF"/>
    <w:rsid w:val="009C1A74"/>
    <w:rsid w:val="009C6EB4"/>
    <w:rsid w:val="009C7F4E"/>
    <w:rsid w:val="009D0DCD"/>
    <w:rsid w:val="009D20B5"/>
    <w:rsid w:val="009D28C6"/>
    <w:rsid w:val="009D5BD3"/>
    <w:rsid w:val="009D7099"/>
    <w:rsid w:val="009D78FD"/>
    <w:rsid w:val="009E3F63"/>
    <w:rsid w:val="009E5616"/>
    <w:rsid w:val="009F3F83"/>
    <w:rsid w:val="009F5B28"/>
    <w:rsid w:val="009F5F3B"/>
    <w:rsid w:val="009F7727"/>
    <w:rsid w:val="00A066B2"/>
    <w:rsid w:val="00A0728C"/>
    <w:rsid w:val="00A07DE1"/>
    <w:rsid w:val="00A100E9"/>
    <w:rsid w:val="00A17666"/>
    <w:rsid w:val="00A25E6D"/>
    <w:rsid w:val="00A31DCD"/>
    <w:rsid w:val="00A3509A"/>
    <w:rsid w:val="00A4063B"/>
    <w:rsid w:val="00A44374"/>
    <w:rsid w:val="00A453C8"/>
    <w:rsid w:val="00A46A44"/>
    <w:rsid w:val="00A575E4"/>
    <w:rsid w:val="00A6086A"/>
    <w:rsid w:val="00A72636"/>
    <w:rsid w:val="00A73810"/>
    <w:rsid w:val="00A738E6"/>
    <w:rsid w:val="00A775A3"/>
    <w:rsid w:val="00A81879"/>
    <w:rsid w:val="00A8370A"/>
    <w:rsid w:val="00A83C30"/>
    <w:rsid w:val="00A9174E"/>
    <w:rsid w:val="00A91F56"/>
    <w:rsid w:val="00A93A97"/>
    <w:rsid w:val="00A96C54"/>
    <w:rsid w:val="00AA7315"/>
    <w:rsid w:val="00AA7552"/>
    <w:rsid w:val="00AB4953"/>
    <w:rsid w:val="00AD47DB"/>
    <w:rsid w:val="00AE2619"/>
    <w:rsid w:val="00AE5EA0"/>
    <w:rsid w:val="00AF01BE"/>
    <w:rsid w:val="00AF2BCB"/>
    <w:rsid w:val="00B0084E"/>
    <w:rsid w:val="00B01CE2"/>
    <w:rsid w:val="00B0255E"/>
    <w:rsid w:val="00B10377"/>
    <w:rsid w:val="00B21FAB"/>
    <w:rsid w:val="00B25B84"/>
    <w:rsid w:val="00B25CD1"/>
    <w:rsid w:val="00B31356"/>
    <w:rsid w:val="00B41EC4"/>
    <w:rsid w:val="00B506DB"/>
    <w:rsid w:val="00B50776"/>
    <w:rsid w:val="00B560B3"/>
    <w:rsid w:val="00B56ECC"/>
    <w:rsid w:val="00B6125A"/>
    <w:rsid w:val="00B62204"/>
    <w:rsid w:val="00B82672"/>
    <w:rsid w:val="00B87B7D"/>
    <w:rsid w:val="00B9125F"/>
    <w:rsid w:val="00B921CF"/>
    <w:rsid w:val="00B938D0"/>
    <w:rsid w:val="00BA47EA"/>
    <w:rsid w:val="00BB3B71"/>
    <w:rsid w:val="00BC47EF"/>
    <w:rsid w:val="00BD3CFB"/>
    <w:rsid w:val="00BD48A3"/>
    <w:rsid w:val="00BD666F"/>
    <w:rsid w:val="00BE137A"/>
    <w:rsid w:val="00BE1D72"/>
    <w:rsid w:val="00BF006A"/>
    <w:rsid w:val="00BF1EF9"/>
    <w:rsid w:val="00BF24E7"/>
    <w:rsid w:val="00BF3A6A"/>
    <w:rsid w:val="00BF4416"/>
    <w:rsid w:val="00C02F91"/>
    <w:rsid w:val="00C059EC"/>
    <w:rsid w:val="00C0769C"/>
    <w:rsid w:val="00C1319E"/>
    <w:rsid w:val="00C15A6A"/>
    <w:rsid w:val="00C17636"/>
    <w:rsid w:val="00C17F20"/>
    <w:rsid w:val="00C24DEB"/>
    <w:rsid w:val="00C25D63"/>
    <w:rsid w:val="00C26CEB"/>
    <w:rsid w:val="00C325F0"/>
    <w:rsid w:val="00C353A0"/>
    <w:rsid w:val="00C36E89"/>
    <w:rsid w:val="00C37E25"/>
    <w:rsid w:val="00C42C1D"/>
    <w:rsid w:val="00C460DD"/>
    <w:rsid w:val="00C52880"/>
    <w:rsid w:val="00C54D65"/>
    <w:rsid w:val="00C55EA1"/>
    <w:rsid w:val="00C606EE"/>
    <w:rsid w:val="00C60DD8"/>
    <w:rsid w:val="00C628E7"/>
    <w:rsid w:val="00C70EDC"/>
    <w:rsid w:val="00C77BEC"/>
    <w:rsid w:val="00C80077"/>
    <w:rsid w:val="00C8104B"/>
    <w:rsid w:val="00C85D4A"/>
    <w:rsid w:val="00C92177"/>
    <w:rsid w:val="00CA501F"/>
    <w:rsid w:val="00CB468C"/>
    <w:rsid w:val="00CC0BE0"/>
    <w:rsid w:val="00CC1403"/>
    <w:rsid w:val="00CC2613"/>
    <w:rsid w:val="00CC2F43"/>
    <w:rsid w:val="00CC344E"/>
    <w:rsid w:val="00CE18FF"/>
    <w:rsid w:val="00CE29E6"/>
    <w:rsid w:val="00CE454E"/>
    <w:rsid w:val="00CE46D2"/>
    <w:rsid w:val="00CF5DCE"/>
    <w:rsid w:val="00D0146C"/>
    <w:rsid w:val="00D10C98"/>
    <w:rsid w:val="00D37DE4"/>
    <w:rsid w:val="00D42AD9"/>
    <w:rsid w:val="00D432DF"/>
    <w:rsid w:val="00D5076E"/>
    <w:rsid w:val="00D56F02"/>
    <w:rsid w:val="00D65949"/>
    <w:rsid w:val="00D66EE3"/>
    <w:rsid w:val="00D759FA"/>
    <w:rsid w:val="00D8110C"/>
    <w:rsid w:val="00DA1727"/>
    <w:rsid w:val="00DA4C1E"/>
    <w:rsid w:val="00DA5288"/>
    <w:rsid w:val="00DB52AA"/>
    <w:rsid w:val="00DB629B"/>
    <w:rsid w:val="00DC0E86"/>
    <w:rsid w:val="00DC4A6C"/>
    <w:rsid w:val="00DC70DB"/>
    <w:rsid w:val="00DD3F14"/>
    <w:rsid w:val="00DD5F41"/>
    <w:rsid w:val="00DE0BDB"/>
    <w:rsid w:val="00DE1786"/>
    <w:rsid w:val="00DE57E9"/>
    <w:rsid w:val="00DE736D"/>
    <w:rsid w:val="00DF6034"/>
    <w:rsid w:val="00E02F8A"/>
    <w:rsid w:val="00E10558"/>
    <w:rsid w:val="00E13B41"/>
    <w:rsid w:val="00E162A8"/>
    <w:rsid w:val="00E33BF1"/>
    <w:rsid w:val="00E36BA7"/>
    <w:rsid w:val="00E43EF6"/>
    <w:rsid w:val="00E4472F"/>
    <w:rsid w:val="00E463AD"/>
    <w:rsid w:val="00E57246"/>
    <w:rsid w:val="00E60BC8"/>
    <w:rsid w:val="00E73292"/>
    <w:rsid w:val="00E7508B"/>
    <w:rsid w:val="00E7737D"/>
    <w:rsid w:val="00E83E2B"/>
    <w:rsid w:val="00E87D0B"/>
    <w:rsid w:val="00E91816"/>
    <w:rsid w:val="00EA0104"/>
    <w:rsid w:val="00EA10B8"/>
    <w:rsid w:val="00EA5498"/>
    <w:rsid w:val="00EB1D42"/>
    <w:rsid w:val="00EB1EE8"/>
    <w:rsid w:val="00EC147D"/>
    <w:rsid w:val="00EC37ED"/>
    <w:rsid w:val="00EC6F8C"/>
    <w:rsid w:val="00EF5876"/>
    <w:rsid w:val="00F01862"/>
    <w:rsid w:val="00F028A6"/>
    <w:rsid w:val="00F03E8D"/>
    <w:rsid w:val="00F06145"/>
    <w:rsid w:val="00F1536E"/>
    <w:rsid w:val="00F162B7"/>
    <w:rsid w:val="00F21C4C"/>
    <w:rsid w:val="00F2428E"/>
    <w:rsid w:val="00F267CE"/>
    <w:rsid w:val="00F27890"/>
    <w:rsid w:val="00F41984"/>
    <w:rsid w:val="00F42961"/>
    <w:rsid w:val="00F52C8D"/>
    <w:rsid w:val="00F56CEE"/>
    <w:rsid w:val="00F60B46"/>
    <w:rsid w:val="00F8145C"/>
    <w:rsid w:val="00F81AB5"/>
    <w:rsid w:val="00F86AE0"/>
    <w:rsid w:val="00F90BB6"/>
    <w:rsid w:val="00F9212C"/>
    <w:rsid w:val="00F9320D"/>
    <w:rsid w:val="00F953D0"/>
    <w:rsid w:val="00F96FE0"/>
    <w:rsid w:val="00FA5360"/>
    <w:rsid w:val="00FA6B9F"/>
    <w:rsid w:val="00FB0D61"/>
    <w:rsid w:val="00FB4091"/>
    <w:rsid w:val="00FB46FC"/>
    <w:rsid w:val="00FC6DAE"/>
    <w:rsid w:val="00FC6E9C"/>
    <w:rsid w:val="00FC6F72"/>
    <w:rsid w:val="00FD19E3"/>
    <w:rsid w:val="00FF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130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4130"/>
    <w:pPr>
      <w:ind w:left="720"/>
      <w:contextualSpacing/>
    </w:pPr>
  </w:style>
  <w:style w:type="table" w:styleId="TableGrid">
    <w:name w:val="Table Grid"/>
    <w:basedOn w:val="TableNormal"/>
    <w:uiPriority w:val="99"/>
    <w:rsid w:val="003D7B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081084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  <w:style w:type="paragraph" w:styleId="BodyTextIndent2">
    <w:name w:val="Body Text Indent 2"/>
    <w:basedOn w:val="Normal"/>
    <w:link w:val="BodyTextIndent2Char"/>
    <w:uiPriority w:val="99"/>
    <w:rsid w:val="00434AA8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34A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4F4D3C"/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D66E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66EE3"/>
    <w:rPr>
      <w:rFonts w:ascii="Times New Roman" w:eastAsia="Times New Roman" w:hAnsi="Times New Roman" w:cs="Times New Roman"/>
      <w:sz w:val="24"/>
    </w:rPr>
  </w:style>
  <w:style w:type="paragraph" w:customStyle="1" w:styleId="11">
    <w:name w:val="Заголовок 11"/>
    <w:basedOn w:val="Normal"/>
    <w:uiPriority w:val="99"/>
    <w:rsid w:val="00D66EE3"/>
    <w:pPr>
      <w:widowControl w:val="0"/>
      <w:autoSpaceDE w:val="0"/>
      <w:autoSpaceDN w:val="0"/>
      <w:ind w:left="3602" w:right="3610"/>
      <w:jc w:val="center"/>
      <w:outlineLvl w:val="1"/>
    </w:pPr>
    <w:rPr>
      <w:rFonts w:eastAsia="Times New Roman"/>
      <w:b/>
      <w:bCs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D66EE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E137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E137A"/>
    <w:rPr>
      <w:rFonts w:cs="Times New Roman"/>
      <w:b/>
      <w:bCs/>
    </w:rPr>
  </w:style>
  <w:style w:type="paragraph" w:customStyle="1" w:styleId="headerlogin-profile-user">
    <w:name w:val="header__login-profile-user"/>
    <w:basedOn w:val="Normal"/>
    <w:uiPriority w:val="99"/>
    <w:rsid w:val="003A1EC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44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4374"/>
    <w:rPr>
      <w:rFonts w:ascii="Tahoma" w:eastAsia="Times New Roman" w:hAnsi="Tahoma" w:cs="Tahoma"/>
      <w:sz w:val="16"/>
      <w:szCs w:val="16"/>
    </w:rPr>
  </w:style>
  <w:style w:type="paragraph" w:customStyle="1" w:styleId="2">
    <w:name w:val="Абзац списка2"/>
    <w:basedOn w:val="Normal"/>
    <w:uiPriority w:val="99"/>
    <w:rsid w:val="00A100E9"/>
    <w:pPr>
      <w:ind w:left="708"/>
    </w:pPr>
    <w:rPr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C7F4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F4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9C7F4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F4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v_goricvit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20</Pages>
  <Words>6013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xxx</cp:lastModifiedBy>
  <cp:revision>23</cp:revision>
  <cp:lastPrinted>2020-01-08T08:26:00Z</cp:lastPrinted>
  <dcterms:created xsi:type="dcterms:W3CDTF">2019-11-29T12:34:00Z</dcterms:created>
  <dcterms:modified xsi:type="dcterms:W3CDTF">2020-01-12T09:11:00Z</dcterms:modified>
</cp:coreProperties>
</file>